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C5" w:rsidRPr="00784BEA" w:rsidRDefault="00083FC5" w:rsidP="00083FC5">
      <w:pPr>
        <w:pStyle w:val="Nadpis2"/>
      </w:pPr>
      <w:r w:rsidRPr="00784BEA">
        <w:t>KP1 Liberecký kraj</w:t>
      </w:r>
      <w:r>
        <w:t xml:space="preserve"> – </w:t>
      </w:r>
      <w:r w:rsidR="002145F6">
        <w:t>1</w:t>
      </w:r>
      <w:r w:rsidR="007D36BD">
        <w:t>1</w:t>
      </w:r>
      <w:r>
        <w:t>. kolo</w:t>
      </w:r>
    </w:p>
    <w:p w:rsidR="002145F6" w:rsidRDefault="002145F6" w:rsidP="007D36BD">
      <w:pPr>
        <w:pStyle w:val="Pehled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Nejlepší výkon družstva předvedla </w:t>
      </w:r>
      <w:r w:rsidR="007D36BD">
        <w:rPr>
          <w:rFonts w:ascii="Arial" w:hAnsi="Arial" w:cs="Arial"/>
          <w:sz w:val="21"/>
          <w:szCs w:val="21"/>
        </w:rPr>
        <w:t xml:space="preserve">Lokomotiva Liberec A v domácím derby </w:t>
      </w:r>
      <w:r>
        <w:rPr>
          <w:rFonts w:ascii="Arial" w:hAnsi="Arial" w:cs="Arial"/>
          <w:sz w:val="21"/>
          <w:szCs w:val="21"/>
        </w:rPr>
        <w:t>– 212</w:t>
      </w:r>
      <w:r w:rsidR="007D36BD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 Jednotlivcem kola se stal hráč Jiří </w:t>
      </w:r>
      <w:r w:rsidR="007D36BD">
        <w:rPr>
          <w:rFonts w:ascii="Arial" w:hAnsi="Arial" w:cs="Arial"/>
          <w:sz w:val="21"/>
          <w:szCs w:val="21"/>
        </w:rPr>
        <w:t xml:space="preserve">Ludvík </w:t>
      </w:r>
      <w:r>
        <w:rPr>
          <w:rFonts w:ascii="Arial" w:hAnsi="Arial" w:cs="Arial"/>
          <w:sz w:val="21"/>
          <w:szCs w:val="21"/>
        </w:rPr>
        <w:t>z</w:t>
      </w:r>
      <w:r w:rsidR="007D36BD">
        <w:rPr>
          <w:rFonts w:ascii="Arial" w:hAnsi="Arial" w:cs="Arial"/>
          <w:sz w:val="21"/>
          <w:szCs w:val="21"/>
        </w:rPr>
        <w:t xml:space="preserve"> České Lípy </w:t>
      </w:r>
      <w:r>
        <w:rPr>
          <w:rFonts w:ascii="Arial" w:hAnsi="Arial" w:cs="Arial"/>
          <w:sz w:val="21"/>
          <w:szCs w:val="21"/>
        </w:rPr>
        <w:t>výkonem 4</w:t>
      </w:r>
      <w:r w:rsidR="007D36BD">
        <w:rPr>
          <w:rFonts w:ascii="Arial" w:hAnsi="Arial" w:cs="Arial"/>
          <w:sz w:val="21"/>
          <w:szCs w:val="21"/>
        </w:rPr>
        <w:t>53</w:t>
      </w:r>
      <w:r>
        <w:rPr>
          <w:rFonts w:ascii="Arial" w:hAnsi="Arial" w:cs="Arial"/>
          <w:sz w:val="21"/>
          <w:szCs w:val="21"/>
        </w:rPr>
        <w:t xml:space="preserve"> v</w:t>
      </w:r>
      <w:r w:rsidR="007D36BD">
        <w:rPr>
          <w:rFonts w:ascii="Arial" w:hAnsi="Arial" w:cs="Arial"/>
          <w:sz w:val="21"/>
          <w:szCs w:val="21"/>
        </w:rPr>
        <w:t> Chrastavě.</w:t>
      </w:r>
    </w:p>
    <w:p w:rsidR="007D36BD" w:rsidRDefault="007D36BD" w:rsidP="007D36BD">
      <w:pPr>
        <w:pStyle w:val="Pehled"/>
        <w:rPr>
          <w:rFonts w:ascii="Arial" w:hAnsi="Arial" w:cs="Arial"/>
        </w:rPr>
      </w:pPr>
    </w:p>
    <w:p w:rsidR="007D36BD" w:rsidRPr="0088140F" w:rsidRDefault="007D36BD" w:rsidP="007D36BD">
      <w:pPr>
        <w:pStyle w:val="Pehled"/>
        <w:rPr>
          <w:rFonts w:ascii="Arial" w:hAnsi="Arial" w:cs="Arial"/>
        </w:rPr>
      </w:pPr>
      <w:r w:rsidRPr="0088140F">
        <w:rPr>
          <w:rFonts w:ascii="Arial" w:hAnsi="Arial" w:cs="Arial"/>
        </w:rPr>
        <w:t>TJ Lokomotiva Liberec A</w:t>
      </w:r>
      <w:r w:rsidRPr="0088140F">
        <w:rPr>
          <w:rFonts w:ascii="Arial" w:hAnsi="Arial" w:cs="Arial"/>
        </w:rPr>
        <w:tab/>
        <w:t>-  TJ Lokomotiva Liberec B</w:t>
      </w:r>
      <w:r w:rsidRPr="0088140F">
        <w:rPr>
          <w:rFonts w:ascii="Arial" w:hAnsi="Arial" w:cs="Arial"/>
        </w:rPr>
        <w:tab/>
        <w:t>5:2</w:t>
      </w:r>
      <w:r w:rsidRPr="0088140F">
        <w:rPr>
          <w:rFonts w:ascii="Arial" w:hAnsi="Arial" w:cs="Arial"/>
        </w:rPr>
        <w:tab/>
        <w:t>2125-2101</w:t>
      </w:r>
      <w:r w:rsidRPr="0088140F">
        <w:rPr>
          <w:rFonts w:ascii="Arial" w:hAnsi="Arial" w:cs="Arial"/>
        </w:rPr>
        <w:tab/>
        <w:t>(6:4)</w:t>
      </w:r>
      <w:r w:rsidRPr="0088140F">
        <w:rPr>
          <w:rFonts w:ascii="Arial" w:hAnsi="Arial" w:cs="Arial"/>
        </w:rPr>
        <w:tab/>
        <w:t>12.01.</w:t>
      </w:r>
    </w:p>
    <w:p w:rsidR="007D36BD" w:rsidRPr="0088140F" w:rsidRDefault="007D36BD" w:rsidP="007D36BD">
      <w:pPr>
        <w:pStyle w:val="Pehled"/>
        <w:rPr>
          <w:rFonts w:ascii="Arial" w:hAnsi="Arial" w:cs="Arial"/>
        </w:rPr>
      </w:pPr>
      <w:r w:rsidRPr="0088140F">
        <w:rPr>
          <w:rFonts w:ascii="Arial" w:hAnsi="Arial" w:cs="Arial"/>
        </w:rPr>
        <w:t>TJ Spartak Chrastava A</w:t>
      </w:r>
      <w:r w:rsidRPr="0088140F">
        <w:rPr>
          <w:rFonts w:ascii="Arial" w:hAnsi="Arial" w:cs="Arial"/>
        </w:rPr>
        <w:tab/>
        <w:t>-  TJ Kuželky Česká Lípa B</w:t>
      </w:r>
      <w:r w:rsidRPr="0088140F">
        <w:rPr>
          <w:rFonts w:ascii="Arial" w:hAnsi="Arial" w:cs="Arial"/>
        </w:rPr>
        <w:tab/>
        <w:t>4,5:2,5</w:t>
      </w:r>
      <w:r w:rsidRPr="0088140F">
        <w:rPr>
          <w:rFonts w:ascii="Arial" w:hAnsi="Arial" w:cs="Arial"/>
        </w:rPr>
        <w:tab/>
        <w:t>2105-2086</w:t>
      </w:r>
      <w:r w:rsidRPr="0088140F">
        <w:rPr>
          <w:rFonts w:ascii="Arial" w:hAnsi="Arial" w:cs="Arial"/>
        </w:rPr>
        <w:tab/>
        <w:t>(6:4)</w:t>
      </w:r>
      <w:r w:rsidRPr="0088140F">
        <w:rPr>
          <w:rFonts w:ascii="Arial" w:hAnsi="Arial" w:cs="Arial"/>
        </w:rPr>
        <w:tab/>
        <w:t>10.01.</w:t>
      </w:r>
    </w:p>
    <w:p w:rsidR="007D36BD" w:rsidRPr="0088140F" w:rsidRDefault="007D36BD" w:rsidP="007D36BD">
      <w:pPr>
        <w:pStyle w:val="Pehled"/>
        <w:rPr>
          <w:rFonts w:ascii="Arial" w:hAnsi="Arial" w:cs="Arial"/>
        </w:rPr>
      </w:pPr>
      <w:r w:rsidRPr="0088140F">
        <w:rPr>
          <w:rFonts w:ascii="Arial" w:hAnsi="Arial" w:cs="Arial"/>
        </w:rPr>
        <w:t>TJ Doksy A</w:t>
      </w:r>
      <w:r w:rsidRPr="0088140F">
        <w:rPr>
          <w:rFonts w:ascii="Arial" w:hAnsi="Arial" w:cs="Arial"/>
        </w:rPr>
        <w:tab/>
        <w:t>-  TJ Doksy B</w:t>
      </w:r>
      <w:r w:rsidRPr="0088140F">
        <w:rPr>
          <w:rFonts w:ascii="Arial" w:hAnsi="Arial" w:cs="Arial"/>
        </w:rPr>
        <w:tab/>
        <w:t>7:0</w:t>
      </w:r>
      <w:r w:rsidRPr="0088140F">
        <w:rPr>
          <w:rFonts w:ascii="Arial" w:hAnsi="Arial" w:cs="Arial"/>
        </w:rPr>
        <w:tab/>
        <w:t>2078-1859</w:t>
      </w:r>
      <w:r w:rsidRPr="0088140F">
        <w:rPr>
          <w:rFonts w:ascii="Arial" w:hAnsi="Arial" w:cs="Arial"/>
        </w:rPr>
        <w:tab/>
        <w:t>(8:2)</w:t>
      </w:r>
      <w:r w:rsidRPr="0088140F">
        <w:rPr>
          <w:rFonts w:ascii="Arial" w:hAnsi="Arial" w:cs="Arial"/>
        </w:rPr>
        <w:tab/>
        <w:t>14.01.</w:t>
      </w:r>
    </w:p>
    <w:p w:rsidR="007D36BD" w:rsidRPr="0088140F" w:rsidRDefault="007D36BD" w:rsidP="007D36BD">
      <w:pPr>
        <w:pStyle w:val="Nadpis4"/>
        <w:rPr>
          <w:rFonts w:cs="Arial"/>
        </w:rPr>
      </w:pPr>
      <w:r w:rsidRPr="0088140F">
        <w:rPr>
          <w:rFonts w:cs="Arial"/>
        </w:rPr>
        <w:t>Tabulka:</w:t>
      </w:r>
    </w:p>
    <w:p w:rsidR="007D36BD" w:rsidRPr="0088140F" w:rsidRDefault="007D36BD" w:rsidP="007D36BD">
      <w:pPr>
        <w:pStyle w:val="Tabulka"/>
        <w:rPr>
          <w:rFonts w:ascii="Arial" w:hAnsi="Arial" w:cs="Arial"/>
          <w:b/>
          <w:color w:val="FF0000"/>
        </w:rPr>
      </w:pPr>
      <w:r w:rsidRPr="0088140F">
        <w:rPr>
          <w:rFonts w:ascii="Arial" w:hAnsi="Arial" w:cs="Arial"/>
          <w:b/>
          <w:color w:val="FF0000"/>
        </w:rPr>
        <w:tab/>
        <w:t>1.</w:t>
      </w:r>
      <w:r w:rsidRPr="0088140F">
        <w:rPr>
          <w:rFonts w:ascii="Arial" w:hAnsi="Arial" w:cs="Arial"/>
          <w:b/>
          <w:color w:val="FF0000"/>
        </w:rPr>
        <w:tab/>
        <w:t>TJ Spartak Chrastava A</w:t>
      </w:r>
      <w:r w:rsidRPr="0088140F">
        <w:rPr>
          <w:rFonts w:ascii="Arial" w:hAnsi="Arial" w:cs="Arial"/>
          <w:b/>
          <w:color w:val="FF0000"/>
        </w:rPr>
        <w:tab/>
        <w:t>11</w:t>
      </w:r>
      <w:r w:rsidRPr="0088140F">
        <w:rPr>
          <w:rFonts w:ascii="Arial" w:hAnsi="Arial" w:cs="Arial"/>
          <w:b/>
          <w:color w:val="FF0000"/>
        </w:rPr>
        <w:tab/>
        <w:t>8</w:t>
      </w:r>
      <w:r w:rsidRPr="0088140F">
        <w:rPr>
          <w:rFonts w:ascii="Arial" w:hAnsi="Arial" w:cs="Arial"/>
          <w:b/>
          <w:color w:val="FF0000"/>
        </w:rPr>
        <w:tab/>
        <w:t>0</w:t>
      </w:r>
      <w:r w:rsidRPr="0088140F">
        <w:rPr>
          <w:rFonts w:ascii="Arial" w:hAnsi="Arial" w:cs="Arial"/>
          <w:b/>
          <w:color w:val="FF0000"/>
        </w:rPr>
        <w:tab/>
        <w:t>3</w:t>
      </w:r>
      <w:r w:rsidRPr="0088140F">
        <w:rPr>
          <w:rFonts w:ascii="Arial" w:hAnsi="Arial" w:cs="Arial"/>
          <w:b/>
          <w:color w:val="FF0000"/>
        </w:rPr>
        <w:tab/>
        <w:t>48,5:28,5</w:t>
      </w:r>
      <w:r w:rsidRPr="0088140F">
        <w:rPr>
          <w:rFonts w:ascii="Arial" w:hAnsi="Arial" w:cs="Arial"/>
          <w:b/>
          <w:color w:val="FF0000"/>
        </w:rPr>
        <w:tab/>
        <w:t>61,5:48,5</w:t>
      </w:r>
      <w:r w:rsidRPr="0088140F">
        <w:rPr>
          <w:rFonts w:ascii="Arial" w:hAnsi="Arial" w:cs="Arial"/>
          <w:b/>
          <w:color w:val="FF0000"/>
        </w:rPr>
        <w:tab/>
        <w:t>2054</w:t>
      </w:r>
      <w:r w:rsidRPr="0088140F">
        <w:rPr>
          <w:rFonts w:ascii="Arial" w:hAnsi="Arial" w:cs="Arial"/>
          <w:b/>
          <w:color w:val="FF0000"/>
        </w:rPr>
        <w:tab/>
        <w:t>16</w:t>
      </w:r>
    </w:p>
    <w:p w:rsidR="007D36BD" w:rsidRPr="0088140F" w:rsidRDefault="007D36BD" w:rsidP="007D36BD">
      <w:pPr>
        <w:pStyle w:val="Tabulka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2.</w:t>
      </w:r>
      <w:r w:rsidRPr="0088140F">
        <w:rPr>
          <w:rFonts w:ascii="Arial" w:hAnsi="Arial" w:cs="Arial"/>
        </w:rPr>
        <w:tab/>
        <w:t>TJ Doksy A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8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3</w:t>
      </w:r>
      <w:r w:rsidRPr="0088140F">
        <w:rPr>
          <w:rFonts w:ascii="Arial" w:hAnsi="Arial" w:cs="Arial"/>
        </w:rPr>
        <w:tab/>
        <w:t>48,0:29,0</w:t>
      </w:r>
      <w:r w:rsidRPr="0088140F">
        <w:rPr>
          <w:rFonts w:ascii="Arial" w:hAnsi="Arial" w:cs="Arial"/>
        </w:rPr>
        <w:tab/>
        <w:t>65,5:44,5</w:t>
      </w:r>
      <w:r w:rsidRPr="0088140F">
        <w:rPr>
          <w:rFonts w:ascii="Arial" w:hAnsi="Arial" w:cs="Arial"/>
        </w:rPr>
        <w:tab/>
        <w:t>2026</w:t>
      </w:r>
      <w:r w:rsidRPr="0088140F">
        <w:rPr>
          <w:rFonts w:ascii="Arial" w:hAnsi="Arial" w:cs="Arial"/>
        </w:rPr>
        <w:tab/>
        <w:t>16</w:t>
      </w:r>
    </w:p>
    <w:p w:rsidR="007D36BD" w:rsidRPr="0088140F" w:rsidRDefault="007D36BD" w:rsidP="007D36BD">
      <w:pPr>
        <w:pStyle w:val="Tabulka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3.</w:t>
      </w:r>
      <w:r w:rsidRPr="0088140F">
        <w:rPr>
          <w:rFonts w:ascii="Arial" w:hAnsi="Arial" w:cs="Arial"/>
        </w:rPr>
        <w:tab/>
        <w:t>TJ Kuželky Česká Lípa B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7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4</w:t>
      </w:r>
      <w:r w:rsidRPr="0088140F">
        <w:rPr>
          <w:rFonts w:ascii="Arial" w:hAnsi="Arial" w:cs="Arial"/>
        </w:rPr>
        <w:tab/>
        <w:t>44,5:32,5</w:t>
      </w:r>
      <w:r w:rsidRPr="0088140F">
        <w:rPr>
          <w:rFonts w:ascii="Arial" w:hAnsi="Arial" w:cs="Arial"/>
        </w:rPr>
        <w:tab/>
        <w:t>64,5:45,5</w:t>
      </w:r>
      <w:r w:rsidRPr="0088140F">
        <w:rPr>
          <w:rFonts w:ascii="Arial" w:hAnsi="Arial" w:cs="Arial"/>
        </w:rPr>
        <w:tab/>
        <w:t>2070</w:t>
      </w:r>
      <w:r w:rsidRPr="0088140F">
        <w:rPr>
          <w:rFonts w:ascii="Arial" w:hAnsi="Arial" w:cs="Arial"/>
        </w:rPr>
        <w:tab/>
        <w:t>14</w:t>
      </w:r>
    </w:p>
    <w:p w:rsidR="007D36BD" w:rsidRPr="0088140F" w:rsidRDefault="007D36BD" w:rsidP="007D36BD">
      <w:pPr>
        <w:pStyle w:val="Tabulka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4.</w:t>
      </w:r>
      <w:r w:rsidRPr="0088140F">
        <w:rPr>
          <w:rFonts w:ascii="Arial" w:hAnsi="Arial" w:cs="Arial"/>
        </w:rPr>
        <w:tab/>
        <w:t>TJ Lokomotiva Liberec A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6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5</w:t>
      </w:r>
      <w:r w:rsidRPr="0088140F">
        <w:rPr>
          <w:rFonts w:ascii="Arial" w:hAnsi="Arial" w:cs="Arial"/>
        </w:rPr>
        <w:tab/>
        <w:t>42,0:35,0</w:t>
      </w:r>
      <w:r w:rsidRPr="0088140F">
        <w:rPr>
          <w:rFonts w:ascii="Arial" w:hAnsi="Arial" w:cs="Arial"/>
        </w:rPr>
        <w:tab/>
        <w:t>58,0:52,0</w:t>
      </w:r>
      <w:r w:rsidRPr="0088140F">
        <w:rPr>
          <w:rFonts w:ascii="Arial" w:hAnsi="Arial" w:cs="Arial"/>
        </w:rPr>
        <w:tab/>
        <w:t>2038</w:t>
      </w:r>
      <w:r w:rsidRPr="0088140F">
        <w:rPr>
          <w:rFonts w:ascii="Arial" w:hAnsi="Arial" w:cs="Arial"/>
        </w:rPr>
        <w:tab/>
        <w:t>12</w:t>
      </w:r>
    </w:p>
    <w:p w:rsidR="007D36BD" w:rsidRPr="0088140F" w:rsidRDefault="007D36BD" w:rsidP="007D36BD">
      <w:pPr>
        <w:pStyle w:val="Tabulka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5.</w:t>
      </w:r>
      <w:r w:rsidRPr="0088140F">
        <w:rPr>
          <w:rFonts w:ascii="Arial" w:hAnsi="Arial" w:cs="Arial"/>
        </w:rPr>
        <w:tab/>
        <w:t>TJ Lokomotiva Liberec B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4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7</w:t>
      </w:r>
      <w:r w:rsidRPr="0088140F">
        <w:rPr>
          <w:rFonts w:ascii="Arial" w:hAnsi="Arial" w:cs="Arial"/>
        </w:rPr>
        <w:tab/>
        <w:t>36,0:41,0</w:t>
      </w:r>
      <w:r w:rsidRPr="0088140F">
        <w:rPr>
          <w:rFonts w:ascii="Arial" w:hAnsi="Arial" w:cs="Arial"/>
        </w:rPr>
        <w:tab/>
        <w:t>51,5:58,5</w:t>
      </w:r>
      <w:r w:rsidRPr="0088140F">
        <w:rPr>
          <w:rFonts w:ascii="Arial" w:hAnsi="Arial" w:cs="Arial"/>
        </w:rPr>
        <w:tab/>
        <w:t>2006</w:t>
      </w:r>
      <w:r w:rsidRPr="0088140F">
        <w:rPr>
          <w:rFonts w:ascii="Arial" w:hAnsi="Arial" w:cs="Arial"/>
        </w:rPr>
        <w:tab/>
        <w:t>8</w:t>
      </w:r>
    </w:p>
    <w:p w:rsidR="007D36BD" w:rsidRPr="0088140F" w:rsidRDefault="007D36BD" w:rsidP="007D36BD">
      <w:pPr>
        <w:pStyle w:val="Tabulka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6.</w:t>
      </w:r>
      <w:r w:rsidRPr="0088140F">
        <w:rPr>
          <w:rFonts w:ascii="Arial" w:hAnsi="Arial" w:cs="Arial"/>
        </w:rPr>
        <w:tab/>
        <w:t>TJ Doksy B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0</w:t>
      </w:r>
      <w:r w:rsidRPr="0088140F">
        <w:rPr>
          <w:rFonts w:ascii="Arial" w:hAnsi="Arial" w:cs="Arial"/>
        </w:rPr>
        <w:tab/>
        <w:t>11</w:t>
      </w:r>
      <w:r w:rsidRPr="0088140F">
        <w:rPr>
          <w:rFonts w:ascii="Arial" w:hAnsi="Arial" w:cs="Arial"/>
        </w:rPr>
        <w:tab/>
        <w:t>12,0:65,0</w:t>
      </w:r>
      <w:r w:rsidRPr="0088140F">
        <w:rPr>
          <w:rFonts w:ascii="Arial" w:hAnsi="Arial" w:cs="Arial"/>
        </w:rPr>
        <w:tab/>
        <w:t>29,0:81,0</w:t>
      </w:r>
      <w:r w:rsidRPr="0088140F">
        <w:rPr>
          <w:rFonts w:ascii="Arial" w:hAnsi="Arial" w:cs="Arial"/>
        </w:rPr>
        <w:tab/>
        <w:t>1882</w:t>
      </w:r>
      <w:r w:rsidRPr="0088140F">
        <w:rPr>
          <w:rFonts w:ascii="Arial" w:hAnsi="Arial" w:cs="Arial"/>
        </w:rPr>
        <w:tab/>
        <w:t>0</w:t>
      </w:r>
    </w:p>
    <w:p w:rsidR="007D36BD" w:rsidRPr="005C63F6" w:rsidRDefault="007D36BD" w:rsidP="007D36BD">
      <w:pPr>
        <w:pStyle w:val="Tabulka"/>
        <w:rPr>
          <w:rFonts w:ascii="Arial" w:hAnsi="Arial" w:cs="Arial"/>
        </w:rPr>
      </w:pPr>
    </w:p>
    <w:p w:rsidR="007D36BD" w:rsidRPr="005C63F6" w:rsidRDefault="007D36BD" w:rsidP="007D36BD">
      <w:pPr>
        <w:pStyle w:val="Zapas-zahlavi2"/>
        <w:rPr>
          <w:rFonts w:cs="Arial"/>
        </w:rPr>
      </w:pPr>
      <w:r w:rsidRPr="005C63F6">
        <w:rPr>
          <w:rFonts w:cs="Arial"/>
        </w:rPr>
        <w:tab/>
        <w:t>TJ Lokomotiva Liberec A</w:t>
      </w:r>
      <w:r w:rsidRPr="005C63F6">
        <w:rPr>
          <w:rFonts w:cs="Arial"/>
        </w:rPr>
        <w:tab/>
        <w:t>2125</w:t>
      </w:r>
      <w:r w:rsidRPr="005C63F6">
        <w:rPr>
          <w:rFonts w:cs="Arial"/>
        </w:rPr>
        <w:tab/>
        <w:t>5:2</w:t>
      </w:r>
      <w:r w:rsidRPr="005C63F6">
        <w:rPr>
          <w:rFonts w:cs="Arial"/>
        </w:rPr>
        <w:tab/>
        <w:t>2101</w:t>
      </w:r>
      <w:r w:rsidRPr="005C63F6">
        <w:rPr>
          <w:rFonts w:cs="Arial"/>
        </w:rPr>
        <w:tab/>
        <w:t>TJ Lokomotiva Liberec B</w:t>
      </w:r>
    </w:p>
    <w:p w:rsidR="007D36BD" w:rsidRPr="005C63F6" w:rsidRDefault="007D36BD" w:rsidP="007D36BD">
      <w:pPr>
        <w:pStyle w:val="Zapas-zahlavi2"/>
        <w:rPr>
          <w:rFonts w:cs="Arial"/>
        </w:rPr>
      </w:pPr>
      <w:r w:rsidRPr="005C63F6">
        <w:rPr>
          <w:rFonts w:cs="Arial"/>
        </w:rPr>
        <w:tab/>
      </w:r>
      <w:r w:rsidRPr="005C63F6">
        <w:rPr>
          <w:rFonts w:cs="Arial"/>
        </w:rPr>
        <w:tab/>
      </w:r>
      <w:r w:rsidRPr="005C63F6">
        <w:rPr>
          <w:rFonts w:cs="Arial"/>
        </w:rPr>
        <w:tab/>
        <w:t>(6:4)</w:t>
      </w:r>
    </w:p>
    <w:p w:rsidR="007D36BD" w:rsidRPr="005C63F6" w:rsidRDefault="007D36BD" w:rsidP="007D36BD">
      <w:pPr>
        <w:pStyle w:val="Nhozy2"/>
        <w:rPr>
          <w:rFonts w:ascii="Arial" w:hAnsi="Arial" w:cs="Arial"/>
        </w:rPr>
      </w:pPr>
      <w:r w:rsidRPr="005C63F6">
        <w:rPr>
          <w:rFonts w:ascii="Arial" w:hAnsi="Arial" w:cs="Arial"/>
        </w:rPr>
        <w:tab/>
        <w:t>ČERMÁK Jan</w:t>
      </w:r>
      <w:r w:rsidRPr="005C63F6">
        <w:rPr>
          <w:rFonts w:ascii="Arial" w:hAnsi="Arial" w:cs="Arial"/>
        </w:rPr>
        <w:tab/>
        <w:t>400</w:t>
      </w:r>
      <w:r w:rsidRPr="005C63F6">
        <w:rPr>
          <w:rFonts w:ascii="Arial" w:hAnsi="Arial" w:cs="Arial"/>
        </w:rPr>
        <w:tab/>
        <w:t>0:2</w:t>
      </w:r>
      <w:r w:rsidRPr="005C63F6">
        <w:rPr>
          <w:rFonts w:ascii="Arial" w:hAnsi="Arial" w:cs="Arial"/>
        </w:rPr>
        <w:tab/>
        <w:t>441</w:t>
      </w:r>
      <w:r w:rsidRPr="005C63F6">
        <w:rPr>
          <w:rFonts w:ascii="Arial" w:hAnsi="Arial" w:cs="Arial"/>
        </w:rPr>
        <w:tab/>
        <w:t>SUSKOVÁ Jana</w:t>
      </w:r>
    </w:p>
    <w:p w:rsidR="007D36BD" w:rsidRPr="005C63F6" w:rsidRDefault="007D36BD" w:rsidP="007D36BD">
      <w:pPr>
        <w:pStyle w:val="Nhozy2"/>
        <w:rPr>
          <w:rFonts w:ascii="Arial" w:hAnsi="Arial" w:cs="Arial"/>
        </w:rPr>
      </w:pPr>
      <w:r w:rsidRPr="005C63F6">
        <w:rPr>
          <w:rFonts w:ascii="Arial" w:hAnsi="Arial" w:cs="Arial"/>
        </w:rPr>
        <w:tab/>
      </w:r>
      <w:r w:rsidRPr="005C63F6">
        <w:rPr>
          <w:rFonts w:ascii="Arial" w:hAnsi="Arial" w:cs="Arial"/>
          <w:b/>
          <w:color w:val="FF0000"/>
        </w:rPr>
        <w:t>PACHL Jiří</w:t>
      </w:r>
      <w:r w:rsidRPr="005C63F6">
        <w:rPr>
          <w:rFonts w:ascii="Arial" w:hAnsi="Arial" w:cs="Arial"/>
          <w:b/>
          <w:color w:val="FF0000"/>
        </w:rPr>
        <w:tab/>
        <w:t>441</w:t>
      </w:r>
      <w:r w:rsidRPr="005C63F6">
        <w:rPr>
          <w:rFonts w:ascii="Arial" w:hAnsi="Arial" w:cs="Arial"/>
        </w:rPr>
        <w:tab/>
        <w:t>1:1</w:t>
      </w:r>
      <w:r w:rsidRPr="005C63F6">
        <w:rPr>
          <w:rFonts w:ascii="Arial" w:hAnsi="Arial" w:cs="Arial"/>
        </w:rPr>
        <w:tab/>
        <w:t>422</w:t>
      </w:r>
      <w:r w:rsidRPr="005C63F6">
        <w:rPr>
          <w:rFonts w:ascii="Arial" w:hAnsi="Arial" w:cs="Arial"/>
        </w:rPr>
        <w:tab/>
        <w:t>KOVAČOVIČOVÁ Nataša</w:t>
      </w:r>
    </w:p>
    <w:p w:rsidR="007D36BD" w:rsidRPr="005C63F6" w:rsidRDefault="007D36BD" w:rsidP="007D36BD">
      <w:pPr>
        <w:pStyle w:val="Nhozy2"/>
        <w:rPr>
          <w:rFonts w:ascii="Arial" w:hAnsi="Arial" w:cs="Arial"/>
        </w:rPr>
      </w:pPr>
      <w:r w:rsidRPr="005C63F6">
        <w:rPr>
          <w:rFonts w:ascii="Arial" w:hAnsi="Arial" w:cs="Arial"/>
        </w:rPr>
        <w:tab/>
        <w:t>TŮMA Jiří</w:t>
      </w:r>
      <w:r w:rsidRPr="005C63F6">
        <w:rPr>
          <w:rFonts w:ascii="Arial" w:hAnsi="Arial" w:cs="Arial"/>
        </w:rPr>
        <w:tab/>
        <w:t>407</w:t>
      </w:r>
      <w:r w:rsidRPr="005C63F6">
        <w:rPr>
          <w:rFonts w:ascii="Arial" w:hAnsi="Arial" w:cs="Arial"/>
        </w:rPr>
        <w:tab/>
        <w:t>1:1</w:t>
      </w:r>
      <w:r w:rsidRPr="005C63F6">
        <w:rPr>
          <w:rFonts w:ascii="Arial" w:hAnsi="Arial" w:cs="Arial"/>
        </w:rPr>
        <w:tab/>
      </w:r>
      <w:r w:rsidRPr="005C63F6">
        <w:rPr>
          <w:rFonts w:ascii="Arial" w:hAnsi="Arial" w:cs="Arial"/>
          <w:b/>
          <w:color w:val="FF0000"/>
        </w:rPr>
        <w:t>451</w:t>
      </w:r>
      <w:r w:rsidRPr="005C63F6">
        <w:rPr>
          <w:rFonts w:ascii="Arial" w:hAnsi="Arial" w:cs="Arial"/>
          <w:b/>
          <w:color w:val="FF0000"/>
        </w:rPr>
        <w:tab/>
        <w:t>KOVAČOVIČOVÁ Denisa</w:t>
      </w:r>
    </w:p>
    <w:p w:rsidR="007D36BD" w:rsidRPr="005C63F6" w:rsidRDefault="007D36BD" w:rsidP="007D36BD">
      <w:pPr>
        <w:pStyle w:val="Nhozy2"/>
        <w:rPr>
          <w:rFonts w:ascii="Arial" w:hAnsi="Arial" w:cs="Arial"/>
        </w:rPr>
      </w:pPr>
      <w:r w:rsidRPr="005C63F6">
        <w:rPr>
          <w:rFonts w:ascii="Arial" w:hAnsi="Arial" w:cs="Arial"/>
        </w:rPr>
        <w:tab/>
        <w:t>VLK Václav</w:t>
      </w:r>
      <w:r w:rsidRPr="005C63F6">
        <w:rPr>
          <w:rFonts w:ascii="Arial" w:hAnsi="Arial" w:cs="Arial"/>
        </w:rPr>
        <w:tab/>
        <w:t>439</w:t>
      </w:r>
      <w:r w:rsidRPr="005C63F6">
        <w:rPr>
          <w:rFonts w:ascii="Arial" w:hAnsi="Arial" w:cs="Arial"/>
        </w:rPr>
        <w:tab/>
        <w:t>2:0</w:t>
      </w:r>
      <w:r w:rsidRPr="005C63F6">
        <w:rPr>
          <w:rFonts w:ascii="Arial" w:hAnsi="Arial" w:cs="Arial"/>
        </w:rPr>
        <w:tab/>
        <w:t>364</w:t>
      </w:r>
      <w:r w:rsidRPr="005C63F6">
        <w:rPr>
          <w:rFonts w:ascii="Arial" w:hAnsi="Arial" w:cs="Arial"/>
        </w:rPr>
        <w:tab/>
        <w:t>ŽITNÝ Václav</w:t>
      </w:r>
    </w:p>
    <w:p w:rsidR="007D36BD" w:rsidRPr="005C63F6" w:rsidRDefault="007D36BD" w:rsidP="007D36BD">
      <w:pPr>
        <w:pStyle w:val="Nhozy2"/>
        <w:rPr>
          <w:rFonts w:ascii="Arial" w:hAnsi="Arial" w:cs="Arial"/>
        </w:rPr>
      </w:pPr>
      <w:r w:rsidRPr="005C63F6">
        <w:rPr>
          <w:rFonts w:ascii="Arial" w:hAnsi="Arial" w:cs="Arial"/>
        </w:rPr>
        <w:tab/>
        <w:t>ZAJAC Anton</w:t>
      </w:r>
      <w:r w:rsidRPr="005C63F6">
        <w:rPr>
          <w:rFonts w:ascii="Arial" w:hAnsi="Arial" w:cs="Arial"/>
        </w:rPr>
        <w:tab/>
        <w:t>438</w:t>
      </w:r>
      <w:r w:rsidRPr="005C63F6">
        <w:rPr>
          <w:rFonts w:ascii="Arial" w:hAnsi="Arial" w:cs="Arial"/>
        </w:rPr>
        <w:tab/>
        <w:t>2:0</w:t>
      </w:r>
      <w:r w:rsidRPr="005C63F6">
        <w:rPr>
          <w:rFonts w:ascii="Arial" w:hAnsi="Arial" w:cs="Arial"/>
        </w:rPr>
        <w:tab/>
        <w:t>423</w:t>
      </w:r>
      <w:r w:rsidRPr="005C63F6">
        <w:rPr>
          <w:rFonts w:ascii="Arial" w:hAnsi="Arial" w:cs="Arial"/>
        </w:rPr>
        <w:tab/>
        <w:t>KOŘÍNKOVÁ Jana</w:t>
      </w:r>
    </w:p>
    <w:p w:rsidR="007D36BD" w:rsidRPr="005C63F6" w:rsidRDefault="007D36BD" w:rsidP="007D36BD">
      <w:pPr>
        <w:pStyle w:val="Nhozy"/>
        <w:rPr>
          <w:rFonts w:ascii="Arial" w:hAnsi="Arial" w:cs="Arial"/>
        </w:rPr>
      </w:pPr>
    </w:p>
    <w:p w:rsidR="007D36BD" w:rsidRPr="005C63F6" w:rsidRDefault="007D36BD" w:rsidP="007D36BD">
      <w:pPr>
        <w:pStyle w:val="Nhozy"/>
        <w:rPr>
          <w:rFonts w:ascii="Arial" w:hAnsi="Arial" w:cs="Arial"/>
        </w:rPr>
      </w:pPr>
      <w:r w:rsidRPr="005C63F6">
        <w:rPr>
          <w:rFonts w:ascii="Arial" w:hAnsi="Arial" w:cs="Arial"/>
          <w:b/>
        </w:rPr>
        <w:t xml:space="preserve">rozhodčí: </w:t>
      </w:r>
      <w:r w:rsidRPr="005C63F6">
        <w:rPr>
          <w:rFonts w:ascii="Arial" w:hAnsi="Arial" w:cs="Arial"/>
        </w:rPr>
        <w:t xml:space="preserve">TŮMA Jiří, </w:t>
      </w:r>
      <w:r w:rsidRPr="005C63F6">
        <w:rPr>
          <w:rFonts w:ascii="Arial" w:hAnsi="Arial" w:cs="Arial"/>
          <w:b/>
        </w:rPr>
        <w:t xml:space="preserve">diváků: </w:t>
      </w:r>
      <w:r w:rsidRPr="005C63F6">
        <w:rPr>
          <w:rFonts w:ascii="Arial" w:hAnsi="Arial" w:cs="Arial"/>
        </w:rPr>
        <w:t xml:space="preserve">7, </w:t>
      </w:r>
      <w:r w:rsidRPr="005C63F6">
        <w:rPr>
          <w:rFonts w:ascii="Arial" w:hAnsi="Arial" w:cs="Arial"/>
          <w:b/>
        </w:rPr>
        <w:t xml:space="preserve">utkání trvalo: </w:t>
      </w:r>
      <w:r w:rsidRPr="005C63F6">
        <w:rPr>
          <w:rFonts w:ascii="Arial" w:hAnsi="Arial" w:cs="Arial"/>
        </w:rPr>
        <w:t>4:08</w:t>
      </w:r>
    </w:p>
    <w:p w:rsidR="007D36BD" w:rsidRDefault="007D36BD" w:rsidP="007D36BD">
      <w:pPr>
        <w:pStyle w:val="Nhozy"/>
      </w:pPr>
    </w:p>
    <w:p w:rsidR="007D36BD" w:rsidRPr="005C63F6" w:rsidRDefault="007D36BD" w:rsidP="007D36BD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b/>
          <w:bCs/>
          <w:i/>
          <w:iCs/>
          <w:color w:val="0000FF"/>
          <w:sz w:val="20"/>
        </w:rPr>
        <w:t>Zápis o utkání</w:t>
      </w:r>
      <w:r w:rsidRPr="005C63F6">
        <w:rPr>
          <w:b/>
          <w:bCs/>
          <w:i/>
          <w:iCs/>
          <w:color w:val="0000FF"/>
          <w:sz w:val="20"/>
        </w:rPr>
        <w:tab/>
      </w:r>
      <w:r w:rsidRPr="005C63F6">
        <w:rPr>
          <w:b/>
          <w:bCs/>
          <w:i/>
          <w:iCs/>
          <w:color w:val="0000FF"/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2379"/>
          <w:tab w:val="left" w:pos="2659"/>
          <w:tab w:val="left" w:pos="2805"/>
          <w:tab w:val="left" w:pos="3215"/>
          <w:tab w:val="left" w:pos="4675"/>
          <w:tab w:val="left" w:pos="4955"/>
          <w:tab w:val="left" w:pos="5415"/>
          <w:tab w:val="left" w:pos="5895"/>
          <w:tab w:val="left" w:pos="6305"/>
          <w:tab w:val="left" w:pos="7405"/>
          <w:tab w:val="left" w:pos="7765"/>
          <w:tab w:val="left" w:pos="8045"/>
          <w:tab w:val="left" w:pos="8191"/>
          <w:tab w:val="left" w:pos="860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C63F6">
        <w:rPr>
          <w:sz w:val="20"/>
        </w:rPr>
        <w:tab/>
      </w:r>
      <w:r w:rsidRPr="005C63F6">
        <w:rPr>
          <w:rFonts w:ascii="Wingdings 2" w:hAnsi="Wingdings 2" w:cs="Arial CE"/>
          <w:b/>
          <w:bCs/>
          <w:sz w:val="20"/>
        </w:rPr>
        <w:t></w:t>
      </w:r>
      <w:r w:rsidRPr="005C63F6">
        <w:rPr>
          <w:rFonts w:ascii="Wingdings 2" w:hAnsi="Wingdings 2" w:cs="Arial CE"/>
          <w:b/>
          <w:bCs/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Čermák Jan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Susková Jana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rFonts w:ascii="Wingdings 2" w:hAnsi="Wingdings 2" w:cs="Arial CE"/>
          <w:b/>
          <w:bCs/>
          <w:sz w:val="20"/>
        </w:rPr>
        <w:t></w:t>
      </w:r>
      <w:r w:rsidRPr="005C63F6">
        <w:rPr>
          <w:rFonts w:ascii="Wingdings 2" w:hAnsi="Wingdings 2" w:cs="Arial CE"/>
          <w:b/>
          <w:bCs/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Pachl Jiří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Kovačovičová Nataša</w:t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18"/>
          <w:szCs w:val="18"/>
        </w:rPr>
      </w:pPr>
      <w:r w:rsidRPr="005C63F6">
        <w:rPr>
          <w:sz w:val="18"/>
          <w:szCs w:val="18"/>
        </w:rPr>
        <w:t>1</w:t>
      </w:r>
      <w:r w:rsidRPr="005C63F6">
        <w:rPr>
          <w:sz w:val="18"/>
          <w:szCs w:val="18"/>
        </w:rPr>
        <w:tab/>
        <w:t>138</w:t>
      </w:r>
      <w:r w:rsidRPr="005C63F6">
        <w:rPr>
          <w:sz w:val="18"/>
          <w:szCs w:val="18"/>
        </w:rPr>
        <w:tab/>
        <w:t>54</w:t>
      </w:r>
      <w:r w:rsidRPr="005C63F6">
        <w:rPr>
          <w:sz w:val="18"/>
          <w:szCs w:val="18"/>
        </w:rPr>
        <w:tab/>
        <w:t>3</w:t>
      </w:r>
      <w:r w:rsidRPr="005C63F6">
        <w:rPr>
          <w:sz w:val="18"/>
          <w:szCs w:val="18"/>
        </w:rPr>
        <w:tab/>
        <w:t>192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150</w:t>
      </w:r>
      <w:r w:rsidRPr="005C63F6">
        <w:rPr>
          <w:sz w:val="18"/>
          <w:szCs w:val="18"/>
        </w:rPr>
        <w:tab/>
        <w:t>80</w:t>
      </w:r>
      <w:r w:rsidRPr="005C63F6">
        <w:rPr>
          <w:sz w:val="18"/>
          <w:szCs w:val="18"/>
        </w:rPr>
        <w:tab/>
        <w:t>3</w:t>
      </w:r>
      <w:r w:rsidRPr="005C63F6">
        <w:rPr>
          <w:sz w:val="18"/>
          <w:szCs w:val="18"/>
        </w:rPr>
        <w:tab/>
        <w:t>230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</w:t>
      </w:r>
      <w:r w:rsidRPr="005C63F6">
        <w:rPr>
          <w:sz w:val="18"/>
          <w:szCs w:val="18"/>
        </w:rPr>
        <w:tab/>
        <w:t>160</w:t>
      </w:r>
      <w:r w:rsidRPr="005C63F6">
        <w:rPr>
          <w:sz w:val="18"/>
          <w:szCs w:val="18"/>
        </w:rPr>
        <w:tab/>
        <w:t>59</w:t>
      </w:r>
      <w:r w:rsidRPr="005C63F6">
        <w:rPr>
          <w:sz w:val="18"/>
          <w:szCs w:val="18"/>
        </w:rPr>
        <w:tab/>
        <w:t>3</w:t>
      </w:r>
      <w:r w:rsidRPr="005C63F6">
        <w:rPr>
          <w:sz w:val="18"/>
          <w:szCs w:val="18"/>
        </w:rPr>
        <w:tab/>
        <w:t>219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161</w:t>
      </w:r>
      <w:r w:rsidRPr="005C63F6">
        <w:rPr>
          <w:sz w:val="18"/>
          <w:szCs w:val="18"/>
        </w:rPr>
        <w:tab/>
        <w:t>61</w:t>
      </w:r>
      <w:r w:rsidRPr="005C63F6">
        <w:rPr>
          <w:sz w:val="18"/>
          <w:szCs w:val="18"/>
        </w:rPr>
        <w:tab/>
        <w:t>6</w:t>
      </w:r>
      <w:r w:rsidRPr="005C63F6">
        <w:rPr>
          <w:sz w:val="18"/>
          <w:szCs w:val="18"/>
        </w:rPr>
        <w:tab/>
        <w:t>222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18"/>
          <w:szCs w:val="18"/>
        </w:rPr>
      </w:pPr>
      <w:r w:rsidRPr="005C63F6">
        <w:rPr>
          <w:sz w:val="18"/>
          <w:szCs w:val="18"/>
        </w:rPr>
        <w:t>2</w:t>
      </w:r>
      <w:r w:rsidRPr="005C63F6">
        <w:rPr>
          <w:sz w:val="18"/>
          <w:szCs w:val="18"/>
        </w:rPr>
        <w:tab/>
        <w:t>145</w:t>
      </w:r>
      <w:r w:rsidRPr="005C63F6">
        <w:rPr>
          <w:sz w:val="18"/>
          <w:szCs w:val="18"/>
        </w:rPr>
        <w:tab/>
        <w:t>63</w:t>
      </w:r>
      <w:r w:rsidRPr="005C63F6">
        <w:rPr>
          <w:sz w:val="18"/>
          <w:szCs w:val="18"/>
        </w:rPr>
        <w:tab/>
        <w:t>3</w:t>
      </w:r>
      <w:r w:rsidRPr="005C63F6">
        <w:rPr>
          <w:sz w:val="18"/>
          <w:szCs w:val="18"/>
        </w:rPr>
        <w:tab/>
        <w:t>208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157</w:t>
      </w:r>
      <w:r w:rsidRPr="005C63F6">
        <w:rPr>
          <w:sz w:val="18"/>
          <w:szCs w:val="18"/>
        </w:rPr>
        <w:tab/>
        <w:t>54</w:t>
      </w:r>
      <w:r w:rsidRPr="005C63F6">
        <w:rPr>
          <w:sz w:val="18"/>
          <w:szCs w:val="18"/>
        </w:rPr>
        <w:tab/>
        <w:t>2</w:t>
      </w:r>
      <w:r w:rsidRPr="005C63F6">
        <w:rPr>
          <w:sz w:val="18"/>
          <w:szCs w:val="18"/>
        </w:rPr>
        <w:tab/>
        <w:t>211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2</w:t>
      </w:r>
      <w:r w:rsidRPr="005C63F6">
        <w:rPr>
          <w:sz w:val="18"/>
          <w:szCs w:val="18"/>
        </w:rPr>
        <w:tab/>
        <w:t>141</w:t>
      </w:r>
      <w:r w:rsidRPr="005C63F6">
        <w:rPr>
          <w:sz w:val="18"/>
          <w:szCs w:val="18"/>
        </w:rPr>
        <w:tab/>
        <w:t>81</w:t>
      </w:r>
      <w:r w:rsidRPr="005C63F6">
        <w:rPr>
          <w:sz w:val="18"/>
          <w:szCs w:val="18"/>
        </w:rPr>
        <w:tab/>
        <w:t>2</w:t>
      </w:r>
      <w:r w:rsidRPr="005C63F6">
        <w:rPr>
          <w:sz w:val="18"/>
          <w:szCs w:val="18"/>
        </w:rPr>
        <w:tab/>
        <w:t>222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139</w:t>
      </w:r>
      <w:r w:rsidRPr="005C63F6">
        <w:rPr>
          <w:sz w:val="18"/>
          <w:szCs w:val="18"/>
        </w:rPr>
        <w:tab/>
        <w:t>61</w:t>
      </w:r>
      <w:r w:rsidRPr="005C63F6">
        <w:rPr>
          <w:sz w:val="18"/>
          <w:szCs w:val="18"/>
        </w:rPr>
        <w:tab/>
        <w:t>4</w:t>
      </w:r>
      <w:r w:rsidRPr="005C63F6">
        <w:rPr>
          <w:sz w:val="18"/>
          <w:szCs w:val="18"/>
        </w:rPr>
        <w:tab/>
        <w:t>200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C63F6">
        <w:rPr>
          <w:color w:val="0000FF"/>
          <w:sz w:val="18"/>
          <w:szCs w:val="18"/>
        </w:rPr>
        <w:t>Celk</w:t>
      </w:r>
      <w:r w:rsidRPr="005C63F6">
        <w:rPr>
          <w:color w:val="0000FF"/>
          <w:sz w:val="18"/>
          <w:szCs w:val="18"/>
        </w:rPr>
        <w:tab/>
        <w:t>283</w:t>
      </w:r>
      <w:r w:rsidRPr="005C63F6">
        <w:rPr>
          <w:color w:val="0000FF"/>
          <w:sz w:val="18"/>
          <w:szCs w:val="18"/>
        </w:rPr>
        <w:tab/>
        <w:t>117</w:t>
      </w:r>
      <w:r w:rsidRPr="005C63F6">
        <w:rPr>
          <w:color w:val="0000FF"/>
          <w:sz w:val="18"/>
          <w:szCs w:val="18"/>
        </w:rPr>
        <w:tab/>
        <w:t>6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400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0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0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307</w:t>
      </w:r>
      <w:r w:rsidRPr="005C63F6">
        <w:rPr>
          <w:color w:val="0000FF"/>
          <w:sz w:val="18"/>
          <w:szCs w:val="18"/>
        </w:rPr>
        <w:tab/>
        <w:t>134</w:t>
      </w:r>
      <w:r w:rsidRPr="005C63F6">
        <w:rPr>
          <w:color w:val="0000FF"/>
          <w:sz w:val="18"/>
          <w:szCs w:val="18"/>
        </w:rPr>
        <w:tab/>
        <w:t>5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441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2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1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Celk</w:t>
      </w:r>
      <w:r w:rsidRPr="005C63F6">
        <w:rPr>
          <w:color w:val="0000FF"/>
          <w:sz w:val="18"/>
          <w:szCs w:val="18"/>
        </w:rPr>
        <w:tab/>
        <w:t>301</w:t>
      </w:r>
      <w:r w:rsidRPr="005C63F6">
        <w:rPr>
          <w:color w:val="0000FF"/>
          <w:sz w:val="18"/>
          <w:szCs w:val="18"/>
        </w:rPr>
        <w:tab/>
        <w:t>140</w:t>
      </w:r>
      <w:r w:rsidRPr="005C63F6">
        <w:rPr>
          <w:color w:val="0000FF"/>
          <w:sz w:val="18"/>
          <w:szCs w:val="18"/>
        </w:rPr>
        <w:tab/>
        <w:t>5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441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1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1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300</w:t>
      </w:r>
      <w:r w:rsidRPr="005C63F6">
        <w:rPr>
          <w:color w:val="0000FF"/>
          <w:sz w:val="18"/>
          <w:szCs w:val="18"/>
        </w:rPr>
        <w:tab/>
        <w:t>122</w:t>
      </w:r>
      <w:r w:rsidRPr="005C63F6">
        <w:rPr>
          <w:color w:val="0000FF"/>
          <w:sz w:val="18"/>
          <w:szCs w:val="18"/>
        </w:rPr>
        <w:tab/>
        <w:t>10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422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1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0</w:t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color w:val="0000FF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2019"/>
          <w:tab w:val="left" w:pos="2379"/>
          <w:tab w:val="left" w:pos="2659"/>
          <w:tab w:val="left" w:pos="2805"/>
          <w:tab w:val="left" w:pos="3215"/>
          <w:tab w:val="left" w:pos="5415"/>
          <w:tab w:val="left" w:pos="5895"/>
          <w:tab w:val="left" w:pos="6305"/>
          <w:tab w:val="left" w:pos="7405"/>
          <w:tab w:val="left" w:pos="7765"/>
          <w:tab w:val="left" w:pos="8045"/>
          <w:tab w:val="left" w:pos="8191"/>
          <w:tab w:val="left" w:pos="8601"/>
          <w:tab w:val="left" w:pos="1010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C63F6">
        <w:rPr>
          <w:sz w:val="20"/>
        </w:rPr>
        <w:tab/>
      </w:r>
      <w:r w:rsidRPr="005C63F6">
        <w:rPr>
          <w:rFonts w:ascii="Wingdings 2" w:hAnsi="Wingdings 2" w:cs="Arial CE"/>
          <w:b/>
          <w:bCs/>
          <w:sz w:val="20"/>
        </w:rPr>
        <w:t></w:t>
      </w:r>
      <w:r w:rsidRPr="005C63F6">
        <w:rPr>
          <w:rFonts w:ascii="Wingdings 2" w:hAnsi="Wingdings 2" w:cs="Arial CE"/>
          <w:b/>
          <w:bCs/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Tůma Jiří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Kovačovičová Denisa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rFonts w:ascii="Wingdings 2" w:hAnsi="Wingdings 2" w:cs="Arial CE"/>
          <w:b/>
          <w:bCs/>
          <w:sz w:val="20"/>
        </w:rPr>
        <w:t></w:t>
      </w:r>
      <w:r w:rsidRPr="005C63F6">
        <w:rPr>
          <w:rFonts w:ascii="Wingdings 2" w:hAnsi="Wingdings 2" w:cs="Arial CE"/>
          <w:b/>
          <w:bCs/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Vlk Václav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Žitný Václav</w:t>
      </w:r>
      <w:r w:rsidRPr="005C63F6">
        <w:rPr>
          <w:b/>
          <w:bCs/>
          <w:color w:val="993300"/>
          <w:sz w:val="18"/>
          <w:szCs w:val="18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18"/>
          <w:szCs w:val="18"/>
        </w:rPr>
      </w:pPr>
      <w:r w:rsidRPr="005C63F6">
        <w:rPr>
          <w:sz w:val="18"/>
          <w:szCs w:val="18"/>
        </w:rPr>
        <w:t>1</w:t>
      </w:r>
      <w:r w:rsidRPr="005C63F6">
        <w:rPr>
          <w:sz w:val="18"/>
          <w:szCs w:val="18"/>
        </w:rPr>
        <w:tab/>
        <w:t>151</w:t>
      </w:r>
      <w:r w:rsidRPr="005C63F6">
        <w:rPr>
          <w:sz w:val="18"/>
          <w:szCs w:val="18"/>
        </w:rPr>
        <w:tab/>
        <w:t>61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  <w:t>212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123</w:t>
      </w:r>
      <w:r w:rsidRPr="005C63F6">
        <w:rPr>
          <w:sz w:val="18"/>
          <w:szCs w:val="18"/>
        </w:rPr>
        <w:tab/>
        <w:t>79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  <w:t>202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</w:t>
      </w:r>
      <w:r w:rsidRPr="005C63F6">
        <w:rPr>
          <w:sz w:val="18"/>
          <w:szCs w:val="18"/>
        </w:rPr>
        <w:tab/>
        <w:t>154</w:t>
      </w:r>
      <w:r w:rsidRPr="005C63F6">
        <w:rPr>
          <w:sz w:val="18"/>
          <w:szCs w:val="18"/>
        </w:rPr>
        <w:tab/>
        <w:t>60</w:t>
      </w:r>
      <w:r w:rsidRPr="005C63F6">
        <w:rPr>
          <w:sz w:val="18"/>
          <w:szCs w:val="18"/>
        </w:rPr>
        <w:tab/>
        <w:t>5</w:t>
      </w:r>
      <w:r w:rsidRPr="005C63F6">
        <w:rPr>
          <w:sz w:val="18"/>
          <w:szCs w:val="18"/>
        </w:rPr>
        <w:tab/>
        <w:t>214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122</w:t>
      </w:r>
      <w:r w:rsidRPr="005C63F6">
        <w:rPr>
          <w:sz w:val="18"/>
          <w:szCs w:val="18"/>
        </w:rPr>
        <w:tab/>
        <w:t>52</w:t>
      </w:r>
      <w:r w:rsidRPr="005C63F6">
        <w:rPr>
          <w:sz w:val="18"/>
          <w:szCs w:val="18"/>
        </w:rPr>
        <w:tab/>
        <w:t>10</w:t>
      </w:r>
      <w:r w:rsidRPr="005C63F6">
        <w:rPr>
          <w:sz w:val="18"/>
          <w:szCs w:val="18"/>
        </w:rPr>
        <w:tab/>
        <w:t>174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18"/>
          <w:szCs w:val="18"/>
        </w:rPr>
      </w:pPr>
      <w:r w:rsidRPr="005C63F6">
        <w:rPr>
          <w:sz w:val="18"/>
          <w:szCs w:val="18"/>
        </w:rPr>
        <w:t>2</w:t>
      </w:r>
      <w:r w:rsidRPr="005C63F6">
        <w:rPr>
          <w:sz w:val="18"/>
          <w:szCs w:val="18"/>
        </w:rPr>
        <w:tab/>
        <w:t>151</w:t>
      </w:r>
      <w:r w:rsidRPr="005C63F6">
        <w:rPr>
          <w:sz w:val="18"/>
          <w:szCs w:val="18"/>
        </w:rPr>
        <w:tab/>
        <w:t>44</w:t>
      </w:r>
      <w:r w:rsidRPr="005C63F6">
        <w:rPr>
          <w:sz w:val="18"/>
          <w:szCs w:val="18"/>
        </w:rPr>
        <w:tab/>
        <w:t>7</w:t>
      </w:r>
      <w:r w:rsidRPr="005C63F6">
        <w:rPr>
          <w:sz w:val="18"/>
          <w:szCs w:val="18"/>
        </w:rPr>
        <w:tab/>
        <w:t>195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153</w:t>
      </w:r>
      <w:r w:rsidRPr="005C63F6">
        <w:rPr>
          <w:sz w:val="18"/>
          <w:szCs w:val="18"/>
        </w:rPr>
        <w:tab/>
        <w:t>96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  <w:t>249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2</w:t>
      </w:r>
      <w:r w:rsidRPr="005C63F6">
        <w:rPr>
          <w:sz w:val="18"/>
          <w:szCs w:val="18"/>
        </w:rPr>
        <w:tab/>
        <w:t>153</w:t>
      </w:r>
      <w:r w:rsidRPr="005C63F6">
        <w:rPr>
          <w:sz w:val="18"/>
          <w:szCs w:val="18"/>
        </w:rPr>
        <w:tab/>
        <w:t>72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  <w:t>225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128</w:t>
      </w:r>
      <w:r w:rsidRPr="005C63F6">
        <w:rPr>
          <w:sz w:val="18"/>
          <w:szCs w:val="18"/>
        </w:rPr>
        <w:tab/>
        <w:t>62</w:t>
      </w:r>
      <w:r w:rsidRPr="005C63F6">
        <w:rPr>
          <w:sz w:val="18"/>
          <w:szCs w:val="18"/>
        </w:rPr>
        <w:tab/>
        <w:t>6</w:t>
      </w:r>
      <w:r w:rsidRPr="005C63F6">
        <w:rPr>
          <w:sz w:val="18"/>
          <w:szCs w:val="18"/>
        </w:rPr>
        <w:tab/>
        <w:t>190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C63F6">
        <w:rPr>
          <w:color w:val="0000FF"/>
          <w:sz w:val="18"/>
          <w:szCs w:val="18"/>
        </w:rPr>
        <w:t>Celk</w:t>
      </w:r>
      <w:r w:rsidRPr="005C63F6">
        <w:rPr>
          <w:color w:val="0000FF"/>
          <w:sz w:val="18"/>
          <w:szCs w:val="18"/>
        </w:rPr>
        <w:tab/>
        <w:t>302</w:t>
      </w:r>
      <w:r w:rsidRPr="005C63F6">
        <w:rPr>
          <w:color w:val="0000FF"/>
          <w:sz w:val="18"/>
          <w:szCs w:val="18"/>
        </w:rPr>
        <w:tab/>
        <w:t>105</w:t>
      </w:r>
      <w:r w:rsidRPr="005C63F6">
        <w:rPr>
          <w:color w:val="0000FF"/>
          <w:sz w:val="18"/>
          <w:szCs w:val="18"/>
        </w:rPr>
        <w:tab/>
        <w:t>8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407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1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0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276</w:t>
      </w:r>
      <w:r w:rsidRPr="005C63F6">
        <w:rPr>
          <w:color w:val="0000FF"/>
          <w:sz w:val="18"/>
          <w:szCs w:val="18"/>
        </w:rPr>
        <w:tab/>
        <w:t>175</w:t>
      </w:r>
      <w:r w:rsidRPr="005C63F6">
        <w:rPr>
          <w:color w:val="0000FF"/>
          <w:sz w:val="18"/>
          <w:szCs w:val="18"/>
        </w:rPr>
        <w:tab/>
        <w:t>0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451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1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1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Celk</w:t>
      </w:r>
      <w:r w:rsidRPr="005C63F6">
        <w:rPr>
          <w:color w:val="0000FF"/>
          <w:sz w:val="18"/>
          <w:szCs w:val="18"/>
        </w:rPr>
        <w:tab/>
        <w:t>307</w:t>
      </w:r>
      <w:r w:rsidRPr="005C63F6">
        <w:rPr>
          <w:color w:val="0000FF"/>
          <w:sz w:val="18"/>
          <w:szCs w:val="18"/>
        </w:rPr>
        <w:tab/>
        <w:t>132</w:t>
      </w:r>
      <w:r w:rsidRPr="005C63F6">
        <w:rPr>
          <w:color w:val="0000FF"/>
          <w:sz w:val="18"/>
          <w:szCs w:val="18"/>
        </w:rPr>
        <w:tab/>
        <w:t>5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439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2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1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250</w:t>
      </w:r>
      <w:r w:rsidRPr="005C63F6">
        <w:rPr>
          <w:color w:val="0000FF"/>
          <w:sz w:val="18"/>
          <w:szCs w:val="18"/>
        </w:rPr>
        <w:tab/>
        <w:t>114</w:t>
      </w:r>
      <w:r w:rsidRPr="005C63F6">
        <w:rPr>
          <w:color w:val="0000FF"/>
          <w:sz w:val="18"/>
          <w:szCs w:val="18"/>
        </w:rPr>
        <w:tab/>
        <w:t>16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364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0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0</w:t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color w:val="0000FF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2379"/>
          <w:tab w:val="left" w:pos="2659"/>
          <w:tab w:val="left" w:pos="2805"/>
          <w:tab w:val="left" w:pos="32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sz w:val="20"/>
        </w:rPr>
        <w:tab/>
      </w:r>
      <w:r w:rsidRPr="005C63F6">
        <w:rPr>
          <w:rFonts w:ascii="Wingdings 2" w:hAnsi="Wingdings 2" w:cs="Arial CE"/>
          <w:b/>
          <w:bCs/>
          <w:sz w:val="20"/>
        </w:rPr>
        <w:t></w:t>
      </w:r>
      <w:r w:rsidRPr="005C63F6">
        <w:rPr>
          <w:rFonts w:ascii="Wingdings 2" w:hAnsi="Wingdings 2" w:cs="Arial CE"/>
          <w:b/>
          <w:bCs/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Zajac Anton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>Kořínková Jana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 xml:space="preserve"> 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b/>
          <w:bCs/>
          <w:color w:val="993300"/>
          <w:sz w:val="18"/>
          <w:szCs w:val="18"/>
        </w:rPr>
        <w:t xml:space="preserve"> </w:t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b/>
          <w:bCs/>
          <w:color w:val="993300"/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sz w:val="18"/>
          <w:szCs w:val="18"/>
        </w:rPr>
        <w:t>1</w:t>
      </w:r>
      <w:r w:rsidRPr="005C63F6">
        <w:rPr>
          <w:sz w:val="18"/>
          <w:szCs w:val="18"/>
        </w:rPr>
        <w:tab/>
        <w:t>145</w:t>
      </w:r>
      <w:r w:rsidRPr="005C63F6">
        <w:rPr>
          <w:sz w:val="18"/>
          <w:szCs w:val="18"/>
        </w:rPr>
        <w:tab/>
        <w:t>72</w:t>
      </w:r>
      <w:r w:rsidRPr="005C63F6">
        <w:rPr>
          <w:sz w:val="18"/>
          <w:szCs w:val="18"/>
        </w:rPr>
        <w:tab/>
        <w:t>4</w:t>
      </w:r>
      <w:r w:rsidRPr="005C63F6">
        <w:rPr>
          <w:sz w:val="18"/>
          <w:szCs w:val="18"/>
        </w:rPr>
        <w:tab/>
        <w:t>217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153</w:t>
      </w:r>
      <w:r w:rsidRPr="005C63F6">
        <w:rPr>
          <w:sz w:val="18"/>
          <w:szCs w:val="18"/>
        </w:rPr>
        <w:tab/>
        <w:t>53</w:t>
      </w:r>
      <w:r w:rsidRPr="005C63F6">
        <w:rPr>
          <w:sz w:val="18"/>
          <w:szCs w:val="18"/>
        </w:rPr>
        <w:tab/>
        <w:t>2</w:t>
      </w:r>
      <w:r w:rsidRPr="005C63F6">
        <w:rPr>
          <w:sz w:val="18"/>
          <w:szCs w:val="18"/>
        </w:rPr>
        <w:tab/>
        <w:t>206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Pr="005C63F6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sz w:val="20"/>
        </w:rPr>
      </w:pPr>
      <w:r w:rsidRPr="005C63F6">
        <w:rPr>
          <w:sz w:val="18"/>
          <w:szCs w:val="18"/>
        </w:rPr>
        <w:t>2</w:t>
      </w:r>
      <w:r w:rsidRPr="005C63F6">
        <w:rPr>
          <w:sz w:val="18"/>
          <w:szCs w:val="18"/>
        </w:rPr>
        <w:tab/>
        <w:t>149</w:t>
      </w:r>
      <w:r w:rsidRPr="005C63F6">
        <w:rPr>
          <w:sz w:val="18"/>
          <w:szCs w:val="18"/>
        </w:rPr>
        <w:tab/>
        <w:t>72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  <w:t>221</w:t>
      </w:r>
      <w:r w:rsidRPr="005C63F6">
        <w:rPr>
          <w:sz w:val="18"/>
          <w:szCs w:val="18"/>
        </w:rPr>
        <w:tab/>
        <w:t>1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18"/>
          <w:szCs w:val="18"/>
        </w:rPr>
        <w:t>146</w:t>
      </w:r>
      <w:r w:rsidRPr="005C63F6">
        <w:rPr>
          <w:sz w:val="18"/>
          <w:szCs w:val="18"/>
        </w:rPr>
        <w:tab/>
        <w:t>71</w:t>
      </w:r>
      <w:r w:rsidRPr="005C63F6">
        <w:rPr>
          <w:sz w:val="18"/>
          <w:szCs w:val="18"/>
        </w:rPr>
        <w:tab/>
        <w:t>2</w:t>
      </w:r>
      <w:r w:rsidRPr="005C63F6">
        <w:rPr>
          <w:sz w:val="18"/>
          <w:szCs w:val="18"/>
        </w:rPr>
        <w:tab/>
        <w:t>217</w:t>
      </w:r>
      <w:r w:rsidRPr="005C63F6">
        <w:rPr>
          <w:sz w:val="18"/>
          <w:szCs w:val="18"/>
        </w:rPr>
        <w:tab/>
        <w:t>0</w:t>
      </w:r>
      <w:r w:rsidRPr="005C63F6">
        <w:rPr>
          <w:sz w:val="18"/>
          <w:szCs w:val="18"/>
        </w:rPr>
        <w:tab/>
      </w:r>
      <w:r w:rsidRPr="005C63F6">
        <w:rPr>
          <w:sz w:val="18"/>
          <w:szCs w:val="18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  <w:r w:rsidRPr="005C63F6">
        <w:rPr>
          <w:sz w:val="20"/>
        </w:rPr>
        <w:tab/>
      </w:r>
    </w:p>
    <w:p w:rsidR="007D36BD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C63F6">
        <w:rPr>
          <w:color w:val="0000FF"/>
          <w:sz w:val="18"/>
          <w:szCs w:val="18"/>
        </w:rPr>
        <w:t>Celk</w:t>
      </w:r>
      <w:r w:rsidRPr="005C63F6">
        <w:rPr>
          <w:color w:val="0000FF"/>
          <w:sz w:val="18"/>
          <w:szCs w:val="18"/>
        </w:rPr>
        <w:tab/>
        <w:t>294</w:t>
      </w:r>
      <w:r w:rsidRPr="005C63F6">
        <w:rPr>
          <w:color w:val="0000FF"/>
          <w:sz w:val="18"/>
          <w:szCs w:val="18"/>
        </w:rPr>
        <w:tab/>
        <w:t>144</w:t>
      </w:r>
      <w:r w:rsidRPr="005C63F6">
        <w:rPr>
          <w:color w:val="0000FF"/>
          <w:sz w:val="18"/>
          <w:szCs w:val="18"/>
        </w:rPr>
        <w:tab/>
        <w:t>5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438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2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1</w:t>
      </w:r>
      <w:r w:rsidRPr="005C63F6">
        <w:rPr>
          <w:color w:val="0000FF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ab/>
        <w:t>299</w:t>
      </w:r>
      <w:r w:rsidRPr="005C63F6">
        <w:rPr>
          <w:color w:val="0000FF"/>
          <w:sz w:val="18"/>
          <w:szCs w:val="18"/>
        </w:rPr>
        <w:tab/>
        <w:t>124</w:t>
      </w:r>
      <w:r w:rsidRPr="005C63F6">
        <w:rPr>
          <w:color w:val="0000FF"/>
          <w:sz w:val="18"/>
          <w:szCs w:val="18"/>
        </w:rPr>
        <w:tab/>
        <w:t>4</w:t>
      </w:r>
      <w:r w:rsidRPr="005C63F6">
        <w:rPr>
          <w:color w:val="0000FF"/>
          <w:sz w:val="18"/>
          <w:szCs w:val="18"/>
        </w:rPr>
        <w:tab/>
      </w:r>
      <w:r w:rsidRPr="005C63F6">
        <w:rPr>
          <w:b/>
          <w:bCs/>
          <w:color w:val="008000"/>
          <w:sz w:val="18"/>
          <w:szCs w:val="18"/>
        </w:rPr>
        <w:t>423</w:t>
      </w:r>
      <w:r w:rsidRPr="005C63F6">
        <w:rPr>
          <w:b/>
          <w:bCs/>
          <w:color w:val="008000"/>
          <w:sz w:val="18"/>
          <w:szCs w:val="18"/>
        </w:rPr>
        <w:tab/>
      </w:r>
      <w:r w:rsidRPr="005C63F6">
        <w:rPr>
          <w:color w:val="FF0000"/>
          <w:sz w:val="18"/>
          <w:szCs w:val="18"/>
        </w:rPr>
        <w:t>0</w:t>
      </w:r>
      <w:r w:rsidRPr="005C63F6">
        <w:rPr>
          <w:color w:val="FF0000"/>
          <w:sz w:val="18"/>
          <w:szCs w:val="18"/>
        </w:rPr>
        <w:tab/>
      </w:r>
      <w:r w:rsidRPr="005C63F6">
        <w:rPr>
          <w:color w:val="0000FF"/>
          <w:sz w:val="18"/>
          <w:szCs w:val="18"/>
        </w:rPr>
        <w:t>0</w:t>
      </w:r>
      <w:r w:rsidRPr="005C63F6">
        <w:rPr>
          <w:color w:val="0000FF"/>
          <w:sz w:val="18"/>
          <w:szCs w:val="18"/>
        </w:rPr>
        <w:tab/>
      </w:r>
    </w:p>
    <w:p w:rsidR="007D36BD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331"/>
          <w:tab w:val="left" w:pos="9741"/>
          <w:tab w:val="left" w:pos="10101"/>
        </w:tabs>
        <w:spacing w:before="0"/>
        <w:ind w:left="70" w:firstLine="0"/>
        <w:jc w:val="left"/>
        <w:rPr>
          <w:color w:val="0000FF"/>
          <w:sz w:val="18"/>
          <w:szCs w:val="18"/>
        </w:rPr>
      </w:pPr>
    </w:p>
    <w:p w:rsidR="007D36BD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 w:rsidRPr="005C63F6">
        <w:rPr>
          <w:b/>
          <w:bCs/>
          <w:i/>
          <w:iCs/>
          <w:color w:val="008000"/>
          <w:sz w:val="20"/>
        </w:rPr>
        <w:t>Domácí družstvo</w:t>
      </w:r>
      <w:r w:rsidRPr="005C63F6">
        <w:rPr>
          <w:b/>
          <w:bCs/>
          <w:i/>
          <w:iCs/>
          <w:color w:val="008000"/>
          <w:sz w:val="20"/>
        </w:rPr>
        <w:tab/>
        <w:t>1487</w:t>
      </w:r>
      <w:r w:rsidRPr="005C63F6">
        <w:rPr>
          <w:b/>
          <w:bCs/>
          <w:i/>
          <w:iCs/>
          <w:color w:val="008000"/>
          <w:sz w:val="20"/>
        </w:rPr>
        <w:tab/>
        <w:t>638</w:t>
      </w:r>
      <w:r w:rsidRPr="005C63F6">
        <w:rPr>
          <w:b/>
          <w:bCs/>
          <w:i/>
          <w:iCs/>
          <w:color w:val="008000"/>
          <w:sz w:val="20"/>
        </w:rPr>
        <w:tab/>
        <w:t>29</w:t>
      </w:r>
      <w:r w:rsidRPr="005C63F6">
        <w:rPr>
          <w:b/>
          <w:bCs/>
          <w:i/>
          <w:iCs/>
          <w:color w:val="008000"/>
          <w:sz w:val="20"/>
        </w:rPr>
        <w:tab/>
        <w:t>2125</w:t>
      </w:r>
      <w:r w:rsidRPr="005C63F6">
        <w:rPr>
          <w:b/>
          <w:bCs/>
          <w:i/>
          <w:iCs/>
          <w:color w:val="008000"/>
          <w:sz w:val="20"/>
        </w:rPr>
        <w:tab/>
      </w:r>
      <w:r w:rsidRPr="005C63F6">
        <w:rPr>
          <w:b/>
          <w:bCs/>
          <w:i/>
          <w:iCs/>
          <w:color w:val="0000FF"/>
          <w:sz w:val="20"/>
        </w:rPr>
        <w:t>6</w:t>
      </w:r>
      <w:r w:rsidRPr="005C63F6">
        <w:rPr>
          <w:b/>
          <w:bCs/>
          <w:i/>
          <w:iCs/>
          <w:color w:val="0000FF"/>
          <w:sz w:val="20"/>
        </w:rPr>
        <w:tab/>
      </w:r>
      <w:r w:rsidRPr="005C63F6">
        <w:rPr>
          <w:b/>
          <w:bCs/>
          <w:i/>
          <w:iCs/>
          <w:color w:val="FF0000"/>
          <w:sz w:val="20"/>
        </w:rPr>
        <w:t>5</w:t>
      </w:r>
      <w:r w:rsidRPr="005C63F6">
        <w:rPr>
          <w:b/>
          <w:bCs/>
          <w:i/>
          <w:iCs/>
          <w:color w:val="FF0000"/>
          <w:sz w:val="20"/>
        </w:rPr>
        <w:tab/>
      </w:r>
      <w:r w:rsidRPr="005C63F6">
        <w:rPr>
          <w:b/>
          <w:bCs/>
          <w:i/>
          <w:iCs/>
          <w:color w:val="FF0000"/>
          <w:sz w:val="20"/>
        </w:rPr>
        <w:tab/>
      </w:r>
      <w:r w:rsidRPr="005C63F6">
        <w:rPr>
          <w:sz w:val="20"/>
        </w:rPr>
        <w:tab/>
      </w:r>
    </w:p>
    <w:p w:rsidR="007D36BD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C63F6">
        <w:rPr>
          <w:b/>
          <w:bCs/>
          <w:i/>
          <w:iCs/>
          <w:color w:val="008000"/>
          <w:sz w:val="20"/>
        </w:rPr>
        <w:t>Hostující družstvo</w:t>
      </w:r>
      <w:r w:rsidRPr="005C63F6">
        <w:rPr>
          <w:b/>
          <w:bCs/>
          <w:i/>
          <w:iCs/>
          <w:color w:val="008000"/>
          <w:sz w:val="20"/>
        </w:rPr>
        <w:tab/>
        <w:t>1432</w:t>
      </w:r>
      <w:r w:rsidRPr="005C63F6">
        <w:rPr>
          <w:b/>
          <w:bCs/>
          <w:i/>
          <w:iCs/>
          <w:color w:val="008000"/>
          <w:sz w:val="20"/>
        </w:rPr>
        <w:tab/>
        <w:t>669</w:t>
      </w:r>
      <w:r w:rsidRPr="005C63F6">
        <w:rPr>
          <w:b/>
          <w:bCs/>
          <w:i/>
          <w:iCs/>
          <w:color w:val="008000"/>
          <w:sz w:val="20"/>
        </w:rPr>
        <w:tab/>
        <w:t>35</w:t>
      </w:r>
      <w:r w:rsidRPr="005C63F6">
        <w:rPr>
          <w:b/>
          <w:bCs/>
          <w:i/>
          <w:iCs/>
          <w:color w:val="008000"/>
          <w:sz w:val="20"/>
        </w:rPr>
        <w:tab/>
        <w:t>2101</w:t>
      </w:r>
      <w:r w:rsidRPr="005C63F6">
        <w:rPr>
          <w:b/>
          <w:bCs/>
          <w:i/>
          <w:iCs/>
          <w:color w:val="008000"/>
          <w:sz w:val="20"/>
        </w:rPr>
        <w:tab/>
      </w:r>
      <w:r w:rsidRPr="005C63F6">
        <w:rPr>
          <w:b/>
          <w:bCs/>
          <w:i/>
          <w:iCs/>
          <w:color w:val="0000FF"/>
          <w:sz w:val="20"/>
        </w:rPr>
        <w:t>4</w:t>
      </w:r>
      <w:r w:rsidRPr="005C63F6">
        <w:rPr>
          <w:b/>
          <w:bCs/>
          <w:i/>
          <w:iCs/>
          <w:color w:val="0000FF"/>
          <w:sz w:val="20"/>
        </w:rPr>
        <w:tab/>
      </w:r>
      <w:r w:rsidRPr="005C63F6">
        <w:rPr>
          <w:b/>
          <w:bCs/>
          <w:i/>
          <w:iCs/>
          <w:color w:val="FF0000"/>
          <w:sz w:val="20"/>
        </w:rPr>
        <w:t>2</w:t>
      </w:r>
    </w:p>
    <w:p w:rsidR="007D36BD" w:rsidRPr="005C63F6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</w:p>
    <w:p w:rsidR="007D36BD" w:rsidRPr="00992620" w:rsidRDefault="007D36BD" w:rsidP="007D36BD">
      <w:pPr>
        <w:pStyle w:val="Zapas-zahlavi2"/>
        <w:rPr>
          <w:rFonts w:cs="Arial"/>
        </w:rPr>
      </w:pPr>
      <w:r>
        <w:lastRenderedPageBreak/>
        <w:tab/>
      </w:r>
      <w:r w:rsidRPr="00992620">
        <w:rPr>
          <w:rFonts w:cs="Arial"/>
        </w:rPr>
        <w:t>TJ Spartak Chrastava A</w:t>
      </w:r>
      <w:r w:rsidRPr="00992620">
        <w:rPr>
          <w:rFonts w:cs="Arial"/>
        </w:rPr>
        <w:tab/>
        <w:t>2105</w:t>
      </w:r>
      <w:r w:rsidRPr="00992620">
        <w:rPr>
          <w:rFonts w:cs="Arial"/>
        </w:rPr>
        <w:tab/>
        <w:t>4,5:2,5</w:t>
      </w:r>
      <w:r w:rsidRPr="00992620">
        <w:rPr>
          <w:rFonts w:cs="Arial"/>
        </w:rPr>
        <w:tab/>
        <w:t>2086</w:t>
      </w:r>
      <w:r w:rsidRPr="00992620">
        <w:rPr>
          <w:rFonts w:cs="Arial"/>
        </w:rPr>
        <w:tab/>
        <w:t>TJ Kuželky Česká Lípa B</w:t>
      </w:r>
    </w:p>
    <w:p w:rsidR="007D36BD" w:rsidRPr="00992620" w:rsidRDefault="007D36BD" w:rsidP="007D36BD">
      <w:pPr>
        <w:pStyle w:val="Zapas-zahlavi2"/>
        <w:rPr>
          <w:rFonts w:cs="Arial"/>
        </w:rPr>
      </w:pPr>
      <w:r w:rsidRPr="00992620">
        <w:rPr>
          <w:rFonts w:cs="Arial"/>
        </w:rPr>
        <w:tab/>
      </w:r>
      <w:r w:rsidRPr="00992620">
        <w:rPr>
          <w:rFonts w:cs="Arial"/>
        </w:rPr>
        <w:tab/>
      </w:r>
      <w:r w:rsidRPr="00992620">
        <w:rPr>
          <w:rFonts w:cs="Arial"/>
        </w:rPr>
        <w:tab/>
        <w:t>(6:4)</w:t>
      </w:r>
    </w:p>
    <w:p w:rsidR="007D36BD" w:rsidRPr="00992620" w:rsidRDefault="007D36BD" w:rsidP="007D36BD">
      <w:pPr>
        <w:pStyle w:val="Nhozy2"/>
        <w:rPr>
          <w:rFonts w:ascii="Arial" w:hAnsi="Arial" w:cs="Arial"/>
        </w:rPr>
      </w:pPr>
      <w:r w:rsidRPr="00992620">
        <w:rPr>
          <w:rFonts w:ascii="Arial" w:hAnsi="Arial" w:cs="Arial"/>
        </w:rPr>
        <w:tab/>
      </w:r>
      <w:r w:rsidRPr="00992620">
        <w:rPr>
          <w:rFonts w:ascii="Arial" w:hAnsi="Arial" w:cs="Arial"/>
          <w:b/>
          <w:color w:val="FF0000"/>
        </w:rPr>
        <w:t>HOLANEC Jan, ml.</w:t>
      </w:r>
      <w:r w:rsidRPr="00992620">
        <w:rPr>
          <w:rFonts w:ascii="Arial" w:hAnsi="Arial" w:cs="Arial"/>
          <w:b/>
          <w:color w:val="FF0000"/>
        </w:rPr>
        <w:tab/>
        <w:t>446</w:t>
      </w:r>
      <w:r w:rsidRPr="00992620">
        <w:rPr>
          <w:rFonts w:ascii="Arial" w:hAnsi="Arial" w:cs="Arial"/>
        </w:rPr>
        <w:tab/>
        <w:t>2:0</w:t>
      </w:r>
      <w:r w:rsidRPr="00992620">
        <w:rPr>
          <w:rFonts w:ascii="Arial" w:hAnsi="Arial" w:cs="Arial"/>
        </w:rPr>
        <w:tab/>
        <w:t>402</w:t>
      </w:r>
      <w:r w:rsidRPr="00992620">
        <w:rPr>
          <w:rFonts w:ascii="Arial" w:hAnsi="Arial" w:cs="Arial"/>
        </w:rPr>
        <w:tab/>
        <w:t>KOŠEK Jaroslav</w:t>
      </w:r>
    </w:p>
    <w:p w:rsidR="007D36BD" w:rsidRPr="00992620" w:rsidRDefault="007D36BD" w:rsidP="007D36BD">
      <w:pPr>
        <w:pStyle w:val="Nhozy2"/>
        <w:rPr>
          <w:rFonts w:ascii="Arial" w:hAnsi="Arial" w:cs="Arial"/>
        </w:rPr>
      </w:pPr>
      <w:r w:rsidRPr="00992620">
        <w:rPr>
          <w:rFonts w:ascii="Arial" w:hAnsi="Arial" w:cs="Arial"/>
        </w:rPr>
        <w:tab/>
        <w:t>HOLANEC Jan, st.</w:t>
      </w:r>
      <w:r w:rsidRPr="00992620">
        <w:rPr>
          <w:rFonts w:ascii="Arial" w:hAnsi="Arial" w:cs="Arial"/>
        </w:rPr>
        <w:tab/>
        <w:t>432</w:t>
      </w:r>
      <w:r w:rsidRPr="00992620">
        <w:rPr>
          <w:rFonts w:ascii="Arial" w:hAnsi="Arial" w:cs="Arial"/>
        </w:rPr>
        <w:tab/>
        <w:t>2:0</w:t>
      </w:r>
      <w:r w:rsidRPr="00992620">
        <w:rPr>
          <w:rFonts w:ascii="Arial" w:hAnsi="Arial" w:cs="Arial"/>
        </w:rPr>
        <w:tab/>
        <w:t>409</w:t>
      </w:r>
      <w:r w:rsidRPr="00992620">
        <w:rPr>
          <w:rFonts w:ascii="Arial" w:hAnsi="Arial" w:cs="Arial"/>
        </w:rPr>
        <w:tab/>
        <w:t>JENÍK Petr</w:t>
      </w:r>
    </w:p>
    <w:p w:rsidR="007D36BD" w:rsidRPr="00992620" w:rsidRDefault="007D36BD" w:rsidP="007D36BD">
      <w:pPr>
        <w:pStyle w:val="Nhozy2"/>
        <w:rPr>
          <w:rFonts w:ascii="Arial" w:hAnsi="Arial" w:cs="Arial"/>
        </w:rPr>
      </w:pPr>
      <w:r w:rsidRPr="00992620">
        <w:rPr>
          <w:rFonts w:ascii="Arial" w:hAnsi="Arial" w:cs="Arial"/>
        </w:rPr>
        <w:tab/>
        <w:t>FOKT Miloslav (*)</w:t>
      </w:r>
      <w:r w:rsidRPr="00992620">
        <w:rPr>
          <w:rFonts w:ascii="Arial" w:hAnsi="Arial" w:cs="Arial"/>
        </w:rPr>
        <w:tab/>
        <w:t>389</w:t>
      </w:r>
      <w:r w:rsidRPr="00992620">
        <w:rPr>
          <w:rFonts w:ascii="Arial" w:hAnsi="Arial" w:cs="Arial"/>
        </w:rPr>
        <w:tab/>
        <w:t>0:2</w:t>
      </w:r>
      <w:r w:rsidRPr="00992620">
        <w:rPr>
          <w:rFonts w:ascii="Arial" w:hAnsi="Arial" w:cs="Arial"/>
        </w:rPr>
        <w:tab/>
        <w:t>403</w:t>
      </w:r>
      <w:r w:rsidRPr="00992620">
        <w:rPr>
          <w:rFonts w:ascii="Arial" w:hAnsi="Arial" w:cs="Arial"/>
        </w:rPr>
        <w:tab/>
        <w:t>COUBAL Jiří</w:t>
      </w:r>
    </w:p>
    <w:p w:rsidR="007D36BD" w:rsidRPr="00992620" w:rsidRDefault="007D36BD" w:rsidP="007D36BD">
      <w:pPr>
        <w:pStyle w:val="Nhozy2"/>
        <w:rPr>
          <w:rFonts w:ascii="Arial" w:hAnsi="Arial" w:cs="Arial"/>
        </w:rPr>
      </w:pPr>
      <w:r w:rsidRPr="00992620">
        <w:rPr>
          <w:rFonts w:ascii="Arial" w:hAnsi="Arial" w:cs="Arial"/>
        </w:rPr>
        <w:tab/>
        <w:t>JENÍK Jaroslav</w:t>
      </w:r>
      <w:r w:rsidRPr="00992620">
        <w:rPr>
          <w:rFonts w:ascii="Arial" w:hAnsi="Arial" w:cs="Arial"/>
        </w:rPr>
        <w:tab/>
        <w:t>419</w:t>
      </w:r>
      <w:r w:rsidRPr="00992620">
        <w:rPr>
          <w:rFonts w:ascii="Arial" w:hAnsi="Arial" w:cs="Arial"/>
        </w:rPr>
        <w:tab/>
        <w:t>1:1</w:t>
      </w:r>
      <w:r w:rsidRPr="00992620">
        <w:rPr>
          <w:rFonts w:ascii="Arial" w:hAnsi="Arial" w:cs="Arial"/>
        </w:rPr>
        <w:tab/>
      </w:r>
      <w:r w:rsidRPr="00992620">
        <w:rPr>
          <w:rFonts w:ascii="Arial" w:hAnsi="Arial" w:cs="Arial"/>
          <w:b/>
          <w:color w:val="FF0000"/>
        </w:rPr>
        <w:t>453</w:t>
      </w:r>
      <w:r w:rsidRPr="00992620">
        <w:rPr>
          <w:rFonts w:ascii="Arial" w:hAnsi="Arial" w:cs="Arial"/>
          <w:b/>
          <w:color w:val="FF0000"/>
        </w:rPr>
        <w:tab/>
        <w:t>LUDVÍK Jiří</w:t>
      </w:r>
    </w:p>
    <w:p w:rsidR="007D36BD" w:rsidRPr="00992620" w:rsidRDefault="007D36BD" w:rsidP="007D36BD">
      <w:pPr>
        <w:pStyle w:val="Nhozy2"/>
        <w:rPr>
          <w:rFonts w:ascii="Arial" w:hAnsi="Arial" w:cs="Arial"/>
        </w:rPr>
      </w:pPr>
      <w:r w:rsidRPr="00992620">
        <w:rPr>
          <w:rFonts w:ascii="Arial" w:hAnsi="Arial" w:cs="Arial"/>
        </w:rPr>
        <w:tab/>
        <w:t>SZABO Ludvík</w:t>
      </w:r>
      <w:r w:rsidRPr="00992620">
        <w:rPr>
          <w:rFonts w:ascii="Arial" w:hAnsi="Arial" w:cs="Arial"/>
        </w:rPr>
        <w:tab/>
        <w:t>419</w:t>
      </w:r>
      <w:r w:rsidRPr="00992620">
        <w:rPr>
          <w:rFonts w:ascii="Arial" w:hAnsi="Arial" w:cs="Arial"/>
        </w:rPr>
        <w:tab/>
        <w:t>1:1</w:t>
      </w:r>
      <w:r w:rsidRPr="00992620">
        <w:rPr>
          <w:rFonts w:ascii="Arial" w:hAnsi="Arial" w:cs="Arial"/>
        </w:rPr>
        <w:tab/>
        <w:t>419</w:t>
      </w:r>
      <w:r w:rsidRPr="00992620">
        <w:rPr>
          <w:rFonts w:ascii="Arial" w:hAnsi="Arial" w:cs="Arial"/>
        </w:rPr>
        <w:tab/>
        <w:t>KLEINER Pavel</w:t>
      </w:r>
    </w:p>
    <w:p w:rsidR="007D36BD" w:rsidRPr="00992620" w:rsidRDefault="007D36BD" w:rsidP="007D36BD">
      <w:pPr>
        <w:pStyle w:val="Nhozy"/>
        <w:rPr>
          <w:rFonts w:ascii="Arial" w:hAnsi="Arial" w:cs="Arial"/>
        </w:rPr>
      </w:pPr>
    </w:p>
    <w:p w:rsidR="007D36BD" w:rsidRPr="00992620" w:rsidRDefault="007D36BD" w:rsidP="007D36BD">
      <w:pPr>
        <w:pStyle w:val="Nhozy"/>
        <w:rPr>
          <w:rFonts w:ascii="Arial" w:hAnsi="Arial" w:cs="Arial"/>
        </w:rPr>
      </w:pPr>
      <w:r w:rsidRPr="00992620">
        <w:rPr>
          <w:rFonts w:ascii="Arial" w:hAnsi="Arial" w:cs="Arial"/>
          <w:b/>
        </w:rPr>
        <w:t xml:space="preserve">střídání: </w:t>
      </w:r>
      <w:r w:rsidRPr="00992620">
        <w:rPr>
          <w:rFonts w:ascii="Arial" w:hAnsi="Arial" w:cs="Arial"/>
        </w:rPr>
        <w:t>od 7. hodu: FOKT Miloslav + CHLUMSKÝ Jaroslav</w:t>
      </w:r>
    </w:p>
    <w:p w:rsidR="007D36BD" w:rsidRPr="00992620" w:rsidRDefault="007D36BD" w:rsidP="007D36BD">
      <w:pPr>
        <w:pStyle w:val="Nhozy"/>
        <w:rPr>
          <w:rFonts w:ascii="Arial" w:hAnsi="Arial" w:cs="Arial"/>
        </w:rPr>
      </w:pPr>
      <w:r w:rsidRPr="00992620">
        <w:rPr>
          <w:rFonts w:ascii="Arial" w:hAnsi="Arial" w:cs="Arial"/>
          <w:b/>
        </w:rPr>
        <w:t xml:space="preserve">rozhodčí: </w:t>
      </w:r>
      <w:r w:rsidRPr="00992620">
        <w:rPr>
          <w:rFonts w:ascii="Arial" w:hAnsi="Arial" w:cs="Arial"/>
        </w:rPr>
        <w:t xml:space="preserve">HOLANEC Jan, st., </w:t>
      </w:r>
      <w:r w:rsidRPr="00992620">
        <w:rPr>
          <w:rFonts w:ascii="Arial" w:hAnsi="Arial" w:cs="Arial"/>
          <w:b/>
        </w:rPr>
        <w:t xml:space="preserve">diváků: </w:t>
      </w:r>
      <w:r w:rsidRPr="00992620">
        <w:rPr>
          <w:rFonts w:ascii="Arial" w:hAnsi="Arial" w:cs="Arial"/>
        </w:rPr>
        <w:t xml:space="preserve">6, </w:t>
      </w:r>
      <w:r w:rsidRPr="00992620">
        <w:rPr>
          <w:rFonts w:ascii="Arial" w:hAnsi="Arial" w:cs="Arial"/>
          <w:b/>
        </w:rPr>
        <w:t xml:space="preserve">utkání trvalo: </w:t>
      </w:r>
      <w:r w:rsidRPr="00992620">
        <w:rPr>
          <w:rFonts w:ascii="Arial" w:hAnsi="Arial" w:cs="Arial"/>
        </w:rPr>
        <w:t>4:00</w:t>
      </w:r>
    </w:p>
    <w:p w:rsidR="007D36BD" w:rsidRDefault="007D36BD" w:rsidP="007D36BD">
      <w:pPr>
        <w:pStyle w:val="Nhozy"/>
      </w:pPr>
    </w:p>
    <w:p w:rsidR="007D36BD" w:rsidRPr="00992620" w:rsidRDefault="007D36BD" w:rsidP="007D36BD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b/>
          <w:bCs/>
          <w:i/>
          <w:iCs/>
          <w:color w:val="0000FF"/>
          <w:sz w:val="20"/>
        </w:rPr>
        <w:t>Zápis o utkání</w:t>
      </w:r>
      <w:r w:rsidRPr="00992620">
        <w:rPr>
          <w:b/>
          <w:bCs/>
          <w:i/>
          <w:iCs/>
          <w:color w:val="0000FF"/>
          <w:sz w:val="20"/>
        </w:rPr>
        <w:tab/>
      </w:r>
      <w:r w:rsidRPr="00992620">
        <w:rPr>
          <w:b/>
          <w:bCs/>
          <w:i/>
          <w:iCs/>
          <w:color w:val="0000FF"/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4675"/>
          <w:tab w:val="left" w:pos="4955"/>
          <w:tab w:val="left" w:pos="5415"/>
          <w:tab w:val="left" w:pos="5895"/>
          <w:tab w:val="left" w:pos="6305"/>
          <w:tab w:val="left" w:pos="8045"/>
          <w:tab w:val="left" w:pos="8191"/>
          <w:tab w:val="left" w:pos="860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sz w:val="20"/>
        </w:rPr>
        <w:tab/>
      </w:r>
      <w:r w:rsidRPr="00992620">
        <w:rPr>
          <w:rFonts w:ascii="Wingdings 2" w:hAnsi="Wingdings 2" w:cs="Arial CE"/>
          <w:b/>
          <w:bCs/>
          <w:sz w:val="20"/>
        </w:rPr>
        <w:t></w:t>
      </w:r>
      <w:r w:rsidRPr="00992620">
        <w:rPr>
          <w:rFonts w:ascii="Wingdings 2" w:hAnsi="Wingdings 2" w:cs="Arial CE"/>
          <w:b/>
          <w:bCs/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Holanec  Jan  ml.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Košek Jaroslav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rFonts w:ascii="Wingdings 2" w:hAnsi="Wingdings 2" w:cs="Arial CE"/>
          <w:b/>
          <w:bCs/>
          <w:sz w:val="20"/>
        </w:rPr>
        <w:t></w:t>
      </w:r>
      <w:r w:rsidRPr="00992620">
        <w:rPr>
          <w:rFonts w:ascii="Wingdings 2" w:hAnsi="Wingdings 2" w:cs="Arial CE"/>
          <w:b/>
          <w:bCs/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Holanec . Jan  st.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Jeník Petr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18"/>
          <w:szCs w:val="18"/>
        </w:rPr>
      </w:pPr>
      <w:r w:rsidRPr="00992620">
        <w:rPr>
          <w:sz w:val="18"/>
          <w:szCs w:val="18"/>
        </w:rPr>
        <w:t>1</w:t>
      </w:r>
      <w:r w:rsidRPr="00992620">
        <w:rPr>
          <w:sz w:val="18"/>
          <w:szCs w:val="18"/>
        </w:rPr>
        <w:tab/>
        <w:t>176</w:t>
      </w:r>
      <w:r w:rsidRPr="00992620">
        <w:rPr>
          <w:sz w:val="18"/>
          <w:szCs w:val="18"/>
        </w:rPr>
        <w:tab/>
        <w:t>45</w:t>
      </w:r>
      <w:r w:rsidRPr="00992620">
        <w:rPr>
          <w:sz w:val="18"/>
          <w:szCs w:val="18"/>
        </w:rPr>
        <w:tab/>
        <w:t>4</w:t>
      </w:r>
      <w:r w:rsidRPr="00992620">
        <w:rPr>
          <w:sz w:val="18"/>
          <w:szCs w:val="18"/>
        </w:rPr>
        <w:tab/>
        <w:t>221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139</w:t>
      </w:r>
      <w:r w:rsidRPr="00992620">
        <w:rPr>
          <w:sz w:val="18"/>
          <w:szCs w:val="18"/>
        </w:rPr>
        <w:tab/>
        <w:t>50</w:t>
      </w:r>
      <w:r w:rsidRPr="00992620">
        <w:rPr>
          <w:sz w:val="18"/>
          <w:szCs w:val="18"/>
        </w:rPr>
        <w:tab/>
        <w:t>3</w:t>
      </w:r>
      <w:r w:rsidRPr="00992620">
        <w:rPr>
          <w:sz w:val="18"/>
          <w:szCs w:val="18"/>
        </w:rPr>
        <w:tab/>
        <w:t>189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</w:t>
      </w:r>
      <w:r w:rsidRPr="00992620">
        <w:rPr>
          <w:sz w:val="18"/>
          <w:szCs w:val="18"/>
        </w:rPr>
        <w:tab/>
        <w:t>149</w:t>
      </w:r>
      <w:r w:rsidRPr="00992620">
        <w:rPr>
          <w:sz w:val="18"/>
          <w:szCs w:val="18"/>
        </w:rPr>
        <w:tab/>
        <w:t>70</w:t>
      </w:r>
      <w:r w:rsidRPr="00992620">
        <w:rPr>
          <w:sz w:val="18"/>
          <w:szCs w:val="18"/>
        </w:rPr>
        <w:tab/>
        <w:t>2</w:t>
      </w:r>
      <w:r w:rsidRPr="00992620">
        <w:rPr>
          <w:sz w:val="18"/>
          <w:szCs w:val="18"/>
        </w:rPr>
        <w:tab/>
        <w:t>219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143</w:t>
      </w:r>
      <w:r w:rsidRPr="00992620">
        <w:rPr>
          <w:sz w:val="18"/>
          <w:szCs w:val="18"/>
        </w:rPr>
        <w:tab/>
        <w:t>71</w:t>
      </w:r>
      <w:r w:rsidRPr="00992620">
        <w:rPr>
          <w:sz w:val="18"/>
          <w:szCs w:val="18"/>
        </w:rPr>
        <w:tab/>
        <w:t>3</w:t>
      </w:r>
      <w:r w:rsidRPr="00992620">
        <w:rPr>
          <w:sz w:val="18"/>
          <w:szCs w:val="18"/>
        </w:rPr>
        <w:tab/>
        <w:t>214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18"/>
          <w:szCs w:val="18"/>
        </w:rPr>
      </w:pPr>
      <w:r w:rsidRPr="00992620">
        <w:rPr>
          <w:sz w:val="18"/>
          <w:szCs w:val="18"/>
        </w:rPr>
        <w:t>2</w:t>
      </w:r>
      <w:r w:rsidRPr="00992620">
        <w:rPr>
          <w:sz w:val="18"/>
          <w:szCs w:val="18"/>
        </w:rPr>
        <w:tab/>
        <w:t>153</w:t>
      </w:r>
      <w:r w:rsidRPr="00992620">
        <w:rPr>
          <w:sz w:val="18"/>
          <w:szCs w:val="18"/>
        </w:rPr>
        <w:tab/>
        <w:t>72</w:t>
      </w:r>
      <w:r w:rsidRPr="00992620">
        <w:rPr>
          <w:sz w:val="18"/>
          <w:szCs w:val="18"/>
        </w:rPr>
        <w:tab/>
        <w:t>2</w:t>
      </w:r>
      <w:r w:rsidRPr="00992620">
        <w:rPr>
          <w:sz w:val="18"/>
          <w:szCs w:val="18"/>
        </w:rPr>
        <w:tab/>
        <w:t>225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160</w:t>
      </w:r>
      <w:r w:rsidRPr="00992620">
        <w:rPr>
          <w:sz w:val="18"/>
          <w:szCs w:val="18"/>
        </w:rPr>
        <w:tab/>
        <w:t>53</w:t>
      </w:r>
      <w:r w:rsidRPr="00992620">
        <w:rPr>
          <w:sz w:val="18"/>
          <w:szCs w:val="18"/>
        </w:rPr>
        <w:tab/>
        <w:t>4</w:t>
      </w:r>
      <w:r w:rsidRPr="00992620">
        <w:rPr>
          <w:sz w:val="18"/>
          <w:szCs w:val="18"/>
        </w:rPr>
        <w:tab/>
        <w:t>213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2</w:t>
      </w:r>
      <w:r w:rsidRPr="00992620">
        <w:rPr>
          <w:sz w:val="18"/>
          <w:szCs w:val="18"/>
        </w:rPr>
        <w:tab/>
        <w:t>150</w:t>
      </w:r>
      <w:r w:rsidRPr="00992620">
        <w:rPr>
          <w:sz w:val="18"/>
          <w:szCs w:val="18"/>
        </w:rPr>
        <w:tab/>
        <w:t>63</w:t>
      </w:r>
      <w:r w:rsidRPr="00992620">
        <w:rPr>
          <w:sz w:val="18"/>
          <w:szCs w:val="18"/>
        </w:rPr>
        <w:tab/>
        <w:t>3</w:t>
      </w:r>
      <w:r w:rsidRPr="00992620">
        <w:rPr>
          <w:sz w:val="18"/>
          <w:szCs w:val="18"/>
        </w:rPr>
        <w:tab/>
        <w:t>213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144</w:t>
      </w:r>
      <w:r w:rsidRPr="00992620">
        <w:rPr>
          <w:sz w:val="18"/>
          <w:szCs w:val="18"/>
        </w:rPr>
        <w:tab/>
        <w:t>51</w:t>
      </w:r>
      <w:r w:rsidRPr="00992620">
        <w:rPr>
          <w:sz w:val="18"/>
          <w:szCs w:val="18"/>
        </w:rPr>
        <w:tab/>
        <w:t>6</w:t>
      </w:r>
      <w:r w:rsidRPr="00992620">
        <w:rPr>
          <w:sz w:val="18"/>
          <w:szCs w:val="18"/>
        </w:rPr>
        <w:tab/>
        <w:t>195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92620">
        <w:rPr>
          <w:color w:val="0000FF"/>
          <w:sz w:val="18"/>
          <w:szCs w:val="18"/>
        </w:rPr>
        <w:t>Celk</w:t>
      </w:r>
      <w:r w:rsidRPr="00992620">
        <w:rPr>
          <w:color w:val="0000FF"/>
          <w:sz w:val="18"/>
          <w:szCs w:val="18"/>
        </w:rPr>
        <w:tab/>
        <w:t>329</w:t>
      </w:r>
      <w:r w:rsidRPr="00992620">
        <w:rPr>
          <w:color w:val="0000FF"/>
          <w:sz w:val="18"/>
          <w:szCs w:val="18"/>
        </w:rPr>
        <w:tab/>
        <w:t>117</w:t>
      </w:r>
      <w:r w:rsidRPr="00992620">
        <w:rPr>
          <w:color w:val="0000FF"/>
          <w:sz w:val="18"/>
          <w:szCs w:val="18"/>
        </w:rPr>
        <w:tab/>
        <w:t>6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446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2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299</w:t>
      </w:r>
      <w:r w:rsidRPr="00992620">
        <w:rPr>
          <w:color w:val="0000FF"/>
          <w:sz w:val="18"/>
          <w:szCs w:val="18"/>
        </w:rPr>
        <w:tab/>
        <w:t>103</w:t>
      </w:r>
      <w:r w:rsidRPr="00992620">
        <w:rPr>
          <w:color w:val="0000FF"/>
          <w:sz w:val="18"/>
          <w:szCs w:val="18"/>
        </w:rPr>
        <w:tab/>
        <w:t>7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402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0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0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Celk</w:t>
      </w:r>
      <w:r w:rsidRPr="00992620">
        <w:rPr>
          <w:color w:val="0000FF"/>
          <w:sz w:val="18"/>
          <w:szCs w:val="18"/>
        </w:rPr>
        <w:tab/>
        <w:t>299</w:t>
      </w:r>
      <w:r w:rsidRPr="00992620">
        <w:rPr>
          <w:color w:val="0000FF"/>
          <w:sz w:val="18"/>
          <w:szCs w:val="18"/>
        </w:rPr>
        <w:tab/>
        <w:t>133</w:t>
      </w:r>
      <w:r w:rsidRPr="00992620">
        <w:rPr>
          <w:color w:val="0000FF"/>
          <w:sz w:val="18"/>
          <w:szCs w:val="18"/>
        </w:rPr>
        <w:tab/>
        <w:t>5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432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2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287</w:t>
      </w:r>
      <w:r w:rsidRPr="00992620">
        <w:rPr>
          <w:color w:val="0000FF"/>
          <w:sz w:val="18"/>
          <w:szCs w:val="18"/>
        </w:rPr>
        <w:tab/>
        <w:t>122</w:t>
      </w:r>
      <w:r w:rsidRPr="00992620">
        <w:rPr>
          <w:color w:val="0000FF"/>
          <w:sz w:val="18"/>
          <w:szCs w:val="18"/>
        </w:rPr>
        <w:tab/>
        <w:t>9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409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0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0</w:t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color w:val="0000FF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2379"/>
          <w:tab w:val="left" w:pos="2659"/>
          <w:tab w:val="left" w:pos="2805"/>
          <w:tab w:val="left" w:pos="321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7765"/>
          <w:tab w:val="left" w:pos="8045"/>
          <w:tab w:val="left" w:pos="8191"/>
          <w:tab w:val="left" w:pos="860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sz w:val="20"/>
        </w:rPr>
        <w:tab/>
      </w:r>
      <w:r w:rsidRPr="00992620">
        <w:rPr>
          <w:rFonts w:ascii="Wingdings 2" w:hAnsi="Wingdings 2" w:cs="Arial CE"/>
          <w:b/>
          <w:bCs/>
          <w:sz w:val="20"/>
        </w:rPr>
        <w:t></w:t>
      </w:r>
      <w:r w:rsidRPr="00992620">
        <w:rPr>
          <w:rFonts w:ascii="Wingdings 2" w:hAnsi="Wingdings 2" w:cs="Arial CE"/>
          <w:b/>
          <w:bCs/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Fokt Miloslav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Coubal Jří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rFonts w:ascii="Wingdings 2" w:hAnsi="Wingdings 2" w:cs="Arial CE"/>
          <w:b/>
          <w:bCs/>
          <w:sz w:val="20"/>
        </w:rPr>
        <w:t></w:t>
      </w:r>
      <w:r w:rsidRPr="00992620">
        <w:rPr>
          <w:rFonts w:ascii="Wingdings 2" w:hAnsi="Wingdings 2" w:cs="Arial CE"/>
          <w:b/>
          <w:bCs/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Jeník Jaroslav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Ludvík Jiří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18"/>
          <w:szCs w:val="18"/>
        </w:rPr>
      </w:pPr>
      <w:r w:rsidRPr="00992620">
        <w:rPr>
          <w:sz w:val="18"/>
          <w:szCs w:val="18"/>
        </w:rPr>
        <w:t>1</w:t>
      </w:r>
      <w:r w:rsidRPr="00992620">
        <w:rPr>
          <w:sz w:val="18"/>
          <w:szCs w:val="18"/>
        </w:rPr>
        <w:tab/>
        <w:t>134</w:t>
      </w:r>
      <w:r w:rsidRPr="00992620">
        <w:rPr>
          <w:sz w:val="18"/>
          <w:szCs w:val="18"/>
        </w:rPr>
        <w:tab/>
        <w:t>53</w:t>
      </w:r>
      <w:r w:rsidRPr="00992620">
        <w:rPr>
          <w:sz w:val="18"/>
          <w:szCs w:val="18"/>
        </w:rPr>
        <w:tab/>
        <w:t>5</w:t>
      </w:r>
      <w:r w:rsidRPr="00992620">
        <w:rPr>
          <w:sz w:val="18"/>
          <w:szCs w:val="18"/>
        </w:rPr>
        <w:tab/>
        <w:t>187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141</w:t>
      </w:r>
      <w:r w:rsidRPr="00992620">
        <w:rPr>
          <w:sz w:val="18"/>
          <w:szCs w:val="18"/>
        </w:rPr>
        <w:tab/>
        <w:t>58</w:t>
      </w:r>
      <w:r w:rsidRPr="00992620">
        <w:rPr>
          <w:sz w:val="18"/>
          <w:szCs w:val="18"/>
        </w:rPr>
        <w:tab/>
        <w:t>7</w:t>
      </w:r>
      <w:r w:rsidRPr="00992620">
        <w:rPr>
          <w:sz w:val="18"/>
          <w:szCs w:val="18"/>
        </w:rPr>
        <w:tab/>
        <w:t>199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</w:t>
      </w:r>
      <w:r w:rsidRPr="00992620">
        <w:rPr>
          <w:sz w:val="18"/>
          <w:szCs w:val="18"/>
        </w:rPr>
        <w:tab/>
        <w:t>154</w:t>
      </w:r>
      <w:r w:rsidRPr="00992620">
        <w:rPr>
          <w:sz w:val="18"/>
          <w:szCs w:val="18"/>
        </w:rPr>
        <w:tab/>
        <w:t>41</w:t>
      </w:r>
      <w:r w:rsidRPr="00992620">
        <w:rPr>
          <w:sz w:val="18"/>
          <w:szCs w:val="18"/>
        </w:rPr>
        <w:tab/>
        <w:t>6</w:t>
      </w:r>
      <w:r w:rsidRPr="00992620">
        <w:rPr>
          <w:sz w:val="18"/>
          <w:szCs w:val="18"/>
        </w:rPr>
        <w:tab/>
        <w:t>195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154</w:t>
      </w:r>
      <w:r w:rsidRPr="00992620">
        <w:rPr>
          <w:sz w:val="18"/>
          <w:szCs w:val="18"/>
        </w:rPr>
        <w:tab/>
        <w:t>81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  <w:t>235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18"/>
          <w:szCs w:val="18"/>
        </w:rPr>
      </w:pPr>
      <w:r w:rsidRPr="00992620">
        <w:rPr>
          <w:sz w:val="18"/>
          <w:szCs w:val="18"/>
        </w:rPr>
        <w:t>2</w:t>
      </w:r>
      <w:r w:rsidRPr="00992620">
        <w:rPr>
          <w:sz w:val="18"/>
          <w:szCs w:val="18"/>
        </w:rPr>
        <w:tab/>
        <w:t>141</w:t>
      </w:r>
      <w:r w:rsidRPr="00992620">
        <w:rPr>
          <w:sz w:val="18"/>
          <w:szCs w:val="18"/>
        </w:rPr>
        <w:tab/>
        <w:t>61</w:t>
      </w:r>
      <w:r w:rsidRPr="00992620">
        <w:rPr>
          <w:sz w:val="18"/>
          <w:szCs w:val="18"/>
        </w:rPr>
        <w:tab/>
        <w:t>3</w:t>
      </w:r>
      <w:r w:rsidRPr="00992620">
        <w:rPr>
          <w:sz w:val="18"/>
          <w:szCs w:val="18"/>
        </w:rPr>
        <w:tab/>
        <w:t>202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142</w:t>
      </w:r>
      <w:r w:rsidRPr="00992620">
        <w:rPr>
          <w:sz w:val="18"/>
          <w:szCs w:val="18"/>
        </w:rPr>
        <w:tab/>
        <w:t>62</w:t>
      </w:r>
      <w:r w:rsidRPr="00992620">
        <w:rPr>
          <w:sz w:val="18"/>
          <w:szCs w:val="18"/>
        </w:rPr>
        <w:tab/>
        <w:t>2</w:t>
      </w:r>
      <w:r w:rsidRPr="00992620">
        <w:rPr>
          <w:sz w:val="18"/>
          <w:szCs w:val="18"/>
        </w:rPr>
        <w:tab/>
        <w:t>204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2</w:t>
      </w:r>
      <w:r w:rsidRPr="00992620">
        <w:rPr>
          <w:sz w:val="18"/>
          <w:szCs w:val="18"/>
        </w:rPr>
        <w:tab/>
        <w:t>147</w:t>
      </w:r>
      <w:r w:rsidRPr="00992620">
        <w:rPr>
          <w:sz w:val="18"/>
          <w:szCs w:val="18"/>
        </w:rPr>
        <w:tab/>
        <w:t>77</w:t>
      </w:r>
      <w:r w:rsidRPr="00992620">
        <w:rPr>
          <w:sz w:val="18"/>
          <w:szCs w:val="18"/>
        </w:rPr>
        <w:tab/>
        <w:t>2</w:t>
      </w:r>
      <w:r w:rsidRPr="00992620">
        <w:rPr>
          <w:sz w:val="18"/>
          <w:szCs w:val="18"/>
        </w:rPr>
        <w:tab/>
        <w:t>224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150</w:t>
      </w:r>
      <w:r w:rsidRPr="00992620">
        <w:rPr>
          <w:sz w:val="18"/>
          <w:szCs w:val="18"/>
        </w:rPr>
        <w:tab/>
        <w:t>68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  <w:t>218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92620">
        <w:rPr>
          <w:color w:val="0000FF"/>
          <w:sz w:val="18"/>
          <w:szCs w:val="18"/>
        </w:rPr>
        <w:t>Celk</w:t>
      </w:r>
      <w:r w:rsidRPr="00992620">
        <w:rPr>
          <w:color w:val="0000FF"/>
          <w:sz w:val="18"/>
          <w:szCs w:val="18"/>
        </w:rPr>
        <w:tab/>
        <w:t>275</w:t>
      </w:r>
      <w:r w:rsidRPr="00992620">
        <w:rPr>
          <w:color w:val="0000FF"/>
          <w:sz w:val="18"/>
          <w:szCs w:val="18"/>
        </w:rPr>
        <w:tab/>
        <w:t>114</w:t>
      </w:r>
      <w:r w:rsidRPr="00992620">
        <w:rPr>
          <w:color w:val="0000FF"/>
          <w:sz w:val="18"/>
          <w:szCs w:val="18"/>
        </w:rPr>
        <w:tab/>
        <w:t>8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389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0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0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283</w:t>
      </w:r>
      <w:r w:rsidRPr="00992620">
        <w:rPr>
          <w:color w:val="0000FF"/>
          <w:sz w:val="18"/>
          <w:szCs w:val="18"/>
        </w:rPr>
        <w:tab/>
        <w:t>120</w:t>
      </w:r>
      <w:r w:rsidRPr="00992620">
        <w:rPr>
          <w:color w:val="0000FF"/>
          <w:sz w:val="18"/>
          <w:szCs w:val="18"/>
        </w:rPr>
        <w:tab/>
        <w:t>9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403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2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Celk</w:t>
      </w:r>
      <w:r w:rsidRPr="00992620">
        <w:rPr>
          <w:color w:val="0000FF"/>
          <w:sz w:val="18"/>
          <w:szCs w:val="18"/>
        </w:rPr>
        <w:tab/>
        <w:t>301</w:t>
      </w:r>
      <w:r w:rsidRPr="00992620">
        <w:rPr>
          <w:color w:val="0000FF"/>
          <w:sz w:val="18"/>
          <w:szCs w:val="18"/>
        </w:rPr>
        <w:tab/>
        <w:t>118</w:t>
      </w:r>
      <w:r w:rsidRPr="00992620">
        <w:rPr>
          <w:color w:val="0000FF"/>
          <w:sz w:val="18"/>
          <w:szCs w:val="18"/>
        </w:rPr>
        <w:tab/>
        <w:t>8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419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1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0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304</w:t>
      </w:r>
      <w:r w:rsidRPr="00992620">
        <w:rPr>
          <w:color w:val="0000FF"/>
          <w:sz w:val="18"/>
          <w:szCs w:val="18"/>
        </w:rPr>
        <w:tab/>
        <w:t>149</w:t>
      </w:r>
      <w:r w:rsidRPr="00992620">
        <w:rPr>
          <w:color w:val="0000FF"/>
          <w:sz w:val="18"/>
          <w:szCs w:val="18"/>
        </w:rPr>
        <w:tab/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453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1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color w:val="0000FF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2379"/>
          <w:tab w:val="left" w:pos="2659"/>
          <w:tab w:val="left" w:pos="2805"/>
          <w:tab w:val="left" w:pos="32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sz w:val="20"/>
        </w:rPr>
        <w:tab/>
      </w:r>
      <w:r w:rsidRPr="00992620">
        <w:rPr>
          <w:rFonts w:ascii="Wingdings 2" w:hAnsi="Wingdings 2" w:cs="Arial CE"/>
          <w:b/>
          <w:bCs/>
          <w:sz w:val="20"/>
        </w:rPr>
        <w:t></w:t>
      </w:r>
      <w:r w:rsidRPr="00992620">
        <w:rPr>
          <w:rFonts w:ascii="Wingdings 2" w:hAnsi="Wingdings 2" w:cs="Arial CE"/>
          <w:b/>
          <w:bCs/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Szabo Ludvík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>Kleiner Pavel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 xml:space="preserve"> 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b/>
          <w:bCs/>
          <w:color w:val="993300"/>
          <w:sz w:val="18"/>
          <w:szCs w:val="18"/>
        </w:rPr>
        <w:t xml:space="preserve"> </w:t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b/>
          <w:bCs/>
          <w:color w:val="993300"/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sz w:val="18"/>
          <w:szCs w:val="18"/>
        </w:rPr>
        <w:t>1</w:t>
      </w:r>
      <w:r w:rsidRPr="00992620">
        <w:rPr>
          <w:sz w:val="18"/>
          <w:szCs w:val="18"/>
        </w:rPr>
        <w:tab/>
        <w:t>143</w:t>
      </w:r>
      <w:r w:rsidRPr="00992620">
        <w:rPr>
          <w:sz w:val="18"/>
          <w:szCs w:val="18"/>
        </w:rPr>
        <w:tab/>
        <w:t>68</w:t>
      </w:r>
      <w:r w:rsidRPr="00992620">
        <w:rPr>
          <w:sz w:val="18"/>
          <w:szCs w:val="18"/>
        </w:rPr>
        <w:tab/>
        <w:t>2</w:t>
      </w:r>
      <w:r w:rsidRPr="00992620">
        <w:rPr>
          <w:sz w:val="18"/>
          <w:szCs w:val="18"/>
        </w:rPr>
        <w:tab/>
        <w:t>211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139</w:t>
      </w:r>
      <w:r w:rsidRPr="00992620">
        <w:rPr>
          <w:sz w:val="18"/>
          <w:szCs w:val="18"/>
        </w:rPr>
        <w:tab/>
        <w:t>71</w:t>
      </w:r>
      <w:r w:rsidRPr="00992620">
        <w:rPr>
          <w:sz w:val="18"/>
          <w:szCs w:val="18"/>
        </w:rPr>
        <w:tab/>
        <w:t>3</w:t>
      </w:r>
      <w:r w:rsidRPr="00992620">
        <w:rPr>
          <w:sz w:val="18"/>
          <w:szCs w:val="18"/>
        </w:rPr>
        <w:tab/>
        <w:t>210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sz w:val="20"/>
        </w:rPr>
      </w:pPr>
      <w:r w:rsidRPr="00992620">
        <w:rPr>
          <w:sz w:val="18"/>
          <w:szCs w:val="18"/>
        </w:rPr>
        <w:t>2</w:t>
      </w:r>
      <w:r w:rsidRPr="00992620">
        <w:rPr>
          <w:sz w:val="18"/>
          <w:szCs w:val="18"/>
        </w:rPr>
        <w:tab/>
        <w:t>146</w:t>
      </w:r>
      <w:r w:rsidRPr="00992620">
        <w:rPr>
          <w:sz w:val="18"/>
          <w:szCs w:val="18"/>
        </w:rPr>
        <w:tab/>
        <w:t>62</w:t>
      </w:r>
      <w:r w:rsidRPr="00992620">
        <w:rPr>
          <w:sz w:val="18"/>
          <w:szCs w:val="18"/>
        </w:rPr>
        <w:tab/>
        <w:t>4</w:t>
      </w:r>
      <w:r w:rsidRPr="00992620">
        <w:rPr>
          <w:sz w:val="18"/>
          <w:szCs w:val="18"/>
        </w:rPr>
        <w:tab/>
        <w:t>208</w:t>
      </w:r>
      <w:r w:rsidRPr="00992620">
        <w:rPr>
          <w:sz w:val="18"/>
          <w:szCs w:val="18"/>
        </w:rPr>
        <w:tab/>
        <w:t>0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18"/>
          <w:szCs w:val="18"/>
        </w:rPr>
        <w:t>156</w:t>
      </w:r>
      <w:r w:rsidRPr="00992620">
        <w:rPr>
          <w:sz w:val="18"/>
          <w:szCs w:val="18"/>
        </w:rPr>
        <w:tab/>
        <w:t>53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  <w:t>209</w:t>
      </w:r>
      <w:r w:rsidRPr="00992620">
        <w:rPr>
          <w:sz w:val="18"/>
          <w:szCs w:val="18"/>
        </w:rPr>
        <w:tab/>
        <w:t>1</w:t>
      </w:r>
      <w:r w:rsidRPr="00992620">
        <w:rPr>
          <w:sz w:val="18"/>
          <w:szCs w:val="18"/>
        </w:rPr>
        <w:tab/>
      </w:r>
      <w:r w:rsidRPr="00992620">
        <w:rPr>
          <w:sz w:val="18"/>
          <w:szCs w:val="18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  <w:r w:rsidRPr="00992620">
        <w:rPr>
          <w:sz w:val="20"/>
        </w:rPr>
        <w:tab/>
      </w:r>
    </w:p>
    <w:p w:rsidR="007D36BD" w:rsidRDefault="007D36BD" w:rsidP="007D36BD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05"/>
          <w:tab w:val="left" w:pos="4315"/>
          <w:tab w:val="left" w:pos="4675"/>
          <w:tab w:val="left" w:pos="4955"/>
          <w:tab w:val="left" w:pos="5415"/>
          <w:tab w:val="left" w:pos="5895"/>
          <w:tab w:val="left" w:pos="6305"/>
          <w:tab w:val="left" w:pos="6715"/>
          <w:tab w:val="left" w:pos="6995"/>
          <w:tab w:val="left" w:pos="7405"/>
          <w:tab w:val="left" w:pos="7765"/>
          <w:tab w:val="left" w:pos="8045"/>
          <w:tab w:val="left" w:pos="8191"/>
          <w:tab w:val="left" w:pos="8601"/>
          <w:tab w:val="left" w:pos="9011"/>
          <w:tab w:val="left" w:pos="9291"/>
          <w:tab w:val="left" w:pos="9701"/>
          <w:tab w:val="left" w:pos="100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992620">
        <w:rPr>
          <w:color w:val="0000FF"/>
          <w:sz w:val="18"/>
          <w:szCs w:val="18"/>
        </w:rPr>
        <w:t>Celk</w:t>
      </w:r>
      <w:r w:rsidRPr="00992620">
        <w:rPr>
          <w:color w:val="0000FF"/>
          <w:sz w:val="18"/>
          <w:szCs w:val="18"/>
        </w:rPr>
        <w:tab/>
        <w:t>289</w:t>
      </w:r>
      <w:r w:rsidRPr="00992620">
        <w:rPr>
          <w:color w:val="0000FF"/>
          <w:sz w:val="18"/>
          <w:szCs w:val="18"/>
        </w:rPr>
        <w:tab/>
        <w:t>130</w:t>
      </w:r>
      <w:r w:rsidRPr="00992620">
        <w:rPr>
          <w:color w:val="0000FF"/>
          <w:sz w:val="18"/>
          <w:szCs w:val="18"/>
        </w:rPr>
        <w:tab/>
        <w:t>6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419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1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  <w:t>295</w:t>
      </w:r>
      <w:r w:rsidRPr="00992620">
        <w:rPr>
          <w:color w:val="0000FF"/>
          <w:sz w:val="18"/>
          <w:szCs w:val="18"/>
        </w:rPr>
        <w:tab/>
        <w:t>124</w:t>
      </w:r>
      <w:r w:rsidRPr="00992620">
        <w:rPr>
          <w:color w:val="0000FF"/>
          <w:sz w:val="18"/>
          <w:szCs w:val="18"/>
        </w:rPr>
        <w:tab/>
        <w:t>4</w:t>
      </w:r>
      <w:r w:rsidRPr="00992620">
        <w:rPr>
          <w:color w:val="0000FF"/>
          <w:sz w:val="18"/>
          <w:szCs w:val="18"/>
        </w:rPr>
        <w:tab/>
      </w:r>
      <w:r w:rsidRPr="00992620">
        <w:rPr>
          <w:b/>
          <w:bCs/>
          <w:color w:val="008000"/>
          <w:sz w:val="18"/>
          <w:szCs w:val="18"/>
        </w:rPr>
        <w:t>419</w:t>
      </w:r>
      <w:r w:rsidRPr="00992620">
        <w:rPr>
          <w:b/>
          <w:bCs/>
          <w:color w:val="008000"/>
          <w:sz w:val="18"/>
          <w:szCs w:val="18"/>
        </w:rPr>
        <w:tab/>
      </w:r>
      <w:r w:rsidRPr="00992620">
        <w:rPr>
          <w:color w:val="FF0000"/>
          <w:sz w:val="18"/>
          <w:szCs w:val="18"/>
        </w:rPr>
        <w:t>1</w:t>
      </w:r>
      <w:r w:rsidRPr="00992620">
        <w:rPr>
          <w:color w:val="FF0000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>1</w:t>
      </w:r>
      <w:r w:rsidRPr="00992620">
        <w:rPr>
          <w:color w:val="0000FF"/>
          <w:sz w:val="18"/>
          <w:szCs w:val="18"/>
        </w:rPr>
        <w:tab/>
      </w:r>
      <w:r w:rsidRPr="00992620">
        <w:rPr>
          <w:color w:val="0000FF"/>
          <w:sz w:val="18"/>
          <w:szCs w:val="18"/>
        </w:rPr>
        <w:tab/>
      </w:r>
    </w:p>
    <w:p w:rsidR="007D36BD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008000"/>
          <w:sz w:val="20"/>
        </w:rPr>
      </w:pPr>
    </w:p>
    <w:p w:rsidR="007D36BD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 w:rsidRPr="00992620">
        <w:rPr>
          <w:b/>
          <w:bCs/>
          <w:i/>
          <w:iCs/>
          <w:color w:val="008000"/>
          <w:sz w:val="20"/>
        </w:rPr>
        <w:t>Domácí družstvo</w:t>
      </w:r>
      <w:r w:rsidRPr="00992620">
        <w:rPr>
          <w:b/>
          <w:bCs/>
          <w:i/>
          <w:iCs/>
          <w:color w:val="008000"/>
          <w:sz w:val="20"/>
        </w:rPr>
        <w:tab/>
        <w:t>1493</w:t>
      </w:r>
      <w:r w:rsidRPr="00992620">
        <w:rPr>
          <w:b/>
          <w:bCs/>
          <w:i/>
          <w:iCs/>
          <w:color w:val="008000"/>
          <w:sz w:val="20"/>
        </w:rPr>
        <w:tab/>
        <w:t>612</w:t>
      </w:r>
      <w:r w:rsidRPr="00992620">
        <w:rPr>
          <w:b/>
          <w:bCs/>
          <w:i/>
          <w:iCs/>
          <w:color w:val="008000"/>
          <w:sz w:val="20"/>
        </w:rPr>
        <w:tab/>
        <w:t>33</w:t>
      </w:r>
      <w:r w:rsidRPr="00992620">
        <w:rPr>
          <w:b/>
          <w:bCs/>
          <w:i/>
          <w:iCs/>
          <w:color w:val="008000"/>
          <w:sz w:val="20"/>
        </w:rPr>
        <w:tab/>
        <w:t>2105</w:t>
      </w:r>
      <w:r w:rsidRPr="00992620">
        <w:rPr>
          <w:b/>
          <w:bCs/>
          <w:i/>
          <w:iCs/>
          <w:color w:val="008000"/>
          <w:sz w:val="20"/>
        </w:rPr>
        <w:tab/>
      </w:r>
      <w:r w:rsidRPr="00992620">
        <w:rPr>
          <w:b/>
          <w:bCs/>
          <w:i/>
          <w:iCs/>
          <w:color w:val="0000FF"/>
          <w:sz w:val="20"/>
        </w:rPr>
        <w:t>6</w:t>
      </w:r>
      <w:r w:rsidRPr="00992620">
        <w:rPr>
          <w:b/>
          <w:bCs/>
          <w:i/>
          <w:iCs/>
          <w:color w:val="0000FF"/>
          <w:sz w:val="20"/>
        </w:rPr>
        <w:tab/>
      </w:r>
      <w:r w:rsidRPr="00992620">
        <w:rPr>
          <w:b/>
          <w:bCs/>
          <w:i/>
          <w:iCs/>
          <w:color w:val="FF0000"/>
          <w:sz w:val="20"/>
        </w:rPr>
        <w:t>5</w:t>
      </w:r>
      <w:r w:rsidRPr="00992620">
        <w:rPr>
          <w:b/>
          <w:bCs/>
          <w:i/>
          <w:iCs/>
          <w:color w:val="FF0000"/>
          <w:sz w:val="20"/>
        </w:rPr>
        <w:tab/>
      </w:r>
      <w:r w:rsidRPr="00992620">
        <w:rPr>
          <w:b/>
          <w:bCs/>
          <w:i/>
          <w:iCs/>
          <w:color w:val="FF0000"/>
          <w:sz w:val="20"/>
        </w:rPr>
        <w:tab/>
      </w:r>
      <w:r w:rsidRPr="00992620">
        <w:rPr>
          <w:sz w:val="20"/>
        </w:rPr>
        <w:tab/>
      </w:r>
    </w:p>
    <w:p w:rsidR="007D36BD" w:rsidRPr="00992620" w:rsidRDefault="007D36BD" w:rsidP="007D36BD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992620">
        <w:rPr>
          <w:b/>
          <w:bCs/>
          <w:i/>
          <w:iCs/>
          <w:color w:val="008000"/>
          <w:sz w:val="20"/>
        </w:rPr>
        <w:t>Hostující družstvo</w:t>
      </w:r>
      <w:r w:rsidRPr="00992620">
        <w:rPr>
          <w:b/>
          <w:bCs/>
          <w:i/>
          <w:iCs/>
          <w:color w:val="008000"/>
          <w:sz w:val="20"/>
        </w:rPr>
        <w:tab/>
        <w:t>1468</w:t>
      </w:r>
      <w:r w:rsidRPr="00992620">
        <w:rPr>
          <w:b/>
          <w:bCs/>
          <w:i/>
          <w:iCs/>
          <w:color w:val="008000"/>
          <w:sz w:val="20"/>
        </w:rPr>
        <w:tab/>
        <w:t>618</w:t>
      </w:r>
      <w:r w:rsidRPr="00992620">
        <w:rPr>
          <w:b/>
          <w:bCs/>
          <w:i/>
          <w:iCs/>
          <w:color w:val="008000"/>
          <w:sz w:val="20"/>
        </w:rPr>
        <w:tab/>
        <w:t>30</w:t>
      </w:r>
      <w:r w:rsidRPr="00992620">
        <w:rPr>
          <w:b/>
          <w:bCs/>
          <w:i/>
          <w:iCs/>
          <w:color w:val="008000"/>
          <w:sz w:val="20"/>
        </w:rPr>
        <w:tab/>
        <w:t>2086</w:t>
      </w:r>
      <w:r w:rsidRPr="00992620">
        <w:rPr>
          <w:b/>
          <w:bCs/>
          <w:i/>
          <w:iCs/>
          <w:color w:val="008000"/>
          <w:sz w:val="20"/>
        </w:rPr>
        <w:tab/>
      </w:r>
      <w:r w:rsidRPr="00992620">
        <w:rPr>
          <w:b/>
          <w:bCs/>
          <w:i/>
          <w:iCs/>
          <w:color w:val="0000FF"/>
          <w:sz w:val="20"/>
        </w:rPr>
        <w:t>4</w:t>
      </w:r>
      <w:r w:rsidRPr="00992620">
        <w:rPr>
          <w:b/>
          <w:bCs/>
          <w:i/>
          <w:iCs/>
          <w:color w:val="0000FF"/>
          <w:sz w:val="20"/>
        </w:rPr>
        <w:tab/>
      </w:r>
      <w:r w:rsidRPr="00992620">
        <w:rPr>
          <w:b/>
          <w:bCs/>
          <w:i/>
          <w:iCs/>
          <w:color w:val="FF0000"/>
          <w:sz w:val="20"/>
        </w:rPr>
        <w:t>3</w:t>
      </w:r>
    </w:p>
    <w:p w:rsidR="007D36BD" w:rsidRDefault="007D36BD" w:rsidP="007D36BD">
      <w:pPr>
        <w:pStyle w:val="Nhozy"/>
        <w:keepNext w:val="0"/>
      </w:pPr>
    </w:p>
    <w:p w:rsidR="007D36BD" w:rsidRPr="0088140F" w:rsidRDefault="007D36BD" w:rsidP="007D36BD">
      <w:pPr>
        <w:pStyle w:val="Zapas-zahlavi2"/>
        <w:rPr>
          <w:rFonts w:cs="Arial"/>
        </w:rPr>
      </w:pPr>
      <w:r w:rsidRPr="0088140F">
        <w:rPr>
          <w:rFonts w:cs="Arial"/>
        </w:rPr>
        <w:tab/>
        <w:t>TJ Doksy A</w:t>
      </w:r>
      <w:r w:rsidRPr="0088140F">
        <w:rPr>
          <w:rFonts w:cs="Arial"/>
        </w:rPr>
        <w:tab/>
        <w:t>2078</w:t>
      </w:r>
      <w:r w:rsidRPr="0088140F">
        <w:rPr>
          <w:rFonts w:cs="Arial"/>
        </w:rPr>
        <w:tab/>
        <w:t>7:0</w:t>
      </w:r>
      <w:r w:rsidRPr="0088140F">
        <w:rPr>
          <w:rFonts w:cs="Arial"/>
        </w:rPr>
        <w:tab/>
        <w:t>1859</w:t>
      </w:r>
      <w:r w:rsidRPr="0088140F">
        <w:rPr>
          <w:rFonts w:cs="Arial"/>
        </w:rPr>
        <w:tab/>
        <w:t>TJ Doksy B</w:t>
      </w:r>
    </w:p>
    <w:p w:rsidR="007D36BD" w:rsidRPr="0088140F" w:rsidRDefault="007D36BD" w:rsidP="007D36BD">
      <w:pPr>
        <w:pStyle w:val="Zapas-zahlavi2"/>
        <w:rPr>
          <w:rFonts w:cs="Arial"/>
        </w:rPr>
      </w:pPr>
      <w:r w:rsidRPr="0088140F">
        <w:rPr>
          <w:rFonts w:cs="Arial"/>
        </w:rPr>
        <w:tab/>
      </w:r>
      <w:r w:rsidRPr="0088140F">
        <w:rPr>
          <w:rFonts w:cs="Arial"/>
        </w:rPr>
        <w:tab/>
      </w:r>
      <w:r w:rsidRPr="0088140F">
        <w:rPr>
          <w:rFonts w:cs="Arial"/>
        </w:rPr>
        <w:tab/>
        <w:t>(8:2)</w:t>
      </w:r>
    </w:p>
    <w:p w:rsidR="007D36BD" w:rsidRPr="0088140F" w:rsidRDefault="007D36BD" w:rsidP="007D36BD">
      <w:pPr>
        <w:pStyle w:val="Nhozy2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CHADRABA Zdeněk</w:t>
      </w:r>
      <w:r w:rsidRPr="0088140F">
        <w:rPr>
          <w:rFonts w:ascii="Arial" w:hAnsi="Arial" w:cs="Arial"/>
        </w:rPr>
        <w:tab/>
        <w:t>408</w:t>
      </w:r>
      <w:r w:rsidRPr="0088140F">
        <w:rPr>
          <w:rFonts w:ascii="Arial" w:hAnsi="Arial" w:cs="Arial"/>
        </w:rPr>
        <w:tab/>
        <w:t>1:1</w:t>
      </w:r>
      <w:r w:rsidRPr="0088140F">
        <w:rPr>
          <w:rFonts w:ascii="Arial" w:hAnsi="Arial" w:cs="Arial"/>
        </w:rPr>
        <w:tab/>
      </w:r>
      <w:r w:rsidRPr="0088140F">
        <w:rPr>
          <w:rFonts w:ascii="Arial" w:hAnsi="Arial" w:cs="Arial"/>
          <w:b/>
          <w:color w:val="FF0000"/>
        </w:rPr>
        <w:t>406</w:t>
      </w:r>
      <w:r w:rsidRPr="0088140F">
        <w:rPr>
          <w:rFonts w:ascii="Arial" w:hAnsi="Arial" w:cs="Arial"/>
          <w:b/>
          <w:color w:val="FF0000"/>
        </w:rPr>
        <w:tab/>
        <w:t>ŠIMON Miloslav</w:t>
      </w:r>
    </w:p>
    <w:p w:rsidR="007D36BD" w:rsidRPr="0088140F" w:rsidRDefault="007D36BD" w:rsidP="007D36BD">
      <w:pPr>
        <w:pStyle w:val="Nhozy2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BLÁHA Václav</w:t>
      </w:r>
      <w:r w:rsidRPr="0088140F">
        <w:rPr>
          <w:rFonts w:ascii="Arial" w:hAnsi="Arial" w:cs="Arial"/>
        </w:rPr>
        <w:tab/>
        <w:t>375</w:t>
      </w:r>
      <w:r w:rsidRPr="0088140F">
        <w:rPr>
          <w:rFonts w:ascii="Arial" w:hAnsi="Arial" w:cs="Arial"/>
        </w:rPr>
        <w:tab/>
        <w:t>1:1</w:t>
      </w:r>
      <w:r w:rsidRPr="0088140F">
        <w:rPr>
          <w:rFonts w:ascii="Arial" w:hAnsi="Arial" w:cs="Arial"/>
        </w:rPr>
        <w:tab/>
        <w:t>361</w:t>
      </w:r>
      <w:r w:rsidRPr="0088140F">
        <w:rPr>
          <w:rFonts w:ascii="Arial" w:hAnsi="Arial" w:cs="Arial"/>
        </w:rPr>
        <w:tab/>
        <w:t>CHADRABOVÁ Martina</w:t>
      </w:r>
    </w:p>
    <w:p w:rsidR="007D36BD" w:rsidRPr="0088140F" w:rsidRDefault="007D36BD" w:rsidP="007D36BD">
      <w:pPr>
        <w:pStyle w:val="Nhozy2"/>
        <w:rPr>
          <w:rFonts w:ascii="Arial" w:hAnsi="Arial" w:cs="Arial"/>
        </w:rPr>
      </w:pPr>
      <w:r w:rsidRPr="0088140F">
        <w:rPr>
          <w:rFonts w:ascii="Arial" w:hAnsi="Arial" w:cs="Arial"/>
        </w:rPr>
        <w:tab/>
      </w:r>
      <w:r w:rsidRPr="0088140F">
        <w:rPr>
          <w:rFonts w:ascii="Arial" w:hAnsi="Arial" w:cs="Arial"/>
          <w:b/>
          <w:color w:val="FF0000"/>
        </w:rPr>
        <w:t>PALUSKA Václav</w:t>
      </w:r>
      <w:r w:rsidRPr="0088140F">
        <w:rPr>
          <w:rFonts w:ascii="Arial" w:hAnsi="Arial" w:cs="Arial"/>
          <w:b/>
          <w:color w:val="FF0000"/>
        </w:rPr>
        <w:tab/>
        <w:t>436</w:t>
      </w:r>
      <w:r w:rsidRPr="0088140F">
        <w:rPr>
          <w:rFonts w:ascii="Arial" w:hAnsi="Arial" w:cs="Arial"/>
        </w:rPr>
        <w:tab/>
        <w:t>2:0</w:t>
      </w:r>
      <w:r w:rsidRPr="0088140F">
        <w:rPr>
          <w:rFonts w:ascii="Arial" w:hAnsi="Arial" w:cs="Arial"/>
        </w:rPr>
        <w:tab/>
        <w:t>347</w:t>
      </w:r>
      <w:r w:rsidRPr="0088140F">
        <w:rPr>
          <w:rFonts w:ascii="Arial" w:hAnsi="Arial" w:cs="Arial"/>
        </w:rPr>
        <w:tab/>
        <w:t>KOZÁK Marek</w:t>
      </w:r>
    </w:p>
    <w:p w:rsidR="007D36BD" w:rsidRPr="0088140F" w:rsidRDefault="007D36BD" w:rsidP="007D36BD">
      <w:pPr>
        <w:pStyle w:val="Nhozy2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KURIC Jiří</w:t>
      </w:r>
      <w:r w:rsidRPr="0088140F">
        <w:rPr>
          <w:rFonts w:ascii="Arial" w:hAnsi="Arial" w:cs="Arial"/>
        </w:rPr>
        <w:tab/>
        <w:t>425</w:t>
      </w:r>
      <w:r w:rsidRPr="0088140F">
        <w:rPr>
          <w:rFonts w:ascii="Arial" w:hAnsi="Arial" w:cs="Arial"/>
        </w:rPr>
        <w:tab/>
        <w:t>2:0</w:t>
      </w:r>
      <w:r w:rsidRPr="0088140F">
        <w:rPr>
          <w:rFonts w:ascii="Arial" w:hAnsi="Arial" w:cs="Arial"/>
        </w:rPr>
        <w:tab/>
        <w:t>361</w:t>
      </w:r>
      <w:r w:rsidRPr="0088140F">
        <w:rPr>
          <w:rFonts w:ascii="Arial" w:hAnsi="Arial" w:cs="Arial"/>
        </w:rPr>
        <w:tab/>
        <w:t>MÁDL Petr</w:t>
      </w:r>
    </w:p>
    <w:p w:rsidR="007D36BD" w:rsidRPr="0088140F" w:rsidRDefault="007D36BD" w:rsidP="007D36BD">
      <w:pPr>
        <w:pStyle w:val="Nhozy2"/>
        <w:rPr>
          <w:rFonts w:ascii="Arial" w:hAnsi="Arial" w:cs="Arial"/>
        </w:rPr>
      </w:pPr>
      <w:r w:rsidRPr="0088140F">
        <w:rPr>
          <w:rFonts w:ascii="Arial" w:hAnsi="Arial" w:cs="Arial"/>
        </w:rPr>
        <w:tab/>
        <w:t>KLÍMA Jiří</w:t>
      </w:r>
      <w:r w:rsidRPr="0088140F">
        <w:rPr>
          <w:rFonts w:ascii="Arial" w:hAnsi="Arial" w:cs="Arial"/>
        </w:rPr>
        <w:tab/>
        <w:t>434</w:t>
      </w:r>
      <w:r w:rsidRPr="0088140F">
        <w:rPr>
          <w:rFonts w:ascii="Arial" w:hAnsi="Arial" w:cs="Arial"/>
        </w:rPr>
        <w:tab/>
        <w:t>2:0</w:t>
      </w:r>
      <w:r w:rsidRPr="0088140F">
        <w:rPr>
          <w:rFonts w:ascii="Arial" w:hAnsi="Arial" w:cs="Arial"/>
        </w:rPr>
        <w:tab/>
        <w:t>384</w:t>
      </w:r>
      <w:r w:rsidRPr="0088140F">
        <w:rPr>
          <w:rFonts w:ascii="Arial" w:hAnsi="Arial" w:cs="Arial"/>
        </w:rPr>
        <w:tab/>
        <w:t>KOZÁK Radek</w:t>
      </w:r>
    </w:p>
    <w:p w:rsidR="007D36BD" w:rsidRPr="0088140F" w:rsidRDefault="007D36BD" w:rsidP="007D36BD">
      <w:pPr>
        <w:pStyle w:val="Nhozy"/>
        <w:rPr>
          <w:rFonts w:ascii="Arial" w:hAnsi="Arial" w:cs="Arial"/>
        </w:rPr>
      </w:pPr>
    </w:p>
    <w:p w:rsidR="007D36BD" w:rsidRDefault="007D36BD" w:rsidP="007D36BD">
      <w:pPr>
        <w:pStyle w:val="Nhozy"/>
        <w:rPr>
          <w:rFonts w:ascii="Arial" w:hAnsi="Arial" w:cs="Arial"/>
        </w:rPr>
      </w:pPr>
      <w:r w:rsidRPr="0088140F">
        <w:rPr>
          <w:rFonts w:ascii="Arial" w:hAnsi="Arial" w:cs="Arial"/>
          <w:b/>
        </w:rPr>
        <w:t xml:space="preserve">rozhodčí: </w:t>
      </w:r>
      <w:r w:rsidRPr="0088140F">
        <w:rPr>
          <w:rFonts w:ascii="Arial" w:hAnsi="Arial" w:cs="Arial"/>
        </w:rPr>
        <w:t>KOZÁK Marek</w:t>
      </w:r>
      <w:r>
        <w:rPr>
          <w:rFonts w:ascii="Arial" w:hAnsi="Arial" w:cs="Arial"/>
        </w:rPr>
        <w:t xml:space="preserve">, </w:t>
      </w:r>
      <w:r w:rsidRPr="0088140F">
        <w:rPr>
          <w:rFonts w:ascii="Arial" w:hAnsi="Arial" w:cs="Arial"/>
          <w:b/>
        </w:rPr>
        <w:t xml:space="preserve">diváků: </w:t>
      </w:r>
      <w:r w:rsidRPr="008814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Pr="0088140F">
        <w:rPr>
          <w:rFonts w:ascii="Arial" w:hAnsi="Arial" w:cs="Arial"/>
          <w:b/>
        </w:rPr>
        <w:t xml:space="preserve">utkání trvalo: </w:t>
      </w:r>
      <w:r w:rsidRPr="0088140F">
        <w:rPr>
          <w:rFonts w:ascii="Arial" w:hAnsi="Arial" w:cs="Arial"/>
        </w:rPr>
        <w:t>3:50</w:t>
      </w:r>
    </w:p>
    <w:p w:rsidR="007D36BD" w:rsidRDefault="007D36BD" w:rsidP="007D36BD">
      <w:pPr>
        <w:pStyle w:val="Nhozy"/>
        <w:rPr>
          <w:rFonts w:ascii="Arial" w:hAnsi="Arial" w:cs="Arial"/>
        </w:rPr>
      </w:pPr>
    </w:p>
    <w:p w:rsidR="007D36BD" w:rsidRPr="0088140F" w:rsidRDefault="007D36BD" w:rsidP="007D36BD">
      <w:pPr>
        <w:tabs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b/>
          <w:bCs/>
          <w:i/>
          <w:iCs/>
          <w:color w:val="0000FF"/>
          <w:sz w:val="20"/>
        </w:rPr>
        <w:t>Zápis o utkání</w:t>
      </w:r>
      <w:r w:rsidRPr="0088140F">
        <w:rPr>
          <w:b/>
          <w:bCs/>
          <w:i/>
          <w:iCs/>
          <w:color w:val="0000FF"/>
          <w:sz w:val="20"/>
        </w:rPr>
        <w:tab/>
      </w:r>
      <w:r w:rsidRPr="0088140F">
        <w:rPr>
          <w:b/>
          <w:bCs/>
          <w:i/>
          <w:iCs/>
          <w:color w:val="0000FF"/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2630"/>
          <w:tab w:val="left" w:pos="2776"/>
          <w:tab w:val="left" w:pos="3186"/>
          <w:tab w:val="left" w:pos="4666"/>
          <w:tab w:val="left" w:pos="4946"/>
          <w:tab w:val="left" w:pos="5406"/>
          <w:tab w:val="left" w:pos="5886"/>
          <w:tab w:val="left" w:pos="6296"/>
          <w:tab w:val="left" w:pos="7736"/>
          <w:tab w:val="left" w:pos="8016"/>
          <w:tab w:val="left" w:pos="8162"/>
          <w:tab w:val="left" w:pos="857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88140F">
        <w:rPr>
          <w:sz w:val="20"/>
        </w:rPr>
        <w:tab/>
      </w:r>
      <w:r w:rsidRPr="0088140F">
        <w:rPr>
          <w:rFonts w:ascii="Wingdings 2" w:hAnsi="Wingdings 2" w:cs="Arial CE"/>
          <w:b/>
          <w:bCs/>
          <w:sz w:val="20"/>
        </w:rPr>
        <w:t></w:t>
      </w:r>
      <w:r w:rsidRPr="0088140F">
        <w:rPr>
          <w:rFonts w:ascii="Wingdings 2" w:hAnsi="Wingdings 2" w:cs="Arial CE"/>
          <w:b/>
          <w:bCs/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Chadraba Zdeněk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  <w:t>Šimon Miloslav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rFonts w:ascii="Wingdings 2" w:hAnsi="Wingdings 2" w:cs="Arial CE"/>
          <w:b/>
          <w:bCs/>
          <w:sz w:val="20"/>
        </w:rPr>
        <w:t></w:t>
      </w:r>
      <w:r w:rsidRPr="0088140F">
        <w:rPr>
          <w:rFonts w:ascii="Wingdings 2" w:hAnsi="Wingdings 2" w:cs="Arial CE"/>
          <w:b/>
          <w:bCs/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Bláha Václav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Chadrabová Martina</w:t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18"/>
          <w:szCs w:val="18"/>
        </w:rPr>
      </w:pPr>
      <w:r w:rsidRPr="0088140F">
        <w:rPr>
          <w:sz w:val="18"/>
          <w:szCs w:val="18"/>
        </w:rPr>
        <w:t>1</w:t>
      </w:r>
      <w:r w:rsidRPr="0088140F">
        <w:rPr>
          <w:sz w:val="18"/>
          <w:szCs w:val="18"/>
        </w:rPr>
        <w:tab/>
        <w:t>135</w:t>
      </w:r>
      <w:r w:rsidRPr="0088140F">
        <w:rPr>
          <w:sz w:val="18"/>
          <w:szCs w:val="18"/>
        </w:rPr>
        <w:tab/>
        <w:t>72</w:t>
      </w:r>
      <w:r w:rsidRPr="0088140F">
        <w:rPr>
          <w:sz w:val="18"/>
          <w:szCs w:val="18"/>
        </w:rPr>
        <w:tab/>
        <w:t>4</w:t>
      </w:r>
      <w:r w:rsidRPr="0088140F">
        <w:rPr>
          <w:sz w:val="18"/>
          <w:szCs w:val="18"/>
        </w:rPr>
        <w:tab/>
        <w:t>207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145</w:t>
      </w:r>
      <w:r w:rsidRPr="0088140F">
        <w:rPr>
          <w:sz w:val="18"/>
          <w:szCs w:val="18"/>
        </w:rPr>
        <w:tab/>
        <w:t>43</w:t>
      </w:r>
      <w:r w:rsidRPr="0088140F">
        <w:rPr>
          <w:sz w:val="18"/>
          <w:szCs w:val="18"/>
        </w:rPr>
        <w:tab/>
        <w:t>6</w:t>
      </w:r>
      <w:r w:rsidRPr="0088140F">
        <w:rPr>
          <w:sz w:val="18"/>
          <w:szCs w:val="18"/>
        </w:rPr>
        <w:tab/>
        <w:t>188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</w:t>
      </w:r>
      <w:r w:rsidRPr="0088140F">
        <w:rPr>
          <w:sz w:val="18"/>
          <w:szCs w:val="18"/>
        </w:rPr>
        <w:tab/>
        <w:t>127</w:t>
      </w:r>
      <w:r w:rsidRPr="0088140F">
        <w:rPr>
          <w:sz w:val="18"/>
          <w:szCs w:val="18"/>
        </w:rPr>
        <w:tab/>
        <w:t>56</w:t>
      </w:r>
      <w:r w:rsidRPr="0088140F">
        <w:rPr>
          <w:sz w:val="18"/>
          <w:szCs w:val="18"/>
        </w:rPr>
        <w:tab/>
        <w:t>2</w:t>
      </w:r>
      <w:r w:rsidRPr="0088140F">
        <w:rPr>
          <w:sz w:val="18"/>
          <w:szCs w:val="18"/>
        </w:rPr>
        <w:tab/>
        <w:t>183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135</w:t>
      </w:r>
      <w:r w:rsidRPr="0088140F">
        <w:rPr>
          <w:sz w:val="18"/>
          <w:szCs w:val="18"/>
        </w:rPr>
        <w:tab/>
        <w:t>62</w:t>
      </w:r>
      <w:r w:rsidRPr="0088140F">
        <w:rPr>
          <w:sz w:val="18"/>
          <w:szCs w:val="18"/>
        </w:rPr>
        <w:tab/>
        <w:t>3</w:t>
      </w:r>
      <w:r w:rsidRPr="0088140F">
        <w:rPr>
          <w:sz w:val="18"/>
          <w:szCs w:val="18"/>
        </w:rPr>
        <w:tab/>
        <w:t>197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18"/>
          <w:szCs w:val="18"/>
        </w:rPr>
      </w:pPr>
      <w:r w:rsidRPr="0088140F">
        <w:rPr>
          <w:sz w:val="18"/>
          <w:szCs w:val="18"/>
        </w:rPr>
        <w:t>2</w:t>
      </w:r>
      <w:r w:rsidRPr="0088140F">
        <w:rPr>
          <w:sz w:val="18"/>
          <w:szCs w:val="18"/>
        </w:rPr>
        <w:tab/>
        <w:t>139</w:t>
      </w:r>
      <w:r w:rsidRPr="0088140F">
        <w:rPr>
          <w:sz w:val="18"/>
          <w:szCs w:val="18"/>
        </w:rPr>
        <w:tab/>
        <w:t>62</w:t>
      </w:r>
      <w:r w:rsidRPr="0088140F">
        <w:rPr>
          <w:sz w:val="18"/>
          <w:szCs w:val="18"/>
        </w:rPr>
        <w:tab/>
        <w:t>4</w:t>
      </w:r>
      <w:r w:rsidRPr="0088140F">
        <w:rPr>
          <w:sz w:val="18"/>
          <w:szCs w:val="18"/>
        </w:rPr>
        <w:tab/>
        <w:t>201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147</w:t>
      </w:r>
      <w:r w:rsidRPr="0088140F">
        <w:rPr>
          <w:sz w:val="18"/>
          <w:szCs w:val="18"/>
        </w:rPr>
        <w:tab/>
        <w:t>71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  <w:t>218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2</w:t>
      </w:r>
      <w:r w:rsidRPr="0088140F">
        <w:rPr>
          <w:sz w:val="18"/>
          <w:szCs w:val="18"/>
        </w:rPr>
        <w:tab/>
        <w:t>139</w:t>
      </w:r>
      <w:r w:rsidRPr="0088140F">
        <w:rPr>
          <w:sz w:val="18"/>
          <w:szCs w:val="18"/>
        </w:rPr>
        <w:tab/>
        <w:t>53</w:t>
      </w:r>
      <w:r w:rsidRPr="0088140F">
        <w:rPr>
          <w:sz w:val="18"/>
          <w:szCs w:val="18"/>
        </w:rPr>
        <w:tab/>
        <w:t>7</w:t>
      </w:r>
      <w:r w:rsidRPr="0088140F">
        <w:rPr>
          <w:sz w:val="18"/>
          <w:szCs w:val="18"/>
        </w:rPr>
        <w:tab/>
        <w:t>192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111</w:t>
      </w:r>
      <w:r w:rsidRPr="0088140F">
        <w:rPr>
          <w:sz w:val="18"/>
          <w:szCs w:val="18"/>
        </w:rPr>
        <w:tab/>
        <w:t>53</w:t>
      </w:r>
      <w:r w:rsidRPr="0088140F">
        <w:rPr>
          <w:sz w:val="18"/>
          <w:szCs w:val="18"/>
        </w:rPr>
        <w:tab/>
        <w:t>7</w:t>
      </w:r>
      <w:r w:rsidRPr="0088140F">
        <w:rPr>
          <w:sz w:val="18"/>
          <w:szCs w:val="18"/>
        </w:rPr>
        <w:tab/>
        <w:t>164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88140F">
        <w:rPr>
          <w:color w:val="0000FF"/>
          <w:sz w:val="18"/>
          <w:szCs w:val="18"/>
        </w:rPr>
        <w:t>Celk</w:t>
      </w:r>
      <w:r w:rsidRPr="0088140F">
        <w:rPr>
          <w:color w:val="0000FF"/>
          <w:sz w:val="18"/>
          <w:szCs w:val="18"/>
        </w:rPr>
        <w:tab/>
        <w:t>274</w:t>
      </w:r>
      <w:r w:rsidRPr="0088140F">
        <w:rPr>
          <w:color w:val="0000FF"/>
          <w:sz w:val="18"/>
          <w:szCs w:val="18"/>
        </w:rPr>
        <w:tab/>
        <w:t>134</w:t>
      </w:r>
      <w:r w:rsidRPr="0088140F">
        <w:rPr>
          <w:color w:val="0000FF"/>
          <w:sz w:val="18"/>
          <w:szCs w:val="18"/>
        </w:rPr>
        <w:tab/>
        <w:t>8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408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1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292</w:t>
      </w:r>
      <w:r w:rsidRPr="0088140F">
        <w:rPr>
          <w:color w:val="0000FF"/>
          <w:sz w:val="18"/>
          <w:szCs w:val="18"/>
        </w:rPr>
        <w:tab/>
        <w:t>114</w:t>
      </w:r>
      <w:r w:rsidRPr="0088140F">
        <w:rPr>
          <w:color w:val="0000FF"/>
          <w:sz w:val="18"/>
          <w:szCs w:val="18"/>
        </w:rPr>
        <w:tab/>
        <w:t>7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406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1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0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Celk</w:t>
      </w:r>
      <w:r w:rsidRPr="0088140F">
        <w:rPr>
          <w:color w:val="0000FF"/>
          <w:sz w:val="18"/>
          <w:szCs w:val="18"/>
        </w:rPr>
        <w:tab/>
        <w:t>266</w:t>
      </w:r>
      <w:r w:rsidRPr="0088140F">
        <w:rPr>
          <w:color w:val="0000FF"/>
          <w:sz w:val="18"/>
          <w:szCs w:val="18"/>
        </w:rPr>
        <w:tab/>
        <w:t>109</w:t>
      </w:r>
      <w:r w:rsidRPr="0088140F">
        <w:rPr>
          <w:color w:val="0000FF"/>
          <w:sz w:val="18"/>
          <w:szCs w:val="18"/>
        </w:rPr>
        <w:tab/>
        <w:t>9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375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1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246</w:t>
      </w:r>
      <w:r w:rsidRPr="0088140F">
        <w:rPr>
          <w:color w:val="0000FF"/>
          <w:sz w:val="18"/>
          <w:szCs w:val="18"/>
        </w:rPr>
        <w:tab/>
        <w:t>115</w:t>
      </w:r>
      <w:r w:rsidRPr="0088140F">
        <w:rPr>
          <w:color w:val="0000FF"/>
          <w:sz w:val="18"/>
          <w:szCs w:val="18"/>
        </w:rPr>
        <w:tab/>
        <w:t>10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361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1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0</w:t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color w:val="0000FF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2350"/>
          <w:tab w:val="left" w:pos="2630"/>
          <w:tab w:val="left" w:pos="2776"/>
          <w:tab w:val="left" w:pos="3186"/>
          <w:tab w:val="left" w:pos="4666"/>
          <w:tab w:val="left" w:pos="4946"/>
          <w:tab w:val="left" w:pos="5406"/>
          <w:tab w:val="left" w:pos="5886"/>
          <w:tab w:val="left" w:pos="6296"/>
          <w:tab w:val="left" w:pos="7396"/>
          <w:tab w:val="left" w:pos="7736"/>
          <w:tab w:val="left" w:pos="8016"/>
          <w:tab w:val="left" w:pos="8162"/>
          <w:tab w:val="left" w:pos="857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sz w:val="20"/>
        </w:rPr>
        <w:tab/>
      </w:r>
      <w:r w:rsidRPr="0088140F">
        <w:rPr>
          <w:rFonts w:ascii="Wingdings 2" w:hAnsi="Wingdings 2" w:cs="Arial CE"/>
          <w:b/>
          <w:bCs/>
          <w:sz w:val="20"/>
        </w:rPr>
        <w:t></w:t>
      </w:r>
      <w:r w:rsidRPr="0088140F">
        <w:rPr>
          <w:rFonts w:ascii="Wingdings 2" w:hAnsi="Wingdings 2" w:cs="Arial CE"/>
          <w:b/>
          <w:bCs/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Paluska Václav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Kozák Marek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rFonts w:ascii="Wingdings 2" w:hAnsi="Wingdings 2" w:cs="Arial CE"/>
          <w:b/>
          <w:bCs/>
          <w:sz w:val="20"/>
        </w:rPr>
        <w:t></w:t>
      </w:r>
      <w:r w:rsidRPr="0088140F">
        <w:rPr>
          <w:rFonts w:ascii="Wingdings 2" w:hAnsi="Wingdings 2" w:cs="Arial CE"/>
          <w:b/>
          <w:bCs/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Kuric Jiří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Mádl Petr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18"/>
          <w:szCs w:val="18"/>
        </w:rPr>
      </w:pPr>
      <w:r w:rsidRPr="0088140F">
        <w:rPr>
          <w:sz w:val="18"/>
          <w:szCs w:val="18"/>
        </w:rPr>
        <w:t>1</w:t>
      </w:r>
      <w:r w:rsidRPr="0088140F">
        <w:rPr>
          <w:sz w:val="18"/>
          <w:szCs w:val="18"/>
        </w:rPr>
        <w:tab/>
        <w:t>143</w:t>
      </w:r>
      <w:r w:rsidRPr="0088140F">
        <w:rPr>
          <w:sz w:val="18"/>
          <w:szCs w:val="18"/>
        </w:rPr>
        <w:tab/>
        <w:t>79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  <w:t>222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118</w:t>
      </w:r>
      <w:r w:rsidRPr="0088140F">
        <w:rPr>
          <w:sz w:val="18"/>
          <w:szCs w:val="18"/>
        </w:rPr>
        <w:tab/>
        <w:t>49</w:t>
      </w:r>
      <w:r w:rsidRPr="0088140F">
        <w:rPr>
          <w:sz w:val="18"/>
          <w:szCs w:val="18"/>
        </w:rPr>
        <w:tab/>
        <w:t>4</w:t>
      </w:r>
      <w:r w:rsidRPr="0088140F">
        <w:rPr>
          <w:sz w:val="18"/>
          <w:szCs w:val="18"/>
        </w:rPr>
        <w:tab/>
        <w:t>167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</w:t>
      </w:r>
      <w:r w:rsidRPr="0088140F">
        <w:rPr>
          <w:sz w:val="18"/>
          <w:szCs w:val="18"/>
        </w:rPr>
        <w:tab/>
        <w:t>123</w:t>
      </w:r>
      <w:r w:rsidRPr="0088140F">
        <w:rPr>
          <w:sz w:val="18"/>
          <w:szCs w:val="18"/>
        </w:rPr>
        <w:tab/>
        <w:t>72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  <w:t>195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134</w:t>
      </w:r>
      <w:r w:rsidRPr="0088140F">
        <w:rPr>
          <w:sz w:val="18"/>
          <w:szCs w:val="18"/>
        </w:rPr>
        <w:tab/>
        <w:t>43</w:t>
      </w:r>
      <w:r w:rsidRPr="0088140F">
        <w:rPr>
          <w:sz w:val="18"/>
          <w:szCs w:val="18"/>
        </w:rPr>
        <w:tab/>
        <w:t>10</w:t>
      </w:r>
      <w:r w:rsidRPr="0088140F">
        <w:rPr>
          <w:sz w:val="18"/>
          <w:szCs w:val="18"/>
        </w:rPr>
        <w:tab/>
        <w:t>177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18"/>
          <w:szCs w:val="18"/>
        </w:rPr>
      </w:pPr>
      <w:r w:rsidRPr="0088140F">
        <w:rPr>
          <w:sz w:val="18"/>
          <w:szCs w:val="18"/>
        </w:rPr>
        <w:t>2</w:t>
      </w:r>
      <w:r w:rsidRPr="0088140F">
        <w:rPr>
          <w:sz w:val="18"/>
          <w:szCs w:val="18"/>
        </w:rPr>
        <w:tab/>
        <w:t>142</w:t>
      </w:r>
      <w:r w:rsidRPr="0088140F">
        <w:rPr>
          <w:sz w:val="18"/>
          <w:szCs w:val="18"/>
        </w:rPr>
        <w:tab/>
        <w:t>72</w:t>
      </w:r>
      <w:r w:rsidRPr="0088140F">
        <w:rPr>
          <w:sz w:val="18"/>
          <w:szCs w:val="18"/>
        </w:rPr>
        <w:tab/>
        <w:t>2</w:t>
      </w:r>
      <w:r w:rsidRPr="0088140F">
        <w:rPr>
          <w:sz w:val="18"/>
          <w:szCs w:val="18"/>
        </w:rPr>
        <w:tab/>
        <w:t>214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126</w:t>
      </w:r>
      <w:r w:rsidRPr="0088140F">
        <w:rPr>
          <w:sz w:val="18"/>
          <w:szCs w:val="18"/>
        </w:rPr>
        <w:tab/>
        <w:t>54</w:t>
      </w:r>
      <w:r w:rsidRPr="0088140F">
        <w:rPr>
          <w:sz w:val="18"/>
          <w:szCs w:val="18"/>
        </w:rPr>
        <w:tab/>
        <w:t>7</w:t>
      </w:r>
      <w:r w:rsidRPr="0088140F">
        <w:rPr>
          <w:sz w:val="18"/>
          <w:szCs w:val="18"/>
        </w:rPr>
        <w:tab/>
        <w:t>180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2</w:t>
      </w:r>
      <w:r w:rsidRPr="0088140F">
        <w:rPr>
          <w:sz w:val="18"/>
          <w:szCs w:val="18"/>
        </w:rPr>
        <w:tab/>
        <w:t>151</w:t>
      </w:r>
      <w:r w:rsidRPr="0088140F">
        <w:rPr>
          <w:sz w:val="18"/>
          <w:szCs w:val="18"/>
        </w:rPr>
        <w:tab/>
        <w:t>79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  <w:t>230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131</w:t>
      </w:r>
      <w:r w:rsidRPr="0088140F">
        <w:rPr>
          <w:sz w:val="18"/>
          <w:szCs w:val="18"/>
        </w:rPr>
        <w:tab/>
        <w:t>53</w:t>
      </w:r>
      <w:r w:rsidRPr="0088140F">
        <w:rPr>
          <w:sz w:val="18"/>
          <w:szCs w:val="18"/>
        </w:rPr>
        <w:tab/>
        <w:t>3</w:t>
      </w:r>
      <w:r w:rsidRPr="0088140F">
        <w:rPr>
          <w:sz w:val="18"/>
          <w:szCs w:val="18"/>
        </w:rPr>
        <w:tab/>
        <w:t>184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88140F">
        <w:rPr>
          <w:color w:val="0000FF"/>
          <w:sz w:val="18"/>
          <w:szCs w:val="18"/>
        </w:rPr>
        <w:t>Celk</w:t>
      </w:r>
      <w:r w:rsidRPr="0088140F">
        <w:rPr>
          <w:color w:val="0000FF"/>
          <w:sz w:val="18"/>
          <w:szCs w:val="18"/>
        </w:rPr>
        <w:tab/>
        <w:t>285</w:t>
      </w:r>
      <w:r w:rsidRPr="0088140F">
        <w:rPr>
          <w:color w:val="0000FF"/>
          <w:sz w:val="18"/>
          <w:szCs w:val="18"/>
        </w:rPr>
        <w:tab/>
        <w:t>151</w:t>
      </w:r>
      <w:r w:rsidRPr="0088140F">
        <w:rPr>
          <w:color w:val="0000FF"/>
          <w:sz w:val="18"/>
          <w:szCs w:val="18"/>
        </w:rPr>
        <w:tab/>
        <w:t>3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436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2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244</w:t>
      </w:r>
      <w:r w:rsidRPr="0088140F">
        <w:rPr>
          <w:color w:val="0000FF"/>
          <w:sz w:val="18"/>
          <w:szCs w:val="18"/>
        </w:rPr>
        <w:tab/>
        <w:t>103</w:t>
      </w:r>
      <w:r w:rsidRPr="0088140F">
        <w:rPr>
          <w:color w:val="0000FF"/>
          <w:sz w:val="18"/>
          <w:szCs w:val="18"/>
        </w:rPr>
        <w:tab/>
        <w:t>11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347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0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0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Celk</w:t>
      </w:r>
      <w:r w:rsidRPr="0088140F">
        <w:rPr>
          <w:color w:val="0000FF"/>
          <w:sz w:val="18"/>
          <w:szCs w:val="18"/>
        </w:rPr>
        <w:tab/>
        <w:t>274</w:t>
      </w:r>
      <w:r w:rsidRPr="0088140F">
        <w:rPr>
          <w:color w:val="0000FF"/>
          <w:sz w:val="18"/>
          <w:szCs w:val="18"/>
        </w:rPr>
        <w:tab/>
        <w:t>151</w:t>
      </w:r>
      <w:r w:rsidRPr="0088140F">
        <w:rPr>
          <w:color w:val="0000FF"/>
          <w:sz w:val="18"/>
          <w:szCs w:val="18"/>
        </w:rPr>
        <w:tab/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425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2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265</w:t>
      </w:r>
      <w:r w:rsidRPr="0088140F">
        <w:rPr>
          <w:color w:val="0000FF"/>
          <w:sz w:val="18"/>
          <w:szCs w:val="18"/>
        </w:rPr>
        <w:tab/>
        <w:t>96</w:t>
      </w:r>
      <w:r w:rsidRPr="0088140F">
        <w:rPr>
          <w:color w:val="0000FF"/>
          <w:sz w:val="18"/>
          <w:szCs w:val="18"/>
        </w:rPr>
        <w:tab/>
        <w:t>13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361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0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0</w:t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color w:val="0000FF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2010"/>
          <w:tab w:val="left" w:pos="2350"/>
          <w:tab w:val="left" w:pos="2630"/>
          <w:tab w:val="left" w:pos="2776"/>
          <w:tab w:val="left" w:pos="318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sz w:val="20"/>
        </w:rPr>
        <w:tab/>
      </w:r>
      <w:r w:rsidRPr="0088140F">
        <w:rPr>
          <w:rFonts w:ascii="Wingdings 2" w:hAnsi="Wingdings 2" w:cs="Arial CE"/>
          <w:b/>
          <w:bCs/>
          <w:sz w:val="20"/>
        </w:rPr>
        <w:t></w:t>
      </w:r>
      <w:r w:rsidRPr="0088140F">
        <w:rPr>
          <w:rFonts w:ascii="Wingdings 2" w:hAnsi="Wingdings 2" w:cs="Arial CE"/>
          <w:b/>
          <w:bCs/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Klíma Jiří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>Kozák Radek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 xml:space="preserve"> 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b/>
          <w:bCs/>
          <w:color w:val="993300"/>
          <w:sz w:val="18"/>
          <w:szCs w:val="18"/>
        </w:rPr>
        <w:t xml:space="preserve"> </w:t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b/>
          <w:bCs/>
          <w:color w:val="993300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sz w:val="18"/>
          <w:szCs w:val="18"/>
        </w:rPr>
        <w:t>1</w:t>
      </w:r>
      <w:r w:rsidRPr="0088140F">
        <w:rPr>
          <w:sz w:val="18"/>
          <w:szCs w:val="18"/>
        </w:rPr>
        <w:tab/>
        <w:t>147</w:t>
      </w:r>
      <w:r w:rsidRPr="0088140F">
        <w:rPr>
          <w:sz w:val="18"/>
          <w:szCs w:val="18"/>
        </w:rPr>
        <w:tab/>
        <w:t>63</w:t>
      </w:r>
      <w:r w:rsidRPr="0088140F">
        <w:rPr>
          <w:sz w:val="18"/>
          <w:szCs w:val="18"/>
        </w:rPr>
        <w:tab/>
        <w:t>3</w:t>
      </w:r>
      <w:r w:rsidRPr="0088140F">
        <w:rPr>
          <w:sz w:val="18"/>
          <w:szCs w:val="18"/>
        </w:rPr>
        <w:tab/>
        <w:t>210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145</w:t>
      </w:r>
      <w:r w:rsidRPr="0088140F">
        <w:rPr>
          <w:sz w:val="18"/>
          <w:szCs w:val="18"/>
        </w:rPr>
        <w:tab/>
        <w:t>52</w:t>
      </w:r>
      <w:r w:rsidRPr="0088140F">
        <w:rPr>
          <w:sz w:val="18"/>
          <w:szCs w:val="18"/>
        </w:rPr>
        <w:tab/>
        <w:t>3</w:t>
      </w:r>
      <w:r w:rsidRPr="0088140F">
        <w:rPr>
          <w:sz w:val="18"/>
          <w:szCs w:val="18"/>
        </w:rPr>
        <w:tab/>
        <w:t>197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sz w:val="18"/>
          <w:szCs w:val="18"/>
        </w:rPr>
        <w:t>2</w:t>
      </w:r>
      <w:r w:rsidRPr="0088140F">
        <w:rPr>
          <w:sz w:val="18"/>
          <w:szCs w:val="18"/>
        </w:rPr>
        <w:tab/>
        <w:t>153</w:t>
      </w:r>
      <w:r w:rsidRPr="0088140F">
        <w:rPr>
          <w:sz w:val="18"/>
          <w:szCs w:val="18"/>
        </w:rPr>
        <w:tab/>
        <w:t>71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  <w:t>224</w:t>
      </w:r>
      <w:r w:rsidRPr="0088140F">
        <w:rPr>
          <w:sz w:val="18"/>
          <w:szCs w:val="18"/>
        </w:rPr>
        <w:tab/>
        <w:t>1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18"/>
          <w:szCs w:val="18"/>
        </w:rPr>
        <w:t>133</w:t>
      </w:r>
      <w:r w:rsidRPr="0088140F">
        <w:rPr>
          <w:sz w:val="18"/>
          <w:szCs w:val="18"/>
        </w:rPr>
        <w:tab/>
        <w:t>54</w:t>
      </w:r>
      <w:r w:rsidRPr="0088140F">
        <w:rPr>
          <w:sz w:val="18"/>
          <w:szCs w:val="18"/>
        </w:rPr>
        <w:tab/>
        <w:t>5</w:t>
      </w:r>
      <w:r w:rsidRPr="0088140F">
        <w:rPr>
          <w:sz w:val="18"/>
          <w:szCs w:val="18"/>
        </w:rPr>
        <w:tab/>
        <w:t>187</w:t>
      </w:r>
      <w:r w:rsidRPr="0088140F">
        <w:rPr>
          <w:sz w:val="18"/>
          <w:szCs w:val="18"/>
        </w:rPr>
        <w:tab/>
        <w:t>0</w:t>
      </w:r>
      <w:r w:rsidRPr="0088140F">
        <w:rPr>
          <w:sz w:val="18"/>
          <w:szCs w:val="18"/>
        </w:rPr>
        <w:tab/>
      </w:r>
      <w:r w:rsidRPr="0088140F">
        <w:rPr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color w:val="0000FF"/>
          <w:sz w:val="18"/>
          <w:szCs w:val="18"/>
        </w:rPr>
        <w:t>Celk</w:t>
      </w:r>
      <w:r w:rsidRPr="0088140F">
        <w:rPr>
          <w:color w:val="0000FF"/>
          <w:sz w:val="18"/>
          <w:szCs w:val="18"/>
        </w:rPr>
        <w:tab/>
        <w:t>300</w:t>
      </w:r>
      <w:r w:rsidRPr="0088140F">
        <w:rPr>
          <w:color w:val="0000FF"/>
          <w:sz w:val="18"/>
          <w:szCs w:val="18"/>
        </w:rPr>
        <w:tab/>
        <w:t>134</w:t>
      </w:r>
      <w:r w:rsidRPr="0088140F">
        <w:rPr>
          <w:color w:val="0000FF"/>
          <w:sz w:val="18"/>
          <w:szCs w:val="18"/>
        </w:rPr>
        <w:tab/>
        <w:t>4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434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2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1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  <w:t>278</w:t>
      </w:r>
      <w:r w:rsidRPr="0088140F">
        <w:rPr>
          <w:color w:val="0000FF"/>
          <w:sz w:val="18"/>
          <w:szCs w:val="18"/>
        </w:rPr>
        <w:tab/>
        <w:t>106</w:t>
      </w:r>
      <w:r w:rsidRPr="0088140F">
        <w:rPr>
          <w:color w:val="0000FF"/>
          <w:sz w:val="18"/>
          <w:szCs w:val="18"/>
        </w:rPr>
        <w:tab/>
        <w:t>8</w:t>
      </w:r>
      <w:r w:rsidRPr="0088140F">
        <w:rPr>
          <w:color w:val="0000FF"/>
          <w:sz w:val="18"/>
          <w:szCs w:val="18"/>
        </w:rPr>
        <w:tab/>
      </w:r>
      <w:r w:rsidRPr="0088140F">
        <w:rPr>
          <w:b/>
          <w:bCs/>
          <w:color w:val="008000"/>
          <w:sz w:val="18"/>
          <w:szCs w:val="18"/>
        </w:rPr>
        <w:t>384</w:t>
      </w:r>
      <w:r w:rsidRPr="0088140F">
        <w:rPr>
          <w:b/>
          <w:bCs/>
          <w:color w:val="008000"/>
          <w:sz w:val="18"/>
          <w:szCs w:val="18"/>
        </w:rPr>
        <w:tab/>
      </w:r>
      <w:r w:rsidRPr="0088140F">
        <w:rPr>
          <w:color w:val="FF0000"/>
          <w:sz w:val="18"/>
          <w:szCs w:val="18"/>
        </w:rPr>
        <w:t>0</w:t>
      </w:r>
      <w:r w:rsidRPr="0088140F">
        <w:rPr>
          <w:color w:val="FF0000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>0</w:t>
      </w:r>
      <w:r w:rsidRPr="0088140F">
        <w:rPr>
          <w:color w:val="0000FF"/>
          <w:sz w:val="18"/>
          <w:szCs w:val="18"/>
        </w:rPr>
        <w:tab/>
      </w:r>
      <w:r w:rsidRPr="0088140F">
        <w:rPr>
          <w:color w:val="0000FF"/>
          <w:sz w:val="18"/>
          <w:szCs w:val="18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</w:p>
    <w:p w:rsidR="007D36BD" w:rsidRDefault="007D36BD" w:rsidP="007D36BD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sz w:val="20"/>
        </w:rPr>
      </w:pPr>
      <w:r w:rsidRPr="0088140F">
        <w:rPr>
          <w:b/>
          <w:bCs/>
          <w:i/>
          <w:iCs/>
          <w:color w:val="008000"/>
          <w:sz w:val="20"/>
        </w:rPr>
        <w:t>Domácí družstvo</w:t>
      </w:r>
      <w:r w:rsidRPr="0088140F">
        <w:rPr>
          <w:b/>
          <w:bCs/>
          <w:i/>
          <w:iCs/>
          <w:color w:val="008000"/>
          <w:sz w:val="20"/>
        </w:rPr>
        <w:tab/>
        <w:t>1399</w:t>
      </w:r>
      <w:r w:rsidRPr="0088140F">
        <w:rPr>
          <w:b/>
          <w:bCs/>
          <w:i/>
          <w:iCs/>
          <w:color w:val="008000"/>
          <w:sz w:val="20"/>
        </w:rPr>
        <w:tab/>
        <w:t>679</w:t>
      </w:r>
      <w:r w:rsidRPr="0088140F">
        <w:rPr>
          <w:b/>
          <w:bCs/>
          <w:i/>
          <w:iCs/>
          <w:color w:val="008000"/>
          <w:sz w:val="20"/>
        </w:rPr>
        <w:tab/>
        <w:t>25</w:t>
      </w:r>
      <w:r w:rsidRPr="0088140F">
        <w:rPr>
          <w:b/>
          <w:bCs/>
          <w:i/>
          <w:iCs/>
          <w:color w:val="008000"/>
          <w:sz w:val="20"/>
        </w:rPr>
        <w:tab/>
        <w:t>2078</w:t>
      </w:r>
      <w:r w:rsidRPr="0088140F">
        <w:rPr>
          <w:b/>
          <w:bCs/>
          <w:i/>
          <w:iCs/>
          <w:color w:val="008000"/>
          <w:sz w:val="20"/>
        </w:rPr>
        <w:tab/>
      </w:r>
      <w:r w:rsidRPr="0088140F">
        <w:rPr>
          <w:b/>
          <w:bCs/>
          <w:i/>
          <w:iCs/>
          <w:color w:val="0000FF"/>
          <w:sz w:val="20"/>
        </w:rPr>
        <w:t>8</w:t>
      </w:r>
      <w:r w:rsidRPr="0088140F">
        <w:rPr>
          <w:b/>
          <w:bCs/>
          <w:i/>
          <w:iCs/>
          <w:color w:val="0000FF"/>
          <w:sz w:val="20"/>
        </w:rPr>
        <w:tab/>
      </w:r>
      <w:r w:rsidRPr="0088140F">
        <w:rPr>
          <w:b/>
          <w:bCs/>
          <w:i/>
          <w:iCs/>
          <w:color w:val="FF0000"/>
          <w:sz w:val="20"/>
        </w:rPr>
        <w:t>7</w:t>
      </w:r>
      <w:r w:rsidRPr="0088140F">
        <w:rPr>
          <w:b/>
          <w:bCs/>
          <w:i/>
          <w:iCs/>
          <w:color w:val="FF0000"/>
          <w:sz w:val="20"/>
        </w:rPr>
        <w:tab/>
      </w:r>
      <w:r w:rsidRPr="0088140F">
        <w:rPr>
          <w:b/>
          <w:bCs/>
          <w:i/>
          <w:iCs/>
          <w:color w:val="FF0000"/>
          <w:sz w:val="20"/>
        </w:rPr>
        <w:tab/>
      </w:r>
      <w:r w:rsidRPr="0088140F">
        <w:rPr>
          <w:sz w:val="20"/>
        </w:rPr>
        <w:tab/>
      </w:r>
    </w:p>
    <w:p w:rsidR="007D36BD" w:rsidRPr="0088140F" w:rsidRDefault="007D36BD" w:rsidP="007D36BD">
      <w:pPr>
        <w:tabs>
          <w:tab w:val="left" w:pos="1770"/>
          <w:tab w:val="left" w:pos="2330"/>
          <w:tab w:val="left" w:pos="2950"/>
          <w:tab w:val="left" w:pos="3330"/>
          <w:tab w:val="left" w:pos="3890"/>
          <w:tab w:val="left" w:pos="4550"/>
          <w:tab w:val="left" w:pos="4890"/>
          <w:tab w:val="left" w:pos="5036"/>
          <w:tab w:val="left" w:pos="5182"/>
          <w:tab w:val="left" w:pos="6822"/>
          <w:tab w:val="left" w:pos="7382"/>
          <w:tab w:val="left" w:pos="7942"/>
          <w:tab w:val="left" w:pos="8282"/>
          <w:tab w:val="left" w:pos="8842"/>
          <w:tab w:val="left" w:pos="94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88140F">
        <w:rPr>
          <w:b/>
          <w:bCs/>
          <w:i/>
          <w:iCs/>
          <w:color w:val="008000"/>
          <w:sz w:val="20"/>
        </w:rPr>
        <w:t>Hostující družstvo</w:t>
      </w:r>
      <w:r w:rsidRPr="0088140F">
        <w:rPr>
          <w:b/>
          <w:bCs/>
          <w:i/>
          <w:iCs/>
          <w:color w:val="008000"/>
          <w:sz w:val="20"/>
        </w:rPr>
        <w:tab/>
        <w:t>1325</w:t>
      </w:r>
      <w:r w:rsidRPr="0088140F">
        <w:rPr>
          <w:b/>
          <w:bCs/>
          <w:i/>
          <w:iCs/>
          <w:color w:val="008000"/>
          <w:sz w:val="20"/>
        </w:rPr>
        <w:tab/>
        <w:t>534</w:t>
      </w:r>
      <w:r w:rsidRPr="0088140F">
        <w:rPr>
          <w:b/>
          <w:bCs/>
          <w:i/>
          <w:iCs/>
          <w:color w:val="008000"/>
          <w:sz w:val="20"/>
        </w:rPr>
        <w:tab/>
        <w:t>49</w:t>
      </w:r>
      <w:r w:rsidRPr="0088140F">
        <w:rPr>
          <w:b/>
          <w:bCs/>
          <w:i/>
          <w:iCs/>
          <w:color w:val="008000"/>
          <w:sz w:val="20"/>
        </w:rPr>
        <w:tab/>
        <w:t>1859</w:t>
      </w:r>
      <w:r w:rsidRPr="0088140F">
        <w:rPr>
          <w:b/>
          <w:bCs/>
          <w:i/>
          <w:iCs/>
          <w:color w:val="008000"/>
          <w:sz w:val="20"/>
        </w:rPr>
        <w:tab/>
      </w:r>
      <w:r w:rsidRPr="0088140F">
        <w:rPr>
          <w:b/>
          <w:bCs/>
          <w:i/>
          <w:iCs/>
          <w:color w:val="0000FF"/>
          <w:sz w:val="20"/>
        </w:rPr>
        <w:t>2</w:t>
      </w:r>
      <w:r w:rsidRPr="0088140F">
        <w:rPr>
          <w:b/>
          <w:bCs/>
          <w:i/>
          <w:iCs/>
          <w:color w:val="0000FF"/>
          <w:sz w:val="20"/>
        </w:rPr>
        <w:tab/>
      </w:r>
      <w:r w:rsidRPr="0088140F">
        <w:rPr>
          <w:b/>
          <w:bCs/>
          <w:i/>
          <w:iCs/>
          <w:color w:val="FF0000"/>
          <w:sz w:val="20"/>
        </w:rPr>
        <w:t>0</w:t>
      </w:r>
    </w:p>
    <w:p w:rsidR="007D36BD" w:rsidRPr="0088140F" w:rsidRDefault="007D36BD" w:rsidP="007D36BD">
      <w:pPr>
        <w:tabs>
          <w:tab w:val="left" w:pos="550"/>
          <w:tab w:val="left" w:pos="960"/>
          <w:tab w:val="left" w:pos="1370"/>
          <w:tab w:val="left" w:pos="1600"/>
          <w:tab w:val="left" w:pos="2010"/>
          <w:tab w:val="left" w:pos="2350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6"/>
          <w:tab w:val="left" w:pos="4946"/>
          <w:tab w:val="left" w:pos="5406"/>
          <w:tab w:val="left" w:pos="5886"/>
          <w:tab w:val="left" w:pos="6296"/>
          <w:tab w:val="left" w:pos="6706"/>
          <w:tab w:val="left" w:pos="6986"/>
          <w:tab w:val="left" w:pos="7396"/>
          <w:tab w:val="left" w:pos="7736"/>
          <w:tab w:val="left" w:pos="8016"/>
          <w:tab w:val="left" w:pos="8162"/>
          <w:tab w:val="left" w:pos="8572"/>
          <w:tab w:val="left" w:pos="8982"/>
          <w:tab w:val="left" w:pos="9302"/>
          <w:tab w:val="left" w:pos="9712"/>
          <w:tab w:val="left" w:pos="10064"/>
        </w:tabs>
        <w:spacing w:before="0"/>
        <w:ind w:left="70" w:firstLine="0"/>
        <w:jc w:val="left"/>
        <w:rPr>
          <w:sz w:val="20"/>
        </w:rPr>
      </w:pP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  <w:r w:rsidRPr="0088140F">
        <w:rPr>
          <w:sz w:val="20"/>
        </w:rPr>
        <w:tab/>
      </w:r>
    </w:p>
    <w:p w:rsidR="007D36BD" w:rsidRPr="007D36BD" w:rsidRDefault="007D36BD" w:rsidP="007D36BD">
      <w:pPr>
        <w:pStyle w:val="Nadpis4"/>
        <w:rPr>
          <w:rFonts w:cs="Arial"/>
        </w:rPr>
      </w:pPr>
      <w:r w:rsidRPr="007D36BD">
        <w:rPr>
          <w:rFonts w:cs="Arial"/>
        </w:rPr>
        <w:lastRenderedPageBreak/>
        <w:t>Starty náhradníků:</w:t>
      </w:r>
    </w:p>
    <w:p w:rsidR="007D36BD" w:rsidRPr="007D36BD" w:rsidRDefault="007D36BD" w:rsidP="007D36BD">
      <w:pPr>
        <w:pStyle w:val="KingNormal"/>
        <w:rPr>
          <w:rFonts w:ascii="Arial" w:hAnsi="Arial" w:cs="Arial"/>
        </w:rPr>
      </w:pPr>
      <w:r w:rsidRPr="007D36BD">
        <w:rPr>
          <w:rFonts w:ascii="Arial" w:hAnsi="Arial" w:cs="Arial"/>
          <w:b/>
        </w:rPr>
        <w:t xml:space="preserve">1. start: </w:t>
      </w:r>
      <w:r w:rsidRPr="007D36BD">
        <w:rPr>
          <w:rFonts w:ascii="Arial" w:hAnsi="Arial" w:cs="Arial"/>
        </w:rPr>
        <w:t>CHLUMSKÝ Jaroslav (Chrastava, 13685)</w:t>
      </w:r>
    </w:p>
    <w:p w:rsidR="007D36BD" w:rsidRPr="007D36BD" w:rsidRDefault="007D36BD" w:rsidP="007D36BD">
      <w:pPr>
        <w:pStyle w:val="Nadpis2"/>
      </w:pPr>
      <w:bookmarkStart w:id="0" w:name="_GoBack"/>
      <w:bookmarkEnd w:id="0"/>
      <w:r w:rsidRPr="007D36BD">
        <w:t>KP1 Liberecký kraj</w:t>
      </w:r>
      <w:r>
        <w:t xml:space="preserve"> - statistika</w:t>
      </w:r>
    </w:p>
    <w:p w:rsidR="007D36BD" w:rsidRDefault="007D36BD" w:rsidP="007D36BD">
      <w:pPr>
        <w:pStyle w:val="Nadpis4"/>
        <w:rPr>
          <w:b w:val="0"/>
        </w:rPr>
      </w:pPr>
      <w:r>
        <w:rPr>
          <w:b w:val="0"/>
        </w:rPr>
        <w:t>Tabulka celkem:</w:t>
      </w:r>
    </w:p>
    <w:p w:rsidR="007D36BD" w:rsidRDefault="007D36BD" w:rsidP="007D36BD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7D36BD" w:rsidRDefault="007D36BD" w:rsidP="007D36BD">
      <w:pPr>
        <w:pStyle w:val="TabulkaCelkem"/>
      </w:pPr>
      <w:r>
        <w:tab/>
        <w:t>1.</w:t>
      </w:r>
      <w:r>
        <w:tab/>
        <w:t>Chrastava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48,5:28,5</w:t>
      </w:r>
      <w:r>
        <w:tab/>
        <w:t>(61,5:48,5)</w:t>
      </w:r>
      <w:r>
        <w:tab/>
        <w:t>2054</w:t>
      </w:r>
      <w:r>
        <w:tab/>
        <w:t>16</w:t>
      </w:r>
      <w:r>
        <w:tab/>
        <w:t>1407</w:t>
      </w:r>
      <w:r>
        <w:tab/>
        <w:t>647</w:t>
      </w:r>
      <w:r>
        <w:tab/>
        <w:t>25,9</w:t>
      </w:r>
    </w:p>
    <w:p w:rsidR="007D36BD" w:rsidRDefault="007D36BD" w:rsidP="007D36BD">
      <w:pPr>
        <w:pStyle w:val="TabulkaCelkem"/>
      </w:pPr>
      <w:r>
        <w:tab/>
        <w:t>2.</w:t>
      </w:r>
      <w:r>
        <w:tab/>
        <w:t>Doksy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48,0:29,0</w:t>
      </w:r>
      <w:r>
        <w:tab/>
        <w:t>(65,5:44,5)</w:t>
      </w:r>
      <w:r>
        <w:tab/>
        <w:t>2026</w:t>
      </w:r>
      <w:r>
        <w:tab/>
        <w:t>16</w:t>
      </w:r>
      <w:r>
        <w:tab/>
        <w:t>1404</w:t>
      </w:r>
      <w:r>
        <w:tab/>
        <w:t>622</w:t>
      </w:r>
      <w:r>
        <w:tab/>
        <w:t>36,6</w:t>
      </w:r>
    </w:p>
    <w:p w:rsidR="007D36BD" w:rsidRDefault="007D36BD" w:rsidP="007D36BD">
      <w:pPr>
        <w:pStyle w:val="TabulkaCelkem"/>
      </w:pPr>
      <w:r>
        <w:tab/>
        <w:t>3.</w:t>
      </w:r>
      <w:r>
        <w:tab/>
        <w:t>Č.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44,5:32,5</w:t>
      </w:r>
      <w:r>
        <w:tab/>
        <w:t>(64,5:45,5)</w:t>
      </w:r>
      <w:r>
        <w:tab/>
        <w:t>2070</w:t>
      </w:r>
      <w:r>
        <w:tab/>
        <w:t>14</w:t>
      </w:r>
      <w:r>
        <w:tab/>
        <w:t>1422</w:t>
      </w:r>
      <w:r>
        <w:tab/>
        <w:t>648</w:t>
      </w:r>
      <w:r>
        <w:tab/>
        <w:t>31,5</w:t>
      </w:r>
    </w:p>
    <w:p w:rsidR="007D36BD" w:rsidRDefault="007D36BD" w:rsidP="007D36BD">
      <w:pPr>
        <w:pStyle w:val="TabulkaCelkem"/>
      </w:pPr>
      <w:r>
        <w:tab/>
        <w:t>4.</w:t>
      </w:r>
      <w:r>
        <w:tab/>
        <w:t>Lok. Liberec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42,0:35,0</w:t>
      </w:r>
      <w:r>
        <w:tab/>
        <w:t>(58,0:52,0)</w:t>
      </w:r>
      <w:r>
        <w:tab/>
        <w:t>2038</w:t>
      </w:r>
      <w:r>
        <w:tab/>
        <w:t>12</w:t>
      </w:r>
      <w:r>
        <w:tab/>
        <w:t>1418</w:t>
      </w:r>
      <w:r>
        <w:tab/>
        <w:t>619</w:t>
      </w:r>
      <w:r>
        <w:tab/>
        <w:t>32,6</w:t>
      </w:r>
    </w:p>
    <w:p w:rsidR="007D36BD" w:rsidRDefault="007D36BD" w:rsidP="007D36BD">
      <w:pPr>
        <w:pStyle w:val="TabulkaCelkem"/>
      </w:pPr>
      <w:r>
        <w:tab/>
        <w:t>5.</w:t>
      </w:r>
      <w:r>
        <w:tab/>
        <w:t>Lok. Liberec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36,0:41,0</w:t>
      </w:r>
      <w:r>
        <w:tab/>
        <w:t>(51,5:58,5)</w:t>
      </w:r>
      <w:r>
        <w:tab/>
        <w:t>2006</w:t>
      </w:r>
      <w:r>
        <w:tab/>
        <w:t>8</w:t>
      </w:r>
      <w:r>
        <w:tab/>
        <w:t>1407</w:t>
      </w:r>
      <w:r>
        <w:tab/>
        <w:t>599</w:t>
      </w:r>
      <w:r>
        <w:tab/>
        <w:t>38,6</w:t>
      </w:r>
    </w:p>
    <w:p w:rsidR="007D36BD" w:rsidRDefault="007D36BD" w:rsidP="007D36BD">
      <w:pPr>
        <w:pStyle w:val="TabulkaCelkem"/>
      </w:pPr>
      <w:r>
        <w:tab/>
        <w:t>6.</w:t>
      </w:r>
      <w:r>
        <w:tab/>
        <w:t>Doksy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12,0:65,0</w:t>
      </w:r>
      <w:r>
        <w:tab/>
        <w:t>(29,0:81,0)</w:t>
      </w:r>
      <w:r>
        <w:tab/>
        <w:t>1882</w:t>
      </w:r>
      <w:r>
        <w:tab/>
        <w:t>0</w:t>
      </w:r>
      <w:r>
        <w:tab/>
        <w:t>1339</w:t>
      </w:r>
      <w:r>
        <w:tab/>
        <w:t>543</w:t>
      </w:r>
      <w:r>
        <w:tab/>
        <w:t>56,1</w:t>
      </w:r>
    </w:p>
    <w:p w:rsidR="007D36BD" w:rsidRDefault="007D36BD" w:rsidP="007D36BD">
      <w:pPr>
        <w:pStyle w:val="Nadpis4"/>
      </w:pPr>
      <w:r>
        <w:rPr>
          <w:b w:val="0"/>
        </w:rPr>
        <w:t>Tabulka doma:</w:t>
      </w:r>
    </w:p>
    <w:p w:rsidR="007D36BD" w:rsidRDefault="007D36BD" w:rsidP="007D36BD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7D36BD" w:rsidRDefault="007D36BD" w:rsidP="007D36BD">
      <w:pPr>
        <w:pStyle w:val="TabulkaDoma"/>
      </w:pPr>
      <w:r>
        <w:tab/>
        <w:t>1.</w:t>
      </w:r>
      <w:r>
        <w:tab/>
        <w:t>Chrastava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35,5:6,5</w:t>
      </w:r>
      <w:r>
        <w:tab/>
        <w:t>(40,0:20,0)</w:t>
      </w:r>
      <w:r>
        <w:tab/>
        <w:t>2120</w:t>
      </w:r>
      <w:r>
        <w:tab/>
        <w:t>12</w:t>
      </w:r>
      <w:r>
        <w:tab/>
        <w:t>2149</w:t>
      </w:r>
      <w:r>
        <w:tab/>
        <w:t>2098</w:t>
      </w:r>
    </w:p>
    <w:p w:rsidR="007D36BD" w:rsidRDefault="007D36BD" w:rsidP="007D36BD">
      <w:pPr>
        <w:pStyle w:val="TabulkaDoma"/>
      </w:pPr>
      <w:r>
        <w:tab/>
        <w:t>2.</w:t>
      </w:r>
      <w:r>
        <w:tab/>
        <w:t>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35,0:7,0</w:t>
      </w:r>
      <w:r>
        <w:tab/>
        <w:t>(44,5:15,5)</w:t>
      </w:r>
      <w:r>
        <w:tab/>
        <w:t>2051</w:t>
      </w:r>
      <w:r>
        <w:tab/>
        <w:t>12</w:t>
      </w:r>
      <w:r>
        <w:tab/>
        <w:t>2095</w:t>
      </w:r>
      <w:r>
        <w:tab/>
        <w:t>1990</w:t>
      </w:r>
    </w:p>
    <w:p w:rsidR="007D36BD" w:rsidRDefault="007D36BD" w:rsidP="007D36BD">
      <w:pPr>
        <w:pStyle w:val="TabulkaDoma"/>
      </w:pPr>
      <w:r>
        <w:tab/>
        <w:t>3.</w:t>
      </w:r>
      <w:r>
        <w:tab/>
        <w:t>Č.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25,0:10,0</w:t>
      </w:r>
      <w:r>
        <w:tab/>
        <w:t>(34,0:16,0)</w:t>
      </w:r>
      <w:r>
        <w:tab/>
        <w:t>2055</w:t>
      </w:r>
      <w:r>
        <w:tab/>
        <w:t>8</w:t>
      </w:r>
      <w:r>
        <w:tab/>
        <w:t>2075</w:t>
      </w:r>
      <w:r>
        <w:tab/>
        <w:t>2036</w:t>
      </w:r>
    </w:p>
    <w:p w:rsidR="007D36BD" w:rsidRDefault="007D36BD" w:rsidP="007D36BD">
      <w:pPr>
        <w:pStyle w:val="TabulkaDoma"/>
      </w:pPr>
      <w:r>
        <w:tab/>
        <w:t>4.</w:t>
      </w:r>
      <w:r>
        <w:tab/>
        <w:t>Lok. Liberec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26,0:16,0</w:t>
      </w:r>
      <w:r>
        <w:tab/>
        <w:t>(35,0:25,0)</w:t>
      </w:r>
      <w:r>
        <w:tab/>
        <w:t>2130</w:t>
      </w:r>
      <w:r>
        <w:tab/>
        <w:t>8</w:t>
      </w:r>
      <w:r>
        <w:tab/>
        <w:t>2165</w:t>
      </w:r>
      <w:r>
        <w:tab/>
        <w:t>2106</w:t>
      </w:r>
    </w:p>
    <w:p w:rsidR="007D36BD" w:rsidRDefault="007D36BD" w:rsidP="007D36BD">
      <w:pPr>
        <w:pStyle w:val="TabulkaDoma"/>
      </w:pPr>
      <w:r>
        <w:tab/>
        <w:t>5.</w:t>
      </w:r>
      <w:r>
        <w:tab/>
        <w:t>Lok.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22,0:13,0</w:t>
      </w:r>
      <w:r>
        <w:tab/>
        <w:t>(27,5:22,5)</w:t>
      </w:r>
      <w:r>
        <w:tab/>
        <w:t>2066</w:t>
      </w:r>
      <w:r>
        <w:tab/>
        <w:t>6</w:t>
      </w:r>
      <w:r>
        <w:tab/>
        <w:t>2114</w:t>
      </w:r>
      <w:r>
        <w:tab/>
        <w:t>1935</w:t>
      </w:r>
    </w:p>
    <w:p w:rsidR="007D36BD" w:rsidRDefault="007D36BD" w:rsidP="007D36BD">
      <w:pPr>
        <w:pStyle w:val="TabulkaDoma"/>
      </w:pPr>
      <w:r>
        <w:tab/>
        <w:t>6.</w:t>
      </w:r>
      <w:r>
        <w:tab/>
        <w:t>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10,0:25,0</w:t>
      </w:r>
      <w:r>
        <w:tab/>
        <w:t>(17,0:33,0)</w:t>
      </w:r>
      <w:r>
        <w:tab/>
        <w:t>1864</w:t>
      </w:r>
      <w:r>
        <w:tab/>
        <w:t>0</w:t>
      </w:r>
      <w:r>
        <w:tab/>
        <w:t>1938</w:t>
      </w:r>
      <w:r>
        <w:tab/>
        <w:t>1826</w:t>
      </w:r>
    </w:p>
    <w:p w:rsidR="007D36BD" w:rsidRDefault="007D36BD" w:rsidP="007D36BD">
      <w:pPr>
        <w:pStyle w:val="Nadpis4"/>
      </w:pPr>
      <w:r>
        <w:rPr>
          <w:b w:val="0"/>
        </w:rPr>
        <w:t>Tabulka venku:</w:t>
      </w:r>
    </w:p>
    <w:p w:rsidR="007D36BD" w:rsidRDefault="007D36BD" w:rsidP="007D36BD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7D36BD" w:rsidRDefault="007D36BD" w:rsidP="007D36BD">
      <w:pPr>
        <w:pStyle w:val="TabulkaDoma"/>
      </w:pPr>
      <w:r>
        <w:tab/>
        <w:t>1.</w:t>
      </w:r>
      <w:r>
        <w:tab/>
        <w:t>Č.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19,5:22,5</w:t>
      </w:r>
      <w:r>
        <w:tab/>
        <w:t>(30,5:29,5)</w:t>
      </w:r>
      <w:r>
        <w:tab/>
        <w:t>2074</w:t>
      </w:r>
      <w:r>
        <w:tab/>
        <w:t>6</w:t>
      </w:r>
      <w:r>
        <w:tab/>
        <w:t>2125</w:t>
      </w:r>
      <w:r>
        <w:tab/>
        <w:t>1939</w:t>
      </w:r>
    </w:p>
    <w:p w:rsidR="007D36BD" w:rsidRDefault="007D36BD" w:rsidP="007D36BD">
      <w:pPr>
        <w:pStyle w:val="TabulkaDoma"/>
      </w:pPr>
      <w:r>
        <w:tab/>
        <w:t>2.</w:t>
      </w:r>
      <w:r>
        <w:tab/>
        <w:t>Lok. Liberec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16,0:19,0</w:t>
      </w:r>
      <w:r>
        <w:tab/>
        <w:t>(23,0:27,0)</w:t>
      </w:r>
      <w:r>
        <w:tab/>
        <w:t>2015</w:t>
      </w:r>
      <w:r>
        <w:tab/>
        <w:t>4</w:t>
      </w:r>
      <w:r>
        <w:tab/>
        <w:t>2054</w:t>
      </w:r>
      <w:r>
        <w:tab/>
        <w:t>1930</w:t>
      </w:r>
    </w:p>
    <w:p w:rsidR="007D36BD" w:rsidRDefault="007D36BD" w:rsidP="007D36BD">
      <w:pPr>
        <w:pStyle w:val="TabulkaDoma"/>
      </w:pPr>
      <w:r>
        <w:tab/>
        <w:t>3.</w:t>
      </w:r>
      <w:r>
        <w:tab/>
        <w:t>Chrastava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13,0:22,0</w:t>
      </w:r>
      <w:r>
        <w:tab/>
        <w:t>(21,5:28,5)</w:t>
      </w:r>
      <w:r>
        <w:tab/>
        <w:t>2038</w:t>
      </w:r>
      <w:r>
        <w:tab/>
        <w:t>4</w:t>
      </w:r>
      <w:r>
        <w:tab/>
        <w:t>2153</w:t>
      </w:r>
      <w:r>
        <w:tab/>
        <w:t>1958</w:t>
      </w:r>
    </w:p>
    <w:p w:rsidR="007D36BD" w:rsidRDefault="007D36BD" w:rsidP="007D36BD">
      <w:pPr>
        <w:pStyle w:val="TabulkaDoma"/>
      </w:pPr>
      <w:r>
        <w:tab/>
        <w:t>4.</w:t>
      </w:r>
      <w:r>
        <w:tab/>
        <w:t>Doksy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13,0:22,0</w:t>
      </w:r>
      <w:r>
        <w:tab/>
        <w:t>(21,0:29,0)</w:t>
      </w:r>
      <w:r>
        <w:tab/>
        <w:t>2016</w:t>
      </w:r>
      <w:r>
        <w:tab/>
        <w:t>4</w:t>
      </w:r>
      <w:r>
        <w:tab/>
        <w:t>2105</w:t>
      </w:r>
      <w:r>
        <w:tab/>
        <w:t>1954</w:t>
      </w:r>
    </w:p>
    <w:p w:rsidR="007D36BD" w:rsidRDefault="007D36BD" w:rsidP="007D36BD">
      <w:pPr>
        <w:pStyle w:val="TabulkaDoma"/>
      </w:pPr>
      <w:r>
        <w:tab/>
        <w:t>5.</w:t>
      </w:r>
      <w:r>
        <w:tab/>
        <w:t>Lok.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14,0:28,0</w:t>
      </w:r>
      <w:r>
        <w:tab/>
        <w:t>(24,0:36,0)</w:t>
      </w:r>
      <w:r>
        <w:tab/>
        <w:t>1991</w:t>
      </w:r>
      <w:r>
        <w:tab/>
        <w:t>2</w:t>
      </w:r>
      <w:r>
        <w:tab/>
        <w:t>2101</w:t>
      </w:r>
      <w:r>
        <w:tab/>
        <w:t>1929</w:t>
      </w:r>
    </w:p>
    <w:p w:rsidR="007D36BD" w:rsidRDefault="007D36BD" w:rsidP="007D36BD">
      <w:pPr>
        <w:pStyle w:val="TabulkaDoma"/>
      </w:pPr>
      <w:r>
        <w:tab/>
        <w:t>6.</w:t>
      </w:r>
      <w:r>
        <w:tab/>
        <w:t>Doksy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2,0:40,0</w:t>
      </w:r>
      <w:r>
        <w:tab/>
        <w:t>(12,0:48,0)</w:t>
      </w:r>
      <w:r>
        <w:tab/>
        <w:t>1872</w:t>
      </w:r>
      <w:r>
        <w:tab/>
        <w:t>0</w:t>
      </w:r>
      <w:r>
        <w:tab/>
        <w:t>1946</w:t>
      </w:r>
      <w:r>
        <w:tab/>
        <w:t>1731</w:t>
      </w:r>
    </w:p>
    <w:p w:rsidR="007D36BD" w:rsidRDefault="007D36BD" w:rsidP="007D36BD">
      <w:pPr>
        <w:pStyle w:val="Nadpis4"/>
      </w:pPr>
      <w:r>
        <w:rPr>
          <w:b w:val="0"/>
        </w:rPr>
        <w:t>Tabulka podzim:</w:t>
      </w:r>
    </w:p>
    <w:p w:rsidR="007D36BD" w:rsidRDefault="007D36BD" w:rsidP="007D36BD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7D36BD" w:rsidRDefault="007D36BD" w:rsidP="007D36BD">
      <w:pPr>
        <w:pStyle w:val="TabulkaPodzim"/>
      </w:pPr>
      <w:r>
        <w:tab/>
        <w:t>1.</w:t>
      </w:r>
      <w:r>
        <w:tab/>
        <w:t>Chrastava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44,0:26,0</w:t>
      </w:r>
      <w:r>
        <w:tab/>
        <w:t>(55,5:44,5)</w:t>
      </w:r>
      <w:r>
        <w:tab/>
        <w:t>2055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7D36BD" w:rsidRDefault="007D36BD" w:rsidP="007D36BD">
      <w:pPr>
        <w:pStyle w:val="TabulkaPodzim"/>
      </w:pPr>
      <w:r>
        <w:tab/>
        <w:t>2.</w:t>
      </w:r>
      <w:r>
        <w:tab/>
        <w:t>Č.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42,0:28,0</w:t>
      </w:r>
      <w:r>
        <w:tab/>
        <w:t>(60,5:39,5)</w:t>
      </w:r>
      <w:r>
        <w:tab/>
        <w:t>2069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7D36BD" w:rsidRDefault="007D36BD" w:rsidP="007D36BD">
      <w:pPr>
        <w:pStyle w:val="TabulkaPodzim"/>
      </w:pPr>
      <w:r>
        <w:tab/>
        <w:t>3.</w:t>
      </w:r>
      <w:r>
        <w:tab/>
        <w:t>Doksy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41,0:29,0</w:t>
      </w:r>
      <w:r>
        <w:tab/>
        <w:t>(57,5:42,5)</w:t>
      </w:r>
      <w:r>
        <w:tab/>
        <w:t>2025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7D36BD" w:rsidRDefault="007D36BD" w:rsidP="007D36BD">
      <w:pPr>
        <w:pStyle w:val="TabulkaPodzim"/>
      </w:pPr>
      <w:r>
        <w:tab/>
        <w:t>4.</w:t>
      </w:r>
      <w:r>
        <w:tab/>
        <w:t>Lok. Liberec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37,0:33,0</w:t>
      </w:r>
      <w:r>
        <w:tab/>
        <w:t>(52,0:48,0)</w:t>
      </w:r>
      <w:r>
        <w:tab/>
        <w:t>2038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7D36BD" w:rsidRDefault="007D36BD" w:rsidP="007D36BD">
      <w:pPr>
        <w:pStyle w:val="TabulkaPodzim"/>
      </w:pPr>
      <w:r>
        <w:tab/>
        <w:t>5.</w:t>
      </w:r>
      <w:r>
        <w:tab/>
        <w:t>Lok.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34,0:36,0</w:t>
      </w:r>
      <w:r>
        <w:tab/>
        <w:t>(47,5:52,5)</w:t>
      </w:r>
      <w:r>
        <w:tab/>
        <w:t>2006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7D36BD" w:rsidRDefault="007D36BD" w:rsidP="007D36BD">
      <w:pPr>
        <w:pStyle w:val="TabulkaPodzim"/>
      </w:pPr>
      <w:r>
        <w:tab/>
        <w:t>6.</w:t>
      </w:r>
      <w:r>
        <w:tab/>
        <w:t>Doksy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12,0:58,0</w:t>
      </w:r>
      <w:r>
        <w:tab/>
        <w:t>(27,0:73,0)</w:t>
      </w:r>
      <w:r>
        <w:tab/>
        <w:t>1882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:rsidR="007D36BD" w:rsidRDefault="007D36BD" w:rsidP="007D36BD">
      <w:pPr>
        <w:pStyle w:val="Nadpis4"/>
      </w:pPr>
      <w:r>
        <w:rPr>
          <w:b w:val="0"/>
        </w:rPr>
        <w:t>Tabulka jaro:</w:t>
      </w:r>
    </w:p>
    <w:p w:rsidR="007D36BD" w:rsidRDefault="007D36BD" w:rsidP="007D36BD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7D36BD" w:rsidRDefault="007D36BD" w:rsidP="007D36BD">
      <w:pPr>
        <w:pStyle w:val="TabulkaPodzim"/>
      </w:pPr>
      <w:r>
        <w:tab/>
        <w:t>1.</w:t>
      </w:r>
      <w:r>
        <w:tab/>
        <w:t>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7,0:0,0</w:t>
      </w:r>
      <w:r>
        <w:tab/>
        <w:t>(8,0:2,0)</w:t>
      </w:r>
      <w:r>
        <w:tab/>
        <w:t>2078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7D36BD" w:rsidRDefault="007D36BD" w:rsidP="007D36BD">
      <w:pPr>
        <w:pStyle w:val="TabulkaPodzim"/>
      </w:pPr>
      <w:r>
        <w:tab/>
        <w:t>2.</w:t>
      </w:r>
      <w:r>
        <w:tab/>
        <w:t>Lok. Liberec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5,0:2,0</w:t>
      </w:r>
      <w:r>
        <w:tab/>
        <w:t>(6,0:4,0)</w:t>
      </w:r>
      <w:r>
        <w:tab/>
        <w:t>2125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7D36BD" w:rsidRDefault="007D36BD" w:rsidP="007D36BD">
      <w:pPr>
        <w:pStyle w:val="TabulkaPodzim"/>
      </w:pPr>
      <w:r>
        <w:tab/>
        <w:t>3.</w:t>
      </w:r>
      <w:r>
        <w:tab/>
        <w:t>Chrastava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4,5:2,5</w:t>
      </w:r>
      <w:r>
        <w:tab/>
        <w:t>(6,0:4,0)</w:t>
      </w:r>
      <w:r>
        <w:tab/>
        <w:t>2105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7D36BD" w:rsidRDefault="007D36BD" w:rsidP="007D36BD">
      <w:pPr>
        <w:pStyle w:val="TabulkaPodzim"/>
      </w:pPr>
      <w:r>
        <w:tab/>
        <w:t>4.</w:t>
      </w:r>
      <w:r>
        <w:tab/>
        <w:t>Č.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2,5:4,5</w:t>
      </w:r>
      <w:r>
        <w:tab/>
        <w:t>(4,0:6,0)</w:t>
      </w:r>
      <w:r>
        <w:tab/>
        <w:t>2086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7D36BD" w:rsidRDefault="007D36BD" w:rsidP="007D36BD">
      <w:pPr>
        <w:pStyle w:val="TabulkaPodzim"/>
      </w:pPr>
      <w:r>
        <w:tab/>
        <w:t>5.</w:t>
      </w:r>
      <w:r>
        <w:tab/>
        <w:t>Lok.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2,0:5,0</w:t>
      </w:r>
      <w:r>
        <w:tab/>
        <w:t>(4,0:6,0)</w:t>
      </w:r>
      <w:r>
        <w:tab/>
        <w:t>2101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7D36BD" w:rsidRDefault="007D36BD" w:rsidP="007D36BD">
      <w:pPr>
        <w:pStyle w:val="TabulkaPodzim"/>
      </w:pPr>
      <w:r>
        <w:tab/>
        <w:t>6.</w:t>
      </w:r>
      <w:r>
        <w:tab/>
        <w:t>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0,0:7,0</w:t>
      </w:r>
      <w:r>
        <w:tab/>
        <w:t>(2,0:8,0)</w:t>
      </w:r>
      <w:r>
        <w:tab/>
        <w:t>1859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7D36BD" w:rsidRDefault="007D36BD" w:rsidP="007D36BD"/>
    <w:p w:rsidR="007D36BD" w:rsidRDefault="007D36BD" w:rsidP="007D36BD">
      <w:pPr>
        <w:pStyle w:val="Nadpis4"/>
      </w:pPr>
      <w:r>
        <w:rPr>
          <w:b w:val="0"/>
        </w:rPr>
        <w:t>Pořadí jednotlivců:</w:t>
      </w:r>
    </w:p>
    <w:p w:rsidR="007D36BD" w:rsidRDefault="007D36BD" w:rsidP="007D36B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D36BD" w:rsidRPr="007D36BD" w:rsidRDefault="007D36BD" w:rsidP="007D36BD">
      <w:pPr>
        <w:pStyle w:val="TabulkaHraci"/>
        <w:rPr>
          <w:b/>
          <w:color w:val="FF0000"/>
        </w:rPr>
      </w:pPr>
      <w:r w:rsidRPr="007D36BD">
        <w:rPr>
          <w:b/>
          <w:color w:val="FF0000"/>
        </w:rPr>
        <w:tab/>
        <w:t>1.</w:t>
      </w:r>
      <w:r w:rsidRPr="007D36BD">
        <w:rPr>
          <w:b/>
          <w:color w:val="FF0000"/>
        </w:rPr>
        <w:tab/>
        <w:t>KLÍMA Jiří</w:t>
      </w:r>
      <w:r w:rsidRPr="007D36BD">
        <w:rPr>
          <w:b/>
          <w:color w:val="FF0000"/>
        </w:rPr>
        <w:tab/>
        <w:t>Doksy A</w:t>
      </w:r>
      <w:r w:rsidRPr="007D36BD">
        <w:rPr>
          <w:b/>
          <w:color w:val="FF0000"/>
        </w:rPr>
        <w:tab/>
        <w:t>438,3</w:t>
      </w:r>
      <w:r w:rsidRPr="007D36BD">
        <w:rPr>
          <w:b/>
          <w:color w:val="FF0000"/>
        </w:rPr>
        <w:tab/>
        <w:t>297,6</w:t>
      </w:r>
      <w:r w:rsidRPr="007D36BD">
        <w:rPr>
          <w:b/>
          <w:color w:val="FF0000"/>
        </w:rPr>
        <w:tab/>
        <w:t>140,7</w:t>
      </w:r>
      <w:r w:rsidRPr="007D36BD">
        <w:rPr>
          <w:b/>
          <w:color w:val="FF0000"/>
        </w:rPr>
        <w:tab/>
        <w:t>2,6</w:t>
      </w:r>
      <w:r w:rsidRPr="007D36BD">
        <w:rPr>
          <w:b/>
          <w:color w:val="FF0000"/>
        </w:rPr>
        <w:tab/>
        <w:t>5 / 5</w:t>
      </w:r>
      <w:r w:rsidRPr="007D36BD">
        <w:rPr>
          <w:b/>
          <w:color w:val="FF0000"/>
        </w:rPr>
        <w:tab/>
        <w:t>(465)</w:t>
      </w:r>
    </w:p>
    <w:p w:rsidR="007D36BD" w:rsidRDefault="007D36BD" w:rsidP="007D36BD">
      <w:pPr>
        <w:pStyle w:val="TabulkaHraci"/>
      </w:pPr>
      <w:r>
        <w:tab/>
        <w:t>2.</w:t>
      </w:r>
      <w:r>
        <w:tab/>
        <w:t>VLK Václav</w:t>
      </w:r>
      <w:r>
        <w:tab/>
        <w:t>Lok. Liberec A</w:t>
      </w:r>
      <w:r>
        <w:tab/>
        <w:t>434,8</w:t>
      </w:r>
      <w:r>
        <w:tab/>
        <w:t>293,0</w:t>
      </w:r>
      <w:r>
        <w:tab/>
        <w:t>141,8</w:t>
      </w:r>
      <w:r>
        <w:tab/>
        <w:t>2,9</w:t>
      </w:r>
      <w:r>
        <w:tab/>
        <w:t>5 / 5</w:t>
      </w:r>
      <w:r>
        <w:tab/>
        <w:t>(465)</w:t>
      </w:r>
    </w:p>
    <w:p w:rsidR="007D36BD" w:rsidRDefault="007D36BD" w:rsidP="007D36BD">
      <w:pPr>
        <w:pStyle w:val="TabulkaHraci"/>
      </w:pPr>
      <w:r>
        <w:lastRenderedPageBreak/>
        <w:tab/>
        <w:t>3.</w:t>
      </w:r>
      <w:r>
        <w:tab/>
        <w:t>SUSKOVÁ Jana</w:t>
      </w:r>
      <w:r>
        <w:tab/>
        <w:t>Lok. Liberec B</w:t>
      </w:r>
      <w:r>
        <w:tab/>
        <w:t>432,5</w:t>
      </w:r>
      <w:r>
        <w:tab/>
        <w:t>289,4</w:t>
      </w:r>
      <w:r>
        <w:tab/>
        <w:t>143,1</w:t>
      </w:r>
      <w:r>
        <w:tab/>
        <w:t>3,7</w:t>
      </w:r>
      <w:r>
        <w:tab/>
        <w:t>5 / 5</w:t>
      </w:r>
      <w:r>
        <w:tab/>
        <w:t>(480)</w:t>
      </w:r>
    </w:p>
    <w:p w:rsidR="007D36BD" w:rsidRDefault="007D36BD" w:rsidP="007D36BD">
      <w:pPr>
        <w:pStyle w:val="TabulkaHraci"/>
      </w:pPr>
      <w:r>
        <w:tab/>
        <w:t>4.</w:t>
      </w:r>
      <w:r>
        <w:tab/>
        <w:t>KLEINER Pavel</w:t>
      </w:r>
      <w:r>
        <w:tab/>
        <w:t>Č. Lípa B</w:t>
      </w:r>
      <w:r>
        <w:tab/>
        <w:t>429,6</w:t>
      </w:r>
      <w:r>
        <w:tab/>
        <w:t>293,5</w:t>
      </w:r>
      <w:r>
        <w:tab/>
        <w:t>136,1</w:t>
      </w:r>
      <w:r>
        <w:tab/>
        <w:t>5,9</w:t>
      </w:r>
      <w:r>
        <w:tab/>
        <w:t>5 / 5</w:t>
      </w:r>
      <w:r>
        <w:tab/>
        <w:t>(457)</w:t>
      </w:r>
    </w:p>
    <w:p w:rsidR="007D36BD" w:rsidRDefault="007D36BD" w:rsidP="007D36BD">
      <w:pPr>
        <w:pStyle w:val="TabulkaHraci"/>
      </w:pPr>
      <w:r>
        <w:tab/>
        <w:t>5.</w:t>
      </w:r>
      <w:r>
        <w:tab/>
        <w:t>LUDVÍK Jiří</w:t>
      </w:r>
      <w:r>
        <w:tab/>
        <w:t>Č. Lípa B</w:t>
      </w:r>
      <w:r>
        <w:tab/>
        <w:t>427,6</w:t>
      </w:r>
      <w:r>
        <w:tab/>
        <w:t>287,6</w:t>
      </w:r>
      <w:r>
        <w:tab/>
        <w:t>140,0</w:t>
      </w:r>
      <w:r>
        <w:tab/>
        <w:t>4,0</w:t>
      </w:r>
      <w:r>
        <w:tab/>
        <w:t>5 / 5</w:t>
      </w:r>
      <w:r>
        <w:tab/>
        <w:t>(453)</w:t>
      </w:r>
    </w:p>
    <w:p w:rsidR="007D36BD" w:rsidRDefault="007D36BD" w:rsidP="007D36BD">
      <w:pPr>
        <w:pStyle w:val="TabulkaHraci"/>
      </w:pPr>
      <w:r>
        <w:tab/>
        <w:t>6.</w:t>
      </w:r>
      <w:r>
        <w:tab/>
        <w:t>HOLANEC Jan, st.</w:t>
      </w:r>
      <w:r>
        <w:tab/>
        <w:t>Chrastava A</w:t>
      </w:r>
      <w:r>
        <w:tab/>
        <w:t>427,3</w:t>
      </w:r>
      <w:r>
        <w:tab/>
        <w:t>290,6</w:t>
      </w:r>
      <w:r>
        <w:tab/>
        <w:t>136,7</w:t>
      </w:r>
      <w:r>
        <w:tab/>
        <w:t>3,7</w:t>
      </w:r>
      <w:r>
        <w:tab/>
        <w:t>5 / 5</w:t>
      </w:r>
      <w:r>
        <w:tab/>
        <w:t>(455)</w:t>
      </w:r>
    </w:p>
    <w:p w:rsidR="007D36BD" w:rsidRDefault="007D36BD" w:rsidP="007D36BD">
      <w:pPr>
        <w:pStyle w:val="TabulkaHraci"/>
      </w:pPr>
      <w:r>
        <w:tab/>
        <w:t>7.</w:t>
      </w:r>
      <w:r>
        <w:tab/>
        <w:t>ZAJAC Anton</w:t>
      </w:r>
      <w:r>
        <w:tab/>
        <w:t>Lok. Liberec A</w:t>
      </w:r>
      <w:r>
        <w:tab/>
        <w:t>425,3</w:t>
      </w:r>
      <w:r>
        <w:tab/>
        <w:t>294,0</w:t>
      </w:r>
      <w:r>
        <w:tab/>
        <w:t>131,3</w:t>
      </w:r>
      <w:r>
        <w:tab/>
        <w:t>4,3</w:t>
      </w:r>
      <w:r>
        <w:tab/>
        <w:t>4 / 5</w:t>
      </w:r>
      <w:r>
        <w:tab/>
        <w:t>(473)</w:t>
      </w:r>
    </w:p>
    <w:p w:rsidR="007D36BD" w:rsidRDefault="007D36BD" w:rsidP="007D36BD">
      <w:pPr>
        <w:pStyle w:val="TabulkaHraci"/>
      </w:pPr>
      <w:r>
        <w:tab/>
        <w:t>8.</w:t>
      </w:r>
      <w:r>
        <w:tab/>
        <w:t>HOLANEC Jan, ml.</w:t>
      </w:r>
      <w:r>
        <w:tab/>
        <w:t>Chrastava A</w:t>
      </w:r>
      <w:r>
        <w:tab/>
        <w:t>423,7</w:t>
      </w:r>
      <w:r>
        <w:tab/>
        <w:t>290,1</w:t>
      </w:r>
      <w:r>
        <w:tab/>
        <w:t>133,6</w:t>
      </w:r>
      <w:r>
        <w:tab/>
        <w:t>4,6</w:t>
      </w:r>
      <w:r>
        <w:tab/>
        <w:t>5 / 5</w:t>
      </w:r>
      <w:r>
        <w:tab/>
        <w:t>(457)</w:t>
      </w:r>
    </w:p>
    <w:p w:rsidR="007D36BD" w:rsidRDefault="007D36BD" w:rsidP="007D36BD">
      <w:pPr>
        <w:pStyle w:val="TabulkaHraci"/>
      </w:pPr>
      <w:r>
        <w:tab/>
        <w:t>9.</w:t>
      </w:r>
      <w:r>
        <w:tab/>
        <w:t>PALUSKA Václav</w:t>
      </w:r>
      <w:r>
        <w:tab/>
        <w:t>Doksy A</w:t>
      </w:r>
      <w:r>
        <w:tab/>
        <w:t>419,9</w:t>
      </w:r>
      <w:r>
        <w:tab/>
        <w:t>284,2</w:t>
      </w:r>
      <w:r>
        <w:tab/>
        <w:t>135,7</w:t>
      </w:r>
      <w:r>
        <w:tab/>
        <w:t>5,6</w:t>
      </w:r>
      <w:r>
        <w:tab/>
        <w:t>5 / 5</w:t>
      </w:r>
      <w:r>
        <w:tab/>
        <w:t>(454)</w:t>
      </w:r>
    </w:p>
    <w:p w:rsidR="007D36BD" w:rsidRDefault="007D36BD" w:rsidP="007D36BD">
      <w:pPr>
        <w:pStyle w:val="TabulkaHraci"/>
      </w:pPr>
      <w:r>
        <w:tab/>
        <w:t>10.</w:t>
      </w:r>
      <w:r>
        <w:tab/>
        <w:t>POTŮČEK Radek</w:t>
      </w:r>
      <w:r>
        <w:tab/>
        <w:t>Č. Lípa B</w:t>
      </w:r>
      <w:r>
        <w:tab/>
        <w:t>417,0</w:t>
      </w:r>
      <w:r>
        <w:tab/>
        <w:t>286,5</w:t>
      </w:r>
      <w:r>
        <w:tab/>
        <w:t>130,5</w:t>
      </w:r>
      <w:r>
        <w:tab/>
        <w:t>6,5</w:t>
      </w:r>
      <w:r>
        <w:tab/>
        <w:t>5 / 5</w:t>
      </w:r>
      <w:r>
        <w:tab/>
        <w:t>(453)</w:t>
      </w:r>
    </w:p>
    <w:p w:rsidR="007D36BD" w:rsidRDefault="007D36BD" w:rsidP="007D36BD">
      <w:pPr>
        <w:pStyle w:val="TabulkaHraci"/>
      </w:pPr>
      <w:r>
        <w:tab/>
        <w:t>11.</w:t>
      </w:r>
      <w:r>
        <w:tab/>
        <w:t>TŮMA Jiří</w:t>
      </w:r>
      <w:r>
        <w:tab/>
        <w:t>Lok. Liberec A</w:t>
      </w:r>
      <w:r>
        <w:tab/>
        <w:t>416,0</w:t>
      </w:r>
      <w:r>
        <w:tab/>
        <w:t>288,4</w:t>
      </w:r>
      <w:r>
        <w:tab/>
        <w:t>127,6</w:t>
      </w:r>
      <w:r>
        <w:tab/>
        <w:t>5,3</w:t>
      </w:r>
      <w:r>
        <w:tab/>
        <w:t>5 / 5</w:t>
      </w:r>
      <w:r>
        <w:tab/>
        <w:t>(461)</w:t>
      </w:r>
    </w:p>
    <w:p w:rsidR="007D36BD" w:rsidRDefault="007D36BD" w:rsidP="007D36BD">
      <w:pPr>
        <w:pStyle w:val="TabulkaHraci"/>
      </w:pPr>
      <w:r>
        <w:tab/>
        <w:t>12.</w:t>
      </w:r>
      <w:r>
        <w:tab/>
        <w:t>FOKT Miloslav</w:t>
      </w:r>
      <w:r>
        <w:tab/>
        <w:t>Chrastava A</w:t>
      </w:r>
      <w:r>
        <w:tab/>
        <w:t>412,9</w:t>
      </w:r>
      <w:r>
        <w:tab/>
        <w:t>279,5</w:t>
      </w:r>
      <w:r>
        <w:tab/>
        <w:t>133,3</w:t>
      </w:r>
      <w:r>
        <w:tab/>
        <w:t>3,9</w:t>
      </w:r>
      <w:r>
        <w:tab/>
        <w:t>5 / 5</w:t>
      </w:r>
      <w:r>
        <w:tab/>
        <w:t>(444)</w:t>
      </w:r>
    </w:p>
    <w:p w:rsidR="007D36BD" w:rsidRDefault="007D36BD" w:rsidP="007D36BD">
      <w:pPr>
        <w:pStyle w:val="TabulkaHraci"/>
      </w:pPr>
      <w:r>
        <w:tab/>
        <w:t>13.</w:t>
      </w:r>
      <w:r>
        <w:tab/>
        <w:t>SZABO Ludvík</w:t>
      </w:r>
      <w:r>
        <w:tab/>
        <w:t>Chrastava A</w:t>
      </w:r>
      <w:r>
        <w:tab/>
        <w:t>411,1</w:t>
      </w:r>
      <w:r>
        <w:tab/>
        <w:t>279,4</w:t>
      </w:r>
      <w:r>
        <w:tab/>
        <w:t>131,6</w:t>
      </w:r>
      <w:r>
        <w:tab/>
        <w:t>5,4</w:t>
      </w:r>
      <w:r>
        <w:tab/>
        <w:t>5 / 5</w:t>
      </w:r>
      <w:r>
        <w:tab/>
        <w:t>(458)</w:t>
      </w:r>
    </w:p>
    <w:p w:rsidR="007D36BD" w:rsidRDefault="007D36BD" w:rsidP="007D36BD">
      <w:pPr>
        <w:pStyle w:val="TabulkaHraci"/>
      </w:pPr>
      <w:r>
        <w:tab/>
        <w:t>14.</w:t>
      </w:r>
      <w:r>
        <w:tab/>
        <w:t>KOVAČOVIČOVÁ Denisa</w:t>
      </w:r>
      <w:r>
        <w:tab/>
        <w:t>Lok. Liberec B</w:t>
      </w:r>
      <w:r>
        <w:tab/>
        <w:t>410,5</w:t>
      </w:r>
      <w:r>
        <w:tab/>
        <w:t>279,6</w:t>
      </w:r>
      <w:r>
        <w:tab/>
        <w:t>131,0</w:t>
      </w:r>
      <w:r>
        <w:tab/>
        <w:t>5,8</w:t>
      </w:r>
      <w:r>
        <w:tab/>
        <w:t>4 / 5</w:t>
      </w:r>
      <w:r>
        <w:tab/>
        <w:t>(451)</w:t>
      </w:r>
    </w:p>
    <w:p w:rsidR="007D36BD" w:rsidRDefault="007D36BD" w:rsidP="007D36BD">
      <w:pPr>
        <w:pStyle w:val="TabulkaHraci"/>
      </w:pPr>
      <w:r>
        <w:tab/>
        <w:t>15.</w:t>
      </w:r>
      <w:r>
        <w:tab/>
        <w:t>KOŘÍNKOVÁ Jana</w:t>
      </w:r>
      <w:r>
        <w:tab/>
        <w:t>Lok. Liberec B</w:t>
      </w:r>
      <w:r>
        <w:tab/>
        <w:t>409,7</w:t>
      </w:r>
      <w:r>
        <w:tab/>
        <w:t>286,2</w:t>
      </w:r>
      <w:r>
        <w:tab/>
        <w:t>123,4</w:t>
      </w:r>
      <w:r>
        <w:tab/>
        <w:t>7,5</w:t>
      </w:r>
      <w:r>
        <w:tab/>
        <w:t>5 / 5</w:t>
      </w:r>
      <w:r>
        <w:tab/>
        <w:t>(448)</w:t>
      </w:r>
    </w:p>
    <w:p w:rsidR="007D36BD" w:rsidRDefault="007D36BD" w:rsidP="007D36BD">
      <w:pPr>
        <w:pStyle w:val="TabulkaHraci"/>
      </w:pPr>
      <w:r>
        <w:tab/>
        <w:t>16.</w:t>
      </w:r>
      <w:r>
        <w:tab/>
        <w:t>ŠIMON Miloslav</w:t>
      </w:r>
      <w:r>
        <w:tab/>
        <w:t>Doksy B</w:t>
      </w:r>
      <w:r>
        <w:tab/>
        <w:t>409,5</w:t>
      </w:r>
      <w:r>
        <w:tab/>
        <w:t>276,8</w:t>
      </w:r>
      <w:r>
        <w:tab/>
        <w:t>132,7</w:t>
      </w:r>
      <w:r>
        <w:tab/>
        <w:t>5,7</w:t>
      </w:r>
      <w:r>
        <w:tab/>
        <w:t>4 / 5</w:t>
      </w:r>
      <w:r>
        <w:tab/>
        <w:t>(455)</w:t>
      </w:r>
    </w:p>
    <w:p w:rsidR="007D36BD" w:rsidRDefault="007D36BD" w:rsidP="007D36BD">
      <w:pPr>
        <w:pStyle w:val="TabulkaHraci"/>
      </w:pPr>
      <w:r>
        <w:tab/>
        <w:t>17.</w:t>
      </w:r>
      <w:r>
        <w:tab/>
        <w:t>JENÍK Petr</w:t>
      </w:r>
      <w:r>
        <w:tab/>
        <w:t>Č. Lípa B</w:t>
      </w:r>
      <w:r>
        <w:tab/>
        <w:t>406,9</w:t>
      </w:r>
      <w:r>
        <w:tab/>
        <w:t>288,9</w:t>
      </w:r>
      <w:r>
        <w:tab/>
        <w:t>118,0</w:t>
      </w:r>
      <w:r>
        <w:tab/>
        <w:t>9,1</w:t>
      </w:r>
      <w:r>
        <w:tab/>
        <w:t>4 / 5</w:t>
      </w:r>
      <w:r>
        <w:tab/>
        <w:t>(432)</w:t>
      </w:r>
    </w:p>
    <w:p w:rsidR="007D36BD" w:rsidRDefault="007D36BD" w:rsidP="007D36BD">
      <w:pPr>
        <w:pStyle w:val="TabulkaHraci"/>
      </w:pPr>
      <w:r>
        <w:tab/>
        <w:t>18.</w:t>
      </w:r>
      <w:r>
        <w:tab/>
        <w:t>KOVAČOVIČOVÁ Nataša</w:t>
      </w:r>
      <w:r>
        <w:tab/>
        <w:t>Lok. Liberec B</w:t>
      </w:r>
      <w:r>
        <w:tab/>
        <w:t>404,1</w:t>
      </w:r>
      <w:r>
        <w:tab/>
        <w:t>287,6</w:t>
      </w:r>
      <w:r>
        <w:tab/>
        <w:t>116,6</w:t>
      </w:r>
      <w:r>
        <w:tab/>
        <w:t>6,8</w:t>
      </w:r>
      <w:r>
        <w:tab/>
        <w:t>5 / 5</w:t>
      </w:r>
      <w:r>
        <w:tab/>
        <w:t>(449)</w:t>
      </w:r>
    </w:p>
    <w:p w:rsidR="007D36BD" w:rsidRDefault="007D36BD" w:rsidP="007D36BD">
      <w:pPr>
        <w:pStyle w:val="TabulkaHraci"/>
      </w:pPr>
      <w:r>
        <w:tab/>
        <w:t>19.</w:t>
      </w:r>
      <w:r>
        <w:tab/>
        <w:t>KOŠEK Jaroslav</w:t>
      </w:r>
      <w:r>
        <w:tab/>
        <w:t>Č. Lípa B</w:t>
      </w:r>
      <w:r>
        <w:tab/>
        <w:t>402,6</w:t>
      </w:r>
      <w:r>
        <w:tab/>
        <w:t>278,1</w:t>
      </w:r>
      <w:r>
        <w:tab/>
        <w:t>124,5</w:t>
      </w:r>
      <w:r>
        <w:tab/>
        <w:t>7,6</w:t>
      </w:r>
      <w:r>
        <w:tab/>
        <w:t>5 / 5</w:t>
      </w:r>
      <w:r>
        <w:tab/>
        <w:t>(441)</w:t>
      </w:r>
    </w:p>
    <w:p w:rsidR="007D36BD" w:rsidRDefault="007D36BD" w:rsidP="007D36BD">
      <w:pPr>
        <w:pStyle w:val="TabulkaHraci"/>
      </w:pPr>
      <w:r>
        <w:tab/>
        <w:t>20.</w:t>
      </w:r>
      <w:r>
        <w:tab/>
        <w:t>VACKOVÁ Jaroslava</w:t>
      </w:r>
      <w:r>
        <w:tab/>
        <w:t>Doksy A</w:t>
      </w:r>
      <w:r>
        <w:tab/>
        <w:t>399,7</w:t>
      </w:r>
      <w:r>
        <w:tab/>
        <w:t>277,7</w:t>
      </w:r>
      <w:r>
        <w:tab/>
        <w:t>122,0</w:t>
      </w:r>
      <w:r>
        <w:tab/>
        <w:t>7,3</w:t>
      </w:r>
      <w:r>
        <w:tab/>
        <w:t>5 / 5</w:t>
      </w:r>
      <w:r>
        <w:tab/>
        <w:t>(439)</w:t>
      </w:r>
    </w:p>
    <w:p w:rsidR="007D36BD" w:rsidRDefault="007D36BD" w:rsidP="007D36BD">
      <w:pPr>
        <w:pStyle w:val="TabulkaHraci"/>
      </w:pPr>
      <w:r>
        <w:tab/>
        <w:t>21.</w:t>
      </w:r>
      <w:r>
        <w:tab/>
        <w:t>PACHL Jiří</w:t>
      </w:r>
      <w:r>
        <w:tab/>
        <w:t>Lok. Liberec A</w:t>
      </w:r>
      <w:r>
        <w:tab/>
        <w:t>398,0</w:t>
      </w:r>
      <w:r>
        <w:tab/>
        <w:t>289,0</w:t>
      </w:r>
      <w:r>
        <w:tab/>
        <w:t>109,0</w:t>
      </w:r>
      <w:r>
        <w:tab/>
        <w:t>9,7</w:t>
      </w:r>
      <w:r>
        <w:tab/>
        <w:t>4 / 5</w:t>
      </w:r>
      <w:r>
        <w:tab/>
        <w:t>(441)</w:t>
      </w:r>
    </w:p>
    <w:p w:rsidR="007D36BD" w:rsidRDefault="007D36BD" w:rsidP="007D36BD">
      <w:pPr>
        <w:pStyle w:val="TabulkaHraci"/>
      </w:pPr>
      <w:r>
        <w:tab/>
        <w:t>22.</w:t>
      </w:r>
      <w:r>
        <w:tab/>
        <w:t>MÁDL Petr</w:t>
      </w:r>
      <w:r>
        <w:tab/>
        <w:t>Doksy B</w:t>
      </w:r>
      <w:r>
        <w:tab/>
        <w:t>394,7</w:t>
      </w:r>
      <w:r>
        <w:tab/>
        <w:t>272,8</w:t>
      </w:r>
      <w:r>
        <w:tab/>
        <w:t>121,9</w:t>
      </w:r>
      <w:r>
        <w:tab/>
        <w:t>6,8</w:t>
      </w:r>
      <w:r>
        <w:tab/>
        <w:t>5 / 5</w:t>
      </w:r>
      <w:r>
        <w:tab/>
        <w:t>(409)</w:t>
      </w:r>
    </w:p>
    <w:p w:rsidR="007D36BD" w:rsidRDefault="007D36BD" w:rsidP="007D36BD">
      <w:pPr>
        <w:pStyle w:val="TabulkaHraci"/>
      </w:pPr>
      <w:r>
        <w:tab/>
        <w:t>23.</w:t>
      </w:r>
      <w:r>
        <w:tab/>
        <w:t>KUCEJ Jiří</w:t>
      </w:r>
      <w:r>
        <w:tab/>
        <w:t>Doksy A</w:t>
      </w:r>
      <w:r>
        <w:tab/>
        <w:t>391,7</w:t>
      </w:r>
      <w:r>
        <w:tab/>
        <w:t>282,0</w:t>
      </w:r>
      <w:r>
        <w:tab/>
        <w:t>109,7</w:t>
      </w:r>
      <w:r>
        <w:tab/>
        <w:t>10,0</w:t>
      </w:r>
      <w:r>
        <w:tab/>
        <w:t>4 / 5</w:t>
      </w:r>
      <w:r>
        <w:tab/>
        <w:t>(413)</w:t>
      </w:r>
    </w:p>
    <w:p w:rsidR="007D36BD" w:rsidRDefault="007D36BD" w:rsidP="007D36BD">
      <w:pPr>
        <w:pStyle w:val="TabulkaHraci"/>
      </w:pPr>
      <w:r>
        <w:tab/>
        <w:t>24.</w:t>
      </w:r>
      <w:r>
        <w:tab/>
        <w:t>COUBAL Jiří</w:t>
      </w:r>
      <w:r>
        <w:tab/>
        <w:t>Č. Lípa B</w:t>
      </w:r>
      <w:r>
        <w:tab/>
        <w:t>390,8</w:t>
      </w:r>
      <w:r>
        <w:tab/>
        <w:t>269,2</w:t>
      </w:r>
      <w:r>
        <w:tab/>
        <w:t>121,6</w:t>
      </w:r>
      <w:r>
        <w:tab/>
        <w:t>5,7</w:t>
      </w:r>
      <w:r>
        <w:tab/>
        <w:t>4 / 5</w:t>
      </w:r>
      <w:r>
        <w:tab/>
        <w:t>(434)</w:t>
      </w:r>
    </w:p>
    <w:p w:rsidR="007D36BD" w:rsidRDefault="007D36BD" w:rsidP="007D36BD">
      <w:pPr>
        <w:pStyle w:val="TabulkaHraci"/>
      </w:pPr>
      <w:r>
        <w:tab/>
        <w:t>25.</w:t>
      </w:r>
      <w:r>
        <w:tab/>
        <w:t>OBRUČOVÁ Růžena</w:t>
      </w:r>
      <w:r>
        <w:tab/>
        <w:t>Lok. Liberec B</w:t>
      </w:r>
      <w:r>
        <w:tab/>
        <w:t>385,5</w:t>
      </w:r>
      <w:r>
        <w:tab/>
        <w:t>276,4</w:t>
      </w:r>
      <w:r>
        <w:tab/>
        <w:t>109,1</w:t>
      </w:r>
      <w:r>
        <w:tab/>
        <w:t>10,8</w:t>
      </w:r>
      <w:r>
        <w:tab/>
        <w:t>4 / 5</w:t>
      </w:r>
      <w:r>
        <w:tab/>
        <w:t>(423)</w:t>
      </w:r>
    </w:p>
    <w:p w:rsidR="007D36BD" w:rsidRDefault="007D36BD" w:rsidP="007D36BD">
      <w:pPr>
        <w:pStyle w:val="TabulkaHraci"/>
      </w:pPr>
      <w:r>
        <w:tab/>
        <w:t>26.</w:t>
      </w:r>
      <w:r>
        <w:tab/>
        <w:t>JENÍK Jaroslav</w:t>
      </w:r>
      <w:r>
        <w:tab/>
        <w:t>Chrastava A</w:t>
      </w:r>
      <w:r>
        <w:tab/>
        <w:t>381,7</w:t>
      </w:r>
      <w:r>
        <w:tab/>
        <w:t>270,2</w:t>
      </w:r>
      <w:r>
        <w:tab/>
        <w:t>111,5</w:t>
      </w:r>
      <w:r>
        <w:tab/>
        <w:t>8,1</w:t>
      </w:r>
      <w:r>
        <w:tab/>
        <w:t>5 / 5</w:t>
      </w:r>
      <w:r>
        <w:tab/>
        <w:t>(419)</w:t>
      </w:r>
    </w:p>
    <w:p w:rsidR="007D36BD" w:rsidRDefault="007D36BD" w:rsidP="007D36BD">
      <w:pPr>
        <w:pStyle w:val="TabulkaHraci"/>
      </w:pPr>
      <w:r>
        <w:tab/>
        <w:t>27.</w:t>
      </w:r>
      <w:r>
        <w:tab/>
        <w:t>ČERMÁK Jan</w:t>
      </w:r>
      <w:r>
        <w:tab/>
        <w:t>Lok. Liberec A</w:t>
      </w:r>
      <w:r>
        <w:tab/>
        <w:t>371,8</w:t>
      </w:r>
      <w:r>
        <w:tab/>
        <w:t>266,5</w:t>
      </w:r>
      <w:r>
        <w:tab/>
        <w:t>105,3</w:t>
      </w:r>
      <w:r>
        <w:tab/>
        <w:t>11,8</w:t>
      </w:r>
      <w:r>
        <w:tab/>
        <w:t>5 / 5</w:t>
      </w:r>
      <w:r>
        <w:tab/>
        <w:t>(436)</w:t>
      </w:r>
    </w:p>
    <w:p w:rsidR="007D36BD" w:rsidRDefault="007D36BD" w:rsidP="007D36BD">
      <w:pPr>
        <w:pStyle w:val="TabulkaHraci"/>
      </w:pPr>
      <w:r>
        <w:tab/>
        <w:t>28.</w:t>
      </w:r>
      <w:r>
        <w:tab/>
        <w:t>ŽITNÝ Václav</w:t>
      </w:r>
      <w:r>
        <w:tab/>
        <w:t>Lok. Liberec B</w:t>
      </w:r>
      <w:r>
        <w:tab/>
        <w:t>355,7</w:t>
      </w:r>
      <w:r>
        <w:tab/>
        <w:t>263,9</w:t>
      </w:r>
      <w:r>
        <w:tab/>
        <w:t>91,8</w:t>
      </w:r>
      <w:r>
        <w:tab/>
        <w:t>14,8</w:t>
      </w:r>
      <w:r>
        <w:tab/>
        <w:t>5 / 5</w:t>
      </w:r>
      <w:r>
        <w:tab/>
        <w:t>(376)</w:t>
      </w:r>
    </w:p>
    <w:p w:rsidR="007D36BD" w:rsidRDefault="007D36BD" w:rsidP="007D36BD">
      <w:pPr>
        <w:pStyle w:val="TabulkaHraci"/>
      </w:pPr>
      <w:r>
        <w:tab/>
        <w:t>29.</w:t>
      </w:r>
      <w:r>
        <w:tab/>
        <w:t>KOZÁK Marek</w:t>
      </w:r>
      <w:r>
        <w:tab/>
        <w:t>Doksy B</w:t>
      </w:r>
      <w:r>
        <w:tab/>
        <w:t>353,7</w:t>
      </w:r>
      <w:r>
        <w:tab/>
        <w:t>252,5</w:t>
      </w:r>
      <w:r>
        <w:tab/>
        <w:t>101,3</w:t>
      </w:r>
      <w:r>
        <w:tab/>
        <w:t>13,8</w:t>
      </w:r>
      <w:r>
        <w:tab/>
        <w:t>4 / 5</w:t>
      </w:r>
      <w:r>
        <w:tab/>
        <w:t>(378)</w:t>
      </w:r>
    </w:p>
    <w:p w:rsidR="007D36BD" w:rsidRDefault="007D36BD" w:rsidP="007D36BD">
      <w:pPr>
        <w:pStyle w:val="TabulkaHraci"/>
      </w:pPr>
      <w:r>
        <w:tab/>
        <w:t>30.</w:t>
      </w:r>
      <w:r>
        <w:tab/>
        <w:t>STEJSKALOVÁ Kateřina</w:t>
      </w:r>
      <w:r>
        <w:tab/>
        <w:t>Doksy B</w:t>
      </w:r>
      <w:r>
        <w:tab/>
        <w:t>330,7</w:t>
      </w:r>
      <w:r>
        <w:tab/>
        <w:t>250,1</w:t>
      </w:r>
      <w:r>
        <w:tab/>
        <w:t>80,6</w:t>
      </w:r>
      <w:r>
        <w:tab/>
        <w:t>19,4</w:t>
      </w:r>
      <w:r>
        <w:tab/>
        <w:t>5 / 5</w:t>
      </w:r>
      <w:r>
        <w:tab/>
        <w:t>(353)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TANCIBUDEK Petr</w:t>
      </w:r>
      <w:r w:rsidRPr="007D36BD">
        <w:tab/>
        <w:t>Chrastava A</w:t>
      </w:r>
      <w:r w:rsidRPr="007D36BD">
        <w:tab/>
        <w:t>420,0</w:t>
      </w:r>
      <w:r w:rsidRPr="007D36BD">
        <w:tab/>
        <w:t>282,5</w:t>
      </w:r>
      <w:r w:rsidRPr="007D36BD">
        <w:tab/>
        <w:t>137,5</w:t>
      </w:r>
      <w:r w:rsidRPr="007D36BD">
        <w:tab/>
        <w:t>4,5</w:t>
      </w:r>
      <w:r w:rsidRPr="007D36BD">
        <w:tab/>
        <w:t>1 / 5</w:t>
      </w:r>
      <w:r w:rsidRPr="007D36BD">
        <w:tab/>
        <w:t>(439)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DUŠEK Bohumír</w:t>
      </w:r>
      <w:r w:rsidRPr="007D36BD">
        <w:tab/>
        <w:t>Lok. Liberec A</w:t>
      </w:r>
      <w:r w:rsidRPr="007D36BD">
        <w:tab/>
        <w:t>414,0</w:t>
      </w:r>
      <w:r w:rsidRPr="007D36BD">
        <w:tab/>
        <w:t>278,0</w:t>
      </w:r>
      <w:r w:rsidRPr="007D36BD">
        <w:tab/>
        <w:t>136,0</w:t>
      </w:r>
      <w:r w:rsidRPr="007D36BD">
        <w:tab/>
        <w:t>1,0</w:t>
      </w:r>
      <w:r w:rsidRPr="007D36BD">
        <w:tab/>
        <w:t>1 / 5</w:t>
      </w:r>
      <w:r w:rsidRPr="007D36BD">
        <w:tab/>
        <w:t>(414)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KURIC Jiří</w:t>
      </w:r>
      <w:r w:rsidRPr="007D36BD">
        <w:tab/>
        <w:t>Doksy A</w:t>
      </w:r>
      <w:r w:rsidRPr="007D36BD">
        <w:tab/>
        <w:t>412,9</w:t>
      </w:r>
      <w:r w:rsidRPr="007D36BD">
        <w:tab/>
        <w:t>286,5</w:t>
      </w:r>
      <w:r w:rsidRPr="007D36BD">
        <w:tab/>
        <w:t>126,4</w:t>
      </w:r>
      <w:r w:rsidRPr="007D36BD">
        <w:tab/>
        <w:t>3,3</w:t>
      </w:r>
      <w:r w:rsidRPr="007D36BD">
        <w:tab/>
        <w:t>2 / 5</w:t>
      </w:r>
      <w:r w:rsidRPr="007D36BD">
        <w:tab/>
        <w:t>(468)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KOZÁK Radek</w:t>
      </w:r>
      <w:r w:rsidRPr="007D36BD">
        <w:tab/>
        <w:t>Doksy B</w:t>
      </w:r>
      <w:r w:rsidRPr="007D36BD">
        <w:tab/>
        <w:t>404,1</w:t>
      </w:r>
      <w:r w:rsidRPr="007D36BD">
        <w:tab/>
        <w:t>279,9</w:t>
      </w:r>
      <w:r w:rsidRPr="007D36BD">
        <w:tab/>
        <w:t>124,2</w:t>
      </w:r>
      <w:r w:rsidRPr="007D36BD">
        <w:tab/>
        <w:t>7,4</w:t>
      </w:r>
      <w:r w:rsidRPr="007D36BD">
        <w:tab/>
        <w:t>2 / 5</w:t>
      </w:r>
      <w:r w:rsidRPr="007D36BD">
        <w:tab/>
        <w:t>(420)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DUŠEK Bohumír</w:t>
      </w:r>
      <w:r w:rsidRPr="007D36BD">
        <w:tab/>
        <w:t>Lok. Liberec B</w:t>
      </w:r>
      <w:r w:rsidRPr="007D36BD">
        <w:tab/>
        <w:t>403,0</w:t>
      </w:r>
      <w:r w:rsidRPr="007D36BD">
        <w:tab/>
        <w:t>279,0</w:t>
      </w:r>
      <w:r w:rsidRPr="007D36BD">
        <w:tab/>
        <w:t>124,0</w:t>
      </w:r>
      <w:r w:rsidRPr="007D36BD">
        <w:tab/>
        <w:t>4,0</w:t>
      </w:r>
      <w:r w:rsidRPr="007D36BD">
        <w:tab/>
        <w:t>1 / 5</w:t>
      </w:r>
      <w:r w:rsidRPr="007D36BD">
        <w:tab/>
        <w:t>(403)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BLAŽEVIČ Bořek</w:t>
      </w:r>
      <w:r w:rsidRPr="007D36BD">
        <w:tab/>
        <w:t>Lok. Liberec A</w:t>
      </w:r>
      <w:r w:rsidRPr="007D36BD">
        <w:tab/>
        <w:t>402,0</w:t>
      </w:r>
      <w:r w:rsidRPr="007D36BD">
        <w:tab/>
        <w:t>274,5</w:t>
      </w:r>
      <w:r w:rsidRPr="007D36BD">
        <w:tab/>
        <w:t>127,5</w:t>
      </w:r>
      <w:r w:rsidRPr="007D36BD">
        <w:tab/>
        <w:t>7,0</w:t>
      </w:r>
      <w:r w:rsidRPr="007D36BD">
        <w:tab/>
        <w:t>2 / 5</w:t>
      </w:r>
      <w:r w:rsidRPr="007D36BD">
        <w:tab/>
        <w:t>(412)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CHADRABA Zdeněk</w:t>
      </w:r>
      <w:r w:rsidRPr="007D36BD">
        <w:tab/>
        <w:t>Doksy A</w:t>
      </w:r>
      <w:r w:rsidRPr="007D36BD">
        <w:tab/>
        <w:t>398,6</w:t>
      </w:r>
      <w:r w:rsidRPr="007D36BD">
        <w:tab/>
        <w:t>272,3</w:t>
      </w:r>
      <w:r w:rsidRPr="007D36BD">
        <w:tab/>
        <w:t>126,3</w:t>
      </w:r>
      <w:r w:rsidRPr="007D36BD">
        <w:tab/>
        <w:t>8,1</w:t>
      </w:r>
      <w:r w:rsidRPr="007D36BD">
        <w:tab/>
        <w:t>3 / 5</w:t>
      </w:r>
      <w:r w:rsidRPr="007D36BD">
        <w:tab/>
        <w:t>(409)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ŠIMON Jakub</w:t>
      </w:r>
      <w:r w:rsidRPr="007D36BD">
        <w:tab/>
        <w:t>Doksy B</w:t>
      </w:r>
      <w:r w:rsidRPr="007D36BD">
        <w:tab/>
        <w:t>391,3</w:t>
      </w:r>
      <w:r w:rsidRPr="007D36BD">
        <w:tab/>
        <w:t>281,3</w:t>
      </w:r>
      <w:r w:rsidRPr="007D36BD">
        <w:tab/>
        <w:t>110,0</w:t>
      </w:r>
      <w:r w:rsidRPr="007D36BD">
        <w:tab/>
        <w:t>6,8</w:t>
      </w:r>
      <w:r w:rsidRPr="007D36BD">
        <w:tab/>
        <w:t>2 / 5</w:t>
      </w:r>
      <w:r w:rsidRPr="007D36BD">
        <w:tab/>
        <w:t>(406)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CHLUMSKÝ Jaroslav</w:t>
      </w:r>
      <w:r w:rsidRPr="007D36BD">
        <w:tab/>
        <w:t>Chrastava A</w:t>
      </w:r>
      <w:r w:rsidRPr="007D36BD">
        <w:tab/>
        <w:t>388,0</w:t>
      </w:r>
      <w:r w:rsidRPr="007D36BD">
        <w:tab/>
        <w:t>266,0</w:t>
      </w:r>
      <w:r w:rsidRPr="007D36BD">
        <w:tab/>
        <w:t>122,0</w:t>
      </w:r>
      <w:r w:rsidRPr="007D36BD">
        <w:tab/>
        <w:t>6,5</w:t>
      </w:r>
      <w:r w:rsidRPr="007D36BD">
        <w:tab/>
        <w:t>1 / 5</w:t>
      </w:r>
      <w:r w:rsidRPr="007D36BD">
        <w:tab/>
        <w:t>(405)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KOZÁKOVÁ Natálie</w:t>
      </w:r>
      <w:r w:rsidRPr="007D36BD">
        <w:tab/>
        <w:t>Doksy B</w:t>
      </w:r>
      <w:r w:rsidRPr="007D36BD">
        <w:tab/>
        <w:t>388,0</w:t>
      </w:r>
      <w:r w:rsidRPr="007D36BD">
        <w:tab/>
        <w:t>289,0</w:t>
      </w:r>
      <w:r w:rsidRPr="007D36BD">
        <w:tab/>
        <w:t>99,0</w:t>
      </w:r>
      <w:r w:rsidRPr="007D36BD">
        <w:tab/>
        <w:t>11,0</w:t>
      </w:r>
      <w:r w:rsidRPr="007D36BD">
        <w:tab/>
        <w:t>1 / 5</w:t>
      </w:r>
      <w:r w:rsidRPr="007D36BD">
        <w:tab/>
        <w:t>(388)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KLÍMOVÁ Kamila</w:t>
      </w:r>
      <w:r w:rsidRPr="007D36BD">
        <w:tab/>
        <w:t>Doksy B</w:t>
      </w:r>
      <w:r w:rsidRPr="007D36BD">
        <w:tab/>
        <w:t>387,0</w:t>
      </w:r>
      <w:r w:rsidRPr="007D36BD">
        <w:tab/>
        <w:t>281,0</w:t>
      </w:r>
      <w:r w:rsidRPr="007D36BD">
        <w:tab/>
        <w:t>106,0</w:t>
      </w:r>
      <w:r w:rsidRPr="007D36BD">
        <w:tab/>
        <w:t>10,0</w:t>
      </w:r>
      <w:r w:rsidRPr="007D36BD">
        <w:tab/>
        <w:t>1 / 5</w:t>
      </w:r>
      <w:r w:rsidRPr="007D36BD">
        <w:tab/>
        <w:t>(387)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CHADRABOVÁ Martina</w:t>
      </w:r>
      <w:r w:rsidRPr="007D36BD">
        <w:tab/>
        <w:t>Doksy B</w:t>
      </w:r>
      <w:r w:rsidRPr="007D36BD">
        <w:tab/>
        <w:t>369,8</w:t>
      </w:r>
      <w:r w:rsidRPr="007D36BD">
        <w:tab/>
        <w:t>260,9</w:t>
      </w:r>
      <w:r w:rsidRPr="007D36BD">
        <w:tab/>
        <w:t>108,9</w:t>
      </w:r>
      <w:r w:rsidRPr="007D36BD">
        <w:tab/>
        <w:t>12,1</w:t>
      </w:r>
      <w:r w:rsidRPr="007D36BD">
        <w:tab/>
        <w:t>2 / 5</w:t>
      </w:r>
      <w:r w:rsidRPr="007D36BD">
        <w:tab/>
        <w:t>(384)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ŠIMONOVÁ Eva</w:t>
      </w:r>
      <w:r w:rsidRPr="007D36BD">
        <w:tab/>
        <w:t>Doksy B</w:t>
      </w:r>
      <w:r w:rsidRPr="007D36BD">
        <w:tab/>
        <w:t>359,5</w:t>
      </w:r>
      <w:r w:rsidRPr="007D36BD">
        <w:tab/>
        <w:t>269,0</w:t>
      </w:r>
      <w:r w:rsidRPr="007D36BD">
        <w:tab/>
        <w:t>90,5</w:t>
      </w:r>
      <w:r w:rsidRPr="007D36BD">
        <w:tab/>
        <w:t>16,0</w:t>
      </w:r>
      <w:r w:rsidRPr="007D36BD">
        <w:tab/>
        <w:t>2 / 5</w:t>
      </w:r>
      <w:r w:rsidRPr="007D36BD">
        <w:tab/>
        <w:t>(381)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LAPÁČEK Miroslav</w:t>
      </w:r>
      <w:r w:rsidRPr="007D36BD">
        <w:tab/>
        <w:t>Lok. Liberec B</w:t>
      </w:r>
      <w:r w:rsidRPr="007D36BD">
        <w:tab/>
        <w:t>357,0</w:t>
      </w:r>
      <w:r w:rsidRPr="007D36BD">
        <w:tab/>
        <w:t>276,0</w:t>
      </w:r>
      <w:r w:rsidRPr="007D36BD">
        <w:tab/>
        <w:t>81,0</w:t>
      </w:r>
      <w:r w:rsidRPr="007D36BD">
        <w:tab/>
        <w:t>16,0</w:t>
      </w:r>
      <w:r w:rsidRPr="007D36BD">
        <w:tab/>
        <w:t>1 / 5</w:t>
      </w:r>
      <w:r w:rsidRPr="007D36BD">
        <w:tab/>
        <w:t>(357)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BLÁHA Václav</w:t>
      </w:r>
      <w:r w:rsidRPr="007D36BD">
        <w:tab/>
        <w:t>Doksy A</w:t>
      </w:r>
      <w:r w:rsidRPr="007D36BD">
        <w:tab/>
        <w:t>349,6</w:t>
      </w:r>
      <w:r w:rsidRPr="007D36BD">
        <w:tab/>
        <w:t>253,3</w:t>
      </w:r>
      <w:r w:rsidRPr="007D36BD">
        <w:tab/>
        <w:t>96,2</w:t>
      </w:r>
      <w:r w:rsidRPr="007D36BD">
        <w:tab/>
        <w:t>16,6</w:t>
      </w:r>
      <w:r w:rsidRPr="007D36BD">
        <w:tab/>
        <w:t>3 / 5</w:t>
      </w:r>
      <w:r w:rsidRPr="007D36BD">
        <w:tab/>
        <w:t>(375)</w:t>
      </w:r>
    </w:p>
    <w:p w:rsidR="007D36BD" w:rsidRPr="007D36BD" w:rsidRDefault="007D36BD" w:rsidP="007D36BD">
      <w:pPr>
        <w:pStyle w:val="TabulkaHraci"/>
      </w:pPr>
      <w:r w:rsidRPr="007D36BD">
        <w:tab/>
      </w:r>
      <w:r w:rsidRPr="007D36BD">
        <w:tab/>
        <w:t>PAŠEK Jan, st.</w:t>
      </w:r>
      <w:r w:rsidRPr="007D36BD">
        <w:tab/>
        <w:t>Lok. Liberec A</w:t>
      </w:r>
      <w:r w:rsidRPr="007D36BD">
        <w:tab/>
        <w:t>347,0</w:t>
      </w:r>
      <w:r w:rsidRPr="007D36BD">
        <w:tab/>
        <w:t>248,0</w:t>
      </w:r>
      <w:r w:rsidRPr="007D36BD">
        <w:tab/>
        <w:t>99,0</w:t>
      </w:r>
      <w:r w:rsidRPr="007D36BD">
        <w:tab/>
        <w:t>14,0</w:t>
      </w:r>
      <w:r w:rsidRPr="007D36BD">
        <w:tab/>
        <w:t>1 / 5</w:t>
      </w:r>
      <w:r w:rsidRPr="007D36BD">
        <w:tab/>
        <w:t>(347)</w:t>
      </w:r>
    </w:p>
    <w:p w:rsidR="007D36BD" w:rsidRDefault="007D36BD" w:rsidP="007D36BD">
      <w:pPr>
        <w:pStyle w:val="Nadpis4"/>
      </w:pPr>
      <w:r>
        <w:rPr>
          <w:b w:val="0"/>
        </w:rPr>
        <w:t>Zisk bodů pro družstvo:</w:t>
      </w:r>
    </w:p>
    <w:p w:rsidR="007D36BD" w:rsidRDefault="007D36BD" w:rsidP="007D36BD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7D36BD" w:rsidRPr="007D36BD" w:rsidRDefault="007D36BD" w:rsidP="007D36BD">
      <w:pPr>
        <w:pStyle w:val="TabulkaBodyHraci"/>
        <w:rPr>
          <w:b/>
          <w:color w:val="FF0000"/>
        </w:rPr>
      </w:pPr>
      <w:r w:rsidRPr="007D36BD">
        <w:rPr>
          <w:b/>
          <w:color w:val="FF0000"/>
        </w:rPr>
        <w:tab/>
        <w:t>1.</w:t>
      </w:r>
      <w:r w:rsidRPr="007D36BD">
        <w:rPr>
          <w:b/>
          <w:color w:val="FF0000"/>
        </w:rPr>
        <w:tab/>
        <w:t>SUSKOVÁ Jana</w:t>
      </w:r>
      <w:r w:rsidRPr="007D36BD">
        <w:rPr>
          <w:b/>
          <w:color w:val="FF0000"/>
        </w:rPr>
        <w:tab/>
        <w:t>Lok. Liberec B</w:t>
      </w:r>
      <w:r w:rsidRPr="007D36BD">
        <w:rPr>
          <w:b/>
          <w:color w:val="FF0000"/>
        </w:rPr>
        <w:tab/>
        <w:t>9,0</w:t>
      </w:r>
      <w:r w:rsidRPr="007D36BD">
        <w:rPr>
          <w:b/>
          <w:color w:val="FF0000"/>
        </w:rPr>
        <w:tab/>
        <w:t>/</w:t>
      </w:r>
      <w:r w:rsidRPr="007D36BD">
        <w:rPr>
          <w:b/>
          <w:color w:val="FF0000"/>
        </w:rPr>
        <w:tab/>
        <w:t>9</w:t>
      </w:r>
      <w:r w:rsidRPr="007D36BD">
        <w:rPr>
          <w:b/>
          <w:color w:val="FF0000"/>
        </w:rPr>
        <w:tab/>
        <w:t>(100%)</w:t>
      </w:r>
      <w:r w:rsidRPr="007D36BD">
        <w:rPr>
          <w:b/>
          <w:color w:val="FF0000"/>
        </w:rPr>
        <w:tab/>
        <w:t>15,0</w:t>
      </w:r>
      <w:r w:rsidRPr="007D36BD">
        <w:rPr>
          <w:b/>
          <w:color w:val="FF0000"/>
        </w:rPr>
        <w:tab/>
        <w:t>/</w:t>
      </w:r>
      <w:r w:rsidRPr="007D36BD">
        <w:rPr>
          <w:b/>
          <w:color w:val="FF0000"/>
        </w:rPr>
        <w:tab/>
        <w:t>18</w:t>
      </w:r>
      <w:r w:rsidRPr="007D36BD">
        <w:rPr>
          <w:b/>
          <w:color w:val="FF0000"/>
        </w:rPr>
        <w:tab/>
        <w:t>(83%)</w:t>
      </w:r>
    </w:p>
    <w:p w:rsidR="007D36BD" w:rsidRDefault="007D36BD" w:rsidP="007D36BD">
      <w:pPr>
        <w:pStyle w:val="TabulkaBodyHraci"/>
      </w:pPr>
      <w:r>
        <w:tab/>
        <w:t>2.</w:t>
      </w:r>
      <w:r>
        <w:tab/>
        <w:t>HOLANEC Jan, st.</w:t>
      </w:r>
      <w:r>
        <w:tab/>
        <w:t>Chrastava A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</w:p>
    <w:p w:rsidR="007D36BD" w:rsidRDefault="007D36BD" w:rsidP="007D36BD">
      <w:pPr>
        <w:pStyle w:val="TabulkaBodyHraci"/>
      </w:pPr>
      <w:r>
        <w:tab/>
        <w:t>3.</w:t>
      </w:r>
      <w:r>
        <w:tab/>
        <w:t>LUDVÍK Jiří</w:t>
      </w:r>
      <w:r>
        <w:tab/>
        <w:t>Č. Lípa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</w:p>
    <w:p w:rsidR="007D36BD" w:rsidRDefault="007D36BD" w:rsidP="007D36BD">
      <w:pPr>
        <w:pStyle w:val="TabulkaBodyHraci"/>
      </w:pPr>
      <w:r>
        <w:tab/>
        <w:t>4.</w:t>
      </w:r>
      <w:r>
        <w:tab/>
        <w:t>KLÍMA Jiří</w:t>
      </w:r>
      <w:r>
        <w:tab/>
        <w:t>Doksy A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</w:p>
    <w:p w:rsidR="007D36BD" w:rsidRDefault="007D36BD" w:rsidP="007D36BD">
      <w:pPr>
        <w:pStyle w:val="TabulkaBodyHraci"/>
      </w:pPr>
      <w:r>
        <w:tab/>
        <w:t>5.</w:t>
      </w:r>
      <w:r>
        <w:tab/>
        <w:t>KOVAČOVIČOVÁ Denisa</w:t>
      </w:r>
      <w:r>
        <w:tab/>
        <w:t>Lok. Liberec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10,5</w:t>
      </w:r>
      <w:r>
        <w:tab/>
        <w:t>/</w:t>
      </w:r>
      <w:r>
        <w:tab/>
        <w:t>20</w:t>
      </w:r>
      <w:r>
        <w:tab/>
        <w:t>(53%)</w:t>
      </w:r>
    </w:p>
    <w:p w:rsidR="007D36BD" w:rsidRDefault="007D36BD" w:rsidP="007D36BD">
      <w:pPr>
        <w:pStyle w:val="TabulkaBodyHraci"/>
      </w:pPr>
      <w:r>
        <w:tab/>
        <w:t>6.</w:t>
      </w:r>
      <w:r>
        <w:tab/>
        <w:t>VLK Václav</w:t>
      </w:r>
      <w:r>
        <w:tab/>
        <w:t>Lok. Liberec A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</w:p>
    <w:p w:rsidR="007D36BD" w:rsidRDefault="007D36BD" w:rsidP="007D36BD">
      <w:pPr>
        <w:pStyle w:val="TabulkaBodyHraci"/>
      </w:pPr>
      <w:r>
        <w:tab/>
        <w:t>7.</w:t>
      </w:r>
      <w:r>
        <w:tab/>
        <w:t>ZAJAC Anton</w:t>
      </w:r>
      <w:r>
        <w:tab/>
        <w:t>Lok. Liberec A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</w:p>
    <w:p w:rsidR="007D36BD" w:rsidRDefault="007D36BD" w:rsidP="007D36BD">
      <w:pPr>
        <w:pStyle w:val="TabulkaBodyHraci"/>
      </w:pPr>
      <w:r>
        <w:tab/>
        <w:t>8.</w:t>
      </w:r>
      <w:r>
        <w:tab/>
        <w:t>FOKT Miloslav</w:t>
      </w:r>
      <w:r>
        <w:tab/>
        <w:t>Chrastava A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7D36BD" w:rsidRDefault="007D36BD" w:rsidP="007D36BD">
      <w:pPr>
        <w:pStyle w:val="TabulkaBodyHraci"/>
      </w:pPr>
      <w:r>
        <w:tab/>
        <w:t>9.</w:t>
      </w:r>
      <w:r>
        <w:tab/>
        <w:t>TŮMA Jiří</w:t>
      </w:r>
      <w:r>
        <w:tab/>
        <w:t>Lok. Liberec A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</w:p>
    <w:p w:rsidR="007D36BD" w:rsidRDefault="007D36BD" w:rsidP="007D36BD">
      <w:pPr>
        <w:pStyle w:val="TabulkaBodyHraci"/>
      </w:pPr>
      <w:r>
        <w:tab/>
        <w:t>10.</w:t>
      </w:r>
      <w:r>
        <w:tab/>
        <w:t>KLEINER Pavel</w:t>
      </w:r>
      <w:r>
        <w:tab/>
        <w:t>Č. Lípa B</w:t>
      </w:r>
      <w:r>
        <w:tab/>
        <w:t>6,5</w:t>
      </w:r>
      <w:r>
        <w:tab/>
        <w:t>/</w:t>
      </w:r>
      <w:r>
        <w:tab/>
        <w:t>9</w:t>
      </w:r>
      <w:r>
        <w:tab/>
        <w:t>(72%)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</w:p>
    <w:p w:rsidR="007D36BD" w:rsidRDefault="007D36BD" w:rsidP="007D36BD">
      <w:pPr>
        <w:pStyle w:val="TabulkaBodyHraci"/>
      </w:pPr>
      <w:r>
        <w:lastRenderedPageBreak/>
        <w:tab/>
        <w:t>11.</w:t>
      </w:r>
      <w:r>
        <w:tab/>
        <w:t>SZABO Ludvík</w:t>
      </w:r>
      <w:r>
        <w:tab/>
        <w:t>Chrastava A</w:t>
      </w:r>
      <w:r>
        <w:tab/>
        <w:t>6,5</w:t>
      </w:r>
      <w:r>
        <w:tab/>
        <w:t>/</w:t>
      </w:r>
      <w:r>
        <w:tab/>
        <w:t>10</w:t>
      </w:r>
      <w:r>
        <w:tab/>
        <w:t>(65%)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7D36BD" w:rsidRDefault="007D36BD" w:rsidP="007D36BD">
      <w:pPr>
        <w:pStyle w:val="TabulkaBodyHraci"/>
      </w:pPr>
      <w:r>
        <w:tab/>
        <w:t>12.</w:t>
      </w:r>
      <w:r>
        <w:tab/>
        <w:t>KURIC Jiří</w:t>
      </w:r>
      <w:r>
        <w:tab/>
        <w:t>Doksy A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</w:p>
    <w:p w:rsidR="007D36BD" w:rsidRDefault="007D36BD" w:rsidP="007D36BD">
      <w:pPr>
        <w:pStyle w:val="TabulkaBodyHraci"/>
      </w:pPr>
      <w:r>
        <w:tab/>
        <w:t>13.</w:t>
      </w:r>
      <w:r>
        <w:tab/>
        <w:t>COUBAL Jiří</w:t>
      </w:r>
      <w:r>
        <w:tab/>
        <w:t>Č. Lípa B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</w:p>
    <w:p w:rsidR="007D36BD" w:rsidRDefault="007D36BD" w:rsidP="007D36BD">
      <w:pPr>
        <w:pStyle w:val="TabulkaBodyHraci"/>
      </w:pPr>
      <w:r>
        <w:tab/>
        <w:t>14.</w:t>
      </w:r>
      <w:r>
        <w:tab/>
        <w:t>CHADRABA Zdeněk</w:t>
      </w:r>
      <w:r>
        <w:tab/>
        <w:t>Doksy A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7D36BD" w:rsidRDefault="007D36BD" w:rsidP="007D36BD">
      <w:pPr>
        <w:pStyle w:val="TabulkaBodyHraci"/>
      </w:pPr>
      <w:r>
        <w:tab/>
        <w:t>15.</w:t>
      </w:r>
      <w:r>
        <w:tab/>
        <w:t>HOLANEC Jan, ml.</w:t>
      </w:r>
      <w:r>
        <w:tab/>
        <w:t>Chrastava A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7D36BD" w:rsidRDefault="007D36BD" w:rsidP="007D36BD">
      <w:pPr>
        <w:pStyle w:val="TabulkaBodyHraci"/>
      </w:pPr>
      <w:r>
        <w:tab/>
        <w:t>16.</w:t>
      </w:r>
      <w:r>
        <w:tab/>
        <w:t>VACKOVÁ Jaroslava</w:t>
      </w:r>
      <w:r>
        <w:tab/>
        <w:t>Doksy A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</w:p>
    <w:p w:rsidR="007D36BD" w:rsidRDefault="007D36BD" w:rsidP="007D36BD">
      <w:pPr>
        <w:pStyle w:val="TabulkaBodyHraci"/>
      </w:pPr>
      <w:r>
        <w:tab/>
        <w:t>17.</w:t>
      </w:r>
      <w:r>
        <w:tab/>
        <w:t>KUCEJ Jiří</w:t>
      </w:r>
      <w:r>
        <w:tab/>
        <w:t>Doksy A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7,5</w:t>
      </w:r>
      <w:r>
        <w:tab/>
        <w:t>/</w:t>
      </w:r>
      <w:r>
        <w:tab/>
        <w:t>16</w:t>
      </w:r>
      <w:r>
        <w:tab/>
        <w:t>(47%)</w:t>
      </w:r>
    </w:p>
    <w:p w:rsidR="007D36BD" w:rsidRDefault="007D36BD" w:rsidP="007D36BD">
      <w:pPr>
        <w:pStyle w:val="TabulkaBodyHraci"/>
      </w:pPr>
      <w:r>
        <w:tab/>
        <w:t>18.</w:t>
      </w:r>
      <w:r>
        <w:tab/>
        <w:t>KOZÁK Radek</w:t>
      </w:r>
      <w:r>
        <w:tab/>
        <w:t>Doksy B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:rsidR="007D36BD" w:rsidRDefault="007D36BD" w:rsidP="007D36BD">
      <w:pPr>
        <w:pStyle w:val="TabulkaBodyHraci"/>
      </w:pPr>
      <w:r>
        <w:tab/>
        <w:t>19.</w:t>
      </w:r>
      <w:r>
        <w:tab/>
        <w:t>POTŮČEK Radek</w:t>
      </w:r>
      <w:r>
        <w:tab/>
        <w:t>Č. Lípa B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7D36BD" w:rsidRDefault="007D36BD" w:rsidP="007D36BD">
      <w:pPr>
        <w:pStyle w:val="TabulkaBodyHraci"/>
      </w:pPr>
      <w:r>
        <w:tab/>
        <w:t>20.</w:t>
      </w:r>
      <w:r>
        <w:tab/>
        <w:t>ŠIMON Miloslav</w:t>
      </w:r>
      <w:r>
        <w:tab/>
        <w:t>Doksy B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</w:p>
    <w:p w:rsidR="007D36BD" w:rsidRDefault="007D36BD" w:rsidP="007D36BD">
      <w:pPr>
        <w:pStyle w:val="TabulkaBodyHraci"/>
      </w:pPr>
      <w:r>
        <w:tab/>
        <w:t>21.</w:t>
      </w:r>
      <w:r>
        <w:tab/>
        <w:t>KOVAČOVIČOVÁ Nataša</w:t>
      </w:r>
      <w:r>
        <w:tab/>
        <w:t>Lok. Liberec B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7D36BD" w:rsidRDefault="007D36BD" w:rsidP="007D36BD">
      <w:pPr>
        <w:pStyle w:val="TabulkaBodyHraci"/>
      </w:pPr>
      <w:r>
        <w:tab/>
        <w:t>22.</w:t>
      </w:r>
      <w:r>
        <w:tab/>
        <w:t>PALUSKA Václav</w:t>
      </w:r>
      <w:r>
        <w:tab/>
        <w:t>Doksy A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7D36BD" w:rsidRDefault="007D36BD" w:rsidP="007D36BD">
      <w:pPr>
        <w:pStyle w:val="TabulkaBodyHraci"/>
      </w:pPr>
      <w:r>
        <w:tab/>
        <w:t>23.</w:t>
      </w:r>
      <w:r>
        <w:tab/>
        <w:t>KOŘÍNKOVÁ Jana</w:t>
      </w:r>
      <w:r>
        <w:tab/>
        <w:t>Lok. Liberec B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7D36BD" w:rsidRDefault="007D36BD" w:rsidP="007D36BD">
      <w:pPr>
        <w:pStyle w:val="TabulkaBodyHraci"/>
      </w:pPr>
      <w:r>
        <w:tab/>
        <w:t>24.</w:t>
      </w:r>
      <w:r>
        <w:tab/>
        <w:t>JENÍK Petr</w:t>
      </w:r>
      <w:r>
        <w:tab/>
        <w:t>Č. Lípa B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7D36BD" w:rsidRDefault="007D36BD" w:rsidP="007D36BD">
      <w:pPr>
        <w:pStyle w:val="TabulkaBodyHraci"/>
      </w:pPr>
      <w:r>
        <w:tab/>
        <w:t>25.</w:t>
      </w:r>
      <w:r>
        <w:tab/>
        <w:t>PACHL Jiří</w:t>
      </w:r>
      <w:r>
        <w:tab/>
        <w:t>Lok. Liberec A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</w:p>
    <w:p w:rsidR="007D36BD" w:rsidRDefault="007D36BD" w:rsidP="007D36BD">
      <w:pPr>
        <w:pStyle w:val="TabulkaBodyHraci"/>
      </w:pPr>
      <w:r>
        <w:tab/>
        <w:t>26.</w:t>
      </w:r>
      <w:r>
        <w:tab/>
        <w:t>JENÍK Jaroslav</w:t>
      </w:r>
      <w:r>
        <w:tab/>
        <w:t>Chrastava A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  <w:r>
        <w:tab/>
        <w:t>5,0</w:t>
      </w:r>
      <w:r>
        <w:tab/>
        <w:t>/</w:t>
      </w:r>
      <w:r>
        <w:tab/>
        <w:t>18</w:t>
      </w:r>
      <w:r>
        <w:tab/>
        <w:t>(28%)</w:t>
      </w:r>
    </w:p>
    <w:p w:rsidR="007D36BD" w:rsidRDefault="007D36BD" w:rsidP="007D36BD">
      <w:pPr>
        <w:pStyle w:val="TabulkaBodyHraci"/>
      </w:pPr>
      <w:r>
        <w:tab/>
        <w:t>27.</w:t>
      </w:r>
      <w:r>
        <w:tab/>
        <w:t>ČERMÁK Jan</w:t>
      </w:r>
      <w:r>
        <w:tab/>
        <w:t>Lok. Liberec A</w:t>
      </w:r>
      <w:r>
        <w:tab/>
        <w:t>3,0</w:t>
      </w:r>
      <w:r>
        <w:tab/>
        <w:t>/</w:t>
      </w:r>
      <w:r>
        <w:tab/>
        <w:t>11</w:t>
      </w:r>
      <w:r>
        <w:tab/>
        <w:t>(27%)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</w:p>
    <w:p w:rsidR="007D36BD" w:rsidRDefault="007D36BD" w:rsidP="007D36BD">
      <w:pPr>
        <w:pStyle w:val="TabulkaBodyHraci"/>
      </w:pPr>
      <w:r>
        <w:tab/>
        <w:t>28.</w:t>
      </w:r>
      <w:r>
        <w:tab/>
        <w:t>BLAŽEVIČ Bořek</w:t>
      </w:r>
      <w:r>
        <w:tab/>
        <w:t>Lok. Liberec A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7D36BD" w:rsidRDefault="007D36BD" w:rsidP="007D36BD">
      <w:pPr>
        <w:pStyle w:val="TabulkaBodyHraci"/>
      </w:pPr>
      <w:r>
        <w:tab/>
        <w:t>29.</w:t>
      </w:r>
      <w:r>
        <w:tab/>
        <w:t>TANCIBUDEK Petr</w:t>
      </w:r>
      <w:r>
        <w:tab/>
        <w:t>Chrastava A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7D36BD" w:rsidRDefault="007D36BD" w:rsidP="007D36BD">
      <w:pPr>
        <w:pStyle w:val="TabulkaBodyHraci"/>
      </w:pPr>
      <w:r>
        <w:tab/>
        <w:t>30.</w:t>
      </w:r>
      <w:r>
        <w:tab/>
        <w:t>OBRUČOVÁ Růžena</w:t>
      </w:r>
      <w:r>
        <w:tab/>
        <w:t>Lok. Liberec B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</w:p>
    <w:p w:rsidR="007D36BD" w:rsidRDefault="007D36BD" w:rsidP="007D36BD">
      <w:pPr>
        <w:pStyle w:val="TabulkaBodyHraci"/>
      </w:pPr>
      <w:r>
        <w:tab/>
        <w:t>31.</w:t>
      </w:r>
      <w:r>
        <w:tab/>
        <w:t>MÁDL Petr</w:t>
      </w:r>
      <w:r>
        <w:tab/>
        <w:t>Doksy B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</w:p>
    <w:p w:rsidR="007D36BD" w:rsidRDefault="007D36BD" w:rsidP="007D36BD">
      <w:pPr>
        <w:pStyle w:val="TabulkaBodyHraci"/>
      </w:pPr>
      <w:r>
        <w:tab/>
        <w:t>32.</w:t>
      </w:r>
      <w:r>
        <w:tab/>
        <w:t>KOŠEK Jaroslav</w:t>
      </w:r>
      <w:r>
        <w:tab/>
        <w:t>Č. Lípa B</w:t>
      </w:r>
      <w:r>
        <w:tab/>
        <w:t>2,0</w:t>
      </w:r>
      <w:r>
        <w:tab/>
        <w:t>/</w:t>
      </w:r>
      <w:r>
        <w:tab/>
        <w:t>11</w:t>
      </w:r>
      <w:r>
        <w:tab/>
        <w:t>(18%)</w:t>
      </w:r>
      <w:r>
        <w:tab/>
        <w:t>7,5</w:t>
      </w:r>
      <w:r>
        <w:tab/>
        <w:t>/</w:t>
      </w:r>
      <w:r>
        <w:tab/>
        <w:t>22</w:t>
      </w:r>
      <w:r>
        <w:tab/>
        <w:t>(34%)</w:t>
      </w:r>
    </w:p>
    <w:p w:rsidR="007D36BD" w:rsidRDefault="007D36BD" w:rsidP="007D36BD">
      <w:pPr>
        <w:pStyle w:val="TabulkaBodyHraci"/>
      </w:pPr>
      <w:r>
        <w:tab/>
        <w:t>33.</w:t>
      </w:r>
      <w:r>
        <w:tab/>
        <w:t>DUŠEK Bohumír</w:t>
      </w:r>
      <w:r>
        <w:tab/>
        <w:t>Lok.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7D36BD" w:rsidRDefault="007D36BD" w:rsidP="007D36BD">
      <w:pPr>
        <w:pStyle w:val="TabulkaBodyHraci"/>
      </w:pPr>
      <w:r>
        <w:tab/>
        <w:t>34.</w:t>
      </w:r>
      <w:r>
        <w:tab/>
        <w:t>ŠIMON Jakub</w:t>
      </w:r>
      <w:r>
        <w:tab/>
        <w:t>Doksy B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7D36BD" w:rsidRDefault="007D36BD" w:rsidP="007D36BD">
      <w:pPr>
        <w:pStyle w:val="TabulkaBodyHraci"/>
      </w:pPr>
      <w:r>
        <w:tab/>
        <w:t>35.</w:t>
      </w:r>
      <w:r>
        <w:tab/>
        <w:t>BLÁHA Václav</w:t>
      </w:r>
      <w:r>
        <w:tab/>
        <w:t>Doksy A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7D36BD" w:rsidRDefault="007D36BD" w:rsidP="007D36BD">
      <w:pPr>
        <w:pStyle w:val="TabulkaBodyHraci"/>
      </w:pPr>
      <w:r>
        <w:tab/>
        <w:t>36.</w:t>
      </w:r>
      <w:r>
        <w:tab/>
        <w:t>CHADRABOVÁ Martina</w:t>
      </w:r>
      <w:r>
        <w:tab/>
        <w:t>Doksy B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</w:p>
    <w:p w:rsidR="007D36BD" w:rsidRDefault="007D36BD" w:rsidP="007D36BD">
      <w:pPr>
        <w:pStyle w:val="TabulkaBodyHraci"/>
      </w:pPr>
      <w:r>
        <w:tab/>
        <w:t>37.</w:t>
      </w:r>
      <w:r>
        <w:tab/>
        <w:t>CHLUMSKÝ Jaroslav</w:t>
      </w:r>
      <w:r>
        <w:tab/>
        <w:t>Chrastava A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38.</w:t>
      </w:r>
      <w:r>
        <w:tab/>
        <w:t>KOZÁKOVÁ Natálie</w:t>
      </w:r>
      <w:r>
        <w:tab/>
        <w:t>Doksy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7D36BD" w:rsidRDefault="007D36BD" w:rsidP="007D36BD">
      <w:pPr>
        <w:pStyle w:val="TabulkaBodyHraci"/>
      </w:pPr>
      <w:r>
        <w:tab/>
        <w:t>39.</w:t>
      </w:r>
      <w:r>
        <w:tab/>
        <w:t>KLÍMOVÁ Kamila</w:t>
      </w:r>
      <w:r>
        <w:tab/>
        <w:t>Doksy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40.</w:t>
      </w:r>
      <w:r>
        <w:tab/>
        <w:t>LAPÁČEK Miroslav</w:t>
      </w:r>
      <w:r>
        <w:tab/>
        <w:t>Lok. Liberec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41.</w:t>
      </w:r>
      <w:r>
        <w:tab/>
        <w:t>DUŠEK Bohumír</w:t>
      </w:r>
      <w:r>
        <w:tab/>
        <w:t>Lok. Liberec A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42.</w:t>
      </w:r>
      <w:r>
        <w:tab/>
        <w:t>PAŠEK Jan, st.</w:t>
      </w:r>
      <w:r>
        <w:tab/>
        <w:t>Lok. Liberec A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43.</w:t>
      </w:r>
      <w:r>
        <w:tab/>
        <w:t>CHLUMSKÝ Jaroslav</w:t>
      </w:r>
      <w:r>
        <w:tab/>
        <w:t>Chrastava A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7D36BD" w:rsidRDefault="007D36BD" w:rsidP="007D36BD">
      <w:pPr>
        <w:pStyle w:val="TabulkaBodyHraci"/>
      </w:pPr>
      <w:r>
        <w:tab/>
        <w:t>44.</w:t>
      </w:r>
      <w:r>
        <w:tab/>
        <w:t>ŠIMONOVÁ Eva</w:t>
      </w:r>
      <w:r>
        <w:tab/>
        <w:t>Doksy B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45.</w:t>
      </w:r>
      <w:r>
        <w:tab/>
        <w:t>ŽITNÝ Václav</w:t>
      </w:r>
      <w:r>
        <w:tab/>
        <w:t>Lok. Liberec B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</w:p>
    <w:p w:rsidR="007D36BD" w:rsidRDefault="007D36BD" w:rsidP="007D36BD">
      <w:pPr>
        <w:pStyle w:val="TabulkaBodyHraci"/>
      </w:pPr>
      <w:r>
        <w:tab/>
        <w:t>46.</w:t>
      </w:r>
      <w:r>
        <w:tab/>
        <w:t>STEJSKALOVÁ Kateřina</w:t>
      </w:r>
      <w:r>
        <w:tab/>
        <w:t>Doksy B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  <w:r>
        <w:tab/>
        <w:t>2,0</w:t>
      </w:r>
      <w:r>
        <w:tab/>
        <w:t>/</w:t>
      </w:r>
      <w:r>
        <w:tab/>
        <w:t>16</w:t>
      </w:r>
      <w:r>
        <w:tab/>
        <w:t>(13%)</w:t>
      </w:r>
    </w:p>
    <w:p w:rsidR="007D36BD" w:rsidRDefault="007D36BD" w:rsidP="007D36BD">
      <w:pPr>
        <w:pStyle w:val="TabulkaBodyHraci"/>
      </w:pPr>
      <w:r>
        <w:tab/>
        <w:t>47.</w:t>
      </w:r>
      <w:r>
        <w:tab/>
        <w:t>KOZÁK Marek</w:t>
      </w:r>
      <w:r>
        <w:tab/>
        <w:t>Doksy B</w:t>
      </w:r>
      <w:r>
        <w:tab/>
        <w:t>0,0</w:t>
      </w:r>
      <w:r>
        <w:tab/>
        <w:t>/</w:t>
      </w:r>
      <w:r>
        <w:tab/>
        <w:t>9</w:t>
      </w:r>
      <w:r>
        <w:tab/>
        <w:t>(0%)</w:t>
      </w:r>
      <w:r>
        <w:tab/>
        <w:t>0,0</w:t>
      </w:r>
      <w:r>
        <w:tab/>
        <w:t>/</w:t>
      </w:r>
      <w:r>
        <w:tab/>
        <w:t>18</w:t>
      </w:r>
      <w:r>
        <w:tab/>
        <w:t>(0%)</w:t>
      </w:r>
    </w:p>
    <w:p w:rsidR="007D36BD" w:rsidRDefault="007D36BD" w:rsidP="007D36BD"/>
    <w:p w:rsidR="007D36BD" w:rsidRDefault="007D36BD" w:rsidP="007D36BD">
      <w:pPr>
        <w:pStyle w:val="Nadpis4"/>
      </w:pPr>
      <w:r>
        <w:rPr>
          <w:b w:val="0"/>
        </w:rPr>
        <w:t>Průměry na kuželnách:</w:t>
      </w:r>
    </w:p>
    <w:p w:rsidR="007D36BD" w:rsidRDefault="007D36BD" w:rsidP="007D36BD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7D36BD" w:rsidRDefault="007D36BD" w:rsidP="007D36BD">
      <w:pPr>
        <w:pStyle w:val="TabulkaKuzelny"/>
      </w:pPr>
      <w:r>
        <w:tab/>
        <w:t>1.</w:t>
      </w:r>
      <w:r>
        <w:tab/>
        <w:t>Liberec, 1-2</w:t>
      </w:r>
      <w:r>
        <w:tab/>
        <w:t>2065</w:t>
      </w:r>
      <w:r>
        <w:tab/>
        <w:t>1421</w:t>
      </w:r>
      <w:r>
        <w:tab/>
        <w:t>643</w:t>
      </w:r>
      <w:r>
        <w:tab/>
        <w:t>38,4</w:t>
      </w:r>
      <w:r>
        <w:tab/>
        <w:t>(412,9)</w:t>
      </w:r>
    </w:p>
    <w:p w:rsidR="007D36BD" w:rsidRDefault="007D36BD" w:rsidP="007D36BD">
      <w:pPr>
        <w:pStyle w:val="TabulkaKuzelny"/>
      </w:pPr>
      <w:r>
        <w:tab/>
        <w:t>2.</w:t>
      </w:r>
      <w:r>
        <w:tab/>
        <w:t>Liberec, 3-4</w:t>
      </w:r>
      <w:r>
        <w:tab/>
        <w:t>2047</w:t>
      </w:r>
      <w:r>
        <w:tab/>
        <w:t>1415</w:t>
      </w:r>
      <w:r>
        <w:tab/>
        <w:t>632</w:t>
      </w:r>
      <w:r>
        <w:tab/>
        <w:t>32,6</w:t>
      </w:r>
      <w:r>
        <w:tab/>
        <w:t>(409,3)</w:t>
      </w:r>
    </w:p>
    <w:p w:rsidR="007D36BD" w:rsidRDefault="007D36BD" w:rsidP="007D36BD">
      <w:pPr>
        <w:pStyle w:val="TabulkaKuzelny"/>
      </w:pPr>
      <w:r>
        <w:tab/>
        <w:t>3.</w:t>
      </w:r>
      <w:r>
        <w:tab/>
        <w:t>Chrastava, 1-2</w:t>
      </w:r>
      <w:r>
        <w:tab/>
        <w:t>2006</w:t>
      </w:r>
      <w:r>
        <w:tab/>
        <w:t>1407</w:t>
      </w:r>
      <w:r>
        <w:tab/>
        <w:t>599</w:t>
      </w:r>
      <w:r>
        <w:tab/>
        <w:t>40,3</w:t>
      </w:r>
      <w:r>
        <w:tab/>
        <w:t>(401,3)</w:t>
      </w:r>
    </w:p>
    <w:p w:rsidR="007D36BD" w:rsidRDefault="007D36BD" w:rsidP="007D36BD">
      <w:pPr>
        <w:pStyle w:val="TabulkaKuzelny"/>
      </w:pPr>
      <w:r>
        <w:tab/>
        <w:t>4.</w:t>
      </w:r>
      <w:r>
        <w:tab/>
        <w:t>Česká Lípa, 1-2</w:t>
      </w:r>
      <w:r>
        <w:tab/>
        <w:t>1991</w:t>
      </w:r>
      <w:r>
        <w:tab/>
        <w:t>1389</w:t>
      </w:r>
      <w:r>
        <w:tab/>
        <w:t>603</w:t>
      </w:r>
      <w:r>
        <w:tab/>
        <w:t>35,4</w:t>
      </w:r>
      <w:r>
        <w:tab/>
        <w:t>(398,3)</w:t>
      </w:r>
    </w:p>
    <w:p w:rsidR="007D36BD" w:rsidRDefault="007D36BD" w:rsidP="007D36BD">
      <w:pPr>
        <w:pStyle w:val="TabulkaKuzelny"/>
      </w:pPr>
      <w:r>
        <w:tab/>
        <w:t>5.</w:t>
      </w:r>
      <w:r>
        <w:tab/>
        <w:t>Doksy, 1-2</w:t>
      </w:r>
      <w:r>
        <w:tab/>
        <w:t>1955</w:t>
      </w:r>
      <w:r>
        <w:tab/>
        <w:t>1366</w:t>
      </w:r>
      <w:r>
        <w:tab/>
        <w:t>589</w:t>
      </w:r>
      <w:r>
        <w:tab/>
        <w:t>37,6</w:t>
      </w:r>
      <w:r>
        <w:tab/>
        <w:t>(391,0)</w:t>
      </w:r>
    </w:p>
    <w:p w:rsidR="007D36BD" w:rsidRDefault="007D36BD" w:rsidP="007D36BD"/>
    <w:p w:rsidR="007D36BD" w:rsidRDefault="007D36BD" w:rsidP="007D36BD">
      <w:pPr>
        <w:pStyle w:val="Nadpis4"/>
      </w:pPr>
      <w:r>
        <w:rPr>
          <w:b w:val="0"/>
        </w:rPr>
        <w:t>Nejlepší výkony na kuželnách:</w:t>
      </w:r>
    </w:p>
    <w:p w:rsidR="007D36BD" w:rsidRDefault="007D36BD" w:rsidP="007D36BD">
      <w:pPr>
        <w:pStyle w:val="Nadpis5"/>
        <w:rPr>
          <w:b w:val="0"/>
        </w:rPr>
      </w:pPr>
      <w:r>
        <w:rPr>
          <w:b w:val="0"/>
          <w:bCs w:val="0"/>
        </w:rPr>
        <w:t>Česká Lípa, 1-2</w:t>
      </w:r>
    </w:p>
    <w:p w:rsidR="007D36BD" w:rsidRDefault="007D36BD" w:rsidP="007D36BD">
      <w:pPr>
        <w:pStyle w:val="TopVykony"/>
      </w:pPr>
      <w:r>
        <w:t>Doksy A</w:t>
      </w:r>
      <w:r>
        <w:tab/>
        <w:t>2105</w:t>
      </w:r>
      <w:r>
        <w:tab/>
        <w:t>2. kolo</w:t>
      </w:r>
      <w:r>
        <w:tab/>
        <w:t>PALUSKA Václav</w:t>
      </w:r>
      <w:r>
        <w:tab/>
        <w:t>Doksy A</w:t>
      </w:r>
      <w:r>
        <w:tab/>
        <w:t>454</w:t>
      </w:r>
      <w:r>
        <w:tab/>
        <w:t>2. kolo</w:t>
      </w:r>
    </w:p>
    <w:p w:rsidR="007D36BD" w:rsidRDefault="007D36BD" w:rsidP="007D36BD">
      <w:pPr>
        <w:pStyle w:val="TopVykony"/>
      </w:pPr>
      <w:r>
        <w:t>Č. Lípa B</w:t>
      </w:r>
      <w:r>
        <w:tab/>
        <w:t>2075</w:t>
      </w:r>
      <w:r>
        <w:tab/>
        <w:t>9. kolo</w:t>
      </w:r>
      <w:r>
        <w:tab/>
        <w:t>KOŠEK Jaroslav</w:t>
      </w:r>
      <w:r>
        <w:tab/>
        <w:t>Č. Lípa B</w:t>
      </w:r>
      <w:r>
        <w:tab/>
        <w:t>441</w:t>
      </w:r>
      <w:r>
        <w:tab/>
        <w:t>8. kolo</w:t>
      </w:r>
    </w:p>
    <w:p w:rsidR="007D36BD" w:rsidRDefault="007D36BD" w:rsidP="007D36BD">
      <w:pPr>
        <w:pStyle w:val="TopVykony"/>
      </w:pPr>
      <w:r>
        <w:t>Č. Lípa B</w:t>
      </w:r>
      <w:r>
        <w:tab/>
        <w:t>2068</w:t>
      </w:r>
      <w:r>
        <w:tab/>
        <w:t>8. kolo</w:t>
      </w:r>
      <w:r>
        <w:tab/>
        <w:t>VLK Václav</w:t>
      </w:r>
      <w:r>
        <w:tab/>
        <w:t>Lok. Liberec A</w:t>
      </w:r>
      <w:r>
        <w:tab/>
        <w:t>438</w:t>
      </w:r>
      <w:r>
        <w:tab/>
        <w:t>5. kolo</w:t>
      </w:r>
    </w:p>
    <w:p w:rsidR="007D36BD" w:rsidRDefault="007D36BD" w:rsidP="007D36BD">
      <w:pPr>
        <w:pStyle w:val="TopVykony"/>
      </w:pPr>
      <w:r>
        <w:t>Č. Lípa B</w:t>
      </w:r>
      <w:r>
        <w:tab/>
        <w:t>2057</w:t>
      </w:r>
      <w:r>
        <w:tab/>
        <w:t>6. kolo</w:t>
      </w:r>
      <w:r>
        <w:tab/>
        <w:t>ZAJAC Anton</w:t>
      </w:r>
      <w:r>
        <w:tab/>
        <w:t>Lok. Liberec A</w:t>
      </w:r>
      <w:r>
        <w:tab/>
        <w:t>436</w:t>
      </w:r>
      <w:r>
        <w:tab/>
        <w:t>5. kolo</w:t>
      </w:r>
    </w:p>
    <w:p w:rsidR="007D36BD" w:rsidRDefault="007D36BD" w:rsidP="007D36BD">
      <w:pPr>
        <w:pStyle w:val="TopVykony"/>
      </w:pPr>
      <w:r>
        <w:t>Č. Lípa B</w:t>
      </w:r>
      <w:r>
        <w:tab/>
        <w:t>2041</w:t>
      </w:r>
      <w:r>
        <w:tab/>
        <w:t>2. kolo</w:t>
      </w:r>
      <w:r>
        <w:tab/>
        <w:t>KLEINER Pavel</w:t>
      </w:r>
      <w:r>
        <w:tab/>
        <w:t>Č. Lípa B</w:t>
      </w:r>
      <w:r>
        <w:tab/>
        <w:t>434</w:t>
      </w:r>
      <w:r>
        <w:tab/>
        <w:t>2. kolo</w:t>
      </w:r>
    </w:p>
    <w:p w:rsidR="007D36BD" w:rsidRDefault="007D36BD" w:rsidP="007D36BD">
      <w:pPr>
        <w:pStyle w:val="TopVykony"/>
      </w:pPr>
      <w:r>
        <w:lastRenderedPageBreak/>
        <w:t>Č. Lípa B</w:t>
      </w:r>
      <w:r>
        <w:tab/>
        <w:t>2036</w:t>
      </w:r>
      <w:r>
        <w:tab/>
        <w:t>5. kolo</w:t>
      </w:r>
      <w:r>
        <w:tab/>
        <w:t>COUBAL Jiří</w:t>
      </w:r>
      <w:r>
        <w:tab/>
        <w:t>Č. Lípa B</w:t>
      </w:r>
      <w:r>
        <w:tab/>
        <w:t>434</w:t>
      </w:r>
      <w:r>
        <w:tab/>
        <w:t>6.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2024</w:t>
      </w:r>
      <w:r>
        <w:tab/>
        <w:t>5. kolo</w:t>
      </w:r>
      <w:r>
        <w:tab/>
        <w:t>VACKOVÁ Jaroslava</w:t>
      </w:r>
      <w:r>
        <w:tab/>
        <w:t>Doksy A</w:t>
      </w:r>
      <w:r>
        <w:tab/>
        <w:t>433</w:t>
      </w:r>
      <w:r>
        <w:tab/>
        <w:t>2. kolo</w:t>
      </w:r>
    </w:p>
    <w:p w:rsidR="007D36BD" w:rsidRDefault="007D36BD" w:rsidP="007D36BD">
      <w:pPr>
        <w:pStyle w:val="TopVykony"/>
      </w:pPr>
      <w:r>
        <w:t>Lok. Liberec B</w:t>
      </w:r>
      <w:r>
        <w:tab/>
        <w:t>1973</w:t>
      </w:r>
      <w:r>
        <w:tab/>
        <w:t>9. kolo</w:t>
      </w:r>
      <w:r>
        <w:tab/>
        <w:t>JENÍK Petr</w:t>
      </w:r>
      <w:r>
        <w:tab/>
        <w:t>Č. Lípa B</w:t>
      </w:r>
      <w:r>
        <w:tab/>
        <w:t>432</w:t>
      </w:r>
      <w:r>
        <w:tab/>
        <w:t>9. kolo</w:t>
      </w:r>
    </w:p>
    <w:p w:rsidR="007D36BD" w:rsidRDefault="007D36BD" w:rsidP="007D36BD">
      <w:pPr>
        <w:pStyle w:val="TopVykony"/>
      </w:pPr>
      <w:r>
        <w:t>Chrastava A</w:t>
      </w:r>
      <w:r>
        <w:tab/>
        <w:t>1958</w:t>
      </w:r>
      <w:r>
        <w:tab/>
        <w:t>6. kolo</w:t>
      </w:r>
      <w:r>
        <w:tab/>
        <w:t>POTŮČEK Radek</w:t>
      </w:r>
      <w:r>
        <w:tab/>
        <w:t>Č. Lípa B</w:t>
      </w:r>
      <w:r>
        <w:tab/>
        <w:t>429</w:t>
      </w:r>
      <w:r>
        <w:tab/>
        <w:t>6. kolo</w:t>
      </w:r>
    </w:p>
    <w:p w:rsidR="007D36BD" w:rsidRDefault="007D36BD" w:rsidP="007D36BD">
      <w:pPr>
        <w:pStyle w:val="TopVykony"/>
      </w:pPr>
      <w:r>
        <w:t>Doksy B</w:t>
      </w:r>
      <w:r>
        <w:tab/>
        <w:t>1833</w:t>
      </w:r>
      <w:r>
        <w:tab/>
        <w:t>8. kolo</w:t>
      </w:r>
      <w:r>
        <w:tab/>
        <w:t>KLÍMA Jiří</w:t>
      </w:r>
      <w:r>
        <w:tab/>
        <w:t>Doksy A</w:t>
      </w:r>
      <w:r>
        <w:tab/>
        <w:t>429</w:t>
      </w:r>
      <w:r>
        <w:tab/>
        <w:t>2. kolo</w:t>
      </w:r>
    </w:p>
    <w:p w:rsidR="007D36BD" w:rsidRDefault="007D36BD" w:rsidP="007D36BD">
      <w:pPr>
        <w:pStyle w:val="Nadpis5"/>
      </w:pPr>
      <w:r>
        <w:rPr>
          <w:b w:val="0"/>
          <w:bCs w:val="0"/>
        </w:rPr>
        <w:t>Doksy, 1-2</w:t>
      </w:r>
    </w:p>
    <w:p w:rsidR="007D36BD" w:rsidRDefault="007D36BD" w:rsidP="007D36BD">
      <w:pPr>
        <w:pStyle w:val="TopVykony"/>
      </w:pPr>
      <w:r>
        <w:t>Doksy A</w:t>
      </w:r>
      <w:r>
        <w:tab/>
        <w:t>2095</w:t>
      </w:r>
      <w:r>
        <w:tab/>
        <w:t>9. kolo</w:t>
      </w:r>
      <w:r>
        <w:tab/>
        <w:t>KURIC Jiří</w:t>
      </w:r>
      <w:r>
        <w:tab/>
        <w:t>Doksy A</w:t>
      </w:r>
      <w:r>
        <w:tab/>
        <w:t>468</w:t>
      </w:r>
      <w:r>
        <w:tab/>
        <w:t>6. kolo</w:t>
      </w:r>
    </w:p>
    <w:p w:rsidR="007D36BD" w:rsidRDefault="007D36BD" w:rsidP="007D36BD">
      <w:pPr>
        <w:pStyle w:val="TopVykony"/>
      </w:pPr>
      <w:r>
        <w:t>Doksy A</w:t>
      </w:r>
      <w:r>
        <w:tab/>
        <w:t>2078</w:t>
      </w:r>
      <w:r>
        <w:tab/>
        <w:t>11. kolo</w:t>
      </w:r>
      <w:r>
        <w:tab/>
        <w:t>KOŘÍNKOVÁ Jana</w:t>
      </w:r>
      <w:r>
        <w:tab/>
        <w:t>Lok. Liberec B</w:t>
      </w:r>
      <w:r>
        <w:tab/>
        <w:t>448</w:t>
      </w:r>
      <w:r>
        <w:tab/>
        <w:t>7. kolo</w:t>
      </w:r>
    </w:p>
    <w:p w:rsidR="007D36BD" w:rsidRDefault="007D36BD" w:rsidP="007D36BD">
      <w:pPr>
        <w:pStyle w:val="TopVykony"/>
      </w:pPr>
      <w:r>
        <w:t>Doksy A</w:t>
      </w:r>
      <w:r>
        <w:tab/>
        <w:t>2068</w:t>
      </w:r>
      <w:r>
        <w:tab/>
        <w:t>7. kolo</w:t>
      </w:r>
      <w:r>
        <w:tab/>
        <w:t>KLÍMA Jiří</w:t>
      </w:r>
      <w:r>
        <w:tab/>
        <w:t>Doksy A</w:t>
      </w:r>
      <w:r>
        <w:tab/>
        <w:t>448</w:t>
      </w:r>
      <w:r>
        <w:tab/>
        <w:t>9. kolo</w:t>
      </w:r>
    </w:p>
    <w:p w:rsidR="007D36BD" w:rsidRDefault="007D36BD" w:rsidP="007D36BD">
      <w:pPr>
        <w:pStyle w:val="TopVykony"/>
      </w:pPr>
      <w:r>
        <w:t>Doksy A</w:t>
      </w:r>
      <w:r>
        <w:tab/>
        <w:t>2051</w:t>
      </w:r>
      <w:r>
        <w:tab/>
        <w:t>3. kolo</w:t>
      </w:r>
      <w:r>
        <w:tab/>
        <w:t>KURIC Jiří</w:t>
      </w:r>
      <w:r>
        <w:tab/>
        <w:t>Doksy A</w:t>
      </w:r>
      <w:r>
        <w:tab/>
        <w:t>442</w:t>
      </w:r>
      <w:r>
        <w:tab/>
        <w:t>7. kolo</w:t>
      </w:r>
    </w:p>
    <w:p w:rsidR="007D36BD" w:rsidRDefault="007D36BD" w:rsidP="007D36BD">
      <w:pPr>
        <w:pStyle w:val="TopVykony"/>
      </w:pPr>
      <w:r>
        <w:t>Doksy A</w:t>
      </w:r>
      <w:r>
        <w:tab/>
        <w:t>2024</w:t>
      </w:r>
      <w:r>
        <w:tab/>
        <w:t>5. kolo</w:t>
      </w:r>
      <w:r>
        <w:tab/>
        <w:t>KURIC Jiří</w:t>
      </w:r>
      <w:r>
        <w:tab/>
        <w:t>Doksy A</w:t>
      </w:r>
      <w:r>
        <w:tab/>
        <w:t>440</w:t>
      </w:r>
      <w:r>
        <w:tab/>
        <w:t>9. kolo</w:t>
      </w:r>
    </w:p>
    <w:p w:rsidR="007D36BD" w:rsidRDefault="007D36BD" w:rsidP="007D36BD">
      <w:pPr>
        <w:pStyle w:val="TopVykony"/>
      </w:pPr>
      <w:r>
        <w:t>Č. Lípa B</w:t>
      </w:r>
      <w:r>
        <w:tab/>
        <w:t>1998</w:t>
      </w:r>
      <w:r>
        <w:tab/>
        <w:t>7. kolo</w:t>
      </w:r>
      <w:r>
        <w:tab/>
        <w:t>VACKOVÁ Jaroslava</w:t>
      </w:r>
      <w:r>
        <w:tab/>
        <w:t>Doksy A</w:t>
      </w:r>
      <w:r>
        <w:tab/>
        <w:t>439</w:t>
      </w:r>
      <w:r>
        <w:tab/>
        <w:t>3. kolo</w:t>
      </w:r>
    </w:p>
    <w:p w:rsidR="007D36BD" w:rsidRDefault="007D36BD" w:rsidP="007D36BD">
      <w:pPr>
        <w:pStyle w:val="TopVykony"/>
      </w:pPr>
      <w:r>
        <w:t>Chrastava A</w:t>
      </w:r>
      <w:r>
        <w:tab/>
        <w:t>1997</w:t>
      </w:r>
      <w:r>
        <w:tab/>
        <w:t>9. kolo</w:t>
      </w:r>
      <w:r>
        <w:tab/>
        <w:t>KLÍMA Jiří</w:t>
      </w:r>
      <w:r>
        <w:tab/>
        <w:t>Doksy A</w:t>
      </w:r>
      <w:r>
        <w:tab/>
        <w:t>439</w:t>
      </w:r>
      <w:r>
        <w:tab/>
        <w:t>5. kolo</w:t>
      </w:r>
    </w:p>
    <w:p w:rsidR="007D36BD" w:rsidRDefault="007D36BD" w:rsidP="007D36BD">
      <w:pPr>
        <w:pStyle w:val="TopVykony"/>
      </w:pPr>
      <w:r>
        <w:t>Lok. Liberec B</w:t>
      </w:r>
      <w:r>
        <w:tab/>
        <w:t>1991</w:t>
      </w:r>
      <w:r>
        <w:tab/>
        <w:t>7. kolo</w:t>
      </w:r>
      <w:r>
        <w:tab/>
        <w:t>PALUSKA Václav</w:t>
      </w:r>
      <w:r>
        <w:tab/>
        <w:t>Doksy A</w:t>
      </w:r>
      <w:r>
        <w:tab/>
        <w:t>436</w:t>
      </w:r>
      <w:r>
        <w:tab/>
        <w:t>11. kolo</w:t>
      </w:r>
    </w:p>
    <w:p w:rsidR="007D36BD" w:rsidRDefault="007D36BD" w:rsidP="007D36BD">
      <w:pPr>
        <w:pStyle w:val="TopVykony"/>
      </w:pPr>
      <w:r>
        <w:t>Doksy A</w:t>
      </w:r>
      <w:r>
        <w:tab/>
        <w:t>1990</w:t>
      </w:r>
      <w:r>
        <w:tab/>
        <w:t>1. kolo</w:t>
      </w:r>
      <w:r>
        <w:tab/>
        <w:t>PALUSKA Václav</w:t>
      </w:r>
      <w:r>
        <w:tab/>
        <w:t>Doksy A</w:t>
      </w:r>
      <w:r>
        <w:tab/>
        <w:t>436</w:t>
      </w:r>
      <w:r>
        <w:tab/>
        <w:t>7. kolo</w:t>
      </w:r>
    </w:p>
    <w:p w:rsidR="007D36BD" w:rsidRDefault="007D36BD" w:rsidP="007D36BD">
      <w:pPr>
        <w:pStyle w:val="TopVykony"/>
      </w:pPr>
      <w:r>
        <w:t>Doksy A</w:t>
      </w:r>
      <w:r>
        <w:tab/>
        <w:t>1989</w:t>
      </w:r>
      <w:r>
        <w:tab/>
        <w:t>6. kolo</w:t>
      </w:r>
      <w:r>
        <w:tab/>
        <w:t>KLÍMA Jiří</w:t>
      </w:r>
      <w:r>
        <w:tab/>
        <w:t>Doksy A</w:t>
      </w:r>
      <w:r>
        <w:tab/>
        <w:t>434</w:t>
      </w:r>
      <w:r>
        <w:tab/>
        <w:t>1. kolo</w:t>
      </w:r>
    </w:p>
    <w:p w:rsidR="007D36BD" w:rsidRDefault="007D36BD" w:rsidP="007D36BD">
      <w:pPr>
        <w:pStyle w:val="Nadpis5"/>
      </w:pPr>
      <w:r>
        <w:rPr>
          <w:b w:val="0"/>
          <w:bCs w:val="0"/>
        </w:rPr>
        <w:t>Chrastava, 1-2</w:t>
      </w:r>
    </w:p>
    <w:p w:rsidR="007D36BD" w:rsidRDefault="007D36BD" w:rsidP="007D36BD">
      <w:pPr>
        <w:pStyle w:val="TopVykony"/>
      </w:pPr>
      <w:r>
        <w:t>Chrastava A</w:t>
      </w:r>
      <w:r>
        <w:tab/>
        <w:t>2149</w:t>
      </w:r>
      <w:r>
        <w:tab/>
        <w:t>4. kolo</w:t>
      </w:r>
      <w:r>
        <w:tab/>
        <w:t>SZABO Ludvík</w:t>
      </w:r>
      <w:r>
        <w:tab/>
        <w:t>Chrastava A</w:t>
      </w:r>
      <w:r>
        <w:tab/>
        <w:t>458</w:t>
      </w:r>
      <w:r>
        <w:tab/>
        <w:t>4. kolo</w:t>
      </w:r>
    </w:p>
    <w:p w:rsidR="007D36BD" w:rsidRDefault="007D36BD" w:rsidP="007D36BD">
      <w:pPr>
        <w:pStyle w:val="TopVykony"/>
      </w:pPr>
      <w:r>
        <w:t>Chrastava A</w:t>
      </w:r>
      <w:r>
        <w:tab/>
        <w:t>2137</w:t>
      </w:r>
      <w:r>
        <w:tab/>
        <w:t>3. kolo</w:t>
      </w:r>
      <w:r>
        <w:tab/>
        <w:t>SUSKOVÁ Jana</w:t>
      </w:r>
      <w:r>
        <w:tab/>
        <w:t>Lok. Liberec B</w:t>
      </w:r>
      <w:r>
        <w:tab/>
        <w:t>457</w:t>
      </w:r>
      <w:r>
        <w:tab/>
        <w:t>3. kolo</w:t>
      </w:r>
    </w:p>
    <w:p w:rsidR="007D36BD" w:rsidRDefault="007D36BD" w:rsidP="007D36BD">
      <w:pPr>
        <w:pStyle w:val="TopVykony"/>
      </w:pPr>
      <w:r>
        <w:t>Chrastava A</w:t>
      </w:r>
      <w:r>
        <w:tab/>
        <w:t>2125</w:t>
      </w:r>
      <w:r>
        <w:tab/>
        <w:t>1. kolo</w:t>
      </w:r>
      <w:r>
        <w:tab/>
        <w:t>HOLANEC Jan, ml.</w:t>
      </w:r>
      <w:r>
        <w:tab/>
        <w:t>Chrastava A</w:t>
      </w:r>
      <w:r>
        <w:tab/>
        <w:t>457</w:t>
      </w:r>
      <w:r>
        <w:tab/>
        <w:t>3. kolo</w:t>
      </w:r>
    </w:p>
    <w:p w:rsidR="007D36BD" w:rsidRDefault="007D36BD" w:rsidP="007D36BD">
      <w:pPr>
        <w:pStyle w:val="TopVykony"/>
      </w:pPr>
      <w:r>
        <w:t>Chrastava A</w:t>
      </w:r>
      <w:r>
        <w:tab/>
        <w:t>2106</w:t>
      </w:r>
      <w:r>
        <w:tab/>
        <w:t>10. kolo</w:t>
      </w:r>
      <w:r>
        <w:tab/>
        <w:t>KLEINER Pavel</w:t>
      </w:r>
      <w:r>
        <w:tab/>
        <w:t>Č. Lípa B</w:t>
      </w:r>
      <w:r>
        <w:tab/>
        <w:t>457</w:t>
      </w:r>
      <w:r>
        <w:tab/>
        <w:t>1. kolo</w:t>
      </w:r>
    </w:p>
    <w:p w:rsidR="007D36BD" w:rsidRDefault="007D36BD" w:rsidP="007D36BD">
      <w:pPr>
        <w:pStyle w:val="TopVykony"/>
      </w:pPr>
      <w:r>
        <w:t>Chrastava A</w:t>
      </w:r>
      <w:r>
        <w:tab/>
        <w:t>2105</w:t>
      </w:r>
      <w:r>
        <w:tab/>
        <w:t>11. kolo</w:t>
      </w:r>
      <w:r>
        <w:tab/>
        <w:t>LUDVÍK Jiří</w:t>
      </w:r>
      <w:r>
        <w:tab/>
        <w:t>Č. Lípa B</w:t>
      </w:r>
      <w:r>
        <w:tab/>
        <w:t>453</w:t>
      </w:r>
      <w:r>
        <w:tab/>
        <w:t>11. kolo</w:t>
      </w:r>
    </w:p>
    <w:p w:rsidR="007D36BD" w:rsidRDefault="007D36BD" w:rsidP="007D36BD">
      <w:pPr>
        <w:pStyle w:val="TopVykony"/>
      </w:pPr>
      <w:r>
        <w:t>Chrastava A</w:t>
      </w:r>
      <w:r>
        <w:tab/>
        <w:t>2098</w:t>
      </w:r>
      <w:r>
        <w:tab/>
        <w:t>7. kolo</w:t>
      </w:r>
      <w:r>
        <w:tab/>
        <w:t>SZABO Ludvík</w:t>
      </w:r>
      <w:r>
        <w:tab/>
        <w:t>Chrastava A</w:t>
      </w:r>
      <w:r>
        <w:tab/>
        <w:t>449</w:t>
      </w:r>
      <w:r>
        <w:tab/>
        <w:t>3. kolo</w:t>
      </w:r>
    </w:p>
    <w:p w:rsidR="007D36BD" w:rsidRDefault="007D36BD" w:rsidP="007D36BD">
      <w:pPr>
        <w:pStyle w:val="TopVykony"/>
      </w:pPr>
      <w:r>
        <w:t>Č. Lípa B</w:t>
      </w:r>
      <w:r>
        <w:tab/>
        <w:t>2086</w:t>
      </w:r>
      <w:r>
        <w:tab/>
        <w:t>11. kolo</w:t>
      </w:r>
      <w:r>
        <w:tab/>
        <w:t>HOLANEC Jan, ml.</w:t>
      </w:r>
      <w:r>
        <w:tab/>
        <w:t>Chrastava A</w:t>
      </w:r>
      <w:r>
        <w:tab/>
        <w:t>448</w:t>
      </w:r>
      <w:r>
        <w:tab/>
        <w:t>7. kolo</w:t>
      </w:r>
    </w:p>
    <w:p w:rsidR="007D36BD" w:rsidRDefault="007D36BD" w:rsidP="007D36BD">
      <w:pPr>
        <w:pStyle w:val="TopVykony"/>
      </w:pPr>
      <w:r>
        <w:t>Č. Lípa B</w:t>
      </w:r>
      <w:r>
        <w:tab/>
        <w:t>2074</w:t>
      </w:r>
      <w:r>
        <w:tab/>
        <w:t>1. kolo</w:t>
      </w:r>
      <w:r>
        <w:tab/>
        <w:t>HOLANEC Jan, ml.</w:t>
      </w:r>
      <w:r>
        <w:tab/>
        <w:t>Chrastava A</w:t>
      </w:r>
      <w:r>
        <w:tab/>
        <w:t>446</w:t>
      </w:r>
      <w:r>
        <w:tab/>
        <w:t>11.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2049</w:t>
      </w:r>
      <w:r>
        <w:tab/>
        <w:t>7. kolo</w:t>
      </w:r>
      <w:r>
        <w:tab/>
        <w:t>FOKT Miloslav</w:t>
      </w:r>
      <w:r>
        <w:tab/>
        <w:t>Chrastava A</w:t>
      </w:r>
      <w:r>
        <w:tab/>
        <w:t>444</w:t>
      </w:r>
      <w:r>
        <w:tab/>
        <w:t>1. kolo</w:t>
      </w:r>
    </w:p>
    <w:p w:rsidR="007D36BD" w:rsidRDefault="007D36BD" w:rsidP="007D36BD">
      <w:pPr>
        <w:pStyle w:val="TopVykony"/>
      </w:pPr>
      <w:r>
        <w:t>Doksy A</w:t>
      </w:r>
      <w:r>
        <w:tab/>
        <w:t>1954</w:t>
      </w:r>
      <w:r>
        <w:tab/>
        <w:t>4. kolo</w:t>
      </w:r>
      <w:r>
        <w:tab/>
        <w:t>ZAJAC Anton</w:t>
      </w:r>
      <w:r>
        <w:tab/>
        <w:t>Lok. Liberec A</w:t>
      </w:r>
      <w:r>
        <w:tab/>
        <w:t>442</w:t>
      </w:r>
      <w:r>
        <w:tab/>
        <w:t>7. kolo</w:t>
      </w:r>
    </w:p>
    <w:p w:rsidR="007D36BD" w:rsidRDefault="007D36BD" w:rsidP="007D36BD">
      <w:pPr>
        <w:pStyle w:val="Nadpis5"/>
      </w:pPr>
      <w:r>
        <w:rPr>
          <w:b w:val="0"/>
          <w:bCs w:val="0"/>
        </w:rPr>
        <w:t>Liberec, 1-2</w:t>
      </w:r>
    </w:p>
    <w:p w:rsidR="007D36BD" w:rsidRDefault="007D36BD" w:rsidP="007D36BD">
      <w:pPr>
        <w:pStyle w:val="TopVykony"/>
      </w:pPr>
      <w:r>
        <w:t>Lok. Liberec A</w:t>
      </w:r>
      <w:r>
        <w:tab/>
        <w:t>2165</w:t>
      </w:r>
      <w:r>
        <w:tab/>
        <w:t>8. kolo</w:t>
      </w:r>
      <w:r>
        <w:tab/>
        <w:t>ZAJAC Anton</w:t>
      </w:r>
      <w:r>
        <w:tab/>
        <w:t>Lok. Liberec A</w:t>
      </w:r>
      <w:r>
        <w:tab/>
        <w:t>473</w:t>
      </w:r>
      <w:r>
        <w:tab/>
        <w:t>8. kolo</w:t>
      </w:r>
    </w:p>
    <w:p w:rsidR="007D36BD" w:rsidRDefault="007D36BD" w:rsidP="007D36BD">
      <w:pPr>
        <w:pStyle w:val="TopVykony"/>
      </w:pPr>
      <w:r>
        <w:t>Chrastava A</w:t>
      </w:r>
      <w:r>
        <w:tab/>
        <w:t>2153</w:t>
      </w:r>
      <w:r>
        <w:tab/>
        <w:t>2. kolo</w:t>
      </w:r>
      <w:r>
        <w:tab/>
        <w:t>ZAJAC Anton</w:t>
      </w:r>
      <w:r>
        <w:tab/>
        <w:t>Lok. Liberec A</w:t>
      </w:r>
      <w:r>
        <w:tab/>
        <w:t>467</w:t>
      </w:r>
      <w:r>
        <w:tab/>
        <w:t>2.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2143</w:t>
      </w:r>
      <w:r>
        <w:tab/>
        <w:t>4. kolo</w:t>
      </w:r>
      <w:r>
        <w:tab/>
        <w:t>VLK Václav</w:t>
      </w:r>
      <w:r>
        <w:tab/>
        <w:t>Lok. Liberec A</w:t>
      </w:r>
      <w:r>
        <w:tab/>
        <w:t>465</w:t>
      </w:r>
      <w:r>
        <w:tab/>
        <w:t>8.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2126</w:t>
      </w:r>
      <w:r>
        <w:tab/>
        <w:t>2. kolo</w:t>
      </w:r>
      <w:r>
        <w:tab/>
        <w:t>TŮMA Jiří</w:t>
      </w:r>
      <w:r>
        <w:tab/>
        <w:t>Lok. Liberec A</w:t>
      </w:r>
      <w:r>
        <w:tab/>
        <w:t>461</w:t>
      </w:r>
      <w:r>
        <w:tab/>
        <w:t>2.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2125</w:t>
      </w:r>
      <w:r>
        <w:tab/>
        <w:t>11. kolo</w:t>
      </w:r>
      <w:r>
        <w:tab/>
        <w:t>ŠIMON Miloslav</w:t>
      </w:r>
      <w:r>
        <w:tab/>
        <w:t>Doksy B</w:t>
      </w:r>
      <w:r>
        <w:tab/>
        <w:t>455</w:t>
      </w:r>
      <w:r>
        <w:tab/>
        <w:t>4. kolo</w:t>
      </w:r>
    </w:p>
    <w:p w:rsidR="007D36BD" w:rsidRDefault="007D36BD" w:rsidP="007D36BD">
      <w:pPr>
        <w:pStyle w:val="TopVykony"/>
      </w:pPr>
      <w:r>
        <w:t>Č. Lípa B</w:t>
      </w:r>
      <w:r>
        <w:tab/>
        <w:t>2122</w:t>
      </w:r>
      <w:r>
        <w:tab/>
        <w:t>10. kolo</w:t>
      </w:r>
      <w:r>
        <w:tab/>
        <w:t>HOLANEC Jan, st.</w:t>
      </w:r>
      <w:r>
        <w:tab/>
        <w:t>Chrastava A</w:t>
      </w:r>
      <w:r>
        <w:tab/>
        <w:t>455</w:t>
      </w:r>
      <w:r>
        <w:tab/>
        <w:t>2.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2113</w:t>
      </w:r>
      <w:r>
        <w:tab/>
        <w:t>10. kolo</w:t>
      </w:r>
      <w:r>
        <w:tab/>
        <w:t>VLK Václav</w:t>
      </w:r>
      <w:r>
        <w:tab/>
        <w:t>Lok. Liberec A</w:t>
      </w:r>
      <w:r>
        <w:tab/>
        <w:t>453</w:t>
      </w:r>
      <w:r>
        <w:tab/>
        <w:t>4.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2106</w:t>
      </w:r>
      <w:r>
        <w:tab/>
        <w:t>1. kolo</w:t>
      </w:r>
      <w:r>
        <w:tab/>
        <w:t>KOVAČOVIČOVÁ Denisa</w:t>
      </w:r>
      <w:r>
        <w:tab/>
        <w:t>Lok. Liberec B</w:t>
      </w:r>
      <w:r>
        <w:tab/>
        <w:t>451</w:t>
      </w:r>
      <w:r>
        <w:tab/>
        <w:t>11.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2101</w:t>
      </w:r>
      <w:r>
        <w:tab/>
        <w:t>11. kolo</w:t>
      </w:r>
      <w:r>
        <w:tab/>
        <w:t>VLK Václav</w:t>
      </w:r>
      <w:r>
        <w:tab/>
        <w:t>Lok. Liberec A</w:t>
      </w:r>
      <w:r>
        <w:tab/>
        <w:t>451</w:t>
      </w:r>
      <w:r>
        <w:tab/>
        <w:t>2.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2100</w:t>
      </w:r>
      <w:r>
        <w:tab/>
        <w:t>1. kolo</w:t>
      </w:r>
      <w:r>
        <w:tab/>
        <w:t>VLK Václav</w:t>
      </w:r>
      <w:r>
        <w:tab/>
        <w:t>Lok. Liberec A</w:t>
      </w:r>
      <w:r>
        <w:tab/>
        <w:t>450</w:t>
      </w:r>
      <w:r>
        <w:tab/>
        <w:t>10. kolo</w:t>
      </w:r>
    </w:p>
    <w:p w:rsidR="007D36BD" w:rsidRDefault="007D36BD" w:rsidP="007D36BD">
      <w:pPr>
        <w:pStyle w:val="Nadpis5"/>
      </w:pPr>
      <w:r>
        <w:rPr>
          <w:b w:val="0"/>
          <w:bCs w:val="0"/>
        </w:rPr>
        <w:t>Liberec, 3-4</w:t>
      </w:r>
    </w:p>
    <w:p w:rsidR="007D36BD" w:rsidRDefault="007D36BD" w:rsidP="007D36BD">
      <w:pPr>
        <w:pStyle w:val="TopVykony"/>
      </w:pPr>
      <w:r>
        <w:t>Č. Lípa B</w:t>
      </w:r>
      <w:r>
        <w:tab/>
        <w:t>2125</w:t>
      </w:r>
      <w:r>
        <w:tab/>
        <w:t>4. kolo</w:t>
      </w:r>
      <w:r>
        <w:tab/>
        <w:t>SUSKOVÁ Jana</w:t>
      </w:r>
      <w:r>
        <w:tab/>
        <w:t>Lok. Liberec B</w:t>
      </w:r>
      <w:r>
        <w:tab/>
        <w:t>480</w:t>
      </w:r>
      <w:r>
        <w:tab/>
        <w:t>4.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2114</w:t>
      </w:r>
      <w:r>
        <w:tab/>
        <w:t>8. kolo</w:t>
      </w:r>
      <w:r>
        <w:tab/>
        <w:t>KLÍMA Jiří</w:t>
      </w:r>
      <w:r>
        <w:tab/>
        <w:t>Doksy A</w:t>
      </w:r>
      <w:r>
        <w:tab/>
        <w:t>465</w:t>
      </w:r>
      <w:r>
        <w:tab/>
        <w:t>10.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2111</w:t>
      </w:r>
      <w:r>
        <w:tab/>
        <w:t>4. kolo</w:t>
      </w:r>
      <w:r>
        <w:tab/>
        <w:t>SUSKOVÁ Jana</w:t>
      </w:r>
      <w:r>
        <w:tab/>
        <w:t>Lok. Liberec B</w:t>
      </w:r>
      <w:r>
        <w:tab/>
        <w:t>454</w:t>
      </w:r>
      <w:r>
        <w:tab/>
        <w:t>2.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2091</w:t>
      </w:r>
      <w:r>
        <w:tab/>
        <w:t>2. kolo</w:t>
      </w:r>
      <w:r>
        <w:tab/>
        <w:t>POTŮČEK Radek</w:t>
      </w:r>
      <w:r>
        <w:tab/>
        <w:t>Č. Lípa B</w:t>
      </w:r>
      <w:r>
        <w:tab/>
        <w:t>453</w:t>
      </w:r>
      <w:r>
        <w:tab/>
        <w:t>4. kolo</w:t>
      </w:r>
    </w:p>
    <w:p w:rsidR="007D36BD" w:rsidRDefault="007D36BD" w:rsidP="007D36BD">
      <w:pPr>
        <w:pStyle w:val="TopVykony"/>
      </w:pPr>
      <w:r>
        <w:t>Lok. Liberec B</w:t>
      </w:r>
      <w:r>
        <w:tab/>
        <w:t>2079</w:t>
      </w:r>
      <w:r>
        <w:tab/>
        <w:t>10. kolo</w:t>
      </w:r>
      <w:r>
        <w:tab/>
        <w:t>TŮMA Jiří</w:t>
      </w:r>
      <w:r>
        <w:tab/>
        <w:t>Lok. Liberec A</w:t>
      </w:r>
      <w:r>
        <w:tab/>
        <w:t>448</w:t>
      </w:r>
      <w:r>
        <w:tab/>
        <w:t>6. kolo</w:t>
      </w:r>
    </w:p>
    <w:p w:rsidR="007D36BD" w:rsidRDefault="007D36BD" w:rsidP="007D36BD">
      <w:pPr>
        <w:pStyle w:val="TopVykony"/>
      </w:pPr>
      <w:r>
        <w:t>Chrastava A</w:t>
      </w:r>
      <w:r>
        <w:tab/>
        <w:t>2059</w:t>
      </w:r>
      <w:r>
        <w:tab/>
        <w:t>8. kolo</w:t>
      </w:r>
      <w:r>
        <w:tab/>
        <w:t>KLEINER Pavel</w:t>
      </w:r>
      <w:r>
        <w:tab/>
        <w:t>Č. Lípa B</w:t>
      </w:r>
      <w:r>
        <w:tab/>
        <w:t>445</w:t>
      </w:r>
      <w:r>
        <w:tab/>
        <w:t>4. kolo</w:t>
      </w:r>
    </w:p>
    <w:p w:rsidR="007D36BD" w:rsidRDefault="007D36BD" w:rsidP="007D36BD">
      <w:pPr>
        <w:pStyle w:val="TopVykony"/>
      </w:pPr>
      <w:r>
        <w:t>Lok. Liberec A</w:t>
      </w:r>
      <w:r>
        <w:tab/>
        <w:t>2054</w:t>
      </w:r>
      <w:r>
        <w:tab/>
        <w:t>6. kolo</w:t>
      </w:r>
      <w:r>
        <w:tab/>
        <w:t>KOVAČOVIČOVÁ Denisa</w:t>
      </w:r>
      <w:r>
        <w:tab/>
        <w:t>Lok. Liberec B</w:t>
      </w:r>
      <w:r>
        <w:tab/>
        <w:t>442</w:t>
      </w:r>
      <w:r>
        <w:tab/>
        <w:t>6. kolo</w:t>
      </w:r>
    </w:p>
    <w:p w:rsidR="007D36BD" w:rsidRDefault="007D36BD" w:rsidP="007D36BD">
      <w:pPr>
        <w:pStyle w:val="TopVykony"/>
      </w:pPr>
      <w:r>
        <w:t>Doksy A</w:t>
      </w:r>
      <w:r>
        <w:tab/>
        <w:t>2030</w:t>
      </w:r>
      <w:r>
        <w:tab/>
        <w:t>10. kolo</w:t>
      </w:r>
      <w:r>
        <w:tab/>
        <w:t>HOLANEC Jan, st.</w:t>
      </w:r>
      <w:r>
        <w:tab/>
        <w:t>Chrastava A</w:t>
      </w:r>
      <w:r>
        <w:tab/>
        <w:t>440</w:t>
      </w:r>
      <w:r>
        <w:tab/>
        <w:t>8. kolo</w:t>
      </w:r>
    </w:p>
    <w:p w:rsidR="007D36BD" w:rsidRDefault="007D36BD" w:rsidP="007D36BD">
      <w:pPr>
        <w:pStyle w:val="TopVykony"/>
      </w:pPr>
      <w:r>
        <w:t>Doksy B</w:t>
      </w:r>
      <w:r>
        <w:tab/>
        <w:t>1946</w:t>
      </w:r>
      <w:r>
        <w:tab/>
        <w:t>2. kolo</w:t>
      </w:r>
      <w:r>
        <w:tab/>
        <w:t>KOVAČOVIČOVÁ Nataša</w:t>
      </w:r>
      <w:r>
        <w:tab/>
        <w:t>Lok. Liberec B</w:t>
      </w:r>
      <w:r>
        <w:tab/>
        <w:t>438</w:t>
      </w:r>
      <w:r>
        <w:tab/>
        <w:t>8. kolo</w:t>
      </w:r>
    </w:p>
    <w:p w:rsidR="007D36BD" w:rsidRDefault="007D36BD" w:rsidP="007D36BD">
      <w:pPr>
        <w:pStyle w:val="TopVykony"/>
      </w:pPr>
      <w:r>
        <w:t>Lok. Liberec B</w:t>
      </w:r>
      <w:r>
        <w:tab/>
        <w:t>1935</w:t>
      </w:r>
      <w:r>
        <w:tab/>
        <w:t>6. kolo</w:t>
      </w:r>
      <w:r>
        <w:tab/>
        <w:t>VLK Václav</w:t>
      </w:r>
      <w:r>
        <w:tab/>
        <w:t>Lok. Liberec A</w:t>
      </w:r>
      <w:r>
        <w:tab/>
        <w:t>437</w:t>
      </w:r>
      <w:r>
        <w:tab/>
        <w:t>6. kolo</w:t>
      </w:r>
    </w:p>
    <w:p w:rsidR="007D36BD" w:rsidRDefault="007D36BD" w:rsidP="007D36BD"/>
    <w:p w:rsidR="007D36BD" w:rsidRDefault="007D36BD" w:rsidP="007D36BD">
      <w:pPr>
        <w:pStyle w:val="Nadpis4"/>
      </w:pPr>
      <w:r>
        <w:rPr>
          <w:b w:val="0"/>
        </w:rPr>
        <w:lastRenderedPageBreak/>
        <w:t>Četnost výsledků:</w:t>
      </w:r>
    </w:p>
    <w:p w:rsidR="007D36BD" w:rsidRDefault="007D36BD" w:rsidP="007D36BD">
      <w:pPr>
        <w:pStyle w:val="CetnostVysledku"/>
      </w:pPr>
      <w:r>
        <w:tab/>
        <w:t>7 : 0</w:t>
      </w:r>
      <w:r>
        <w:tab/>
        <w:t>6x</w:t>
      </w:r>
    </w:p>
    <w:p w:rsidR="007D36BD" w:rsidRDefault="007D36BD" w:rsidP="007D36BD">
      <w:pPr>
        <w:pStyle w:val="CetnostVysledku"/>
      </w:pPr>
      <w:r>
        <w:tab/>
        <w:t>6 : 1</w:t>
      </w:r>
      <w:r>
        <w:tab/>
        <w:t>8x</w:t>
      </w:r>
    </w:p>
    <w:p w:rsidR="007D36BD" w:rsidRDefault="007D36BD" w:rsidP="007D36BD">
      <w:pPr>
        <w:pStyle w:val="CetnostVysledku"/>
      </w:pPr>
      <w:r>
        <w:tab/>
        <w:t>5 : 2</w:t>
      </w:r>
      <w:r>
        <w:tab/>
        <w:t>6x</w:t>
      </w:r>
    </w:p>
    <w:p w:rsidR="007D36BD" w:rsidRDefault="007D36BD" w:rsidP="007D36BD">
      <w:pPr>
        <w:pStyle w:val="CetnostVysledku"/>
      </w:pPr>
      <w:r>
        <w:tab/>
        <w:t>4 : 3</w:t>
      </w:r>
      <w:r>
        <w:tab/>
        <w:t>2x</w:t>
      </w:r>
    </w:p>
    <w:p w:rsidR="007D36BD" w:rsidRDefault="007D36BD" w:rsidP="007D36BD">
      <w:pPr>
        <w:pStyle w:val="CetnostVysledku"/>
      </w:pPr>
      <w:r>
        <w:tab/>
        <w:t>3 : 4</w:t>
      </w:r>
      <w:r>
        <w:tab/>
        <w:t>2x</w:t>
      </w:r>
    </w:p>
    <w:p w:rsidR="007D36BD" w:rsidRDefault="007D36BD" w:rsidP="007D36BD">
      <w:pPr>
        <w:pStyle w:val="CetnostVysledku"/>
      </w:pPr>
      <w:r>
        <w:tab/>
        <w:t>2 : 5</w:t>
      </w:r>
      <w:r>
        <w:tab/>
        <w:t>7x</w:t>
      </w:r>
    </w:p>
    <w:p w:rsidR="007D36BD" w:rsidRDefault="007D36BD" w:rsidP="007D36BD">
      <w:pPr>
        <w:pStyle w:val="CetnostVysledku"/>
      </w:pPr>
      <w:r>
        <w:tab/>
        <w:t>1 : 6</w:t>
      </w:r>
      <w:r>
        <w:tab/>
        <w:t>1x</w:t>
      </w:r>
    </w:p>
    <w:p w:rsidR="007D36BD" w:rsidRDefault="007D36BD" w:rsidP="007D36BD">
      <w:pPr>
        <w:pStyle w:val="CetnostVysledku"/>
      </w:pPr>
      <w:r>
        <w:tab/>
        <w:t>4,5 : 2,5</w:t>
      </w:r>
      <w:r>
        <w:tab/>
        <w:t>1x</w:t>
      </w:r>
    </w:p>
    <w:p w:rsidR="007D36BD" w:rsidRDefault="007D36BD" w:rsidP="007D36BD">
      <w:pPr>
        <w:pStyle w:val="KingNormal"/>
      </w:pPr>
    </w:p>
    <w:p w:rsidR="007D36BD" w:rsidRPr="0088140F" w:rsidRDefault="007D36BD" w:rsidP="007D36BD">
      <w:pPr>
        <w:pStyle w:val="Nadpis4"/>
      </w:pPr>
      <w:r w:rsidRPr="0088140F">
        <w:t xml:space="preserve">Nejbližší zápasy: </w:t>
      </w:r>
    </w:p>
    <w:p w:rsidR="007D36BD" w:rsidRPr="0088140F" w:rsidRDefault="007D36BD" w:rsidP="007D36BD">
      <w:pPr>
        <w:pStyle w:val="Kolo"/>
      </w:pPr>
      <w:r w:rsidRPr="0088140F">
        <w:t>12. kolo</w:t>
      </w:r>
    </w:p>
    <w:p w:rsidR="007D36BD" w:rsidRPr="0088140F" w:rsidRDefault="007D36BD" w:rsidP="007D36BD">
      <w:pPr>
        <w:pStyle w:val="RozlosovaniZapas"/>
      </w:pPr>
      <w:r w:rsidRPr="0088140F">
        <w:t>18.01.17</w:t>
      </w:r>
      <w:r w:rsidRPr="0088140F">
        <w:tab/>
        <w:t>st</w:t>
      </w:r>
      <w:r w:rsidRPr="0088140F">
        <w:tab/>
        <w:t>17:00</w:t>
      </w:r>
      <w:r w:rsidRPr="0088140F">
        <w:tab/>
        <w:t>TJ Kuželky Česká Lípa B - TJ Doksy A</w:t>
      </w:r>
    </w:p>
    <w:p w:rsidR="007D36BD" w:rsidRPr="0088140F" w:rsidRDefault="007D36BD" w:rsidP="007D36BD">
      <w:pPr>
        <w:pStyle w:val="RozlosovaniZapas"/>
      </w:pPr>
      <w:r w:rsidRPr="0088140F">
        <w:t>19.01.17</w:t>
      </w:r>
      <w:r w:rsidRPr="0088140F">
        <w:tab/>
        <w:t>čt</w:t>
      </w:r>
      <w:r w:rsidRPr="0088140F">
        <w:tab/>
        <w:t>17:00</w:t>
      </w:r>
      <w:r w:rsidRPr="0088140F">
        <w:tab/>
        <w:t>TJ Lokomotiva Liberec B - TJ Doksy B</w:t>
      </w:r>
    </w:p>
    <w:p w:rsidR="007D36BD" w:rsidRPr="0088140F" w:rsidRDefault="007D36BD" w:rsidP="007D36BD">
      <w:pPr>
        <w:pStyle w:val="RozlosovaniZapas"/>
      </w:pPr>
      <w:r w:rsidRPr="0088140F">
        <w:t>19.01.17</w:t>
      </w:r>
      <w:r w:rsidRPr="0088140F">
        <w:tab/>
        <w:t>čt</w:t>
      </w:r>
      <w:r w:rsidRPr="0088140F">
        <w:tab/>
        <w:t>17:00</w:t>
      </w:r>
      <w:r w:rsidRPr="0088140F">
        <w:tab/>
        <w:t>TJ Lokomotiva Liberec A - TJ Spartak Chrastava A</w:t>
      </w:r>
    </w:p>
    <w:p w:rsidR="007D36BD" w:rsidRPr="00201937" w:rsidRDefault="007D36BD" w:rsidP="002145F6">
      <w:pPr>
        <w:pStyle w:val="Pehled"/>
        <w:jc w:val="both"/>
        <w:rPr>
          <w:rFonts w:ascii="Arial" w:hAnsi="Arial" w:cs="Arial"/>
          <w:b/>
          <w:smallCaps/>
          <w:color w:val="1F4E79" w:themeColor="accent1" w:themeShade="80"/>
          <w:sz w:val="21"/>
          <w:szCs w:val="21"/>
        </w:rPr>
      </w:pPr>
    </w:p>
    <w:p w:rsidR="0087011C" w:rsidRPr="00083FC5" w:rsidRDefault="0087011C" w:rsidP="0087011C">
      <w:pPr>
        <w:pStyle w:val="KingNormal"/>
        <w:rPr>
          <w:b/>
        </w:rPr>
      </w:pPr>
    </w:p>
    <w:p w:rsidR="007921E0" w:rsidRPr="00083FC5" w:rsidRDefault="007921E0" w:rsidP="007921E0">
      <w:pPr>
        <w:pStyle w:val="RozlosovaniZapas"/>
        <w:rPr>
          <w:b/>
        </w:rPr>
      </w:pPr>
      <w:r w:rsidRPr="00083FC5">
        <w:rPr>
          <w:b/>
        </w:rPr>
        <w:t>Petr Kohlíček</w:t>
      </w:r>
    </w:p>
    <w:p w:rsidR="00982611" w:rsidRDefault="007D36BD" w:rsidP="002145F6">
      <w:pPr>
        <w:pStyle w:val="RozlosovaniZapas"/>
        <w:rPr>
          <w:rFonts w:ascii="Arial" w:hAnsi="Arial" w:cs="Arial"/>
          <w:b/>
        </w:rPr>
      </w:pPr>
      <w:r>
        <w:rPr>
          <w:b/>
        </w:rPr>
        <w:t>15</w:t>
      </w:r>
      <w:r w:rsidR="007921E0" w:rsidRPr="00083FC5">
        <w:rPr>
          <w:b/>
        </w:rPr>
        <w:t>.</w:t>
      </w:r>
      <w:r>
        <w:rPr>
          <w:b/>
        </w:rPr>
        <w:t>0</w:t>
      </w:r>
      <w:r w:rsidR="007921E0" w:rsidRPr="00083FC5">
        <w:rPr>
          <w:b/>
        </w:rPr>
        <w:t>1.201</w:t>
      </w:r>
      <w:r>
        <w:rPr>
          <w:b/>
        </w:rPr>
        <w:t>7</w:t>
      </w:r>
    </w:p>
    <w:p w:rsidR="00982611" w:rsidRDefault="00982611" w:rsidP="002D0355">
      <w:pPr>
        <w:pStyle w:val="Nhozy"/>
        <w:rPr>
          <w:rFonts w:ascii="Arial" w:hAnsi="Arial" w:cs="Arial"/>
          <w:b/>
        </w:rPr>
      </w:pPr>
    </w:p>
    <w:p w:rsidR="00982611" w:rsidRPr="00982611" w:rsidRDefault="00982611" w:rsidP="00982611">
      <w:pPr>
        <w:pStyle w:val="Nhozy"/>
        <w:jc w:val="center"/>
        <w:rPr>
          <w:rFonts w:ascii="Arial" w:hAnsi="Arial" w:cs="Arial"/>
          <w:b/>
        </w:rPr>
      </w:pPr>
      <w:r w:rsidRPr="00982611">
        <w:rPr>
          <w:rFonts w:ascii="Arial" w:hAnsi="Arial" w:cs="Arial"/>
          <w:b/>
        </w:rPr>
        <w:t xml:space="preserve">Petr Kohlíček, </w:t>
      </w:r>
      <w:hyperlink r:id="rId7" w:history="1">
        <w:r w:rsidRPr="00982611">
          <w:rPr>
            <w:rStyle w:val="Hypertextovodkaz"/>
            <w:rFonts w:ascii="Arial" w:hAnsi="Arial" w:cs="Arial"/>
            <w:b/>
          </w:rPr>
          <w:t>libereckykks@seznam.cz</w:t>
        </w:r>
      </w:hyperlink>
      <w:r w:rsidRPr="00982611">
        <w:rPr>
          <w:rFonts w:ascii="Arial" w:hAnsi="Arial" w:cs="Arial"/>
          <w:b/>
        </w:rPr>
        <w:t xml:space="preserve">, </w:t>
      </w:r>
      <w:hyperlink r:id="rId8" w:history="1">
        <w:r w:rsidRPr="00982611">
          <w:rPr>
            <w:rStyle w:val="Hypertextovodkaz"/>
            <w:rFonts w:ascii="Arial" w:hAnsi="Arial" w:cs="Arial"/>
            <w:b/>
          </w:rPr>
          <w:t>libereckykks@centrum.cz</w:t>
        </w:r>
      </w:hyperlink>
      <w:r w:rsidRPr="00982611">
        <w:rPr>
          <w:rFonts w:ascii="Arial" w:hAnsi="Arial" w:cs="Arial"/>
          <w:b/>
        </w:rPr>
        <w:t>, 777 626 473</w:t>
      </w:r>
    </w:p>
    <w:sectPr w:rsidR="00982611" w:rsidRPr="00982611" w:rsidSect="00D8218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454" w:bottom="1134" w:left="45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D4" w:rsidRDefault="007720D4">
      <w:r>
        <w:separator/>
      </w:r>
    </w:p>
  </w:endnote>
  <w:endnote w:type="continuationSeparator" w:id="0">
    <w:p w:rsidR="007720D4" w:rsidRDefault="0077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39989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C2158" w:rsidRDefault="00DC2158">
        <w:pPr>
          <w:rPr>
            <w:rStyle w:val="slostrnky"/>
          </w:rPr>
        </w:pPr>
        <w:r w:rsidRPr="00982611">
          <w:rPr>
            <w:rStyle w:val="slostrnky"/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Vývojový diagram: alternativní post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158" w:rsidRDefault="00DC215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82611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5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C5BRqT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DC2158" w:rsidRDefault="00DC215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82611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4202"/>
      <w:docPartObj>
        <w:docPartGallery w:val="Page Numbers (Bottom of Page)"/>
        <w:docPartUnique/>
      </w:docPartObj>
    </w:sdtPr>
    <w:sdtEndPr/>
    <w:sdtContent>
      <w:p w:rsidR="00DC2158" w:rsidRDefault="00DC21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BD">
          <w:rPr>
            <w:noProof/>
          </w:rPr>
          <w:t>3</w:t>
        </w:r>
        <w:r>
          <w:fldChar w:fldCharType="end"/>
        </w:r>
      </w:p>
    </w:sdtContent>
  </w:sdt>
  <w:p w:rsidR="00DC2158" w:rsidRDefault="00DC2158" w:rsidP="009826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3245"/>
      <w:docPartObj>
        <w:docPartGallery w:val="Page Numbers (Bottom of Page)"/>
        <w:docPartUnique/>
      </w:docPartObj>
    </w:sdtPr>
    <w:sdtEndPr/>
    <w:sdtContent>
      <w:p w:rsidR="00DC2158" w:rsidRDefault="00DC21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6BD">
          <w:rPr>
            <w:noProof/>
          </w:rPr>
          <w:t>1</w:t>
        </w:r>
        <w:r>
          <w:fldChar w:fldCharType="end"/>
        </w:r>
      </w:p>
    </w:sdtContent>
  </w:sdt>
  <w:p w:rsidR="00DC2158" w:rsidRPr="00982611" w:rsidRDefault="00DC2158" w:rsidP="0098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D4" w:rsidRDefault="007720D4">
      <w:r>
        <w:separator/>
      </w:r>
    </w:p>
  </w:footnote>
  <w:footnote w:type="continuationSeparator" w:id="0">
    <w:p w:rsidR="007720D4" w:rsidRDefault="0077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58" w:rsidRPr="00ED51AC" w:rsidRDefault="00DC2158" w:rsidP="00EF5979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11049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 xml:space="preserve">číslo </w:t>
    </w:r>
    <w:r w:rsidRPr="00ED51AC">
      <w:rPr>
        <w:rFonts w:ascii="Arial" w:hAnsi="Arial" w:cs="Arial"/>
        <w:b/>
        <w:sz w:val="40"/>
        <w:szCs w:val="40"/>
      </w:rPr>
      <w:t>0</w:t>
    </w:r>
    <w:r>
      <w:rPr>
        <w:rFonts w:ascii="Arial" w:hAnsi="Arial" w:cs="Arial"/>
        <w:b/>
        <w:sz w:val="40"/>
        <w:szCs w:val="40"/>
      </w:rPr>
      <w:t>2</w:t>
    </w:r>
    <w:r w:rsidRPr="00ED51AC">
      <w:rPr>
        <w:rFonts w:ascii="Arial" w:hAnsi="Arial" w:cs="Arial"/>
        <w:b/>
        <w:sz w:val="40"/>
        <w:szCs w:val="40"/>
      </w:rPr>
      <w:t>/1</w:t>
    </w:r>
    <w:r>
      <w:rPr>
        <w:rFonts w:ascii="Arial" w:hAnsi="Arial" w:cs="Arial"/>
        <w:b/>
        <w:sz w:val="40"/>
        <w:szCs w:val="40"/>
      </w:rPr>
      <w:t>8</w:t>
    </w:r>
    <w:r w:rsidRPr="00ED51AC">
      <w:rPr>
        <w:rFonts w:ascii="Arial" w:hAnsi="Arial" w:cs="Arial"/>
        <w:b/>
        <w:sz w:val="40"/>
        <w:szCs w:val="40"/>
      </w:rPr>
      <w:t>.09.2016</w:t>
    </w:r>
  </w:p>
  <w:p w:rsidR="00DC2158" w:rsidRPr="00ED51AC" w:rsidRDefault="00DC2158" w:rsidP="00ED5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58" w:rsidRPr="00ED51AC" w:rsidRDefault="00DC2158" w:rsidP="00D8218F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4597C64" wp14:editId="1805C7CC">
          <wp:extent cx="1104900" cy="68580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 xml:space="preserve">číslo </w:t>
    </w:r>
    <w:r w:rsidR="00AC0110">
      <w:rPr>
        <w:rFonts w:ascii="Arial" w:hAnsi="Arial" w:cs="Arial"/>
        <w:b/>
        <w:sz w:val="40"/>
        <w:szCs w:val="40"/>
      </w:rPr>
      <w:t>1</w:t>
    </w:r>
    <w:r w:rsidR="007D36BD">
      <w:rPr>
        <w:rFonts w:ascii="Arial" w:hAnsi="Arial" w:cs="Arial"/>
        <w:b/>
        <w:sz w:val="40"/>
        <w:szCs w:val="40"/>
      </w:rPr>
      <w:t>1</w:t>
    </w:r>
    <w:r w:rsidRPr="00ED51AC">
      <w:rPr>
        <w:rFonts w:ascii="Arial" w:hAnsi="Arial" w:cs="Arial"/>
        <w:b/>
        <w:sz w:val="40"/>
        <w:szCs w:val="40"/>
      </w:rPr>
      <w:t>/</w:t>
    </w:r>
    <w:r w:rsidR="007D36BD">
      <w:rPr>
        <w:rFonts w:ascii="Arial" w:hAnsi="Arial" w:cs="Arial"/>
        <w:b/>
        <w:sz w:val="40"/>
        <w:szCs w:val="40"/>
      </w:rPr>
      <w:t>15</w:t>
    </w:r>
    <w:r w:rsidR="00AC0110">
      <w:rPr>
        <w:rFonts w:ascii="Arial" w:hAnsi="Arial" w:cs="Arial"/>
        <w:b/>
        <w:sz w:val="40"/>
        <w:szCs w:val="40"/>
      </w:rPr>
      <w:t>.</w:t>
    </w:r>
    <w:r w:rsidR="007D36BD">
      <w:rPr>
        <w:rFonts w:ascii="Arial" w:hAnsi="Arial" w:cs="Arial"/>
        <w:b/>
        <w:sz w:val="40"/>
        <w:szCs w:val="40"/>
      </w:rPr>
      <w:t>0</w:t>
    </w:r>
    <w:r w:rsidR="0087011C">
      <w:rPr>
        <w:rFonts w:ascii="Arial" w:hAnsi="Arial" w:cs="Arial"/>
        <w:b/>
        <w:sz w:val="40"/>
        <w:szCs w:val="40"/>
      </w:rPr>
      <w:t>1</w:t>
    </w:r>
    <w:r w:rsidRPr="00ED51AC">
      <w:rPr>
        <w:rFonts w:ascii="Arial" w:hAnsi="Arial" w:cs="Arial"/>
        <w:b/>
        <w:sz w:val="40"/>
        <w:szCs w:val="40"/>
      </w:rPr>
      <w:t>.201</w:t>
    </w:r>
    <w:r w:rsidR="007D36BD">
      <w:rPr>
        <w:rFonts w:ascii="Arial" w:hAnsi="Arial" w:cs="Arial"/>
        <w:b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3C9713D"/>
    <w:multiLevelType w:val="hybridMultilevel"/>
    <w:tmpl w:val="4F4C971A"/>
    <w:lvl w:ilvl="0" w:tplc="DE4814E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5"/>
    <w:rsid w:val="00006AF9"/>
    <w:rsid w:val="000300B3"/>
    <w:rsid w:val="00035924"/>
    <w:rsid w:val="00073556"/>
    <w:rsid w:val="00083FC5"/>
    <w:rsid w:val="00085A23"/>
    <w:rsid w:val="00085D05"/>
    <w:rsid w:val="000B00B5"/>
    <w:rsid w:val="000E5068"/>
    <w:rsid w:val="000F10AB"/>
    <w:rsid w:val="001105AA"/>
    <w:rsid w:val="001251C8"/>
    <w:rsid w:val="001826D4"/>
    <w:rsid w:val="001921C2"/>
    <w:rsid w:val="001E7752"/>
    <w:rsid w:val="002145F6"/>
    <w:rsid w:val="00227383"/>
    <w:rsid w:val="00245E46"/>
    <w:rsid w:val="002869B0"/>
    <w:rsid w:val="002A4B7E"/>
    <w:rsid w:val="002D0355"/>
    <w:rsid w:val="002E2540"/>
    <w:rsid w:val="002F4B7E"/>
    <w:rsid w:val="00307EC9"/>
    <w:rsid w:val="003946F5"/>
    <w:rsid w:val="003A2093"/>
    <w:rsid w:val="003B25F7"/>
    <w:rsid w:val="003C584A"/>
    <w:rsid w:val="00403D6D"/>
    <w:rsid w:val="0041430D"/>
    <w:rsid w:val="004325E2"/>
    <w:rsid w:val="00437508"/>
    <w:rsid w:val="00444668"/>
    <w:rsid w:val="004A4E96"/>
    <w:rsid w:val="004B1D90"/>
    <w:rsid w:val="004D2CEF"/>
    <w:rsid w:val="004E026B"/>
    <w:rsid w:val="004E4B2B"/>
    <w:rsid w:val="0051084A"/>
    <w:rsid w:val="005305A4"/>
    <w:rsid w:val="00572DC1"/>
    <w:rsid w:val="00576519"/>
    <w:rsid w:val="00632834"/>
    <w:rsid w:val="00642C8C"/>
    <w:rsid w:val="006518FC"/>
    <w:rsid w:val="006C3131"/>
    <w:rsid w:val="00704E03"/>
    <w:rsid w:val="007720D4"/>
    <w:rsid w:val="007921E0"/>
    <w:rsid w:val="007B4908"/>
    <w:rsid w:val="007D36BD"/>
    <w:rsid w:val="007D7156"/>
    <w:rsid w:val="007F6D30"/>
    <w:rsid w:val="00814C21"/>
    <w:rsid w:val="008374D8"/>
    <w:rsid w:val="0087011C"/>
    <w:rsid w:val="00882399"/>
    <w:rsid w:val="008C7913"/>
    <w:rsid w:val="009321D1"/>
    <w:rsid w:val="00956100"/>
    <w:rsid w:val="00982611"/>
    <w:rsid w:val="009932A5"/>
    <w:rsid w:val="009A33D6"/>
    <w:rsid w:val="009B496B"/>
    <w:rsid w:val="00A51CAE"/>
    <w:rsid w:val="00A636FE"/>
    <w:rsid w:val="00A949FB"/>
    <w:rsid w:val="00AA2737"/>
    <w:rsid w:val="00AC0110"/>
    <w:rsid w:val="00AD5563"/>
    <w:rsid w:val="00AF67CA"/>
    <w:rsid w:val="00B012DA"/>
    <w:rsid w:val="00B22A92"/>
    <w:rsid w:val="00B629DB"/>
    <w:rsid w:val="00B8451E"/>
    <w:rsid w:val="00BB32A9"/>
    <w:rsid w:val="00C36EB8"/>
    <w:rsid w:val="00C431B1"/>
    <w:rsid w:val="00C50BB8"/>
    <w:rsid w:val="00C67FA0"/>
    <w:rsid w:val="00C73835"/>
    <w:rsid w:val="00C850CE"/>
    <w:rsid w:val="00CB5923"/>
    <w:rsid w:val="00CC5081"/>
    <w:rsid w:val="00D35F7A"/>
    <w:rsid w:val="00D4162D"/>
    <w:rsid w:val="00D734F4"/>
    <w:rsid w:val="00D8218F"/>
    <w:rsid w:val="00DA3EE3"/>
    <w:rsid w:val="00DC2158"/>
    <w:rsid w:val="00DC2BE6"/>
    <w:rsid w:val="00DC5FD5"/>
    <w:rsid w:val="00E11110"/>
    <w:rsid w:val="00E30CB1"/>
    <w:rsid w:val="00E5524E"/>
    <w:rsid w:val="00E8218F"/>
    <w:rsid w:val="00E93F7B"/>
    <w:rsid w:val="00EB3D4A"/>
    <w:rsid w:val="00ED51AC"/>
    <w:rsid w:val="00EF5979"/>
    <w:rsid w:val="00EF6E50"/>
    <w:rsid w:val="00F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04067"/>
  <w15:chartTrackingRefBased/>
  <w15:docId w15:val="{FF056C50-FF3D-4782-8481-5FB85D8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ED51AC"/>
    <w:pPr>
      <w:tabs>
        <w:tab w:val="center" w:pos="4680"/>
        <w:tab w:val="right" w:pos="9360"/>
      </w:tabs>
      <w:spacing w:before="0"/>
      <w:ind w:firstLine="0"/>
      <w:jc w:val="left"/>
    </w:pPr>
    <w:rPr>
      <w:rFonts w:ascii="Calibri" w:hAnsi="Calibri"/>
      <w:szCs w:val="22"/>
    </w:rPr>
  </w:style>
  <w:style w:type="character" w:customStyle="1" w:styleId="ZpatChar">
    <w:name w:val="Zápatí Char"/>
    <w:link w:val="Zpat"/>
    <w:uiPriority w:val="99"/>
    <w:rsid w:val="00ED51AC"/>
    <w:rPr>
      <w:rFonts w:ascii="Calibri" w:hAnsi="Calibri"/>
      <w:sz w:val="22"/>
      <w:szCs w:val="22"/>
    </w:rPr>
  </w:style>
  <w:style w:type="character" w:styleId="Hypertextovodkaz">
    <w:name w:val="Hyperlink"/>
    <w:rsid w:val="00EF5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eckykks@centru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bereckykks@sezna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7</Pages>
  <Words>2609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Petr Kohlíček</dc:creator>
  <cp:keywords/>
  <dc:description/>
  <cp:lastModifiedBy>Petr Kohlíček</cp:lastModifiedBy>
  <cp:revision>2</cp:revision>
  <cp:lastPrinted>2016-09-18T16:18:00Z</cp:lastPrinted>
  <dcterms:created xsi:type="dcterms:W3CDTF">2017-01-15T15:51:00Z</dcterms:created>
  <dcterms:modified xsi:type="dcterms:W3CDTF">2017-01-15T15:51:00Z</dcterms:modified>
</cp:coreProperties>
</file>