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C5" w:rsidRPr="00784BEA" w:rsidRDefault="00083FC5" w:rsidP="00083FC5">
      <w:pPr>
        <w:pStyle w:val="Nadpis2"/>
      </w:pPr>
      <w:r w:rsidRPr="00784BEA">
        <w:t>KP1 Liberecký kraj</w:t>
      </w:r>
      <w:r>
        <w:t xml:space="preserve"> – </w:t>
      </w:r>
      <w:r w:rsidR="002145F6">
        <w:t>1</w:t>
      </w:r>
      <w:r w:rsidR="00152066">
        <w:t>2</w:t>
      </w:r>
      <w:r>
        <w:t>. kolo</w:t>
      </w:r>
    </w:p>
    <w:p w:rsidR="00152066" w:rsidRDefault="00152066" w:rsidP="00152066">
      <w:pPr>
        <w:pStyle w:val="Pehled"/>
        <w:jc w:val="both"/>
        <w:rPr>
          <w:rFonts w:ascii="Arial" w:hAnsi="Arial" w:cs="Arial"/>
        </w:rPr>
      </w:pPr>
      <w:r>
        <w:rPr>
          <w:rFonts w:ascii="Arial" w:hAnsi="Arial" w:cs="Arial"/>
        </w:rPr>
        <w:t>V tomto kole jsou opět úspěšní pouze domácí družstva. Hodně vyrovnané utkání bylo odehrané v České Lípě, zde si body za výhru připisují domácí opravdu až v posledních hodech utkání. Tabulka družstev se nám v popředí vzácně vyrovnala, první tři družstva po 16 bodech, to tu dlouho nebylo.</w:t>
      </w:r>
    </w:p>
    <w:p w:rsidR="00152066" w:rsidRPr="00D53501" w:rsidRDefault="00152066" w:rsidP="00152066">
      <w:pPr>
        <w:pStyle w:val="Pehled"/>
        <w:jc w:val="both"/>
        <w:rPr>
          <w:rFonts w:ascii="Arial" w:hAnsi="Arial" w:cs="Arial"/>
        </w:rPr>
      </w:pPr>
      <w:r w:rsidRPr="00D53501">
        <w:rPr>
          <w:rFonts w:ascii="Arial" w:hAnsi="Arial" w:cs="Arial"/>
        </w:rPr>
        <w:t>Nejlepší výkon družstva předvedla tentokrát Lokomotiva Liberec B na domácí dráze – 2153. Jednotlivcem kola se stala hráčka Denisa Kovačovičová z Liberce výkonem 469 v Liberci.</w:t>
      </w:r>
    </w:p>
    <w:p w:rsidR="00152066" w:rsidRDefault="00152066" w:rsidP="00152066">
      <w:pPr>
        <w:pStyle w:val="Pehled"/>
        <w:rPr>
          <w:rFonts w:ascii="Arial" w:hAnsi="Arial" w:cs="Arial"/>
        </w:rPr>
      </w:pPr>
    </w:p>
    <w:p w:rsidR="00152066" w:rsidRPr="00AB7CEB" w:rsidRDefault="00152066" w:rsidP="00152066">
      <w:pPr>
        <w:pStyle w:val="Pehled"/>
        <w:rPr>
          <w:rFonts w:ascii="Arial" w:hAnsi="Arial" w:cs="Arial"/>
        </w:rPr>
      </w:pPr>
      <w:r w:rsidRPr="00AB7CEB">
        <w:rPr>
          <w:rFonts w:ascii="Arial" w:hAnsi="Arial" w:cs="Arial"/>
        </w:rPr>
        <w:t>TJ Lokomotiva Liberec B</w:t>
      </w:r>
      <w:r w:rsidRPr="00AB7CEB">
        <w:rPr>
          <w:rFonts w:ascii="Arial" w:hAnsi="Arial" w:cs="Arial"/>
        </w:rPr>
        <w:tab/>
        <w:t>-  TJ Doksy B</w:t>
      </w:r>
      <w:r w:rsidRPr="00AB7CEB">
        <w:rPr>
          <w:rFonts w:ascii="Arial" w:hAnsi="Arial" w:cs="Arial"/>
        </w:rPr>
        <w:tab/>
        <w:t>6:1</w:t>
      </w:r>
      <w:r w:rsidRPr="00AB7CEB">
        <w:rPr>
          <w:rFonts w:ascii="Arial" w:hAnsi="Arial" w:cs="Arial"/>
        </w:rPr>
        <w:tab/>
        <w:t>2153-1965</w:t>
      </w:r>
      <w:r w:rsidRPr="00AB7CEB">
        <w:rPr>
          <w:rFonts w:ascii="Arial" w:hAnsi="Arial" w:cs="Arial"/>
        </w:rPr>
        <w:tab/>
        <w:t>(8:2)</w:t>
      </w:r>
      <w:r w:rsidRPr="00AB7CEB">
        <w:rPr>
          <w:rFonts w:ascii="Arial" w:hAnsi="Arial" w:cs="Arial"/>
        </w:rPr>
        <w:tab/>
        <w:t>19.01.</w:t>
      </w:r>
    </w:p>
    <w:p w:rsidR="00152066" w:rsidRPr="00AB7CEB" w:rsidRDefault="00152066" w:rsidP="00152066">
      <w:pPr>
        <w:pStyle w:val="Pehled"/>
        <w:rPr>
          <w:rFonts w:ascii="Arial" w:hAnsi="Arial" w:cs="Arial"/>
        </w:rPr>
      </w:pPr>
      <w:r w:rsidRPr="00AB7CEB">
        <w:rPr>
          <w:rFonts w:ascii="Arial" w:hAnsi="Arial" w:cs="Arial"/>
        </w:rPr>
        <w:t>TJ Kuželky Česká Lípa B</w:t>
      </w:r>
      <w:r w:rsidRPr="00AB7CEB">
        <w:rPr>
          <w:rFonts w:ascii="Arial" w:hAnsi="Arial" w:cs="Arial"/>
        </w:rPr>
        <w:tab/>
        <w:t>-  TJ Doksy A</w:t>
      </w:r>
      <w:r w:rsidRPr="00AB7CEB">
        <w:rPr>
          <w:rFonts w:ascii="Arial" w:hAnsi="Arial" w:cs="Arial"/>
        </w:rPr>
        <w:tab/>
        <w:t>4:3</w:t>
      </w:r>
      <w:r w:rsidRPr="00AB7CEB">
        <w:rPr>
          <w:rFonts w:ascii="Arial" w:hAnsi="Arial" w:cs="Arial"/>
        </w:rPr>
        <w:tab/>
        <w:t>2127-2111</w:t>
      </w:r>
      <w:r w:rsidRPr="00AB7CEB">
        <w:rPr>
          <w:rFonts w:ascii="Arial" w:hAnsi="Arial" w:cs="Arial"/>
        </w:rPr>
        <w:tab/>
        <w:t>(6:4)</w:t>
      </w:r>
      <w:r w:rsidRPr="00AB7CEB">
        <w:rPr>
          <w:rFonts w:ascii="Arial" w:hAnsi="Arial" w:cs="Arial"/>
        </w:rPr>
        <w:tab/>
        <w:t>18.01.</w:t>
      </w:r>
    </w:p>
    <w:p w:rsidR="00152066" w:rsidRPr="00AB7CEB" w:rsidRDefault="00152066" w:rsidP="00152066">
      <w:pPr>
        <w:pStyle w:val="Pehled"/>
        <w:rPr>
          <w:rFonts w:ascii="Arial" w:hAnsi="Arial" w:cs="Arial"/>
        </w:rPr>
      </w:pPr>
      <w:r w:rsidRPr="00AB7CEB">
        <w:rPr>
          <w:rFonts w:ascii="Arial" w:hAnsi="Arial" w:cs="Arial"/>
        </w:rPr>
        <w:t>TJ Lokomotiva Liberec A</w:t>
      </w:r>
      <w:r w:rsidRPr="00AB7CEB">
        <w:rPr>
          <w:rFonts w:ascii="Arial" w:hAnsi="Arial" w:cs="Arial"/>
        </w:rPr>
        <w:tab/>
        <w:t>-  TJ Spartak Chrastava A</w:t>
      </w:r>
      <w:r w:rsidRPr="00AB7CEB">
        <w:rPr>
          <w:rFonts w:ascii="Arial" w:hAnsi="Arial" w:cs="Arial"/>
        </w:rPr>
        <w:tab/>
        <w:t>5:2</w:t>
      </w:r>
      <w:r w:rsidRPr="00AB7CEB">
        <w:rPr>
          <w:rFonts w:ascii="Arial" w:hAnsi="Arial" w:cs="Arial"/>
        </w:rPr>
        <w:tab/>
        <w:t>2152-2082</w:t>
      </w:r>
      <w:r w:rsidRPr="00AB7CEB">
        <w:rPr>
          <w:rFonts w:ascii="Arial" w:hAnsi="Arial" w:cs="Arial"/>
        </w:rPr>
        <w:tab/>
        <w:t>(8:2)</w:t>
      </w:r>
      <w:r w:rsidRPr="00AB7CEB">
        <w:rPr>
          <w:rFonts w:ascii="Arial" w:hAnsi="Arial" w:cs="Arial"/>
        </w:rPr>
        <w:tab/>
        <w:t>19.01.</w:t>
      </w:r>
    </w:p>
    <w:p w:rsidR="00152066" w:rsidRPr="00AB7CEB" w:rsidRDefault="00152066" w:rsidP="00152066">
      <w:pPr>
        <w:pStyle w:val="Nadpis4"/>
        <w:rPr>
          <w:rFonts w:cs="Arial"/>
        </w:rPr>
      </w:pPr>
      <w:r w:rsidRPr="00AB7CEB">
        <w:rPr>
          <w:rFonts w:cs="Arial"/>
        </w:rPr>
        <w:t>Tabulka:</w:t>
      </w:r>
    </w:p>
    <w:p w:rsidR="00152066" w:rsidRPr="00316ACC" w:rsidRDefault="00152066" w:rsidP="00152066">
      <w:pPr>
        <w:pStyle w:val="Tabulka"/>
        <w:rPr>
          <w:rFonts w:ascii="Arial" w:hAnsi="Arial" w:cs="Arial"/>
          <w:b/>
          <w:color w:val="FF0000"/>
        </w:rPr>
      </w:pPr>
      <w:r w:rsidRPr="00316ACC">
        <w:rPr>
          <w:rFonts w:ascii="Arial" w:hAnsi="Arial" w:cs="Arial"/>
          <w:b/>
          <w:color w:val="FF0000"/>
        </w:rPr>
        <w:tab/>
        <w:t>1.</w:t>
      </w:r>
      <w:r w:rsidRPr="00316ACC">
        <w:rPr>
          <w:rFonts w:ascii="Arial" w:hAnsi="Arial" w:cs="Arial"/>
          <w:b/>
          <w:color w:val="FF0000"/>
        </w:rPr>
        <w:tab/>
        <w:t>TJ Doksy A</w:t>
      </w:r>
      <w:r w:rsidRPr="00316ACC">
        <w:rPr>
          <w:rFonts w:ascii="Arial" w:hAnsi="Arial" w:cs="Arial"/>
          <w:b/>
          <w:color w:val="FF0000"/>
        </w:rPr>
        <w:tab/>
        <w:t>12</w:t>
      </w:r>
      <w:r w:rsidRPr="00316ACC">
        <w:rPr>
          <w:rFonts w:ascii="Arial" w:hAnsi="Arial" w:cs="Arial"/>
          <w:b/>
          <w:color w:val="FF0000"/>
        </w:rPr>
        <w:tab/>
        <w:t>8</w:t>
      </w:r>
      <w:r w:rsidRPr="00316ACC">
        <w:rPr>
          <w:rFonts w:ascii="Arial" w:hAnsi="Arial" w:cs="Arial"/>
          <w:b/>
          <w:color w:val="FF0000"/>
        </w:rPr>
        <w:tab/>
        <w:t>0</w:t>
      </w:r>
      <w:r w:rsidRPr="00316ACC">
        <w:rPr>
          <w:rFonts w:ascii="Arial" w:hAnsi="Arial" w:cs="Arial"/>
          <w:b/>
          <w:color w:val="FF0000"/>
        </w:rPr>
        <w:tab/>
        <w:t>4</w:t>
      </w:r>
      <w:r w:rsidRPr="00316ACC">
        <w:rPr>
          <w:rFonts w:ascii="Arial" w:hAnsi="Arial" w:cs="Arial"/>
          <w:b/>
          <w:color w:val="FF0000"/>
        </w:rPr>
        <w:tab/>
        <w:t>51,0:33,0</w:t>
      </w:r>
      <w:r w:rsidRPr="00316ACC">
        <w:rPr>
          <w:rFonts w:ascii="Arial" w:hAnsi="Arial" w:cs="Arial"/>
          <w:b/>
          <w:color w:val="FF0000"/>
        </w:rPr>
        <w:tab/>
        <w:t>69,5:50,5</w:t>
      </w:r>
      <w:r w:rsidRPr="00316ACC">
        <w:rPr>
          <w:rFonts w:ascii="Arial" w:hAnsi="Arial" w:cs="Arial"/>
          <w:b/>
          <w:color w:val="FF0000"/>
        </w:rPr>
        <w:tab/>
        <w:t>2027</w:t>
      </w:r>
      <w:r w:rsidRPr="00316ACC">
        <w:rPr>
          <w:rFonts w:ascii="Arial" w:hAnsi="Arial" w:cs="Arial"/>
          <w:b/>
          <w:color w:val="FF0000"/>
        </w:rPr>
        <w:tab/>
        <w:t>16</w:t>
      </w:r>
    </w:p>
    <w:p w:rsidR="00152066" w:rsidRPr="00AB7CEB" w:rsidRDefault="00152066" w:rsidP="00152066">
      <w:pPr>
        <w:pStyle w:val="Tabulka"/>
        <w:rPr>
          <w:rFonts w:ascii="Arial" w:hAnsi="Arial" w:cs="Arial"/>
        </w:rPr>
      </w:pPr>
      <w:r w:rsidRPr="00AB7CEB">
        <w:rPr>
          <w:rFonts w:ascii="Arial" w:hAnsi="Arial" w:cs="Arial"/>
        </w:rPr>
        <w:tab/>
        <w:t>2.</w:t>
      </w:r>
      <w:r w:rsidRPr="00AB7CEB">
        <w:rPr>
          <w:rFonts w:ascii="Arial" w:hAnsi="Arial" w:cs="Arial"/>
        </w:rPr>
        <w:tab/>
        <w:t>TJ Spartak Chrastava A</w:t>
      </w:r>
      <w:r w:rsidRPr="00AB7CEB">
        <w:rPr>
          <w:rFonts w:ascii="Arial" w:hAnsi="Arial" w:cs="Arial"/>
        </w:rPr>
        <w:tab/>
        <w:t>12</w:t>
      </w:r>
      <w:r w:rsidRPr="00AB7CEB">
        <w:rPr>
          <w:rFonts w:ascii="Arial" w:hAnsi="Arial" w:cs="Arial"/>
        </w:rPr>
        <w:tab/>
        <w:t>8</w:t>
      </w:r>
      <w:r w:rsidRPr="00AB7CEB">
        <w:rPr>
          <w:rFonts w:ascii="Arial" w:hAnsi="Arial" w:cs="Arial"/>
        </w:rPr>
        <w:tab/>
        <w:t>0</w:t>
      </w:r>
      <w:r w:rsidRPr="00AB7CEB">
        <w:rPr>
          <w:rFonts w:ascii="Arial" w:hAnsi="Arial" w:cs="Arial"/>
        </w:rPr>
        <w:tab/>
        <w:t>4</w:t>
      </w:r>
      <w:r w:rsidRPr="00AB7CEB">
        <w:rPr>
          <w:rFonts w:ascii="Arial" w:hAnsi="Arial" w:cs="Arial"/>
        </w:rPr>
        <w:tab/>
        <w:t>50,5:33,5</w:t>
      </w:r>
      <w:r w:rsidRPr="00AB7CEB">
        <w:rPr>
          <w:rFonts w:ascii="Arial" w:hAnsi="Arial" w:cs="Arial"/>
        </w:rPr>
        <w:tab/>
        <w:t>63,5:56,5</w:t>
      </w:r>
      <w:r w:rsidRPr="00AB7CEB">
        <w:rPr>
          <w:rFonts w:ascii="Arial" w:hAnsi="Arial" w:cs="Arial"/>
        </w:rPr>
        <w:tab/>
        <w:t>2047</w:t>
      </w:r>
      <w:r w:rsidRPr="00AB7CEB">
        <w:rPr>
          <w:rFonts w:ascii="Arial" w:hAnsi="Arial" w:cs="Arial"/>
        </w:rPr>
        <w:tab/>
        <w:t>16</w:t>
      </w:r>
    </w:p>
    <w:p w:rsidR="00152066" w:rsidRPr="00AB7CEB" w:rsidRDefault="00152066" w:rsidP="00152066">
      <w:pPr>
        <w:pStyle w:val="Tabulka"/>
        <w:rPr>
          <w:rFonts w:ascii="Arial" w:hAnsi="Arial" w:cs="Arial"/>
        </w:rPr>
      </w:pPr>
      <w:r w:rsidRPr="00AB7CEB">
        <w:rPr>
          <w:rFonts w:ascii="Arial" w:hAnsi="Arial" w:cs="Arial"/>
        </w:rPr>
        <w:tab/>
        <w:t>3.</w:t>
      </w:r>
      <w:r w:rsidRPr="00AB7CEB">
        <w:rPr>
          <w:rFonts w:ascii="Arial" w:hAnsi="Arial" w:cs="Arial"/>
        </w:rPr>
        <w:tab/>
        <w:t>TJ Kuželky Česká Lípa B</w:t>
      </w:r>
      <w:r w:rsidRPr="00AB7CEB">
        <w:rPr>
          <w:rFonts w:ascii="Arial" w:hAnsi="Arial" w:cs="Arial"/>
        </w:rPr>
        <w:tab/>
        <w:t>12</w:t>
      </w:r>
      <w:r w:rsidRPr="00AB7CEB">
        <w:rPr>
          <w:rFonts w:ascii="Arial" w:hAnsi="Arial" w:cs="Arial"/>
        </w:rPr>
        <w:tab/>
        <w:t>8</w:t>
      </w:r>
      <w:r w:rsidRPr="00AB7CEB">
        <w:rPr>
          <w:rFonts w:ascii="Arial" w:hAnsi="Arial" w:cs="Arial"/>
        </w:rPr>
        <w:tab/>
        <w:t>0</w:t>
      </w:r>
      <w:r w:rsidRPr="00AB7CEB">
        <w:rPr>
          <w:rFonts w:ascii="Arial" w:hAnsi="Arial" w:cs="Arial"/>
        </w:rPr>
        <w:tab/>
        <w:t>4</w:t>
      </w:r>
      <w:r w:rsidRPr="00AB7CEB">
        <w:rPr>
          <w:rFonts w:ascii="Arial" w:hAnsi="Arial" w:cs="Arial"/>
        </w:rPr>
        <w:tab/>
        <w:t>48,5:35,5</w:t>
      </w:r>
      <w:r w:rsidRPr="00AB7CEB">
        <w:rPr>
          <w:rFonts w:ascii="Arial" w:hAnsi="Arial" w:cs="Arial"/>
        </w:rPr>
        <w:tab/>
        <w:t>70,5:49,5</w:t>
      </w:r>
      <w:r w:rsidRPr="00AB7CEB">
        <w:rPr>
          <w:rFonts w:ascii="Arial" w:hAnsi="Arial" w:cs="Arial"/>
        </w:rPr>
        <w:tab/>
        <w:t>2073</w:t>
      </w:r>
      <w:r w:rsidRPr="00AB7CEB">
        <w:rPr>
          <w:rFonts w:ascii="Arial" w:hAnsi="Arial" w:cs="Arial"/>
        </w:rPr>
        <w:tab/>
        <w:t>16</w:t>
      </w:r>
    </w:p>
    <w:p w:rsidR="00152066" w:rsidRPr="00AB7CEB" w:rsidRDefault="00152066" w:rsidP="00152066">
      <w:pPr>
        <w:pStyle w:val="Tabulka"/>
        <w:rPr>
          <w:rFonts w:ascii="Arial" w:hAnsi="Arial" w:cs="Arial"/>
        </w:rPr>
      </w:pPr>
      <w:r w:rsidRPr="00AB7CEB">
        <w:rPr>
          <w:rFonts w:ascii="Arial" w:hAnsi="Arial" w:cs="Arial"/>
        </w:rPr>
        <w:tab/>
        <w:t>4.</w:t>
      </w:r>
      <w:r w:rsidRPr="00AB7CEB">
        <w:rPr>
          <w:rFonts w:ascii="Arial" w:hAnsi="Arial" w:cs="Arial"/>
        </w:rPr>
        <w:tab/>
        <w:t>TJ Lokomotiva Liberec A</w:t>
      </w:r>
      <w:r w:rsidRPr="00AB7CEB">
        <w:rPr>
          <w:rFonts w:ascii="Arial" w:hAnsi="Arial" w:cs="Arial"/>
        </w:rPr>
        <w:tab/>
        <w:t>12</w:t>
      </w:r>
      <w:r w:rsidRPr="00AB7CEB">
        <w:rPr>
          <w:rFonts w:ascii="Arial" w:hAnsi="Arial" w:cs="Arial"/>
        </w:rPr>
        <w:tab/>
        <w:t>7</w:t>
      </w:r>
      <w:r w:rsidRPr="00AB7CEB">
        <w:rPr>
          <w:rFonts w:ascii="Arial" w:hAnsi="Arial" w:cs="Arial"/>
        </w:rPr>
        <w:tab/>
        <w:t>0</w:t>
      </w:r>
      <w:r w:rsidRPr="00AB7CEB">
        <w:rPr>
          <w:rFonts w:ascii="Arial" w:hAnsi="Arial" w:cs="Arial"/>
        </w:rPr>
        <w:tab/>
        <w:t>5</w:t>
      </w:r>
      <w:r w:rsidRPr="00AB7CEB">
        <w:rPr>
          <w:rFonts w:ascii="Arial" w:hAnsi="Arial" w:cs="Arial"/>
        </w:rPr>
        <w:tab/>
        <w:t>47,0:37,0</w:t>
      </w:r>
      <w:r w:rsidRPr="00AB7CEB">
        <w:rPr>
          <w:rFonts w:ascii="Arial" w:hAnsi="Arial" w:cs="Arial"/>
        </w:rPr>
        <w:tab/>
        <w:t>66,0:54,0</w:t>
      </w:r>
      <w:r w:rsidRPr="00AB7CEB">
        <w:rPr>
          <w:rFonts w:ascii="Arial" w:hAnsi="Arial" w:cs="Arial"/>
        </w:rPr>
        <w:tab/>
        <w:t>2038</w:t>
      </w:r>
      <w:r w:rsidRPr="00AB7CEB">
        <w:rPr>
          <w:rFonts w:ascii="Arial" w:hAnsi="Arial" w:cs="Arial"/>
        </w:rPr>
        <w:tab/>
        <w:t>14</w:t>
      </w:r>
    </w:p>
    <w:p w:rsidR="00152066" w:rsidRPr="00AB7CEB" w:rsidRDefault="00152066" w:rsidP="00152066">
      <w:pPr>
        <w:pStyle w:val="Tabulka"/>
        <w:rPr>
          <w:rFonts w:ascii="Arial" w:hAnsi="Arial" w:cs="Arial"/>
        </w:rPr>
      </w:pPr>
      <w:r w:rsidRPr="00AB7CEB">
        <w:rPr>
          <w:rFonts w:ascii="Arial" w:hAnsi="Arial" w:cs="Arial"/>
        </w:rPr>
        <w:tab/>
        <w:t>5.</w:t>
      </w:r>
      <w:r w:rsidRPr="00AB7CEB">
        <w:rPr>
          <w:rFonts w:ascii="Arial" w:hAnsi="Arial" w:cs="Arial"/>
        </w:rPr>
        <w:tab/>
        <w:t>TJ Lokomotiva Liberec B</w:t>
      </w:r>
      <w:r w:rsidRPr="00AB7CEB">
        <w:rPr>
          <w:rFonts w:ascii="Arial" w:hAnsi="Arial" w:cs="Arial"/>
        </w:rPr>
        <w:tab/>
        <w:t>12</w:t>
      </w:r>
      <w:r w:rsidRPr="00AB7CEB">
        <w:rPr>
          <w:rFonts w:ascii="Arial" w:hAnsi="Arial" w:cs="Arial"/>
        </w:rPr>
        <w:tab/>
        <w:t>5</w:t>
      </w:r>
      <w:r w:rsidRPr="00AB7CEB">
        <w:rPr>
          <w:rFonts w:ascii="Arial" w:hAnsi="Arial" w:cs="Arial"/>
        </w:rPr>
        <w:tab/>
        <w:t>0</w:t>
      </w:r>
      <w:r w:rsidRPr="00AB7CEB">
        <w:rPr>
          <w:rFonts w:ascii="Arial" w:hAnsi="Arial" w:cs="Arial"/>
        </w:rPr>
        <w:tab/>
        <w:t>7</w:t>
      </w:r>
      <w:r w:rsidRPr="00AB7CEB">
        <w:rPr>
          <w:rFonts w:ascii="Arial" w:hAnsi="Arial" w:cs="Arial"/>
        </w:rPr>
        <w:tab/>
        <w:t>42,0:42,0</w:t>
      </w:r>
      <w:r w:rsidRPr="00AB7CEB">
        <w:rPr>
          <w:rFonts w:ascii="Arial" w:hAnsi="Arial" w:cs="Arial"/>
        </w:rPr>
        <w:tab/>
        <w:t>59,5:60,5</w:t>
      </w:r>
      <w:r w:rsidRPr="00AB7CEB">
        <w:rPr>
          <w:rFonts w:ascii="Arial" w:hAnsi="Arial" w:cs="Arial"/>
        </w:rPr>
        <w:tab/>
        <w:t>2009</w:t>
      </w:r>
      <w:r w:rsidRPr="00AB7CEB">
        <w:rPr>
          <w:rFonts w:ascii="Arial" w:hAnsi="Arial" w:cs="Arial"/>
        </w:rPr>
        <w:tab/>
        <w:t>10</w:t>
      </w:r>
    </w:p>
    <w:p w:rsidR="00152066" w:rsidRPr="00AB7CEB" w:rsidRDefault="00152066" w:rsidP="00152066">
      <w:pPr>
        <w:pStyle w:val="Tabulka"/>
        <w:rPr>
          <w:rFonts w:ascii="Arial" w:hAnsi="Arial" w:cs="Arial"/>
        </w:rPr>
      </w:pPr>
      <w:r w:rsidRPr="00AB7CEB">
        <w:rPr>
          <w:rFonts w:ascii="Arial" w:hAnsi="Arial" w:cs="Arial"/>
        </w:rPr>
        <w:tab/>
        <w:t>6.</w:t>
      </w:r>
      <w:r w:rsidRPr="00AB7CEB">
        <w:rPr>
          <w:rFonts w:ascii="Arial" w:hAnsi="Arial" w:cs="Arial"/>
        </w:rPr>
        <w:tab/>
        <w:t>TJ Doksy B</w:t>
      </w:r>
      <w:r w:rsidRPr="00AB7CEB">
        <w:rPr>
          <w:rFonts w:ascii="Arial" w:hAnsi="Arial" w:cs="Arial"/>
        </w:rPr>
        <w:tab/>
        <w:t>12</w:t>
      </w:r>
      <w:r w:rsidRPr="00AB7CEB">
        <w:rPr>
          <w:rFonts w:ascii="Arial" w:hAnsi="Arial" w:cs="Arial"/>
        </w:rPr>
        <w:tab/>
        <w:t>0</w:t>
      </w:r>
      <w:r w:rsidRPr="00AB7CEB">
        <w:rPr>
          <w:rFonts w:ascii="Arial" w:hAnsi="Arial" w:cs="Arial"/>
        </w:rPr>
        <w:tab/>
        <w:t>0</w:t>
      </w:r>
      <w:r w:rsidRPr="00AB7CEB">
        <w:rPr>
          <w:rFonts w:ascii="Arial" w:hAnsi="Arial" w:cs="Arial"/>
        </w:rPr>
        <w:tab/>
        <w:t>12</w:t>
      </w:r>
      <w:r w:rsidRPr="00AB7CEB">
        <w:rPr>
          <w:rFonts w:ascii="Arial" w:hAnsi="Arial" w:cs="Arial"/>
        </w:rPr>
        <w:tab/>
        <w:t>13,0:71,0</w:t>
      </w:r>
      <w:r w:rsidRPr="00AB7CEB">
        <w:rPr>
          <w:rFonts w:ascii="Arial" w:hAnsi="Arial" w:cs="Arial"/>
        </w:rPr>
        <w:tab/>
        <w:t>31,0:89,0</w:t>
      </w:r>
      <w:r w:rsidRPr="00AB7CEB">
        <w:rPr>
          <w:rFonts w:ascii="Arial" w:hAnsi="Arial" w:cs="Arial"/>
        </w:rPr>
        <w:tab/>
        <w:t>1884</w:t>
      </w:r>
      <w:r w:rsidRPr="00AB7CEB">
        <w:rPr>
          <w:rFonts w:ascii="Arial" w:hAnsi="Arial" w:cs="Arial"/>
        </w:rPr>
        <w:tab/>
        <w:t>0</w:t>
      </w:r>
    </w:p>
    <w:p w:rsidR="00152066" w:rsidRPr="00AB7CEB" w:rsidRDefault="00152066" w:rsidP="00152066">
      <w:pPr>
        <w:pStyle w:val="Tabulka"/>
        <w:rPr>
          <w:rFonts w:ascii="Arial" w:hAnsi="Arial" w:cs="Arial"/>
        </w:rPr>
      </w:pPr>
    </w:p>
    <w:p w:rsidR="00152066" w:rsidRPr="00AB7CEB" w:rsidRDefault="00152066" w:rsidP="00152066">
      <w:pPr>
        <w:pStyle w:val="Zapas-zahlavi2"/>
        <w:rPr>
          <w:rFonts w:cs="Arial"/>
        </w:rPr>
      </w:pPr>
      <w:r w:rsidRPr="00AB7CEB">
        <w:rPr>
          <w:rFonts w:cs="Arial"/>
        </w:rPr>
        <w:tab/>
        <w:t>TJ Lokomotiva Liberec B</w:t>
      </w:r>
      <w:r w:rsidRPr="00AB7CEB">
        <w:rPr>
          <w:rFonts w:cs="Arial"/>
        </w:rPr>
        <w:tab/>
        <w:t>2153</w:t>
      </w:r>
      <w:r w:rsidRPr="00AB7CEB">
        <w:rPr>
          <w:rFonts w:cs="Arial"/>
        </w:rPr>
        <w:tab/>
        <w:t>6:1</w:t>
      </w:r>
      <w:r w:rsidRPr="00AB7CEB">
        <w:rPr>
          <w:rFonts w:cs="Arial"/>
        </w:rPr>
        <w:tab/>
        <w:t>1965</w:t>
      </w:r>
      <w:r w:rsidRPr="00AB7CEB">
        <w:rPr>
          <w:rFonts w:cs="Arial"/>
        </w:rPr>
        <w:tab/>
        <w:t>TJ Doksy B</w:t>
      </w:r>
    </w:p>
    <w:p w:rsidR="00152066" w:rsidRPr="00AB7CEB" w:rsidRDefault="00152066" w:rsidP="00152066">
      <w:pPr>
        <w:pStyle w:val="Zapas-zahlavi2"/>
        <w:rPr>
          <w:rFonts w:cs="Arial"/>
        </w:rPr>
      </w:pPr>
      <w:r w:rsidRPr="00AB7CEB">
        <w:rPr>
          <w:rFonts w:cs="Arial"/>
        </w:rPr>
        <w:tab/>
      </w:r>
      <w:r w:rsidRPr="00AB7CEB">
        <w:rPr>
          <w:rFonts w:cs="Arial"/>
        </w:rPr>
        <w:tab/>
      </w:r>
      <w:r w:rsidRPr="00AB7CEB">
        <w:rPr>
          <w:rFonts w:cs="Arial"/>
        </w:rPr>
        <w:tab/>
        <w:t>(8:2)</w:t>
      </w:r>
    </w:p>
    <w:p w:rsidR="00152066" w:rsidRPr="00AB7CEB" w:rsidRDefault="00152066" w:rsidP="00152066">
      <w:pPr>
        <w:pStyle w:val="Nhozy2"/>
        <w:rPr>
          <w:rFonts w:ascii="Arial" w:hAnsi="Arial" w:cs="Arial"/>
        </w:rPr>
      </w:pPr>
      <w:r w:rsidRPr="00AB7CEB">
        <w:rPr>
          <w:rFonts w:ascii="Arial" w:hAnsi="Arial" w:cs="Arial"/>
        </w:rPr>
        <w:tab/>
        <w:t>SUSKOVÁ Jana</w:t>
      </w:r>
      <w:r w:rsidRPr="00AB7CEB">
        <w:rPr>
          <w:rFonts w:ascii="Arial" w:hAnsi="Arial" w:cs="Arial"/>
        </w:rPr>
        <w:tab/>
        <w:t>460</w:t>
      </w:r>
      <w:r w:rsidRPr="00AB7CEB">
        <w:rPr>
          <w:rFonts w:ascii="Arial" w:hAnsi="Arial" w:cs="Arial"/>
        </w:rPr>
        <w:tab/>
        <w:t>2:0</w:t>
      </w:r>
      <w:r w:rsidRPr="00AB7CEB">
        <w:rPr>
          <w:rFonts w:ascii="Arial" w:hAnsi="Arial" w:cs="Arial"/>
        </w:rPr>
        <w:tab/>
        <w:t>381</w:t>
      </w:r>
      <w:r w:rsidRPr="00AB7CEB">
        <w:rPr>
          <w:rFonts w:ascii="Arial" w:hAnsi="Arial" w:cs="Arial"/>
        </w:rPr>
        <w:tab/>
        <w:t>CHADRABOVÁ Martina</w:t>
      </w:r>
    </w:p>
    <w:p w:rsidR="00152066" w:rsidRPr="00AB7CEB" w:rsidRDefault="00152066" w:rsidP="00152066">
      <w:pPr>
        <w:pStyle w:val="Nhozy2"/>
        <w:rPr>
          <w:rFonts w:ascii="Arial" w:hAnsi="Arial" w:cs="Arial"/>
        </w:rPr>
      </w:pPr>
      <w:r w:rsidRPr="00AB7CEB">
        <w:rPr>
          <w:rFonts w:ascii="Arial" w:hAnsi="Arial" w:cs="Arial"/>
        </w:rPr>
        <w:tab/>
        <w:t>KOVAČOVIČOVÁ Nataša</w:t>
      </w:r>
      <w:r w:rsidRPr="00AB7CEB">
        <w:rPr>
          <w:rFonts w:ascii="Arial" w:hAnsi="Arial" w:cs="Arial"/>
        </w:rPr>
        <w:tab/>
        <w:t>397</w:t>
      </w:r>
      <w:r w:rsidRPr="00AB7CEB">
        <w:rPr>
          <w:rFonts w:ascii="Arial" w:hAnsi="Arial" w:cs="Arial"/>
        </w:rPr>
        <w:tab/>
        <w:t>2:0</w:t>
      </w:r>
      <w:r w:rsidRPr="00AB7CEB">
        <w:rPr>
          <w:rFonts w:ascii="Arial" w:hAnsi="Arial" w:cs="Arial"/>
        </w:rPr>
        <w:tab/>
        <w:t>377</w:t>
      </w:r>
      <w:r w:rsidRPr="00AB7CEB">
        <w:rPr>
          <w:rFonts w:ascii="Arial" w:hAnsi="Arial" w:cs="Arial"/>
        </w:rPr>
        <w:tab/>
        <w:t>ŠIMON Jakub</w:t>
      </w:r>
    </w:p>
    <w:p w:rsidR="00152066" w:rsidRPr="00AB7CEB" w:rsidRDefault="00152066" w:rsidP="00152066">
      <w:pPr>
        <w:pStyle w:val="Nhozy2"/>
        <w:rPr>
          <w:rFonts w:ascii="Arial" w:hAnsi="Arial" w:cs="Arial"/>
        </w:rPr>
      </w:pPr>
      <w:r w:rsidRPr="00AB7CEB">
        <w:rPr>
          <w:rFonts w:ascii="Arial" w:hAnsi="Arial" w:cs="Arial"/>
        </w:rPr>
        <w:tab/>
      </w:r>
      <w:r w:rsidRPr="00316ACC">
        <w:rPr>
          <w:rFonts w:ascii="Arial" w:hAnsi="Arial" w:cs="Arial"/>
          <w:b/>
          <w:color w:val="FF0000"/>
        </w:rPr>
        <w:t>KOVAČOVIČOVÁ Denisa</w:t>
      </w:r>
      <w:r w:rsidRPr="00316ACC">
        <w:rPr>
          <w:rFonts w:ascii="Arial" w:hAnsi="Arial" w:cs="Arial"/>
          <w:b/>
          <w:color w:val="FF0000"/>
        </w:rPr>
        <w:tab/>
        <w:t>469</w:t>
      </w:r>
      <w:r w:rsidRPr="00AB7CEB">
        <w:rPr>
          <w:rFonts w:ascii="Arial" w:hAnsi="Arial" w:cs="Arial"/>
        </w:rPr>
        <w:tab/>
        <w:t>2:0</w:t>
      </w:r>
      <w:r w:rsidRPr="00AB7CEB">
        <w:rPr>
          <w:rFonts w:ascii="Arial" w:hAnsi="Arial" w:cs="Arial"/>
        </w:rPr>
        <w:tab/>
        <w:t>368</w:t>
      </w:r>
      <w:r w:rsidRPr="00AB7CEB">
        <w:rPr>
          <w:rFonts w:ascii="Arial" w:hAnsi="Arial" w:cs="Arial"/>
        </w:rPr>
        <w:tab/>
        <w:t>MÁDL Petr</w:t>
      </w:r>
    </w:p>
    <w:p w:rsidR="00152066" w:rsidRPr="00AB7CEB" w:rsidRDefault="00152066" w:rsidP="00152066">
      <w:pPr>
        <w:pStyle w:val="Nhozy2"/>
        <w:rPr>
          <w:rFonts w:ascii="Arial" w:hAnsi="Arial" w:cs="Arial"/>
        </w:rPr>
      </w:pPr>
      <w:r w:rsidRPr="00AB7CEB">
        <w:rPr>
          <w:rFonts w:ascii="Arial" w:hAnsi="Arial" w:cs="Arial"/>
        </w:rPr>
        <w:tab/>
        <w:t>KOŘÍNKOVÁ Jana</w:t>
      </w:r>
      <w:r w:rsidRPr="00AB7CEB">
        <w:rPr>
          <w:rFonts w:ascii="Arial" w:hAnsi="Arial" w:cs="Arial"/>
        </w:rPr>
        <w:tab/>
        <w:t>395</w:t>
      </w:r>
      <w:r w:rsidRPr="00AB7CEB">
        <w:rPr>
          <w:rFonts w:ascii="Arial" w:hAnsi="Arial" w:cs="Arial"/>
        </w:rPr>
        <w:tab/>
        <w:t>0:2</w:t>
      </w:r>
      <w:r w:rsidRPr="00AB7CEB">
        <w:rPr>
          <w:rFonts w:ascii="Arial" w:hAnsi="Arial" w:cs="Arial"/>
        </w:rPr>
        <w:tab/>
      </w:r>
      <w:r w:rsidRPr="00316ACC">
        <w:rPr>
          <w:rFonts w:ascii="Arial" w:hAnsi="Arial" w:cs="Arial"/>
          <w:b/>
          <w:color w:val="FF0000"/>
        </w:rPr>
        <w:t>452</w:t>
      </w:r>
      <w:r w:rsidRPr="00316ACC">
        <w:rPr>
          <w:rFonts w:ascii="Arial" w:hAnsi="Arial" w:cs="Arial"/>
          <w:b/>
          <w:color w:val="FF0000"/>
        </w:rPr>
        <w:tab/>
        <w:t>KOZÁK Radek</w:t>
      </w:r>
    </w:p>
    <w:p w:rsidR="00152066" w:rsidRPr="00AB7CEB" w:rsidRDefault="00152066" w:rsidP="00152066">
      <w:pPr>
        <w:pStyle w:val="Nhozy2"/>
        <w:rPr>
          <w:rFonts w:ascii="Arial" w:hAnsi="Arial" w:cs="Arial"/>
        </w:rPr>
      </w:pPr>
      <w:r w:rsidRPr="00AB7CEB">
        <w:rPr>
          <w:rFonts w:ascii="Arial" w:hAnsi="Arial" w:cs="Arial"/>
        </w:rPr>
        <w:tab/>
        <w:t>OBRUČOVÁ Růžena</w:t>
      </w:r>
      <w:r w:rsidRPr="00AB7CEB">
        <w:rPr>
          <w:rFonts w:ascii="Arial" w:hAnsi="Arial" w:cs="Arial"/>
        </w:rPr>
        <w:tab/>
        <w:t>432</w:t>
      </w:r>
      <w:r w:rsidRPr="00AB7CEB">
        <w:rPr>
          <w:rFonts w:ascii="Arial" w:hAnsi="Arial" w:cs="Arial"/>
        </w:rPr>
        <w:tab/>
        <w:t>2:0</w:t>
      </w:r>
      <w:r w:rsidRPr="00AB7CEB">
        <w:rPr>
          <w:rFonts w:ascii="Arial" w:hAnsi="Arial" w:cs="Arial"/>
        </w:rPr>
        <w:tab/>
        <w:t>387</w:t>
      </w:r>
      <w:r w:rsidRPr="00AB7CEB">
        <w:rPr>
          <w:rFonts w:ascii="Arial" w:hAnsi="Arial" w:cs="Arial"/>
        </w:rPr>
        <w:tab/>
        <w:t>STEJSKALOVÁ Kateřina</w:t>
      </w:r>
    </w:p>
    <w:p w:rsidR="00152066" w:rsidRPr="00AB7CEB" w:rsidRDefault="00152066" w:rsidP="00152066">
      <w:pPr>
        <w:pStyle w:val="Nhozy"/>
        <w:rPr>
          <w:rFonts w:ascii="Arial" w:hAnsi="Arial" w:cs="Arial"/>
        </w:rPr>
      </w:pPr>
    </w:p>
    <w:p w:rsidR="00152066" w:rsidRPr="00AB7CEB" w:rsidRDefault="00152066" w:rsidP="00152066">
      <w:pPr>
        <w:pStyle w:val="Nhozy"/>
        <w:rPr>
          <w:rFonts w:ascii="Arial" w:hAnsi="Arial" w:cs="Arial"/>
        </w:rPr>
      </w:pPr>
      <w:r w:rsidRPr="00AB7CEB">
        <w:rPr>
          <w:rFonts w:ascii="Arial" w:hAnsi="Arial" w:cs="Arial"/>
          <w:b/>
        </w:rPr>
        <w:t xml:space="preserve">rozhodčí: </w:t>
      </w:r>
      <w:r w:rsidRPr="00AB7CEB">
        <w:rPr>
          <w:rFonts w:ascii="Arial" w:hAnsi="Arial" w:cs="Arial"/>
        </w:rPr>
        <w:t xml:space="preserve">SUSKOVÁ Jana, </w:t>
      </w:r>
      <w:r w:rsidRPr="00AB7CEB">
        <w:rPr>
          <w:rFonts w:ascii="Arial" w:hAnsi="Arial" w:cs="Arial"/>
          <w:b/>
        </w:rPr>
        <w:t xml:space="preserve">diváků: </w:t>
      </w:r>
      <w:r w:rsidRPr="00AB7CEB">
        <w:rPr>
          <w:rFonts w:ascii="Arial" w:hAnsi="Arial" w:cs="Arial"/>
        </w:rPr>
        <w:t xml:space="preserve">8, </w:t>
      </w:r>
      <w:r w:rsidRPr="00AB7CEB">
        <w:rPr>
          <w:rFonts w:ascii="Arial" w:hAnsi="Arial" w:cs="Arial"/>
          <w:b/>
        </w:rPr>
        <w:t xml:space="preserve">utkání trvalo: </w:t>
      </w:r>
      <w:r w:rsidRPr="00AB7CEB">
        <w:rPr>
          <w:rFonts w:ascii="Arial" w:hAnsi="Arial" w:cs="Arial"/>
        </w:rPr>
        <w:t>3:40</w:t>
      </w:r>
    </w:p>
    <w:p w:rsidR="00152066" w:rsidRPr="00D53501" w:rsidRDefault="00152066" w:rsidP="00152066">
      <w:pPr>
        <w:tabs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45"/>
          <w:tab w:val="left" w:pos="4355"/>
          <w:tab w:val="left" w:pos="4715"/>
          <w:tab w:val="left" w:pos="4995"/>
          <w:tab w:val="left" w:pos="5455"/>
          <w:tab w:val="left" w:pos="5935"/>
          <w:tab w:val="left" w:pos="6345"/>
          <w:tab w:val="left" w:pos="675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sz w:val="20"/>
        </w:rPr>
      </w:pPr>
      <w:r w:rsidRPr="00D53501">
        <w:rPr>
          <w:b/>
          <w:bCs/>
          <w:i/>
          <w:iCs/>
          <w:color w:val="0000FF"/>
          <w:sz w:val="20"/>
        </w:rPr>
        <w:t>Zápis o utkání</w:t>
      </w:r>
      <w:r w:rsidRPr="00D53501">
        <w:rPr>
          <w:b/>
          <w:bCs/>
          <w:i/>
          <w:iCs/>
          <w:color w:val="0000FF"/>
          <w:sz w:val="20"/>
        </w:rPr>
        <w:tab/>
      </w:r>
      <w:r w:rsidRPr="00D53501">
        <w:rPr>
          <w:b/>
          <w:bCs/>
          <w:i/>
          <w:iCs/>
          <w:color w:val="0000FF"/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</w:p>
    <w:p w:rsidR="00152066" w:rsidRPr="00D53501" w:rsidRDefault="00152066" w:rsidP="00152066">
      <w:pPr>
        <w:tabs>
          <w:tab w:val="left" w:pos="559"/>
          <w:tab w:val="left" w:pos="969"/>
          <w:tab w:val="left" w:pos="2379"/>
          <w:tab w:val="left" w:pos="2659"/>
          <w:tab w:val="left" w:pos="2805"/>
          <w:tab w:val="left" w:pos="3215"/>
          <w:tab w:val="left" w:pos="5455"/>
          <w:tab w:val="left" w:pos="5935"/>
          <w:tab w:val="left" w:pos="6345"/>
          <w:tab w:val="left" w:pos="8641"/>
          <w:tab w:val="left" w:pos="10141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D53501">
        <w:rPr>
          <w:sz w:val="20"/>
        </w:rPr>
        <w:tab/>
      </w:r>
      <w:r w:rsidRPr="00D53501">
        <w:rPr>
          <w:rFonts w:ascii="Wingdings 2" w:hAnsi="Wingdings 2" w:cs="Arial CE"/>
          <w:b/>
          <w:bCs/>
          <w:sz w:val="20"/>
        </w:rPr>
        <w:t></w:t>
      </w:r>
      <w:r w:rsidRPr="00D53501">
        <w:rPr>
          <w:rFonts w:ascii="Wingdings 2" w:hAnsi="Wingdings 2" w:cs="Arial CE"/>
          <w:b/>
          <w:bCs/>
          <w:sz w:val="20"/>
        </w:rPr>
        <w:tab/>
      </w:r>
      <w:r w:rsidRPr="00D53501">
        <w:rPr>
          <w:b/>
          <w:bCs/>
          <w:color w:val="993300"/>
          <w:sz w:val="18"/>
          <w:szCs w:val="18"/>
        </w:rPr>
        <w:t>Susková Jana</w:t>
      </w:r>
      <w:r w:rsidRPr="00D53501">
        <w:rPr>
          <w:b/>
          <w:bCs/>
          <w:color w:val="993300"/>
          <w:sz w:val="18"/>
          <w:szCs w:val="18"/>
        </w:rPr>
        <w:tab/>
      </w:r>
      <w:r w:rsidRPr="00D53501">
        <w:rPr>
          <w:b/>
          <w:bCs/>
          <w:color w:val="993300"/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b/>
          <w:bCs/>
          <w:color w:val="993300"/>
          <w:sz w:val="18"/>
          <w:szCs w:val="18"/>
        </w:rPr>
        <w:t>Chadrabová Martina</w:t>
      </w:r>
      <w:r w:rsidRPr="00D53501">
        <w:rPr>
          <w:b/>
          <w:bCs/>
          <w:color w:val="993300"/>
          <w:sz w:val="18"/>
          <w:szCs w:val="18"/>
        </w:rPr>
        <w:tab/>
      </w:r>
      <w:r w:rsidRPr="00D53501">
        <w:rPr>
          <w:b/>
          <w:bCs/>
          <w:color w:val="993300"/>
          <w:sz w:val="18"/>
          <w:szCs w:val="18"/>
        </w:rPr>
        <w:tab/>
      </w:r>
      <w:r w:rsidRPr="00D53501">
        <w:rPr>
          <w:rFonts w:ascii="Wingdings 2" w:hAnsi="Wingdings 2" w:cs="Arial CE"/>
          <w:b/>
          <w:bCs/>
          <w:sz w:val="20"/>
        </w:rPr>
        <w:t></w:t>
      </w:r>
      <w:r w:rsidRPr="00D53501">
        <w:rPr>
          <w:rFonts w:ascii="Wingdings 2" w:hAnsi="Wingdings 2" w:cs="Arial CE"/>
          <w:b/>
          <w:bCs/>
          <w:sz w:val="20"/>
        </w:rPr>
        <w:tab/>
      </w:r>
      <w:r w:rsidRPr="00D53501">
        <w:rPr>
          <w:b/>
          <w:bCs/>
          <w:color w:val="993300"/>
          <w:sz w:val="18"/>
          <w:szCs w:val="18"/>
        </w:rPr>
        <w:t>Kovačovičová Nataša</w:t>
      </w:r>
      <w:r>
        <w:rPr>
          <w:b/>
          <w:bCs/>
          <w:color w:val="993300"/>
          <w:sz w:val="18"/>
          <w:szCs w:val="18"/>
        </w:rPr>
        <w:t xml:space="preserve">     </w:t>
      </w:r>
      <w:r w:rsidRPr="00D53501">
        <w:rPr>
          <w:b/>
          <w:bCs/>
          <w:color w:val="993300"/>
          <w:sz w:val="18"/>
          <w:szCs w:val="18"/>
        </w:rPr>
        <w:t>Šimon Jakub</w:t>
      </w:r>
      <w:r w:rsidRPr="00D53501">
        <w:rPr>
          <w:b/>
          <w:bCs/>
          <w:color w:val="993300"/>
          <w:sz w:val="18"/>
          <w:szCs w:val="18"/>
        </w:rPr>
        <w:tab/>
      </w:r>
    </w:p>
    <w:p w:rsidR="00152066" w:rsidRPr="00D53501" w:rsidRDefault="00152066" w:rsidP="00152066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45"/>
          <w:tab w:val="left" w:pos="4355"/>
          <w:tab w:val="left" w:pos="4715"/>
          <w:tab w:val="left" w:pos="4995"/>
          <w:tab w:val="left" w:pos="5455"/>
          <w:tab w:val="left" w:pos="5935"/>
          <w:tab w:val="left" w:pos="6345"/>
          <w:tab w:val="left" w:pos="675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sz w:val="18"/>
          <w:szCs w:val="18"/>
        </w:rPr>
      </w:pPr>
      <w:r w:rsidRPr="00D53501">
        <w:rPr>
          <w:sz w:val="18"/>
          <w:szCs w:val="18"/>
        </w:rPr>
        <w:t>1</w:t>
      </w:r>
      <w:r w:rsidRPr="00D53501">
        <w:rPr>
          <w:sz w:val="18"/>
          <w:szCs w:val="18"/>
        </w:rPr>
        <w:tab/>
        <w:t>144</w:t>
      </w:r>
      <w:r w:rsidRPr="00D53501">
        <w:rPr>
          <w:sz w:val="18"/>
          <w:szCs w:val="18"/>
        </w:rPr>
        <w:tab/>
        <w:t>71</w:t>
      </w:r>
      <w:r w:rsidRPr="00D53501">
        <w:rPr>
          <w:sz w:val="18"/>
          <w:szCs w:val="18"/>
        </w:rPr>
        <w:tab/>
        <w:t>0</w:t>
      </w:r>
      <w:r w:rsidRPr="00D53501">
        <w:rPr>
          <w:sz w:val="18"/>
          <w:szCs w:val="18"/>
        </w:rPr>
        <w:tab/>
        <w:t>215</w:t>
      </w:r>
      <w:r w:rsidRPr="00D53501">
        <w:rPr>
          <w:sz w:val="18"/>
          <w:szCs w:val="18"/>
        </w:rPr>
        <w:tab/>
        <w:t>1</w:t>
      </w:r>
      <w:r w:rsidRPr="00D53501">
        <w:rPr>
          <w:sz w:val="18"/>
          <w:szCs w:val="18"/>
        </w:rPr>
        <w:tab/>
      </w:r>
      <w:r w:rsidRPr="00D53501">
        <w:rPr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sz w:val="18"/>
          <w:szCs w:val="18"/>
        </w:rPr>
        <w:t>134</w:t>
      </w:r>
      <w:r w:rsidRPr="00D53501">
        <w:rPr>
          <w:sz w:val="18"/>
          <w:szCs w:val="18"/>
        </w:rPr>
        <w:tab/>
        <w:t>51</w:t>
      </w:r>
      <w:r w:rsidRPr="00D53501">
        <w:rPr>
          <w:sz w:val="18"/>
          <w:szCs w:val="18"/>
        </w:rPr>
        <w:tab/>
        <w:t>5</w:t>
      </w:r>
      <w:r w:rsidRPr="00D53501">
        <w:rPr>
          <w:sz w:val="18"/>
          <w:szCs w:val="18"/>
        </w:rPr>
        <w:tab/>
        <w:t>185</w:t>
      </w:r>
      <w:r w:rsidRPr="00D53501">
        <w:rPr>
          <w:sz w:val="18"/>
          <w:szCs w:val="18"/>
        </w:rPr>
        <w:tab/>
        <w:t>0</w:t>
      </w:r>
      <w:r w:rsidRPr="00D53501">
        <w:rPr>
          <w:sz w:val="18"/>
          <w:szCs w:val="18"/>
        </w:rPr>
        <w:tab/>
      </w:r>
      <w:r w:rsidRPr="00D53501">
        <w:rPr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sz w:val="18"/>
          <w:szCs w:val="18"/>
        </w:rPr>
        <w:t>1</w:t>
      </w:r>
      <w:r w:rsidRPr="00D53501">
        <w:rPr>
          <w:sz w:val="18"/>
          <w:szCs w:val="18"/>
        </w:rPr>
        <w:tab/>
        <w:t>135</w:t>
      </w:r>
      <w:r w:rsidRPr="00D53501">
        <w:rPr>
          <w:sz w:val="18"/>
          <w:szCs w:val="18"/>
        </w:rPr>
        <w:tab/>
        <w:t>70</w:t>
      </w:r>
      <w:r w:rsidRPr="00D53501">
        <w:rPr>
          <w:sz w:val="18"/>
          <w:szCs w:val="18"/>
        </w:rPr>
        <w:tab/>
        <w:t>1</w:t>
      </w:r>
      <w:r w:rsidRPr="00D53501">
        <w:rPr>
          <w:sz w:val="18"/>
          <w:szCs w:val="18"/>
        </w:rPr>
        <w:tab/>
        <w:t>205</w:t>
      </w:r>
      <w:r w:rsidRPr="00D53501">
        <w:rPr>
          <w:sz w:val="18"/>
          <w:szCs w:val="18"/>
        </w:rPr>
        <w:tab/>
        <w:t>1</w:t>
      </w:r>
      <w:r w:rsidRPr="00D53501">
        <w:rPr>
          <w:sz w:val="18"/>
          <w:szCs w:val="18"/>
        </w:rPr>
        <w:tab/>
      </w:r>
      <w:r w:rsidRPr="00D53501">
        <w:rPr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sz w:val="18"/>
          <w:szCs w:val="18"/>
        </w:rPr>
        <w:t>141</w:t>
      </w:r>
      <w:r w:rsidRPr="00D53501">
        <w:rPr>
          <w:sz w:val="18"/>
          <w:szCs w:val="18"/>
        </w:rPr>
        <w:tab/>
        <w:t>62</w:t>
      </w:r>
      <w:r w:rsidRPr="00D53501">
        <w:rPr>
          <w:sz w:val="18"/>
          <w:szCs w:val="18"/>
        </w:rPr>
        <w:tab/>
        <w:t>5</w:t>
      </w:r>
      <w:r w:rsidRPr="00D53501">
        <w:rPr>
          <w:sz w:val="18"/>
          <w:szCs w:val="18"/>
        </w:rPr>
        <w:tab/>
        <w:t>203</w:t>
      </w:r>
      <w:r w:rsidRPr="00D53501">
        <w:rPr>
          <w:sz w:val="18"/>
          <w:szCs w:val="18"/>
        </w:rPr>
        <w:tab/>
        <w:t>0</w:t>
      </w:r>
      <w:r w:rsidRPr="00D53501">
        <w:rPr>
          <w:sz w:val="18"/>
          <w:szCs w:val="18"/>
        </w:rPr>
        <w:tab/>
      </w:r>
    </w:p>
    <w:p w:rsidR="00152066" w:rsidRPr="00D53501" w:rsidRDefault="00152066" w:rsidP="00152066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45"/>
          <w:tab w:val="left" w:pos="4355"/>
          <w:tab w:val="left" w:pos="4715"/>
          <w:tab w:val="left" w:pos="4995"/>
          <w:tab w:val="left" w:pos="5455"/>
          <w:tab w:val="left" w:pos="5935"/>
          <w:tab w:val="left" w:pos="6345"/>
          <w:tab w:val="left" w:pos="675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sz w:val="18"/>
          <w:szCs w:val="18"/>
        </w:rPr>
      </w:pPr>
      <w:r w:rsidRPr="00D53501">
        <w:rPr>
          <w:sz w:val="18"/>
          <w:szCs w:val="18"/>
        </w:rPr>
        <w:t>2</w:t>
      </w:r>
      <w:r w:rsidRPr="00D53501">
        <w:rPr>
          <w:sz w:val="18"/>
          <w:szCs w:val="18"/>
        </w:rPr>
        <w:tab/>
        <w:t>158</w:t>
      </w:r>
      <w:r w:rsidRPr="00D53501">
        <w:rPr>
          <w:sz w:val="18"/>
          <w:szCs w:val="18"/>
        </w:rPr>
        <w:tab/>
        <w:t>87</w:t>
      </w:r>
      <w:r w:rsidRPr="00D53501">
        <w:rPr>
          <w:sz w:val="18"/>
          <w:szCs w:val="18"/>
        </w:rPr>
        <w:tab/>
        <w:t>1</w:t>
      </w:r>
      <w:r w:rsidRPr="00D53501">
        <w:rPr>
          <w:sz w:val="18"/>
          <w:szCs w:val="18"/>
        </w:rPr>
        <w:tab/>
        <w:t>245</w:t>
      </w:r>
      <w:r w:rsidRPr="00D53501">
        <w:rPr>
          <w:sz w:val="18"/>
          <w:szCs w:val="18"/>
        </w:rPr>
        <w:tab/>
        <w:t>1</w:t>
      </w:r>
      <w:r w:rsidRPr="00D53501">
        <w:rPr>
          <w:sz w:val="18"/>
          <w:szCs w:val="18"/>
        </w:rPr>
        <w:tab/>
      </w:r>
      <w:r w:rsidRPr="00D53501">
        <w:rPr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sz w:val="18"/>
          <w:szCs w:val="18"/>
        </w:rPr>
        <w:t>127</w:t>
      </w:r>
      <w:r w:rsidRPr="00D53501">
        <w:rPr>
          <w:sz w:val="18"/>
          <w:szCs w:val="18"/>
        </w:rPr>
        <w:tab/>
        <w:t>69</w:t>
      </w:r>
      <w:r w:rsidRPr="00D53501">
        <w:rPr>
          <w:sz w:val="18"/>
          <w:szCs w:val="18"/>
        </w:rPr>
        <w:tab/>
        <w:t>5</w:t>
      </w:r>
      <w:r w:rsidRPr="00D53501">
        <w:rPr>
          <w:sz w:val="18"/>
          <w:szCs w:val="18"/>
        </w:rPr>
        <w:tab/>
        <w:t>196</w:t>
      </w:r>
      <w:r w:rsidRPr="00D53501">
        <w:rPr>
          <w:sz w:val="18"/>
          <w:szCs w:val="18"/>
        </w:rPr>
        <w:tab/>
        <w:t>0</w:t>
      </w:r>
      <w:r w:rsidRPr="00D53501">
        <w:rPr>
          <w:sz w:val="18"/>
          <w:szCs w:val="18"/>
        </w:rPr>
        <w:tab/>
      </w:r>
      <w:r w:rsidRPr="00D53501">
        <w:rPr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sz w:val="18"/>
          <w:szCs w:val="18"/>
        </w:rPr>
        <w:t>2</w:t>
      </w:r>
      <w:r w:rsidRPr="00D53501">
        <w:rPr>
          <w:sz w:val="18"/>
          <w:szCs w:val="18"/>
        </w:rPr>
        <w:tab/>
        <w:t>140</w:t>
      </w:r>
      <w:r w:rsidRPr="00D53501">
        <w:rPr>
          <w:sz w:val="18"/>
          <w:szCs w:val="18"/>
        </w:rPr>
        <w:tab/>
        <w:t>52</w:t>
      </w:r>
      <w:r w:rsidRPr="00D53501">
        <w:rPr>
          <w:sz w:val="18"/>
          <w:szCs w:val="18"/>
        </w:rPr>
        <w:tab/>
        <w:t>4</w:t>
      </w:r>
      <w:r w:rsidRPr="00D53501">
        <w:rPr>
          <w:sz w:val="18"/>
          <w:szCs w:val="18"/>
        </w:rPr>
        <w:tab/>
        <w:t>192</w:t>
      </w:r>
      <w:r w:rsidRPr="00D53501">
        <w:rPr>
          <w:sz w:val="18"/>
          <w:szCs w:val="18"/>
        </w:rPr>
        <w:tab/>
        <w:t>1</w:t>
      </w:r>
      <w:r w:rsidRPr="00D53501">
        <w:rPr>
          <w:sz w:val="18"/>
          <w:szCs w:val="18"/>
        </w:rPr>
        <w:tab/>
      </w:r>
      <w:r w:rsidRPr="00D53501">
        <w:rPr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sz w:val="18"/>
          <w:szCs w:val="18"/>
        </w:rPr>
        <w:t>138</w:t>
      </w:r>
      <w:r w:rsidRPr="00D53501">
        <w:rPr>
          <w:sz w:val="18"/>
          <w:szCs w:val="18"/>
        </w:rPr>
        <w:tab/>
        <w:t>36</w:t>
      </w:r>
      <w:r w:rsidRPr="00D53501">
        <w:rPr>
          <w:sz w:val="18"/>
          <w:szCs w:val="18"/>
        </w:rPr>
        <w:tab/>
        <w:t>9</w:t>
      </w:r>
      <w:r w:rsidRPr="00D53501">
        <w:rPr>
          <w:sz w:val="18"/>
          <w:szCs w:val="18"/>
        </w:rPr>
        <w:tab/>
        <w:t>174</w:t>
      </w:r>
      <w:r w:rsidRPr="00D53501">
        <w:rPr>
          <w:sz w:val="18"/>
          <w:szCs w:val="18"/>
        </w:rPr>
        <w:tab/>
        <w:t>0</w:t>
      </w:r>
      <w:r w:rsidRPr="00D53501">
        <w:rPr>
          <w:sz w:val="18"/>
          <w:szCs w:val="18"/>
        </w:rPr>
        <w:tab/>
      </w:r>
    </w:p>
    <w:p w:rsidR="00152066" w:rsidRPr="00D53501" w:rsidRDefault="00152066" w:rsidP="00152066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45"/>
          <w:tab w:val="left" w:pos="4355"/>
          <w:tab w:val="left" w:pos="4715"/>
          <w:tab w:val="left" w:pos="4995"/>
          <w:tab w:val="left" w:pos="5455"/>
          <w:tab w:val="left" w:pos="5935"/>
          <w:tab w:val="left" w:pos="6345"/>
          <w:tab w:val="left" w:pos="675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D53501">
        <w:rPr>
          <w:color w:val="0000FF"/>
          <w:sz w:val="18"/>
          <w:szCs w:val="18"/>
        </w:rPr>
        <w:t>Celk</w:t>
      </w:r>
      <w:r w:rsidRPr="00D53501">
        <w:rPr>
          <w:color w:val="0000FF"/>
          <w:sz w:val="18"/>
          <w:szCs w:val="18"/>
        </w:rPr>
        <w:tab/>
        <w:t>302</w:t>
      </w:r>
      <w:r w:rsidRPr="00D53501">
        <w:rPr>
          <w:color w:val="0000FF"/>
          <w:sz w:val="18"/>
          <w:szCs w:val="18"/>
        </w:rPr>
        <w:tab/>
        <w:t>158</w:t>
      </w:r>
      <w:r w:rsidRPr="00D53501">
        <w:rPr>
          <w:color w:val="0000FF"/>
          <w:sz w:val="18"/>
          <w:szCs w:val="18"/>
        </w:rPr>
        <w:tab/>
        <w:t>1</w:t>
      </w:r>
      <w:r w:rsidRPr="00D53501">
        <w:rPr>
          <w:color w:val="0000FF"/>
          <w:sz w:val="18"/>
          <w:szCs w:val="18"/>
        </w:rPr>
        <w:tab/>
      </w:r>
      <w:r w:rsidRPr="00D53501">
        <w:rPr>
          <w:b/>
          <w:bCs/>
          <w:color w:val="008000"/>
          <w:sz w:val="18"/>
          <w:szCs w:val="18"/>
        </w:rPr>
        <w:t>460</w:t>
      </w:r>
      <w:r w:rsidRPr="00D53501">
        <w:rPr>
          <w:b/>
          <w:bCs/>
          <w:color w:val="008000"/>
          <w:sz w:val="18"/>
          <w:szCs w:val="18"/>
        </w:rPr>
        <w:tab/>
      </w:r>
      <w:r w:rsidRPr="00D53501">
        <w:rPr>
          <w:color w:val="FF0000"/>
          <w:sz w:val="18"/>
          <w:szCs w:val="18"/>
        </w:rPr>
        <w:t>2</w:t>
      </w:r>
      <w:r w:rsidRPr="00D53501">
        <w:rPr>
          <w:color w:val="FF0000"/>
          <w:sz w:val="18"/>
          <w:szCs w:val="18"/>
        </w:rPr>
        <w:tab/>
      </w:r>
      <w:r w:rsidRPr="00D53501">
        <w:rPr>
          <w:color w:val="0000FF"/>
          <w:sz w:val="18"/>
          <w:szCs w:val="18"/>
        </w:rPr>
        <w:t>1</w:t>
      </w:r>
      <w:r w:rsidRPr="00D53501">
        <w:rPr>
          <w:color w:val="0000FF"/>
          <w:sz w:val="18"/>
          <w:szCs w:val="18"/>
        </w:rPr>
        <w:tab/>
      </w:r>
      <w:r w:rsidRPr="00D53501">
        <w:rPr>
          <w:color w:val="0000FF"/>
          <w:sz w:val="18"/>
          <w:szCs w:val="18"/>
        </w:rPr>
        <w:tab/>
        <w:t>261</w:t>
      </w:r>
      <w:r w:rsidRPr="00D53501">
        <w:rPr>
          <w:color w:val="0000FF"/>
          <w:sz w:val="18"/>
          <w:szCs w:val="18"/>
        </w:rPr>
        <w:tab/>
        <w:t>120</w:t>
      </w:r>
      <w:r w:rsidRPr="00D53501">
        <w:rPr>
          <w:color w:val="0000FF"/>
          <w:sz w:val="18"/>
          <w:szCs w:val="18"/>
        </w:rPr>
        <w:tab/>
        <w:t>10</w:t>
      </w:r>
      <w:r w:rsidRPr="00D53501">
        <w:rPr>
          <w:color w:val="0000FF"/>
          <w:sz w:val="18"/>
          <w:szCs w:val="18"/>
        </w:rPr>
        <w:tab/>
      </w:r>
      <w:r w:rsidRPr="00D53501">
        <w:rPr>
          <w:b/>
          <w:bCs/>
          <w:color w:val="008000"/>
          <w:sz w:val="18"/>
          <w:szCs w:val="18"/>
        </w:rPr>
        <w:t>381</w:t>
      </w:r>
      <w:r w:rsidRPr="00D53501">
        <w:rPr>
          <w:b/>
          <w:bCs/>
          <w:color w:val="008000"/>
          <w:sz w:val="18"/>
          <w:szCs w:val="18"/>
        </w:rPr>
        <w:tab/>
      </w:r>
      <w:r w:rsidRPr="00D53501">
        <w:rPr>
          <w:color w:val="FF0000"/>
          <w:sz w:val="18"/>
          <w:szCs w:val="18"/>
        </w:rPr>
        <w:t>0</w:t>
      </w:r>
      <w:r w:rsidRPr="00D53501">
        <w:rPr>
          <w:color w:val="FF0000"/>
          <w:sz w:val="18"/>
          <w:szCs w:val="18"/>
        </w:rPr>
        <w:tab/>
      </w:r>
      <w:r w:rsidRPr="00D53501">
        <w:rPr>
          <w:color w:val="0000FF"/>
          <w:sz w:val="18"/>
          <w:szCs w:val="18"/>
        </w:rPr>
        <w:t>0</w:t>
      </w:r>
      <w:r w:rsidRPr="00D53501">
        <w:rPr>
          <w:color w:val="0000FF"/>
          <w:sz w:val="18"/>
          <w:szCs w:val="18"/>
        </w:rPr>
        <w:tab/>
      </w:r>
      <w:r w:rsidRPr="00D53501">
        <w:rPr>
          <w:color w:val="0000FF"/>
          <w:sz w:val="18"/>
          <w:szCs w:val="18"/>
        </w:rPr>
        <w:tab/>
        <w:t>Celk</w:t>
      </w:r>
      <w:r w:rsidRPr="00D53501">
        <w:rPr>
          <w:color w:val="0000FF"/>
          <w:sz w:val="18"/>
          <w:szCs w:val="18"/>
        </w:rPr>
        <w:tab/>
        <w:t>275</w:t>
      </w:r>
      <w:r w:rsidRPr="00D53501">
        <w:rPr>
          <w:color w:val="0000FF"/>
          <w:sz w:val="18"/>
          <w:szCs w:val="18"/>
        </w:rPr>
        <w:tab/>
        <w:t>122</w:t>
      </w:r>
      <w:r w:rsidRPr="00D53501">
        <w:rPr>
          <w:color w:val="0000FF"/>
          <w:sz w:val="18"/>
          <w:szCs w:val="18"/>
        </w:rPr>
        <w:tab/>
        <w:t>5</w:t>
      </w:r>
      <w:r w:rsidRPr="00D53501">
        <w:rPr>
          <w:color w:val="0000FF"/>
          <w:sz w:val="18"/>
          <w:szCs w:val="18"/>
        </w:rPr>
        <w:tab/>
      </w:r>
      <w:r w:rsidRPr="00D53501">
        <w:rPr>
          <w:b/>
          <w:bCs/>
          <w:color w:val="008000"/>
          <w:sz w:val="18"/>
          <w:szCs w:val="18"/>
        </w:rPr>
        <w:t>397</w:t>
      </w:r>
      <w:r w:rsidRPr="00D53501">
        <w:rPr>
          <w:b/>
          <w:bCs/>
          <w:color w:val="008000"/>
          <w:sz w:val="18"/>
          <w:szCs w:val="18"/>
        </w:rPr>
        <w:tab/>
      </w:r>
      <w:r w:rsidRPr="00D53501">
        <w:rPr>
          <w:color w:val="FF0000"/>
          <w:sz w:val="18"/>
          <w:szCs w:val="18"/>
        </w:rPr>
        <w:t>2</w:t>
      </w:r>
      <w:r w:rsidRPr="00D53501">
        <w:rPr>
          <w:color w:val="FF0000"/>
          <w:sz w:val="18"/>
          <w:szCs w:val="18"/>
        </w:rPr>
        <w:tab/>
      </w:r>
      <w:r w:rsidRPr="00D53501">
        <w:rPr>
          <w:color w:val="0000FF"/>
          <w:sz w:val="18"/>
          <w:szCs w:val="18"/>
        </w:rPr>
        <w:t>1</w:t>
      </w:r>
      <w:r w:rsidRPr="00D53501">
        <w:rPr>
          <w:color w:val="0000FF"/>
          <w:sz w:val="18"/>
          <w:szCs w:val="18"/>
        </w:rPr>
        <w:tab/>
      </w:r>
      <w:r w:rsidRPr="00D53501">
        <w:rPr>
          <w:color w:val="0000FF"/>
          <w:sz w:val="18"/>
          <w:szCs w:val="18"/>
        </w:rPr>
        <w:tab/>
        <w:t>279</w:t>
      </w:r>
      <w:r w:rsidRPr="00D53501">
        <w:rPr>
          <w:color w:val="0000FF"/>
          <w:sz w:val="18"/>
          <w:szCs w:val="18"/>
        </w:rPr>
        <w:tab/>
        <w:t>98</w:t>
      </w:r>
      <w:r w:rsidRPr="00D53501">
        <w:rPr>
          <w:color w:val="0000FF"/>
          <w:sz w:val="18"/>
          <w:szCs w:val="18"/>
        </w:rPr>
        <w:tab/>
        <w:t>14</w:t>
      </w:r>
      <w:r w:rsidRPr="00D53501">
        <w:rPr>
          <w:color w:val="0000FF"/>
          <w:sz w:val="18"/>
          <w:szCs w:val="18"/>
        </w:rPr>
        <w:tab/>
      </w:r>
      <w:r w:rsidRPr="00D53501">
        <w:rPr>
          <w:b/>
          <w:bCs/>
          <w:color w:val="008000"/>
          <w:sz w:val="18"/>
          <w:szCs w:val="18"/>
        </w:rPr>
        <w:t>377</w:t>
      </w:r>
      <w:r w:rsidRPr="00D53501">
        <w:rPr>
          <w:b/>
          <w:bCs/>
          <w:color w:val="008000"/>
          <w:sz w:val="18"/>
          <w:szCs w:val="18"/>
        </w:rPr>
        <w:tab/>
      </w:r>
      <w:r w:rsidRPr="00D53501">
        <w:rPr>
          <w:color w:val="FF0000"/>
          <w:sz w:val="18"/>
          <w:szCs w:val="18"/>
        </w:rPr>
        <w:t>0</w:t>
      </w:r>
      <w:r w:rsidRPr="00D53501">
        <w:rPr>
          <w:color w:val="FF0000"/>
          <w:sz w:val="18"/>
          <w:szCs w:val="18"/>
        </w:rPr>
        <w:tab/>
      </w:r>
      <w:r w:rsidRPr="00D53501">
        <w:rPr>
          <w:color w:val="0000FF"/>
          <w:sz w:val="18"/>
          <w:szCs w:val="18"/>
        </w:rPr>
        <w:t>0</w:t>
      </w:r>
    </w:p>
    <w:p w:rsidR="00152066" w:rsidRPr="00D53501" w:rsidRDefault="00152066" w:rsidP="00152066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45"/>
          <w:tab w:val="left" w:pos="4355"/>
          <w:tab w:val="left" w:pos="4715"/>
          <w:tab w:val="left" w:pos="4995"/>
          <w:tab w:val="left" w:pos="5455"/>
          <w:tab w:val="left" w:pos="5935"/>
          <w:tab w:val="left" w:pos="6345"/>
          <w:tab w:val="left" w:pos="675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sz w:val="20"/>
        </w:rPr>
      </w:pPr>
      <w:r w:rsidRPr="00D53501">
        <w:rPr>
          <w:color w:val="0000FF"/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</w:p>
    <w:p w:rsidR="00152066" w:rsidRPr="00D53501" w:rsidRDefault="00152066" w:rsidP="00152066">
      <w:pPr>
        <w:tabs>
          <w:tab w:val="left" w:pos="559"/>
          <w:tab w:val="left" w:pos="969"/>
          <w:tab w:val="left" w:pos="3215"/>
          <w:tab w:val="left" w:pos="4355"/>
          <w:tab w:val="left" w:pos="4715"/>
          <w:tab w:val="left" w:pos="4995"/>
          <w:tab w:val="left" w:pos="5455"/>
          <w:tab w:val="left" w:pos="5935"/>
          <w:tab w:val="left" w:pos="6345"/>
          <w:tab w:val="left" w:pos="7805"/>
          <w:tab w:val="left" w:pos="8085"/>
          <w:tab w:val="left" w:pos="8231"/>
          <w:tab w:val="left" w:pos="8641"/>
          <w:tab w:val="left" w:pos="10141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D53501">
        <w:rPr>
          <w:sz w:val="20"/>
        </w:rPr>
        <w:tab/>
      </w:r>
      <w:r w:rsidRPr="00D53501">
        <w:rPr>
          <w:rFonts w:ascii="Wingdings 2" w:hAnsi="Wingdings 2" w:cs="Arial CE"/>
          <w:b/>
          <w:bCs/>
          <w:sz w:val="20"/>
        </w:rPr>
        <w:t></w:t>
      </w:r>
      <w:r w:rsidRPr="00D53501">
        <w:rPr>
          <w:rFonts w:ascii="Wingdings 2" w:hAnsi="Wingdings 2" w:cs="Arial CE"/>
          <w:b/>
          <w:bCs/>
          <w:sz w:val="20"/>
        </w:rPr>
        <w:tab/>
      </w:r>
      <w:r w:rsidRPr="00D53501">
        <w:rPr>
          <w:b/>
          <w:bCs/>
          <w:color w:val="993300"/>
          <w:sz w:val="18"/>
          <w:szCs w:val="18"/>
        </w:rPr>
        <w:t>Kovačovičová Denisa</w:t>
      </w:r>
      <w:r>
        <w:rPr>
          <w:b/>
          <w:bCs/>
          <w:color w:val="993300"/>
          <w:sz w:val="18"/>
          <w:szCs w:val="18"/>
        </w:rPr>
        <w:t xml:space="preserve">     </w:t>
      </w:r>
      <w:r w:rsidRPr="00D53501">
        <w:rPr>
          <w:b/>
          <w:bCs/>
          <w:color w:val="993300"/>
          <w:sz w:val="18"/>
          <w:szCs w:val="18"/>
        </w:rPr>
        <w:t>Mádl Petr</w:t>
      </w:r>
      <w:r w:rsidRPr="00D53501">
        <w:rPr>
          <w:b/>
          <w:bCs/>
          <w:color w:val="993300"/>
          <w:sz w:val="18"/>
          <w:szCs w:val="18"/>
        </w:rPr>
        <w:tab/>
      </w:r>
      <w:r w:rsidRPr="00D53501">
        <w:rPr>
          <w:b/>
          <w:bCs/>
          <w:color w:val="993300"/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rFonts w:ascii="Wingdings 2" w:hAnsi="Wingdings 2" w:cs="Arial CE"/>
          <w:b/>
          <w:bCs/>
          <w:sz w:val="20"/>
        </w:rPr>
        <w:t></w:t>
      </w:r>
      <w:r w:rsidRPr="00D53501">
        <w:rPr>
          <w:rFonts w:ascii="Wingdings 2" w:hAnsi="Wingdings 2" w:cs="Arial CE"/>
          <w:b/>
          <w:bCs/>
          <w:sz w:val="20"/>
        </w:rPr>
        <w:tab/>
      </w:r>
      <w:r w:rsidRPr="00D53501">
        <w:rPr>
          <w:b/>
          <w:bCs/>
          <w:color w:val="993300"/>
          <w:sz w:val="18"/>
          <w:szCs w:val="18"/>
        </w:rPr>
        <w:t>Kořínková Jana</w:t>
      </w:r>
      <w:r w:rsidRPr="00D53501">
        <w:rPr>
          <w:b/>
          <w:bCs/>
          <w:color w:val="993300"/>
          <w:sz w:val="18"/>
          <w:szCs w:val="18"/>
        </w:rPr>
        <w:tab/>
      </w:r>
      <w:r w:rsidRPr="00D53501">
        <w:rPr>
          <w:b/>
          <w:bCs/>
          <w:color w:val="993300"/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b/>
          <w:bCs/>
          <w:color w:val="993300"/>
          <w:sz w:val="18"/>
          <w:szCs w:val="18"/>
        </w:rPr>
        <w:t>Kozák Radek</w:t>
      </w:r>
      <w:r w:rsidRPr="00D53501">
        <w:rPr>
          <w:b/>
          <w:bCs/>
          <w:color w:val="993300"/>
          <w:sz w:val="18"/>
          <w:szCs w:val="18"/>
        </w:rPr>
        <w:tab/>
      </w:r>
    </w:p>
    <w:p w:rsidR="00152066" w:rsidRPr="00D53501" w:rsidRDefault="00152066" w:rsidP="00152066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45"/>
          <w:tab w:val="left" w:pos="4355"/>
          <w:tab w:val="left" w:pos="4715"/>
          <w:tab w:val="left" w:pos="4995"/>
          <w:tab w:val="left" w:pos="5455"/>
          <w:tab w:val="left" w:pos="5935"/>
          <w:tab w:val="left" w:pos="6345"/>
          <w:tab w:val="left" w:pos="675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sz w:val="18"/>
          <w:szCs w:val="18"/>
        </w:rPr>
      </w:pPr>
      <w:r w:rsidRPr="00D53501">
        <w:rPr>
          <w:sz w:val="18"/>
          <w:szCs w:val="18"/>
        </w:rPr>
        <w:t>1</w:t>
      </w:r>
      <w:r w:rsidRPr="00D53501">
        <w:rPr>
          <w:sz w:val="18"/>
          <w:szCs w:val="18"/>
        </w:rPr>
        <w:tab/>
        <w:t>167</w:t>
      </w:r>
      <w:r w:rsidRPr="00D53501">
        <w:rPr>
          <w:sz w:val="18"/>
          <w:szCs w:val="18"/>
        </w:rPr>
        <w:tab/>
        <w:t>72</w:t>
      </w:r>
      <w:r w:rsidRPr="00D53501">
        <w:rPr>
          <w:sz w:val="18"/>
          <w:szCs w:val="18"/>
        </w:rPr>
        <w:tab/>
        <w:t>4</w:t>
      </w:r>
      <w:r w:rsidRPr="00D53501">
        <w:rPr>
          <w:sz w:val="18"/>
          <w:szCs w:val="18"/>
        </w:rPr>
        <w:tab/>
        <w:t>239</w:t>
      </w:r>
      <w:r w:rsidRPr="00D53501">
        <w:rPr>
          <w:sz w:val="18"/>
          <w:szCs w:val="18"/>
        </w:rPr>
        <w:tab/>
        <w:t>1</w:t>
      </w:r>
      <w:r w:rsidRPr="00D53501">
        <w:rPr>
          <w:sz w:val="18"/>
          <w:szCs w:val="18"/>
        </w:rPr>
        <w:tab/>
      </w:r>
      <w:r w:rsidRPr="00D53501">
        <w:rPr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sz w:val="18"/>
          <w:szCs w:val="18"/>
        </w:rPr>
        <w:t>119</w:t>
      </w:r>
      <w:r w:rsidRPr="00D53501">
        <w:rPr>
          <w:sz w:val="18"/>
          <w:szCs w:val="18"/>
        </w:rPr>
        <w:tab/>
        <w:t>53</w:t>
      </w:r>
      <w:r w:rsidRPr="00D53501">
        <w:rPr>
          <w:sz w:val="18"/>
          <w:szCs w:val="18"/>
        </w:rPr>
        <w:tab/>
        <w:t>6</w:t>
      </w:r>
      <w:r w:rsidRPr="00D53501">
        <w:rPr>
          <w:sz w:val="18"/>
          <w:szCs w:val="18"/>
        </w:rPr>
        <w:tab/>
        <w:t>172</w:t>
      </w:r>
      <w:r w:rsidRPr="00D53501">
        <w:rPr>
          <w:sz w:val="18"/>
          <w:szCs w:val="18"/>
        </w:rPr>
        <w:tab/>
        <w:t>0</w:t>
      </w:r>
      <w:r w:rsidRPr="00D53501">
        <w:rPr>
          <w:sz w:val="18"/>
          <w:szCs w:val="18"/>
        </w:rPr>
        <w:tab/>
      </w:r>
      <w:r w:rsidRPr="00D53501">
        <w:rPr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sz w:val="18"/>
          <w:szCs w:val="18"/>
        </w:rPr>
        <w:t>1</w:t>
      </w:r>
      <w:r w:rsidRPr="00D53501">
        <w:rPr>
          <w:sz w:val="18"/>
          <w:szCs w:val="18"/>
        </w:rPr>
        <w:tab/>
        <w:t>139</w:t>
      </w:r>
      <w:r w:rsidRPr="00D53501">
        <w:rPr>
          <w:sz w:val="18"/>
          <w:szCs w:val="18"/>
        </w:rPr>
        <w:tab/>
        <w:t>68</w:t>
      </w:r>
      <w:r w:rsidRPr="00D53501">
        <w:rPr>
          <w:sz w:val="18"/>
          <w:szCs w:val="18"/>
        </w:rPr>
        <w:tab/>
        <w:t>4</w:t>
      </w:r>
      <w:r w:rsidRPr="00D53501">
        <w:rPr>
          <w:sz w:val="18"/>
          <w:szCs w:val="18"/>
        </w:rPr>
        <w:tab/>
        <w:t>207</w:t>
      </w:r>
      <w:r w:rsidRPr="00D53501">
        <w:rPr>
          <w:sz w:val="18"/>
          <w:szCs w:val="18"/>
        </w:rPr>
        <w:tab/>
        <w:t>0</w:t>
      </w:r>
      <w:r w:rsidRPr="00D53501">
        <w:rPr>
          <w:sz w:val="18"/>
          <w:szCs w:val="18"/>
        </w:rPr>
        <w:tab/>
      </w:r>
      <w:r w:rsidRPr="00D53501">
        <w:rPr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sz w:val="18"/>
          <w:szCs w:val="18"/>
        </w:rPr>
        <w:t>160</w:t>
      </w:r>
      <w:r w:rsidRPr="00D53501">
        <w:rPr>
          <w:sz w:val="18"/>
          <w:szCs w:val="18"/>
        </w:rPr>
        <w:tab/>
        <w:t>83</w:t>
      </w:r>
      <w:r w:rsidRPr="00D53501">
        <w:rPr>
          <w:sz w:val="18"/>
          <w:szCs w:val="18"/>
        </w:rPr>
        <w:tab/>
        <w:t>4</w:t>
      </w:r>
      <w:r w:rsidRPr="00D53501">
        <w:rPr>
          <w:sz w:val="18"/>
          <w:szCs w:val="18"/>
        </w:rPr>
        <w:tab/>
        <w:t>243</w:t>
      </w:r>
      <w:r w:rsidRPr="00D53501">
        <w:rPr>
          <w:sz w:val="18"/>
          <w:szCs w:val="18"/>
        </w:rPr>
        <w:tab/>
        <w:t>1</w:t>
      </w:r>
      <w:r w:rsidRPr="00D53501">
        <w:rPr>
          <w:sz w:val="18"/>
          <w:szCs w:val="18"/>
        </w:rPr>
        <w:tab/>
      </w:r>
    </w:p>
    <w:p w:rsidR="00152066" w:rsidRPr="00D53501" w:rsidRDefault="00152066" w:rsidP="00152066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45"/>
          <w:tab w:val="left" w:pos="4355"/>
          <w:tab w:val="left" w:pos="4715"/>
          <w:tab w:val="left" w:pos="4995"/>
          <w:tab w:val="left" w:pos="5455"/>
          <w:tab w:val="left" w:pos="5935"/>
          <w:tab w:val="left" w:pos="6345"/>
          <w:tab w:val="left" w:pos="675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sz w:val="18"/>
          <w:szCs w:val="18"/>
        </w:rPr>
      </w:pPr>
      <w:r w:rsidRPr="00D53501">
        <w:rPr>
          <w:sz w:val="18"/>
          <w:szCs w:val="18"/>
        </w:rPr>
        <w:t>2</w:t>
      </w:r>
      <w:r w:rsidRPr="00D53501">
        <w:rPr>
          <w:sz w:val="18"/>
          <w:szCs w:val="18"/>
        </w:rPr>
        <w:tab/>
        <w:t>150</w:t>
      </w:r>
      <w:r w:rsidRPr="00D53501">
        <w:rPr>
          <w:sz w:val="18"/>
          <w:szCs w:val="18"/>
        </w:rPr>
        <w:tab/>
        <w:t>80</w:t>
      </w:r>
      <w:r w:rsidRPr="00D53501">
        <w:rPr>
          <w:sz w:val="18"/>
          <w:szCs w:val="18"/>
        </w:rPr>
        <w:tab/>
        <w:t>0</w:t>
      </w:r>
      <w:r w:rsidRPr="00D53501">
        <w:rPr>
          <w:sz w:val="18"/>
          <w:szCs w:val="18"/>
        </w:rPr>
        <w:tab/>
        <w:t>230</w:t>
      </w:r>
      <w:r w:rsidRPr="00D53501">
        <w:rPr>
          <w:sz w:val="18"/>
          <w:szCs w:val="18"/>
        </w:rPr>
        <w:tab/>
        <w:t>1</w:t>
      </w:r>
      <w:r w:rsidRPr="00D53501">
        <w:rPr>
          <w:sz w:val="18"/>
          <w:szCs w:val="18"/>
        </w:rPr>
        <w:tab/>
      </w:r>
      <w:r w:rsidRPr="00D53501">
        <w:rPr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sz w:val="18"/>
          <w:szCs w:val="18"/>
        </w:rPr>
        <w:t>134</w:t>
      </w:r>
      <w:r w:rsidRPr="00D53501">
        <w:rPr>
          <w:sz w:val="18"/>
          <w:szCs w:val="18"/>
        </w:rPr>
        <w:tab/>
        <w:t>62</w:t>
      </w:r>
      <w:r w:rsidRPr="00D53501">
        <w:rPr>
          <w:sz w:val="18"/>
          <w:szCs w:val="18"/>
        </w:rPr>
        <w:tab/>
        <w:t>5</w:t>
      </w:r>
      <w:r w:rsidRPr="00D53501">
        <w:rPr>
          <w:sz w:val="18"/>
          <w:szCs w:val="18"/>
        </w:rPr>
        <w:tab/>
        <w:t>196</w:t>
      </w:r>
      <w:r w:rsidRPr="00D53501">
        <w:rPr>
          <w:sz w:val="18"/>
          <w:szCs w:val="18"/>
        </w:rPr>
        <w:tab/>
        <w:t>0</w:t>
      </w:r>
      <w:r w:rsidRPr="00D53501">
        <w:rPr>
          <w:sz w:val="18"/>
          <w:szCs w:val="18"/>
        </w:rPr>
        <w:tab/>
      </w:r>
      <w:r w:rsidRPr="00D53501">
        <w:rPr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sz w:val="18"/>
          <w:szCs w:val="18"/>
        </w:rPr>
        <w:t>2</w:t>
      </w:r>
      <w:r w:rsidRPr="00D53501">
        <w:rPr>
          <w:sz w:val="18"/>
          <w:szCs w:val="18"/>
        </w:rPr>
        <w:tab/>
        <w:t>134</w:t>
      </w:r>
      <w:r w:rsidRPr="00D53501">
        <w:rPr>
          <w:sz w:val="18"/>
          <w:szCs w:val="18"/>
        </w:rPr>
        <w:tab/>
        <w:t>54</w:t>
      </w:r>
      <w:r w:rsidRPr="00D53501">
        <w:rPr>
          <w:sz w:val="18"/>
          <w:szCs w:val="18"/>
        </w:rPr>
        <w:tab/>
        <w:t>5</w:t>
      </w:r>
      <w:r w:rsidRPr="00D53501">
        <w:rPr>
          <w:sz w:val="18"/>
          <w:szCs w:val="18"/>
        </w:rPr>
        <w:tab/>
        <w:t>188</w:t>
      </w:r>
      <w:r w:rsidRPr="00D53501">
        <w:rPr>
          <w:sz w:val="18"/>
          <w:szCs w:val="18"/>
        </w:rPr>
        <w:tab/>
        <w:t>0</w:t>
      </w:r>
      <w:r w:rsidRPr="00D53501">
        <w:rPr>
          <w:sz w:val="18"/>
          <w:szCs w:val="18"/>
        </w:rPr>
        <w:tab/>
      </w:r>
      <w:r w:rsidRPr="00D53501">
        <w:rPr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sz w:val="18"/>
          <w:szCs w:val="18"/>
        </w:rPr>
        <w:t>146</w:t>
      </w:r>
      <w:r w:rsidRPr="00D53501">
        <w:rPr>
          <w:sz w:val="18"/>
          <w:szCs w:val="18"/>
        </w:rPr>
        <w:tab/>
        <w:t>63</w:t>
      </w:r>
      <w:r w:rsidRPr="00D53501">
        <w:rPr>
          <w:sz w:val="18"/>
          <w:szCs w:val="18"/>
        </w:rPr>
        <w:tab/>
        <w:t>3</w:t>
      </w:r>
      <w:r w:rsidRPr="00D53501">
        <w:rPr>
          <w:sz w:val="18"/>
          <w:szCs w:val="18"/>
        </w:rPr>
        <w:tab/>
        <w:t>209</w:t>
      </w:r>
      <w:r w:rsidRPr="00D53501">
        <w:rPr>
          <w:sz w:val="18"/>
          <w:szCs w:val="18"/>
        </w:rPr>
        <w:tab/>
        <w:t>1</w:t>
      </w:r>
      <w:r w:rsidRPr="00D53501">
        <w:rPr>
          <w:sz w:val="18"/>
          <w:szCs w:val="18"/>
        </w:rPr>
        <w:tab/>
      </w:r>
    </w:p>
    <w:p w:rsidR="00152066" w:rsidRPr="00D53501" w:rsidRDefault="00152066" w:rsidP="00152066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45"/>
          <w:tab w:val="left" w:pos="4355"/>
          <w:tab w:val="left" w:pos="4715"/>
          <w:tab w:val="left" w:pos="4995"/>
          <w:tab w:val="left" w:pos="5455"/>
          <w:tab w:val="left" w:pos="5935"/>
          <w:tab w:val="left" w:pos="6345"/>
          <w:tab w:val="left" w:pos="675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D53501">
        <w:rPr>
          <w:color w:val="0000FF"/>
          <w:sz w:val="18"/>
          <w:szCs w:val="18"/>
        </w:rPr>
        <w:t>Celk</w:t>
      </w:r>
      <w:r w:rsidRPr="00D53501">
        <w:rPr>
          <w:color w:val="0000FF"/>
          <w:sz w:val="18"/>
          <w:szCs w:val="18"/>
        </w:rPr>
        <w:tab/>
        <w:t>317</w:t>
      </w:r>
      <w:r w:rsidRPr="00D53501">
        <w:rPr>
          <w:color w:val="0000FF"/>
          <w:sz w:val="18"/>
          <w:szCs w:val="18"/>
        </w:rPr>
        <w:tab/>
        <w:t>152</w:t>
      </w:r>
      <w:r w:rsidRPr="00D53501">
        <w:rPr>
          <w:color w:val="0000FF"/>
          <w:sz w:val="18"/>
          <w:szCs w:val="18"/>
        </w:rPr>
        <w:tab/>
        <w:t>4</w:t>
      </w:r>
      <w:r w:rsidRPr="00D53501">
        <w:rPr>
          <w:color w:val="0000FF"/>
          <w:sz w:val="18"/>
          <w:szCs w:val="18"/>
        </w:rPr>
        <w:tab/>
      </w:r>
      <w:r w:rsidRPr="00D53501">
        <w:rPr>
          <w:b/>
          <w:bCs/>
          <w:color w:val="008000"/>
          <w:sz w:val="18"/>
          <w:szCs w:val="18"/>
        </w:rPr>
        <w:t>469</w:t>
      </w:r>
      <w:r w:rsidRPr="00D53501">
        <w:rPr>
          <w:b/>
          <w:bCs/>
          <w:color w:val="008000"/>
          <w:sz w:val="18"/>
          <w:szCs w:val="18"/>
        </w:rPr>
        <w:tab/>
      </w:r>
      <w:r w:rsidRPr="00D53501">
        <w:rPr>
          <w:color w:val="FF0000"/>
          <w:sz w:val="18"/>
          <w:szCs w:val="18"/>
        </w:rPr>
        <w:t>2</w:t>
      </w:r>
      <w:r w:rsidRPr="00D53501">
        <w:rPr>
          <w:color w:val="FF0000"/>
          <w:sz w:val="18"/>
          <w:szCs w:val="18"/>
        </w:rPr>
        <w:tab/>
      </w:r>
      <w:r w:rsidRPr="00D53501">
        <w:rPr>
          <w:color w:val="0000FF"/>
          <w:sz w:val="18"/>
          <w:szCs w:val="18"/>
        </w:rPr>
        <w:t>1</w:t>
      </w:r>
      <w:r w:rsidRPr="00D53501">
        <w:rPr>
          <w:color w:val="0000FF"/>
          <w:sz w:val="18"/>
          <w:szCs w:val="18"/>
        </w:rPr>
        <w:tab/>
      </w:r>
      <w:r w:rsidRPr="00D53501">
        <w:rPr>
          <w:color w:val="0000FF"/>
          <w:sz w:val="18"/>
          <w:szCs w:val="18"/>
        </w:rPr>
        <w:tab/>
        <w:t>253</w:t>
      </w:r>
      <w:r w:rsidRPr="00D53501">
        <w:rPr>
          <w:color w:val="0000FF"/>
          <w:sz w:val="18"/>
          <w:szCs w:val="18"/>
        </w:rPr>
        <w:tab/>
        <w:t>115</w:t>
      </w:r>
      <w:r w:rsidRPr="00D53501">
        <w:rPr>
          <w:color w:val="0000FF"/>
          <w:sz w:val="18"/>
          <w:szCs w:val="18"/>
        </w:rPr>
        <w:tab/>
        <w:t>11</w:t>
      </w:r>
      <w:r w:rsidRPr="00D53501">
        <w:rPr>
          <w:color w:val="0000FF"/>
          <w:sz w:val="18"/>
          <w:szCs w:val="18"/>
        </w:rPr>
        <w:tab/>
      </w:r>
      <w:r w:rsidRPr="00D53501">
        <w:rPr>
          <w:b/>
          <w:bCs/>
          <w:color w:val="008000"/>
          <w:sz w:val="18"/>
          <w:szCs w:val="18"/>
        </w:rPr>
        <w:t>368</w:t>
      </w:r>
      <w:r w:rsidRPr="00D53501">
        <w:rPr>
          <w:b/>
          <w:bCs/>
          <w:color w:val="008000"/>
          <w:sz w:val="18"/>
          <w:szCs w:val="18"/>
        </w:rPr>
        <w:tab/>
      </w:r>
      <w:r w:rsidRPr="00D53501">
        <w:rPr>
          <w:color w:val="FF0000"/>
          <w:sz w:val="18"/>
          <w:szCs w:val="18"/>
        </w:rPr>
        <w:t>0</w:t>
      </w:r>
      <w:r w:rsidRPr="00D53501">
        <w:rPr>
          <w:color w:val="FF0000"/>
          <w:sz w:val="18"/>
          <w:szCs w:val="18"/>
        </w:rPr>
        <w:tab/>
      </w:r>
      <w:r w:rsidRPr="00D53501">
        <w:rPr>
          <w:color w:val="0000FF"/>
          <w:sz w:val="18"/>
          <w:szCs w:val="18"/>
        </w:rPr>
        <w:t>0</w:t>
      </w:r>
      <w:r w:rsidRPr="00D53501">
        <w:rPr>
          <w:color w:val="0000FF"/>
          <w:sz w:val="18"/>
          <w:szCs w:val="18"/>
        </w:rPr>
        <w:tab/>
      </w:r>
      <w:r w:rsidRPr="00D53501">
        <w:rPr>
          <w:color w:val="0000FF"/>
          <w:sz w:val="18"/>
          <w:szCs w:val="18"/>
        </w:rPr>
        <w:tab/>
        <w:t>Celk</w:t>
      </w:r>
      <w:r w:rsidRPr="00D53501">
        <w:rPr>
          <w:color w:val="0000FF"/>
          <w:sz w:val="18"/>
          <w:szCs w:val="18"/>
        </w:rPr>
        <w:tab/>
        <w:t>273</w:t>
      </w:r>
      <w:r w:rsidRPr="00D53501">
        <w:rPr>
          <w:color w:val="0000FF"/>
          <w:sz w:val="18"/>
          <w:szCs w:val="18"/>
        </w:rPr>
        <w:tab/>
        <w:t>122</w:t>
      </w:r>
      <w:r w:rsidRPr="00D53501">
        <w:rPr>
          <w:color w:val="0000FF"/>
          <w:sz w:val="18"/>
          <w:szCs w:val="18"/>
        </w:rPr>
        <w:tab/>
        <w:t>9</w:t>
      </w:r>
      <w:r w:rsidRPr="00D53501">
        <w:rPr>
          <w:color w:val="0000FF"/>
          <w:sz w:val="18"/>
          <w:szCs w:val="18"/>
        </w:rPr>
        <w:tab/>
      </w:r>
      <w:r w:rsidRPr="00D53501">
        <w:rPr>
          <w:b/>
          <w:bCs/>
          <w:color w:val="008000"/>
          <w:sz w:val="18"/>
          <w:szCs w:val="18"/>
        </w:rPr>
        <w:t>395</w:t>
      </w:r>
      <w:r w:rsidRPr="00D53501">
        <w:rPr>
          <w:b/>
          <w:bCs/>
          <w:color w:val="008000"/>
          <w:sz w:val="18"/>
          <w:szCs w:val="18"/>
        </w:rPr>
        <w:tab/>
      </w:r>
      <w:r w:rsidRPr="00D53501">
        <w:rPr>
          <w:color w:val="FF0000"/>
          <w:sz w:val="18"/>
          <w:szCs w:val="18"/>
        </w:rPr>
        <w:t>0</w:t>
      </w:r>
      <w:r w:rsidRPr="00D53501">
        <w:rPr>
          <w:color w:val="FF0000"/>
          <w:sz w:val="18"/>
          <w:szCs w:val="18"/>
        </w:rPr>
        <w:tab/>
      </w:r>
      <w:r w:rsidRPr="00D53501">
        <w:rPr>
          <w:color w:val="0000FF"/>
          <w:sz w:val="18"/>
          <w:szCs w:val="18"/>
        </w:rPr>
        <w:t>0</w:t>
      </w:r>
      <w:r w:rsidRPr="00D53501">
        <w:rPr>
          <w:color w:val="0000FF"/>
          <w:sz w:val="18"/>
          <w:szCs w:val="18"/>
        </w:rPr>
        <w:tab/>
      </w:r>
      <w:r w:rsidRPr="00D53501">
        <w:rPr>
          <w:color w:val="0000FF"/>
          <w:sz w:val="18"/>
          <w:szCs w:val="18"/>
        </w:rPr>
        <w:tab/>
        <w:t>306</w:t>
      </w:r>
      <w:r w:rsidRPr="00D53501">
        <w:rPr>
          <w:color w:val="0000FF"/>
          <w:sz w:val="18"/>
          <w:szCs w:val="18"/>
        </w:rPr>
        <w:tab/>
        <w:t>146</w:t>
      </w:r>
      <w:r w:rsidRPr="00D53501">
        <w:rPr>
          <w:color w:val="0000FF"/>
          <w:sz w:val="18"/>
          <w:szCs w:val="18"/>
        </w:rPr>
        <w:tab/>
        <w:t>7</w:t>
      </w:r>
      <w:r w:rsidRPr="00D53501">
        <w:rPr>
          <w:color w:val="0000FF"/>
          <w:sz w:val="18"/>
          <w:szCs w:val="18"/>
        </w:rPr>
        <w:tab/>
      </w:r>
      <w:r w:rsidRPr="00D53501">
        <w:rPr>
          <w:b/>
          <w:bCs/>
          <w:color w:val="008000"/>
          <w:sz w:val="18"/>
          <w:szCs w:val="18"/>
        </w:rPr>
        <w:t>452</w:t>
      </w:r>
      <w:r w:rsidRPr="00D53501">
        <w:rPr>
          <w:b/>
          <w:bCs/>
          <w:color w:val="008000"/>
          <w:sz w:val="18"/>
          <w:szCs w:val="18"/>
        </w:rPr>
        <w:tab/>
      </w:r>
      <w:r w:rsidRPr="00D53501">
        <w:rPr>
          <w:color w:val="FF0000"/>
          <w:sz w:val="18"/>
          <w:szCs w:val="18"/>
        </w:rPr>
        <w:t>2</w:t>
      </w:r>
      <w:r w:rsidRPr="00D53501">
        <w:rPr>
          <w:color w:val="FF0000"/>
          <w:sz w:val="18"/>
          <w:szCs w:val="18"/>
        </w:rPr>
        <w:tab/>
      </w:r>
      <w:r w:rsidRPr="00D53501">
        <w:rPr>
          <w:color w:val="0000FF"/>
          <w:sz w:val="18"/>
          <w:szCs w:val="18"/>
        </w:rPr>
        <w:t>1</w:t>
      </w:r>
    </w:p>
    <w:p w:rsidR="00152066" w:rsidRPr="00D53501" w:rsidRDefault="00152066" w:rsidP="00152066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45"/>
          <w:tab w:val="left" w:pos="4355"/>
          <w:tab w:val="left" w:pos="4715"/>
          <w:tab w:val="left" w:pos="4995"/>
          <w:tab w:val="left" w:pos="5455"/>
          <w:tab w:val="left" w:pos="5935"/>
          <w:tab w:val="left" w:pos="6345"/>
          <w:tab w:val="left" w:pos="675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sz w:val="20"/>
        </w:rPr>
      </w:pPr>
      <w:r w:rsidRPr="00D53501">
        <w:rPr>
          <w:color w:val="0000FF"/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</w:p>
    <w:p w:rsidR="00152066" w:rsidRPr="00D53501" w:rsidRDefault="00152066" w:rsidP="00152066">
      <w:pPr>
        <w:tabs>
          <w:tab w:val="left" w:pos="559"/>
          <w:tab w:val="left" w:pos="969"/>
          <w:tab w:val="left" w:pos="2659"/>
          <w:tab w:val="left" w:pos="2805"/>
          <w:tab w:val="left" w:pos="3215"/>
          <w:tab w:val="left" w:pos="5455"/>
          <w:tab w:val="left" w:pos="5935"/>
          <w:tab w:val="left" w:pos="6345"/>
          <w:tab w:val="left" w:pos="675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sz w:val="20"/>
        </w:rPr>
      </w:pPr>
      <w:r w:rsidRPr="00D53501">
        <w:rPr>
          <w:sz w:val="20"/>
        </w:rPr>
        <w:tab/>
      </w:r>
      <w:r w:rsidRPr="00D53501">
        <w:rPr>
          <w:rFonts w:ascii="Wingdings 2" w:hAnsi="Wingdings 2" w:cs="Arial CE"/>
          <w:b/>
          <w:bCs/>
          <w:sz w:val="20"/>
        </w:rPr>
        <w:t></w:t>
      </w:r>
      <w:r w:rsidRPr="00D53501">
        <w:rPr>
          <w:rFonts w:ascii="Wingdings 2" w:hAnsi="Wingdings 2" w:cs="Arial CE"/>
          <w:b/>
          <w:bCs/>
          <w:sz w:val="20"/>
        </w:rPr>
        <w:tab/>
      </w:r>
      <w:r w:rsidRPr="00D53501">
        <w:rPr>
          <w:b/>
          <w:bCs/>
          <w:color w:val="993300"/>
          <w:sz w:val="18"/>
          <w:szCs w:val="18"/>
        </w:rPr>
        <w:t>Obručová Růžena</w:t>
      </w:r>
      <w:r w:rsidRPr="00D53501">
        <w:rPr>
          <w:b/>
          <w:bCs/>
          <w:color w:val="993300"/>
          <w:sz w:val="18"/>
          <w:szCs w:val="18"/>
        </w:rPr>
        <w:tab/>
      </w:r>
      <w:r w:rsidRPr="00D53501">
        <w:rPr>
          <w:b/>
          <w:bCs/>
          <w:color w:val="993300"/>
          <w:sz w:val="18"/>
          <w:szCs w:val="18"/>
        </w:rPr>
        <w:tab/>
        <w:t>Stejskalová Kateřina</w:t>
      </w:r>
      <w:r w:rsidRPr="00D53501">
        <w:rPr>
          <w:b/>
          <w:bCs/>
          <w:color w:val="993300"/>
          <w:sz w:val="18"/>
          <w:szCs w:val="18"/>
        </w:rPr>
        <w:tab/>
      </w:r>
      <w:r w:rsidRPr="00D53501">
        <w:rPr>
          <w:b/>
          <w:bCs/>
          <w:color w:val="993300"/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b/>
          <w:bCs/>
          <w:color w:val="993300"/>
          <w:sz w:val="18"/>
          <w:szCs w:val="18"/>
        </w:rPr>
        <w:t xml:space="preserve"> </w:t>
      </w:r>
      <w:r w:rsidRPr="00D53501">
        <w:rPr>
          <w:b/>
          <w:bCs/>
          <w:color w:val="993300"/>
          <w:sz w:val="18"/>
          <w:szCs w:val="18"/>
        </w:rPr>
        <w:tab/>
      </w:r>
      <w:r w:rsidRPr="00D53501">
        <w:rPr>
          <w:b/>
          <w:bCs/>
          <w:color w:val="993300"/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b/>
          <w:bCs/>
          <w:color w:val="993300"/>
          <w:sz w:val="18"/>
          <w:szCs w:val="18"/>
        </w:rPr>
        <w:t xml:space="preserve"> </w:t>
      </w:r>
      <w:r w:rsidRPr="00D53501">
        <w:rPr>
          <w:b/>
          <w:bCs/>
          <w:color w:val="993300"/>
          <w:sz w:val="18"/>
          <w:szCs w:val="18"/>
        </w:rPr>
        <w:tab/>
      </w:r>
      <w:r w:rsidRPr="00D53501">
        <w:rPr>
          <w:b/>
          <w:bCs/>
          <w:color w:val="993300"/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</w:p>
    <w:p w:rsidR="00152066" w:rsidRPr="00D53501" w:rsidRDefault="00152066" w:rsidP="00152066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45"/>
          <w:tab w:val="left" w:pos="4355"/>
          <w:tab w:val="left" w:pos="4715"/>
          <w:tab w:val="left" w:pos="4995"/>
          <w:tab w:val="left" w:pos="5455"/>
          <w:tab w:val="left" w:pos="5935"/>
          <w:tab w:val="left" w:pos="6345"/>
          <w:tab w:val="left" w:pos="675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sz w:val="20"/>
        </w:rPr>
      </w:pPr>
      <w:r w:rsidRPr="00D53501">
        <w:rPr>
          <w:sz w:val="18"/>
          <w:szCs w:val="18"/>
        </w:rPr>
        <w:t>1</w:t>
      </w:r>
      <w:r w:rsidRPr="00D53501">
        <w:rPr>
          <w:sz w:val="18"/>
          <w:szCs w:val="18"/>
        </w:rPr>
        <w:tab/>
        <w:t>152</w:t>
      </w:r>
      <w:r w:rsidRPr="00D53501">
        <w:rPr>
          <w:sz w:val="18"/>
          <w:szCs w:val="18"/>
        </w:rPr>
        <w:tab/>
        <w:t>70</w:t>
      </w:r>
      <w:r w:rsidRPr="00D53501">
        <w:rPr>
          <w:sz w:val="18"/>
          <w:szCs w:val="18"/>
        </w:rPr>
        <w:tab/>
        <w:t>3</w:t>
      </w:r>
      <w:r w:rsidRPr="00D53501">
        <w:rPr>
          <w:sz w:val="18"/>
          <w:szCs w:val="18"/>
        </w:rPr>
        <w:tab/>
        <w:t>222</w:t>
      </w:r>
      <w:r w:rsidRPr="00D53501">
        <w:rPr>
          <w:sz w:val="18"/>
          <w:szCs w:val="18"/>
        </w:rPr>
        <w:tab/>
        <w:t>1</w:t>
      </w:r>
      <w:r w:rsidRPr="00D53501">
        <w:rPr>
          <w:sz w:val="18"/>
          <w:szCs w:val="18"/>
        </w:rPr>
        <w:tab/>
      </w:r>
      <w:r w:rsidRPr="00D53501">
        <w:rPr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sz w:val="18"/>
          <w:szCs w:val="18"/>
        </w:rPr>
        <w:t>147</w:t>
      </w:r>
      <w:r w:rsidRPr="00D53501">
        <w:rPr>
          <w:sz w:val="18"/>
          <w:szCs w:val="18"/>
        </w:rPr>
        <w:tab/>
        <w:t>33</w:t>
      </w:r>
      <w:r w:rsidRPr="00D53501">
        <w:rPr>
          <w:sz w:val="18"/>
          <w:szCs w:val="18"/>
        </w:rPr>
        <w:tab/>
        <w:t>13</w:t>
      </w:r>
      <w:r w:rsidRPr="00D53501">
        <w:rPr>
          <w:sz w:val="18"/>
          <w:szCs w:val="18"/>
        </w:rPr>
        <w:tab/>
        <w:t>180</w:t>
      </w:r>
      <w:r w:rsidRPr="00D53501">
        <w:rPr>
          <w:sz w:val="18"/>
          <w:szCs w:val="18"/>
        </w:rPr>
        <w:tab/>
        <w:t>0</w:t>
      </w:r>
      <w:r w:rsidRPr="00D53501">
        <w:rPr>
          <w:sz w:val="18"/>
          <w:szCs w:val="18"/>
        </w:rPr>
        <w:tab/>
      </w:r>
      <w:r w:rsidRPr="00D53501">
        <w:rPr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</w:p>
    <w:p w:rsidR="00152066" w:rsidRPr="00D53501" w:rsidRDefault="00152066" w:rsidP="00152066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45"/>
          <w:tab w:val="left" w:pos="4355"/>
          <w:tab w:val="left" w:pos="4715"/>
          <w:tab w:val="left" w:pos="4995"/>
          <w:tab w:val="left" w:pos="5455"/>
          <w:tab w:val="left" w:pos="5935"/>
          <w:tab w:val="left" w:pos="6345"/>
          <w:tab w:val="left" w:pos="675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sz w:val="20"/>
        </w:rPr>
      </w:pPr>
      <w:r w:rsidRPr="00D53501">
        <w:rPr>
          <w:sz w:val="18"/>
          <w:szCs w:val="18"/>
        </w:rPr>
        <w:t>2</w:t>
      </w:r>
      <w:r w:rsidRPr="00D53501">
        <w:rPr>
          <w:sz w:val="18"/>
          <w:szCs w:val="18"/>
        </w:rPr>
        <w:tab/>
        <w:t>150</w:t>
      </w:r>
      <w:r w:rsidRPr="00D53501">
        <w:rPr>
          <w:sz w:val="18"/>
          <w:szCs w:val="18"/>
        </w:rPr>
        <w:tab/>
        <w:t>60</w:t>
      </w:r>
      <w:r w:rsidRPr="00D53501">
        <w:rPr>
          <w:sz w:val="18"/>
          <w:szCs w:val="18"/>
        </w:rPr>
        <w:tab/>
        <w:t>4</w:t>
      </w:r>
      <w:r w:rsidRPr="00D53501">
        <w:rPr>
          <w:sz w:val="18"/>
          <w:szCs w:val="18"/>
        </w:rPr>
        <w:tab/>
        <w:t>210</w:t>
      </w:r>
      <w:r w:rsidRPr="00D53501">
        <w:rPr>
          <w:sz w:val="18"/>
          <w:szCs w:val="18"/>
        </w:rPr>
        <w:tab/>
        <w:t>1</w:t>
      </w:r>
      <w:r w:rsidRPr="00D53501">
        <w:rPr>
          <w:sz w:val="18"/>
          <w:szCs w:val="18"/>
        </w:rPr>
        <w:tab/>
      </w:r>
      <w:r w:rsidRPr="00D53501">
        <w:rPr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sz w:val="18"/>
          <w:szCs w:val="18"/>
        </w:rPr>
        <w:t>144</w:t>
      </w:r>
      <w:r w:rsidRPr="00D53501">
        <w:rPr>
          <w:sz w:val="18"/>
          <w:szCs w:val="18"/>
        </w:rPr>
        <w:tab/>
        <w:t>63</w:t>
      </w:r>
      <w:r w:rsidRPr="00D53501">
        <w:rPr>
          <w:sz w:val="18"/>
          <w:szCs w:val="18"/>
        </w:rPr>
        <w:tab/>
        <w:t>4</w:t>
      </w:r>
      <w:r w:rsidRPr="00D53501">
        <w:rPr>
          <w:sz w:val="18"/>
          <w:szCs w:val="18"/>
        </w:rPr>
        <w:tab/>
        <w:t>207</w:t>
      </w:r>
      <w:r w:rsidRPr="00D53501">
        <w:rPr>
          <w:sz w:val="18"/>
          <w:szCs w:val="18"/>
        </w:rPr>
        <w:tab/>
        <w:t>0</w:t>
      </w:r>
      <w:r w:rsidRPr="00D53501">
        <w:rPr>
          <w:sz w:val="18"/>
          <w:szCs w:val="18"/>
        </w:rPr>
        <w:tab/>
      </w:r>
      <w:r w:rsidRPr="00D53501">
        <w:rPr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</w:p>
    <w:p w:rsidR="00152066" w:rsidRDefault="00152066" w:rsidP="00152066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45"/>
          <w:tab w:val="left" w:pos="4355"/>
          <w:tab w:val="left" w:pos="4715"/>
          <w:tab w:val="left" w:pos="4995"/>
          <w:tab w:val="left" w:pos="5455"/>
          <w:tab w:val="left" w:pos="5935"/>
          <w:tab w:val="left" w:pos="6345"/>
          <w:tab w:val="left" w:pos="675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sz w:val="20"/>
        </w:rPr>
      </w:pPr>
      <w:r w:rsidRPr="00D53501">
        <w:rPr>
          <w:color w:val="0000FF"/>
          <w:sz w:val="18"/>
          <w:szCs w:val="18"/>
        </w:rPr>
        <w:t>Celk</w:t>
      </w:r>
      <w:r w:rsidRPr="00D53501">
        <w:rPr>
          <w:color w:val="0000FF"/>
          <w:sz w:val="18"/>
          <w:szCs w:val="18"/>
        </w:rPr>
        <w:tab/>
        <w:t>302</w:t>
      </w:r>
      <w:r w:rsidRPr="00D53501">
        <w:rPr>
          <w:color w:val="0000FF"/>
          <w:sz w:val="18"/>
          <w:szCs w:val="18"/>
        </w:rPr>
        <w:tab/>
        <w:t>130</w:t>
      </w:r>
      <w:r w:rsidRPr="00D53501">
        <w:rPr>
          <w:color w:val="0000FF"/>
          <w:sz w:val="18"/>
          <w:szCs w:val="18"/>
        </w:rPr>
        <w:tab/>
        <w:t>7</w:t>
      </w:r>
      <w:r w:rsidRPr="00D53501">
        <w:rPr>
          <w:color w:val="0000FF"/>
          <w:sz w:val="18"/>
          <w:szCs w:val="18"/>
        </w:rPr>
        <w:tab/>
      </w:r>
      <w:r w:rsidRPr="00D53501">
        <w:rPr>
          <w:b/>
          <w:bCs/>
          <w:color w:val="008000"/>
          <w:sz w:val="18"/>
          <w:szCs w:val="18"/>
        </w:rPr>
        <w:t>432</w:t>
      </w:r>
      <w:r w:rsidRPr="00D53501">
        <w:rPr>
          <w:b/>
          <w:bCs/>
          <w:color w:val="008000"/>
          <w:sz w:val="18"/>
          <w:szCs w:val="18"/>
        </w:rPr>
        <w:tab/>
      </w:r>
      <w:r w:rsidRPr="00D53501">
        <w:rPr>
          <w:color w:val="FF0000"/>
          <w:sz w:val="18"/>
          <w:szCs w:val="18"/>
        </w:rPr>
        <w:t>2</w:t>
      </w:r>
      <w:r w:rsidRPr="00D53501">
        <w:rPr>
          <w:color w:val="FF0000"/>
          <w:sz w:val="18"/>
          <w:szCs w:val="18"/>
        </w:rPr>
        <w:tab/>
      </w:r>
      <w:r w:rsidRPr="00D53501">
        <w:rPr>
          <w:color w:val="0000FF"/>
          <w:sz w:val="18"/>
          <w:szCs w:val="18"/>
        </w:rPr>
        <w:t>1</w:t>
      </w:r>
      <w:r w:rsidRPr="00D53501">
        <w:rPr>
          <w:color w:val="0000FF"/>
          <w:sz w:val="18"/>
          <w:szCs w:val="18"/>
        </w:rPr>
        <w:tab/>
      </w:r>
      <w:r w:rsidRPr="00D53501">
        <w:rPr>
          <w:color w:val="0000FF"/>
          <w:sz w:val="18"/>
          <w:szCs w:val="18"/>
        </w:rPr>
        <w:tab/>
        <w:t>291</w:t>
      </w:r>
      <w:r w:rsidRPr="00D53501">
        <w:rPr>
          <w:color w:val="0000FF"/>
          <w:sz w:val="18"/>
          <w:szCs w:val="18"/>
        </w:rPr>
        <w:tab/>
        <w:t>96</w:t>
      </w:r>
      <w:r w:rsidRPr="00D53501">
        <w:rPr>
          <w:color w:val="0000FF"/>
          <w:sz w:val="18"/>
          <w:szCs w:val="18"/>
        </w:rPr>
        <w:tab/>
        <w:t>17</w:t>
      </w:r>
      <w:r w:rsidRPr="00D53501">
        <w:rPr>
          <w:color w:val="0000FF"/>
          <w:sz w:val="18"/>
          <w:szCs w:val="18"/>
        </w:rPr>
        <w:tab/>
      </w:r>
      <w:r w:rsidRPr="00D53501">
        <w:rPr>
          <w:b/>
          <w:bCs/>
          <w:color w:val="008000"/>
          <w:sz w:val="18"/>
          <w:szCs w:val="18"/>
        </w:rPr>
        <w:t>387</w:t>
      </w:r>
      <w:r w:rsidRPr="00D53501">
        <w:rPr>
          <w:b/>
          <w:bCs/>
          <w:color w:val="008000"/>
          <w:sz w:val="18"/>
          <w:szCs w:val="18"/>
        </w:rPr>
        <w:tab/>
      </w:r>
      <w:r w:rsidRPr="00D53501">
        <w:rPr>
          <w:color w:val="FF0000"/>
          <w:sz w:val="18"/>
          <w:szCs w:val="18"/>
        </w:rPr>
        <w:t>0</w:t>
      </w:r>
      <w:r w:rsidRPr="00D53501">
        <w:rPr>
          <w:color w:val="FF0000"/>
          <w:sz w:val="18"/>
          <w:szCs w:val="18"/>
        </w:rPr>
        <w:tab/>
      </w:r>
      <w:r w:rsidRPr="00D53501">
        <w:rPr>
          <w:color w:val="0000FF"/>
          <w:sz w:val="18"/>
          <w:szCs w:val="18"/>
        </w:rPr>
        <w:t>0</w:t>
      </w:r>
      <w:r w:rsidRPr="00D53501">
        <w:rPr>
          <w:color w:val="0000FF"/>
          <w:sz w:val="18"/>
          <w:szCs w:val="18"/>
        </w:rPr>
        <w:tab/>
      </w:r>
      <w:r w:rsidRPr="00D53501">
        <w:rPr>
          <w:color w:val="0000FF"/>
          <w:sz w:val="18"/>
          <w:szCs w:val="18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</w:p>
    <w:p w:rsidR="00152066" w:rsidRDefault="00152066" w:rsidP="00152066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b/>
          <w:bCs/>
          <w:i/>
          <w:iCs/>
          <w:color w:val="008000"/>
          <w:sz w:val="20"/>
        </w:rPr>
      </w:pPr>
    </w:p>
    <w:p w:rsidR="00152066" w:rsidRDefault="00152066" w:rsidP="00152066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sz w:val="20"/>
        </w:rPr>
      </w:pPr>
      <w:r w:rsidRPr="00D53501">
        <w:rPr>
          <w:b/>
          <w:bCs/>
          <w:i/>
          <w:iCs/>
          <w:color w:val="008000"/>
          <w:sz w:val="20"/>
        </w:rPr>
        <w:t>Domácí družstvo</w:t>
      </w:r>
      <w:r w:rsidRPr="00D53501">
        <w:rPr>
          <w:b/>
          <w:bCs/>
          <w:i/>
          <w:iCs/>
          <w:color w:val="008000"/>
          <w:sz w:val="20"/>
        </w:rPr>
        <w:tab/>
        <w:t>1469</w:t>
      </w:r>
      <w:r w:rsidRPr="00D53501">
        <w:rPr>
          <w:b/>
          <w:bCs/>
          <w:i/>
          <w:iCs/>
          <w:color w:val="008000"/>
          <w:sz w:val="20"/>
        </w:rPr>
        <w:tab/>
        <w:t>684</w:t>
      </w:r>
      <w:r w:rsidRPr="00D53501">
        <w:rPr>
          <w:b/>
          <w:bCs/>
          <w:i/>
          <w:iCs/>
          <w:color w:val="008000"/>
          <w:sz w:val="20"/>
        </w:rPr>
        <w:tab/>
        <w:t>26</w:t>
      </w:r>
      <w:r w:rsidRPr="00D53501">
        <w:rPr>
          <w:b/>
          <w:bCs/>
          <w:i/>
          <w:iCs/>
          <w:color w:val="008000"/>
          <w:sz w:val="20"/>
        </w:rPr>
        <w:tab/>
        <w:t>2153</w:t>
      </w:r>
      <w:r w:rsidRPr="00D53501">
        <w:rPr>
          <w:b/>
          <w:bCs/>
          <w:i/>
          <w:iCs/>
          <w:color w:val="008000"/>
          <w:sz w:val="20"/>
        </w:rPr>
        <w:tab/>
      </w:r>
      <w:r w:rsidRPr="00D53501">
        <w:rPr>
          <w:b/>
          <w:bCs/>
          <w:i/>
          <w:iCs/>
          <w:color w:val="0000FF"/>
          <w:sz w:val="20"/>
        </w:rPr>
        <w:t>8</w:t>
      </w:r>
      <w:r w:rsidRPr="00D53501">
        <w:rPr>
          <w:b/>
          <w:bCs/>
          <w:i/>
          <w:iCs/>
          <w:color w:val="0000FF"/>
          <w:sz w:val="20"/>
        </w:rPr>
        <w:tab/>
      </w:r>
      <w:r w:rsidRPr="00D53501">
        <w:rPr>
          <w:b/>
          <w:bCs/>
          <w:i/>
          <w:iCs/>
          <w:color w:val="FF0000"/>
          <w:sz w:val="20"/>
        </w:rPr>
        <w:t>6</w:t>
      </w:r>
      <w:r w:rsidRPr="00D53501">
        <w:rPr>
          <w:b/>
          <w:bCs/>
          <w:i/>
          <w:iCs/>
          <w:color w:val="FF0000"/>
          <w:sz w:val="20"/>
        </w:rPr>
        <w:tab/>
      </w:r>
      <w:r w:rsidRPr="00D53501">
        <w:rPr>
          <w:b/>
          <w:bCs/>
          <w:i/>
          <w:iCs/>
          <w:color w:val="FF0000"/>
          <w:sz w:val="20"/>
        </w:rPr>
        <w:tab/>
      </w:r>
      <w:r w:rsidRPr="00D53501">
        <w:rPr>
          <w:sz w:val="20"/>
        </w:rPr>
        <w:tab/>
      </w:r>
    </w:p>
    <w:p w:rsidR="00152066" w:rsidRPr="00D53501" w:rsidRDefault="00152066" w:rsidP="00152066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D53501">
        <w:rPr>
          <w:b/>
          <w:bCs/>
          <w:i/>
          <w:iCs/>
          <w:color w:val="008000"/>
          <w:sz w:val="20"/>
        </w:rPr>
        <w:t>Hostující družstvo</w:t>
      </w:r>
      <w:r w:rsidRPr="00D53501">
        <w:rPr>
          <w:b/>
          <w:bCs/>
          <w:i/>
          <w:iCs/>
          <w:color w:val="008000"/>
          <w:sz w:val="20"/>
        </w:rPr>
        <w:tab/>
        <w:t>1390</w:t>
      </w:r>
      <w:r w:rsidRPr="00D53501">
        <w:rPr>
          <w:b/>
          <w:bCs/>
          <w:i/>
          <w:iCs/>
          <w:color w:val="008000"/>
          <w:sz w:val="20"/>
        </w:rPr>
        <w:tab/>
        <w:t>575</w:t>
      </w:r>
      <w:r w:rsidRPr="00D53501">
        <w:rPr>
          <w:b/>
          <w:bCs/>
          <w:i/>
          <w:iCs/>
          <w:color w:val="008000"/>
          <w:sz w:val="20"/>
        </w:rPr>
        <w:tab/>
        <w:t>59</w:t>
      </w:r>
      <w:r w:rsidRPr="00D53501">
        <w:rPr>
          <w:b/>
          <w:bCs/>
          <w:i/>
          <w:iCs/>
          <w:color w:val="008000"/>
          <w:sz w:val="20"/>
        </w:rPr>
        <w:tab/>
        <w:t>1965</w:t>
      </w:r>
      <w:r w:rsidRPr="00D53501">
        <w:rPr>
          <w:b/>
          <w:bCs/>
          <w:i/>
          <w:iCs/>
          <w:color w:val="008000"/>
          <w:sz w:val="20"/>
        </w:rPr>
        <w:tab/>
      </w:r>
      <w:r w:rsidRPr="00D53501">
        <w:rPr>
          <w:b/>
          <w:bCs/>
          <w:i/>
          <w:iCs/>
          <w:color w:val="0000FF"/>
          <w:sz w:val="20"/>
        </w:rPr>
        <w:t>2</w:t>
      </w:r>
      <w:r w:rsidRPr="00D53501">
        <w:rPr>
          <w:b/>
          <w:bCs/>
          <w:i/>
          <w:iCs/>
          <w:color w:val="0000FF"/>
          <w:sz w:val="20"/>
        </w:rPr>
        <w:tab/>
      </w:r>
      <w:r w:rsidRPr="00D53501">
        <w:rPr>
          <w:b/>
          <w:bCs/>
          <w:i/>
          <w:iCs/>
          <w:color w:val="FF0000"/>
          <w:sz w:val="20"/>
        </w:rPr>
        <w:t>1</w:t>
      </w:r>
    </w:p>
    <w:p w:rsidR="00152066" w:rsidRPr="00D53501" w:rsidRDefault="00152066" w:rsidP="00152066">
      <w:pPr>
        <w:tabs>
          <w:tab w:val="left" w:pos="559"/>
          <w:tab w:val="left" w:pos="969"/>
          <w:tab w:val="left" w:pos="1379"/>
          <w:tab w:val="left" w:pos="1609"/>
          <w:tab w:val="left" w:pos="2019"/>
          <w:tab w:val="left" w:pos="2379"/>
          <w:tab w:val="left" w:pos="2659"/>
          <w:tab w:val="left" w:pos="2805"/>
          <w:tab w:val="left" w:pos="3215"/>
          <w:tab w:val="left" w:pos="3625"/>
          <w:tab w:val="left" w:pos="3945"/>
          <w:tab w:val="left" w:pos="4355"/>
          <w:tab w:val="left" w:pos="4715"/>
          <w:tab w:val="left" w:pos="4995"/>
          <w:tab w:val="left" w:pos="5455"/>
          <w:tab w:val="left" w:pos="5935"/>
          <w:tab w:val="left" w:pos="6345"/>
          <w:tab w:val="left" w:pos="6755"/>
          <w:tab w:val="left" w:pos="7035"/>
          <w:tab w:val="left" w:pos="7445"/>
          <w:tab w:val="left" w:pos="7805"/>
          <w:tab w:val="left" w:pos="8085"/>
          <w:tab w:val="left" w:pos="8231"/>
          <w:tab w:val="left" w:pos="8641"/>
          <w:tab w:val="left" w:pos="9051"/>
          <w:tab w:val="left" w:pos="9371"/>
          <w:tab w:val="left" w:pos="9781"/>
          <w:tab w:val="left" w:pos="10141"/>
        </w:tabs>
        <w:spacing w:before="0"/>
        <w:ind w:left="70" w:firstLine="0"/>
        <w:jc w:val="left"/>
        <w:rPr>
          <w:sz w:val="20"/>
        </w:rPr>
      </w:pP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  <w:r w:rsidRPr="00D53501">
        <w:rPr>
          <w:sz w:val="20"/>
        </w:rPr>
        <w:tab/>
      </w:r>
    </w:p>
    <w:p w:rsidR="00152066" w:rsidRPr="00AB7CEB" w:rsidRDefault="00152066" w:rsidP="00152066">
      <w:pPr>
        <w:pStyle w:val="Zapas-zahlavi2"/>
        <w:rPr>
          <w:rFonts w:cs="Arial"/>
        </w:rPr>
      </w:pPr>
      <w:r w:rsidRPr="00AB7CEB">
        <w:rPr>
          <w:rFonts w:cs="Arial"/>
        </w:rPr>
        <w:lastRenderedPageBreak/>
        <w:tab/>
        <w:t>TJ Kuželky Česká Lípa B</w:t>
      </w:r>
      <w:r w:rsidRPr="00AB7CEB">
        <w:rPr>
          <w:rFonts w:cs="Arial"/>
        </w:rPr>
        <w:tab/>
        <w:t>2127</w:t>
      </w:r>
      <w:r w:rsidRPr="00AB7CEB">
        <w:rPr>
          <w:rFonts w:cs="Arial"/>
        </w:rPr>
        <w:tab/>
        <w:t>4:3</w:t>
      </w:r>
      <w:r w:rsidRPr="00AB7CEB">
        <w:rPr>
          <w:rFonts w:cs="Arial"/>
        </w:rPr>
        <w:tab/>
        <w:t>2111</w:t>
      </w:r>
      <w:r w:rsidRPr="00AB7CEB">
        <w:rPr>
          <w:rFonts w:cs="Arial"/>
        </w:rPr>
        <w:tab/>
        <w:t>TJ Doksy A</w:t>
      </w:r>
    </w:p>
    <w:p w:rsidR="00152066" w:rsidRPr="00AB7CEB" w:rsidRDefault="00152066" w:rsidP="00152066">
      <w:pPr>
        <w:pStyle w:val="Zapas-zahlavi2"/>
        <w:rPr>
          <w:rFonts w:cs="Arial"/>
        </w:rPr>
      </w:pPr>
      <w:r w:rsidRPr="00AB7CEB">
        <w:rPr>
          <w:rFonts w:cs="Arial"/>
        </w:rPr>
        <w:tab/>
      </w:r>
      <w:r w:rsidRPr="00AB7CEB">
        <w:rPr>
          <w:rFonts w:cs="Arial"/>
        </w:rPr>
        <w:tab/>
      </w:r>
      <w:r w:rsidRPr="00AB7CEB">
        <w:rPr>
          <w:rFonts w:cs="Arial"/>
        </w:rPr>
        <w:tab/>
        <w:t>(6:4)</w:t>
      </w:r>
    </w:p>
    <w:p w:rsidR="00152066" w:rsidRPr="00AB7CEB" w:rsidRDefault="00152066" w:rsidP="00152066">
      <w:pPr>
        <w:pStyle w:val="Nhozy2"/>
        <w:rPr>
          <w:rFonts w:ascii="Arial" w:hAnsi="Arial" w:cs="Arial"/>
        </w:rPr>
      </w:pPr>
      <w:r w:rsidRPr="00AB7CEB">
        <w:rPr>
          <w:rFonts w:ascii="Arial" w:hAnsi="Arial" w:cs="Arial"/>
        </w:rPr>
        <w:tab/>
        <w:t>KOŠEK Jaroslav</w:t>
      </w:r>
      <w:r w:rsidRPr="00AB7CEB">
        <w:rPr>
          <w:rFonts w:ascii="Arial" w:hAnsi="Arial" w:cs="Arial"/>
        </w:rPr>
        <w:tab/>
        <w:t>409</w:t>
      </w:r>
      <w:r w:rsidRPr="00AB7CEB">
        <w:rPr>
          <w:rFonts w:ascii="Arial" w:hAnsi="Arial" w:cs="Arial"/>
        </w:rPr>
        <w:tab/>
        <w:t>1:1</w:t>
      </w:r>
      <w:r w:rsidRPr="00AB7CEB">
        <w:rPr>
          <w:rFonts w:ascii="Arial" w:hAnsi="Arial" w:cs="Arial"/>
        </w:rPr>
        <w:tab/>
        <w:t>416</w:t>
      </w:r>
      <w:r w:rsidRPr="00AB7CEB">
        <w:rPr>
          <w:rFonts w:ascii="Arial" w:hAnsi="Arial" w:cs="Arial"/>
        </w:rPr>
        <w:tab/>
        <w:t>CHADRABA Zdeněk</w:t>
      </w:r>
    </w:p>
    <w:p w:rsidR="00152066" w:rsidRPr="00AB7CEB" w:rsidRDefault="00152066" w:rsidP="00152066">
      <w:pPr>
        <w:pStyle w:val="Nhozy2"/>
        <w:rPr>
          <w:rFonts w:ascii="Arial" w:hAnsi="Arial" w:cs="Arial"/>
        </w:rPr>
      </w:pPr>
      <w:r w:rsidRPr="00AB7CEB">
        <w:rPr>
          <w:rFonts w:ascii="Arial" w:hAnsi="Arial" w:cs="Arial"/>
        </w:rPr>
        <w:tab/>
        <w:t>JENÍK Petr</w:t>
      </w:r>
      <w:r w:rsidRPr="00AB7CEB">
        <w:rPr>
          <w:rFonts w:ascii="Arial" w:hAnsi="Arial" w:cs="Arial"/>
        </w:rPr>
        <w:tab/>
        <w:t>419</w:t>
      </w:r>
      <w:r w:rsidRPr="00AB7CEB">
        <w:rPr>
          <w:rFonts w:ascii="Arial" w:hAnsi="Arial" w:cs="Arial"/>
        </w:rPr>
        <w:tab/>
        <w:t>1:1</w:t>
      </w:r>
      <w:r w:rsidRPr="00AB7CEB">
        <w:rPr>
          <w:rFonts w:ascii="Arial" w:hAnsi="Arial" w:cs="Arial"/>
        </w:rPr>
        <w:tab/>
        <w:t>422</w:t>
      </w:r>
      <w:r w:rsidRPr="00AB7CEB">
        <w:rPr>
          <w:rFonts w:ascii="Arial" w:hAnsi="Arial" w:cs="Arial"/>
        </w:rPr>
        <w:tab/>
        <w:t>KLÍMA Jiří</w:t>
      </w:r>
    </w:p>
    <w:p w:rsidR="00152066" w:rsidRPr="00AB7CEB" w:rsidRDefault="00152066" w:rsidP="00152066">
      <w:pPr>
        <w:pStyle w:val="Nhozy2"/>
        <w:rPr>
          <w:rFonts w:ascii="Arial" w:hAnsi="Arial" w:cs="Arial"/>
        </w:rPr>
      </w:pPr>
      <w:r w:rsidRPr="00AB7CEB">
        <w:rPr>
          <w:rFonts w:ascii="Arial" w:hAnsi="Arial" w:cs="Arial"/>
        </w:rPr>
        <w:tab/>
        <w:t>COUBAL Jiří</w:t>
      </w:r>
      <w:r w:rsidRPr="00AB7CEB">
        <w:rPr>
          <w:rFonts w:ascii="Arial" w:hAnsi="Arial" w:cs="Arial"/>
        </w:rPr>
        <w:tab/>
        <w:t>426</w:t>
      </w:r>
      <w:r w:rsidRPr="00AB7CEB">
        <w:rPr>
          <w:rFonts w:ascii="Arial" w:hAnsi="Arial" w:cs="Arial"/>
        </w:rPr>
        <w:tab/>
        <w:t>1:1</w:t>
      </w:r>
      <w:r w:rsidRPr="00AB7CEB">
        <w:rPr>
          <w:rFonts w:ascii="Arial" w:hAnsi="Arial" w:cs="Arial"/>
        </w:rPr>
        <w:tab/>
        <w:t>419</w:t>
      </w:r>
      <w:r w:rsidRPr="00AB7CEB">
        <w:rPr>
          <w:rFonts w:ascii="Arial" w:hAnsi="Arial" w:cs="Arial"/>
        </w:rPr>
        <w:tab/>
        <w:t>KUCEJ Jiří</w:t>
      </w:r>
    </w:p>
    <w:p w:rsidR="00152066" w:rsidRPr="00AB7CEB" w:rsidRDefault="00152066" w:rsidP="00152066">
      <w:pPr>
        <w:pStyle w:val="Nhozy2"/>
        <w:rPr>
          <w:rFonts w:ascii="Arial" w:hAnsi="Arial" w:cs="Arial"/>
        </w:rPr>
      </w:pPr>
      <w:r w:rsidRPr="00AB7CEB">
        <w:rPr>
          <w:rFonts w:ascii="Arial" w:hAnsi="Arial" w:cs="Arial"/>
        </w:rPr>
        <w:tab/>
        <w:t>KLEINER Pavel</w:t>
      </w:r>
      <w:r w:rsidRPr="00AB7CEB">
        <w:rPr>
          <w:rFonts w:ascii="Arial" w:hAnsi="Arial" w:cs="Arial"/>
        </w:rPr>
        <w:tab/>
        <w:t>429</w:t>
      </w:r>
      <w:r w:rsidRPr="00AB7CEB">
        <w:rPr>
          <w:rFonts w:ascii="Arial" w:hAnsi="Arial" w:cs="Arial"/>
        </w:rPr>
        <w:tab/>
        <w:t>1:1</w:t>
      </w:r>
      <w:r w:rsidRPr="00AB7CEB">
        <w:rPr>
          <w:rFonts w:ascii="Arial" w:hAnsi="Arial" w:cs="Arial"/>
        </w:rPr>
        <w:tab/>
      </w:r>
      <w:r w:rsidRPr="00316ACC">
        <w:rPr>
          <w:rFonts w:ascii="Arial" w:hAnsi="Arial" w:cs="Arial"/>
          <w:b/>
          <w:color w:val="FF0000"/>
        </w:rPr>
        <w:t>431</w:t>
      </w:r>
      <w:r w:rsidRPr="00316ACC">
        <w:rPr>
          <w:rFonts w:ascii="Arial" w:hAnsi="Arial" w:cs="Arial"/>
          <w:b/>
          <w:color w:val="FF0000"/>
        </w:rPr>
        <w:tab/>
        <w:t>PALUSKA Václav</w:t>
      </w:r>
    </w:p>
    <w:p w:rsidR="00152066" w:rsidRPr="00AB7CEB" w:rsidRDefault="00152066" w:rsidP="00152066">
      <w:pPr>
        <w:pStyle w:val="Nhozy2"/>
        <w:rPr>
          <w:rFonts w:ascii="Arial" w:hAnsi="Arial" w:cs="Arial"/>
        </w:rPr>
      </w:pPr>
      <w:r w:rsidRPr="00AB7CEB">
        <w:rPr>
          <w:rFonts w:ascii="Arial" w:hAnsi="Arial" w:cs="Arial"/>
        </w:rPr>
        <w:tab/>
      </w:r>
      <w:r w:rsidRPr="00316ACC">
        <w:rPr>
          <w:rFonts w:ascii="Arial" w:hAnsi="Arial" w:cs="Arial"/>
          <w:b/>
          <w:color w:val="FF0000"/>
        </w:rPr>
        <w:t>LUDVÍK Jiří</w:t>
      </w:r>
      <w:r w:rsidRPr="00316ACC">
        <w:rPr>
          <w:rFonts w:ascii="Arial" w:hAnsi="Arial" w:cs="Arial"/>
          <w:b/>
          <w:color w:val="FF0000"/>
        </w:rPr>
        <w:tab/>
        <w:t>444</w:t>
      </w:r>
      <w:r w:rsidRPr="00AB7CEB">
        <w:rPr>
          <w:rFonts w:ascii="Arial" w:hAnsi="Arial" w:cs="Arial"/>
        </w:rPr>
        <w:tab/>
        <w:t>2:0</w:t>
      </w:r>
      <w:r w:rsidRPr="00AB7CEB">
        <w:rPr>
          <w:rFonts w:ascii="Arial" w:hAnsi="Arial" w:cs="Arial"/>
        </w:rPr>
        <w:tab/>
        <w:t>423</w:t>
      </w:r>
      <w:r w:rsidRPr="00AB7CEB">
        <w:rPr>
          <w:rFonts w:ascii="Arial" w:hAnsi="Arial" w:cs="Arial"/>
        </w:rPr>
        <w:tab/>
        <w:t>KURIC Jiří</w:t>
      </w:r>
    </w:p>
    <w:p w:rsidR="00152066" w:rsidRPr="00AB7CEB" w:rsidRDefault="00152066" w:rsidP="00152066">
      <w:pPr>
        <w:pStyle w:val="Nhozy"/>
        <w:rPr>
          <w:rFonts w:ascii="Arial" w:hAnsi="Arial" w:cs="Arial"/>
        </w:rPr>
      </w:pPr>
    </w:p>
    <w:p w:rsidR="00152066" w:rsidRPr="00AB7CEB" w:rsidRDefault="00152066" w:rsidP="00152066">
      <w:pPr>
        <w:pStyle w:val="Nhozy"/>
        <w:rPr>
          <w:rFonts w:ascii="Arial" w:hAnsi="Arial" w:cs="Arial"/>
        </w:rPr>
      </w:pPr>
      <w:r w:rsidRPr="00AB7CEB">
        <w:rPr>
          <w:rFonts w:ascii="Arial" w:hAnsi="Arial" w:cs="Arial"/>
          <w:b/>
        </w:rPr>
        <w:t xml:space="preserve">rozhodčí: </w:t>
      </w:r>
      <w:r w:rsidRPr="00AB7CEB">
        <w:rPr>
          <w:rFonts w:ascii="Arial" w:hAnsi="Arial" w:cs="Arial"/>
        </w:rPr>
        <w:t xml:space="preserve">MALÝ Miroslav, </w:t>
      </w:r>
      <w:r w:rsidRPr="00AB7CEB">
        <w:rPr>
          <w:rFonts w:ascii="Arial" w:hAnsi="Arial" w:cs="Arial"/>
          <w:b/>
        </w:rPr>
        <w:t xml:space="preserve">diváků: </w:t>
      </w:r>
      <w:r w:rsidRPr="00AB7CEB">
        <w:rPr>
          <w:rFonts w:ascii="Arial" w:hAnsi="Arial" w:cs="Arial"/>
        </w:rPr>
        <w:t xml:space="preserve">5, </w:t>
      </w:r>
      <w:r w:rsidRPr="00AB7CEB">
        <w:rPr>
          <w:rFonts w:ascii="Arial" w:hAnsi="Arial" w:cs="Arial"/>
          <w:b/>
        </w:rPr>
        <w:t xml:space="preserve">utkání trvalo: </w:t>
      </w:r>
      <w:r w:rsidRPr="00AB7CEB">
        <w:rPr>
          <w:rFonts w:ascii="Arial" w:hAnsi="Arial" w:cs="Arial"/>
        </w:rPr>
        <w:t>4:00</w:t>
      </w:r>
    </w:p>
    <w:p w:rsidR="00152066" w:rsidRPr="00316ACC" w:rsidRDefault="00152066" w:rsidP="00152066">
      <w:pPr>
        <w:tabs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2"/>
        </w:tabs>
        <w:spacing w:before="0"/>
        <w:ind w:left="70" w:firstLine="0"/>
        <w:jc w:val="left"/>
        <w:rPr>
          <w:sz w:val="20"/>
        </w:rPr>
      </w:pPr>
      <w:r w:rsidRPr="00316ACC">
        <w:rPr>
          <w:b/>
          <w:bCs/>
          <w:i/>
          <w:iCs/>
          <w:color w:val="0000FF"/>
          <w:sz w:val="20"/>
        </w:rPr>
        <w:t>Zápis o utkání</w:t>
      </w:r>
      <w:r w:rsidRPr="00316ACC">
        <w:rPr>
          <w:b/>
          <w:bCs/>
          <w:i/>
          <w:iCs/>
          <w:color w:val="0000FF"/>
          <w:sz w:val="20"/>
        </w:rPr>
        <w:tab/>
      </w:r>
      <w:r w:rsidRPr="00316ACC">
        <w:rPr>
          <w:b/>
          <w:bCs/>
          <w:i/>
          <w:iCs/>
          <w:color w:val="0000FF"/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</w:p>
    <w:p w:rsidR="00152066" w:rsidRPr="00316ACC" w:rsidRDefault="00152066" w:rsidP="00152066">
      <w:pPr>
        <w:tabs>
          <w:tab w:val="left" w:pos="550"/>
          <w:tab w:val="left" w:pos="960"/>
          <w:tab w:val="left" w:pos="2460"/>
          <w:tab w:val="left" w:pos="2740"/>
          <w:tab w:val="left" w:pos="2886"/>
          <w:tab w:val="left" w:pos="3296"/>
          <w:tab w:val="left" w:pos="5036"/>
          <w:tab w:val="left" w:pos="5496"/>
          <w:tab w:val="left" w:pos="5976"/>
          <w:tab w:val="left" w:pos="6386"/>
          <w:tab w:val="left" w:pos="7486"/>
          <w:tab w:val="left" w:pos="7846"/>
          <w:tab w:val="left" w:pos="8126"/>
          <w:tab w:val="left" w:pos="8272"/>
          <w:tab w:val="left" w:pos="8682"/>
          <w:tab w:val="left" w:pos="9782"/>
          <w:tab w:val="left" w:pos="10142"/>
        </w:tabs>
        <w:spacing w:before="0"/>
        <w:ind w:left="70" w:firstLine="0"/>
        <w:jc w:val="left"/>
        <w:rPr>
          <w:sz w:val="20"/>
        </w:rPr>
      </w:pPr>
      <w:r w:rsidRPr="00316ACC">
        <w:rPr>
          <w:sz w:val="20"/>
        </w:rPr>
        <w:tab/>
      </w:r>
      <w:r w:rsidRPr="00316ACC">
        <w:rPr>
          <w:rFonts w:ascii="Wingdings 2" w:hAnsi="Wingdings 2"/>
          <w:b/>
          <w:bCs/>
          <w:sz w:val="20"/>
        </w:rPr>
        <w:t></w:t>
      </w:r>
      <w:r w:rsidRPr="00316ACC">
        <w:rPr>
          <w:rFonts w:ascii="Wingdings 2" w:hAnsi="Wingdings 2"/>
          <w:b/>
          <w:bCs/>
          <w:sz w:val="20"/>
        </w:rPr>
        <w:tab/>
      </w:r>
      <w:r w:rsidRPr="00316ACC">
        <w:rPr>
          <w:b/>
          <w:bCs/>
          <w:color w:val="993300"/>
          <w:sz w:val="18"/>
          <w:szCs w:val="18"/>
        </w:rPr>
        <w:t>Košek Jaroslav</w:t>
      </w:r>
      <w:r w:rsidRPr="00316ACC">
        <w:rPr>
          <w:b/>
          <w:bCs/>
          <w:color w:val="993300"/>
          <w:sz w:val="18"/>
          <w:szCs w:val="18"/>
        </w:rPr>
        <w:tab/>
      </w:r>
      <w:r w:rsidRPr="00316ACC">
        <w:rPr>
          <w:b/>
          <w:bCs/>
          <w:color w:val="993300"/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b/>
          <w:bCs/>
          <w:color w:val="993300"/>
          <w:sz w:val="18"/>
          <w:szCs w:val="18"/>
        </w:rPr>
        <w:t>Chadraba Zdeněk</w:t>
      </w:r>
      <w:r w:rsidRPr="00316ACC">
        <w:rPr>
          <w:b/>
          <w:bCs/>
          <w:color w:val="993300"/>
          <w:sz w:val="18"/>
          <w:szCs w:val="18"/>
        </w:rPr>
        <w:tab/>
      </w:r>
      <w:r w:rsidRPr="00316ACC">
        <w:rPr>
          <w:b/>
          <w:bCs/>
          <w:color w:val="993300"/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rFonts w:ascii="Wingdings 2" w:hAnsi="Wingdings 2"/>
          <w:b/>
          <w:bCs/>
          <w:sz w:val="20"/>
        </w:rPr>
        <w:t></w:t>
      </w:r>
      <w:r w:rsidRPr="00316ACC">
        <w:rPr>
          <w:rFonts w:ascii="Wingdings 2" w:hAnsi="Wingdings 2"/>
          <w:b/>
          <w:bCs/>
          <w:sz w:val="20"/>
        </w:rPr>
        <w:tab/>
      </w:r>
      <w:r w:rsidRPr="00316ACC">
        <w:rPr>
          <w:b/>
          <w:bCs/>
          <w:color w:val="993300"/>
          <w:sz w:val="18"/>
          <w:szCs w:val="18"/>
        </w:rPr>
        <w:t>Jeník Petr</w:t>
      </w:r>
      <w:r w:rsidRPr="00316ACC">
        <w:rPr>
          <w:b/>
          <w:bCs/>
          <w:color w:val="993300"/>
          <w:sz w:val="18"/>
          <w:szCs w:val="18"/>
        </w:rPr>
        <w:tab/>
      </w:r>
      <w:r w:rsidRPr="00316ACC">
        <w:rPr>
          <w:b/>
          <w:bCs/>
          <w:color w:val="993300"/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b/>
          <w:bCs/>
          <w:color w:val="993300"/>
          <w:sz w:val="18"/>
          <w:szCs w:val="18"/>
        </w:rPr>
        <w:t>Klíma Jiří</w:t>
      </w:r>
      <w:r w:rsidRPr="00316ACC">
        <w:rPr>
          <w:b/>
          <w:bCs/>
          <w:color w:val="993300"/>
          <w:sz w:val="18"/>
          <w:szCs w:val="18"/>
        </w:rPr>
        <w:tab/>
      </w:r>
      <w:r w:rsidRPr="00316ACC">
        <w:rPr>
          <w:b/>
          <w:bCs/>
          <w:color w:val="993300"/>
          <w:sz w:val="18"/>
          <w:szCs w:val="18"/>
        </w:rPr>
        <w:tab/>
      </w:r>
    </w:p>
    <w:p w:rsidR="00152066" w:rsidRPr="00316ACC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2"/>
        </w:tabs>
        <w:spacing w:before="0"/>
        <w:ind w:left="70" w:firstLine="0"/>
        <w:jc w:val="left"/>
        <w:rPr>
          <w:sz w:val="18"/>
          <w:szCs w:val="18"/>
        </w:rPr>
      </w:pPr>
      <w:r w:rsidRPr="00316ACC">
        <w:rPr>
          <w:sz w:val="18"/>
          <w:szCs w:val="18"/>
        </w:rPr>
        <w:t>1</w:t>
      </w:r>
      <w:r w:rsidRPr="00316ACC">
        <w:rPr>
          <w:sz w:val="18"/>
          <w:szCs w:val="18"/>
        </w:rPr>
        <w:tab/>
        <w:t>122</w:t>
      </w:r>
      <w:r w:rsidRPr="00316ACC">
        <w:rPr>
          <w:sz w:val="18"/>
          <w:szCs w:val="18"/>
        </w:rPr>
        <w:tab/>
        <w:t>62</w:t>
      </w:r>
      <w:r w:rsidRPr="00316ACC">
        <w:rPr>
          <w:sz w:val="18"/>
          <w:szCs w:val="18"/>
        </w:rPr>
        <w:tab/>
        <w:t>6</w:t>
      </w:r>
      <w:r w:rsidRPr="00316ACC">
        <w:rPr>
          <w:sz w:val="18"/>
          <w:szCs w:val="18"/>
        </w:rPr>
        <w:tab/>
        <w:t>184</w:t>
      </w:r>
      <w:r w:rsidRPr="00316ACC">
        <w:rPr>
          <w:sz w:val="18"/>
          <w:szCs w:val="18"/>
        </w:rPr>
        <w:tab/>
        <w:t>0</w:t>
      </w:r>
      <w:r w:rsidRPr="00316ACC">
        <w:rPr>
          <w:sz w:val="18"/>
          <w:szCs w:val="18"/>
        </w:rPr>
        <w:tab/>
      </w:r>
      <w:r w:rsidRPr="00316ACC">
        <w:rPr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18"/>
          <w:szCs w:val="18"/>
        </w:rPr>
        <w:t>137</w:t>
      </w:r>
      <w:r w:rsidRPr="00316ACC">
        <w:rPr>
          <w:sz w:val="18"/>
          <w:szCs w:val="18"/>
        </w:rPr>
        <w:tab/>
        <w:t>89</w:t>
      </w:r>
      <w:r w:rsidRPr="00316ACC">
        <w:rPr>
          <w:sz w:val="18"/>
          <w:szCs w:val="18"/>
        </w:rPr>
        <w:tab/>
        <w:t>2</w:t>
      </w:r>
      <w:r w:rsidRPr="00316ACC">
        <w:rPr>
          <w:sz w:val="18"/>
          <w:szCs w:val="18"/>
        </w:rPr>
        <w:tab/>
        <w:t>226</w:t>
      </w:r>
      <w:r w:rsidRPr="00316ACC">
        <w:rPr>
          <w:sz w:val="18"/>
          <w:szCs w:val="18"/>
        </w:rPr>
        <w:tab/>
        <w:t>1</w:t>
      </w:r>
      <w:r w:rsidRPr="00316ACC">
        <w:rPr>
          <w:sz w:val="18"/>
          <w:szCs w:val="18"/>
        </w:rPr>
        <w:tab/>
      </w:r>
      <w:r w:rsidRPr="00316ACC">
        <w:rPr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18"/>
          <w:szCs w:val="18"/>
        </w:rPr>
        <w:t>1</w:t>
      </w:r>
      <w:r w:rsidRPr="00316ACC">
        <w:rPr>
          <w:sz w:val="18"/>
          <w:szCs w:val="18"/>
        </w:rPr>
        <w:tab/>
        <w:t>137</w:t>
      </w:r>
      <w:r w:rsidRPr="00316ACC">
        <w:rPr>
          <w:sz w:val="18"/>
          <w:szCs w:val="18"/>
        </w:rPr>
        <w:tab/>
        <w:t>58</w:t>
      </w:r>
      <w:r w:rsidRPr="00316ACC">
        <w:rPr>
          <w:sz w:val="18"/>
          <w:szCs w:val="18"/>
        </w:rPr>
        <w:tab/>
        <w:t>4</w:t>
      </w:r>
      <w:r w:rsidRPr="00316ACC">
        <w:rPr>
          <w:sz w:val="18"/>
          <w:szCs w:val="18"/>
        </w:rPr>
        <w:tab/>
        <w:t>195</w:t>
      </w:r>
      <w:r w:rsidRPr="00316ACC">
        <w:rPr>
          <w:sz w:val="18"/>
          <w:szCs w:val="18"/>
        </w:rPr>
        <w:tab/>
        <w:t>0</w:t>
      </w:r>
      <w:r w:rsidRPr="00316ACC">
        <w:rPr>
          <w:sz w:val="18"/>
          <w:szCs w:val="18"/>
        </w:rPr>
        <w:tab/>
      </w:r>
      <w:r w:rsidRPr="00316ACC">
        <w:rPr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18"/>
          <w:szCs w:val="18"/>
        </w:rPr>
        <w:t>154</w:t>
      </w:r>
      <w:r w:rsidRPr="00316ACC">
        <w:rPr>
          <w:sz w:val="18"/>
          <w:szCs w:val="18"/>
        </w:rPr>
        <w:tab/>
        <w:t>71</w:t>
      </w:r>
      <w:r w:rsidRPr="00316ACC">
        <w:rPr>
          <w:sz w:val="18"/>
          <w:szCs w:val="18"/>
        </w:rPr>
        <w:tab/>
        <w:t>1</w:t>
      </w:r>
      <w:r w:rsidRPr="00316ACC">
        <w:rPr>
          <w:sz w:val="18"/>
          <w:szCs w:val="18"/>
        </w:rPr>
        <w:tab/>
        <w:t>225</w:t>
      </w:r>
      <w:r w:rsidRPr="00316ACC">
        <w:rPr>
          <w:sz w:val="18"/>
          <w:szCs w:val="18"/>
        </w:rPr>
        <w:tab/>
        <w:t>1</w:t>
      </w:r>
      <w:r w:rsidRPr="00316ACC">
        <w:rPr>
          <w:sz w:val="18"/>
          <w:szCs w:val="18"/>
        </w:rPr>
        <w:tab/>
      </w:r>
    </w:p>
    <w:p w:rsidR="00152066" w:rsidRPr="00316ACC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2"/>
        </w:tabs>
        <w:spacing w:before="0"/>
        <w:ind w:left="70" w:firstLine="0"/>
        <w:jc w:val="left"/>
        <w:rPr>
          <w:sz w:val="18"/>
          <w:szCs w:val="18"/>
        </w:rPr>
      </w:pPr>
      <w:r w:rsidRPr="00316ACC">
        <w:rPr>
          <w:sz w:val="18"/>
          <w:szCs w:val="18"/>
        </w:rPr>
        <w:t>2</w:t>
      </w:r>
      <w:r w:rsidRPr="00316ACC">
        <w:rPr>
          <w:sz w:val="18"/>
          <w:szCs w:val="18"/>
        </w:rPr>
        <w:tab/>
        <w:t>164</w:t>
      </w:r>
      <w:r w:rsidRPr="00316ACC">
        <w:rPr>
          <w:sz w:val="18"/>
          <w:szCs w:val="18"/>
        </w:rPr>
        <w:tab/>
        <w:t>61</w:t>
      </w:r>
      <w:r w:rsidRPr="00316ACC">
        <w:rPr>
          <w:sz w:val="18"/>
          <w:szCs w:val="18"/>
        </w:rPr>
        <w:tab/>
        <w:t>5</w:t>
      </w:r>
      <w:r w:rsidRPr="00316ACC">
        <w:rPr>
          <w:sz w:val="18"/>
          <w:szCs w:val="18"/>
        </w:rPr>
        <w:tab/>
        <w:t>225</w:t>
      </w:r>
      <w:r w:rsidRPr="00316ACC">
        <w:rPr>
          <w:sz w:val="18"/>
          <w:szCs w:val="18"/>
        </w:rPr>
        <w:tab/>
        <w:t>1</w:t>
      </w:r>
      <w:r w:rsidRPr="00316ACC">
        <w:rPr>
          <w:sz w:val="18"/>
          <w:szCs w:val="18"/>
        </w:rPr>
        <w:tab/>
      </w:r>
      <w:r w:rsidRPr="00316ACC">
        <w:rPr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18"/>
          <w:szCs w:val="18"/>
        </w:rPr>
        <w:t>131</w:t>
      </w:r>
      <w:r w:rsidRPr="00316ACC">
        <w:rPr>
          <w:sz w:val="18"/>
          <w:szCs w:val="18"/>
        </w:rPr>
        <w:tab/>
        <w:t>59</w:t>
      </w:r>
      <w:r w:rsidRPr="00316ACC">
        <w:rPr>
          <w:sz w:val="18"/>
          <w:szCs w:val="18"/>
        </w:rPr>
        <w:tab/>
        <w:t>6</w:t>
      </w:r>
      <w:r w:rsidRPr="00316ACC">
        <w:rPr>
          <w:sz w:val="18"/>
          <w:szCs w:val="18"/>
        </w:rPr>
        <w:tab/>
        <w:t>190</w:t>
      </w:r>
      <w:r w:rsidRPr="00316ACC">
        <w:rPr>
          <w:sz w:val="18"/>
          <w:szCs w:val="18"/>
        </w:rPr>
        <w:tab/>
        <w:t>0</w:t>
      </w:r>
      <w:r w:rsidRPr="00316ACC">
        <w:rPr>
          <w:sz w:val="18"/>
          <w:szCs w:val="18"/>
        </w:rPr>
        <w:tab/>
      </w:r>
      <w:r w:rsidRPr="00316ACC">
        <w:rPr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18"/>
          <w:szCs w:val="18"/>
        </w:rPr>
        <w:t>2</w:t>
      </w:r>
      <w:r w:rsidRPr="00316ACC">
        <w:rPr>
          <w:sz w:val="18"/>
          <w:szCs w:val="18"/>
        </w:rPr>
        <w:tab/>
        <w:t>152</w:t>
      </w:r>
      <w:r w:rsidRPr="00316ACC">
        <w:rPr>
          <w:sz w:val="18"/>
          <w:szCs w:val="18"/>
        </w:rPr>
        <w:tab/>
        <w:t>72</w:t>
      </w:r>
      <w:r w:rsidRPr="00316ACC">
        <w:rPr>
          <w:sz w:val="18"/>
          <w:szCs w:val="18"/>
        </w:rPr>
        <w:tab/>
        <w:t>2</w:t>
      </w:r>
      <w:r w:rsidRPr="00316ACC">
        <w:rPr>
          <w:sz w:val="18"/>
          <w:szCs w:val="18"/>
        </w:rPr>
        <w:tab/>
        <w:t>224</w:t>
      </w:r>
      <w:r w:rsidRPr="00316ACC">
        <w:rPr>
          <w:sz w:val="18"/>
          <w:szCs w:val="18"/>
        </w:rPr>
        <w:tab/>
        <w:t>1</w:t>
      </w:r>
      <w:r w:rsidRPr="00316ACC">
        <w:rPr>
          <w:sz w:val="18"/>
          <w:szCs w:val="18"/>
        </w:rPr>
        <w:tab/>
      </w:r>
      <w:r w:rsidRPr="00316ACC">
        <w:rPr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18"/>
          <w:szCs w:val="18"/>
        </w:rPr>
        <w:t>136</w:t>
      </w:r>
      <w:r w:rsidRPr="00316ACC">
        <w:rPr>
          <w:sz w:val="18"/>
          <w:szCs w:val="18"/>
        </w:rPr>
        <w:tab/>
        <w:t>61</w:t>
      </w:r>
      <w:r w:rsidRPr="00316ACC">
        <w:rPr>
          <w:sz w:val="18"/>
          <w:szCs w:val="18"/>
        </w:rPr>
        <w:tab/>
        <w:t>0</w:t>
      </w:r>
      <w:r w:rsidRPr="00316ACC">
        <w:rPr>
          <w:sz w:val="18"/>
          <w:szCs w:val="18"/>
        </w:rPr>
        <w:tab/>
        <w:t>197</w:t>
      </w:r>
      <w:r w:rsidRPr="00316ACC">
        <w:rPr>
          <w:sz w:val="18"/>
          <w:szCs w:val="18"/>
        </w:rPr>
        <w:tab/>
        <w:t>0</w:t>
      </w:r>
      <w:r w:rsidRPr="00316ACC">
        <w:rPr>
          <w:sz w:val="18"/>
          <w:szCs w:val="18"/>
        </w:rPr>
        <w:tab/>
      </w:r>
    </w:p>
    <w:p w:rsidR="00152066" w:rsidRPr="00316ACC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316ACC">
        <w:rPr>
          <w:color w:val="0000FF"/>
          <w:sz w:val="18"/>
          <w:szCs w:val="18"/>
        </w:rPr>
        <w:t>Celk</w:t>
      </w:r>
      <w:r w:rsidRPr="00316ACC">
        <w:rPr>
          <w:color w:val="0000FF"/>
          <w:sz w:val="18"/>
          <w:szCs w:val="18"/>
        </w:rPr>
        <w:tab/>
        <w:t>286</w:t>
      </w:r>
      <w:r w:rsidRPr="00316ACC">
        <w:rPr>
          <w:color w:val="0000FF"/>
          <w:sz w:val="18"/>
          <w:szCs w:val="18"/>
        </w:rPr>
        <w:tab/>
        <w:t>123</w:t>
      </w:r>
      <w:r w:rsidRPr="00316ACC">
        <w:rPr>
          <w:color w:val="0000FF"/>
          <w:sz w:val="18"/>
          <w:szCs w:val="18"/>
        </w:rPr>
        <w:tab/>
        <w:t>11</w:t>
      </w:r>
      <w:r w:rsidRPr="00316ACC">
        <w:rPr>
          <w:color w:val="0000FF"/>
          <w:sz w:val="18"/>
          <w:szCs w:val="18"/>
        </w:rPr>
        <w:tab/>
      </w:r>
      <w:r w:rsidRPr="00316ACC">
        <w:rPr>
          <w:b/>
          <w:bCs/>
          <w:color w:val="008000"/>
          <w:sz w:val="18"/>
          <w:szCs w:val="18"/>
        </w:rPr>
        <w:t>409</w:t>
      </w:r>
      <w:r w:rsidRPr="00316ACC">
        <w:rPr>
          <w:b/>
          <w:bCs/>
          <w:color w:val="008000"/>
          <w:sz w:val="18"/>
          <w:szCs w:val="18"/>
        </w:rPr>
        <w:tab/>
      </w:r>
      <w:r w:rsidRPr="00316ACC">
        <w:rPr>
          <w:color w:val="FF0000"/>
          <w:sz w:val="18"/>
          <w:szCs w:val="18"/>
        </w:rPr>
        <w:t>1</w:t>
      </w:r>
      <w:r w:rsidRPr="00316ACC">
        <w:rPr>
          <w:color w:val="FF0000"/>
          <w:sz w:val="18"/>
          <w:szCs w:val="18"/>
        </w:rPr>
        <w:tab/>
      </w:r>
      <w:r w:rsidRPr="00316ACC">
        <w:rPr>
          <w:color w:val="0000FF"/>
          <w:sz w:val="18"/>
          <w:szCs w:val="18"/>
        </w:rPr>
        <w:t>0</w:t>
      </w:r>
      <w:r w:rsidRPr="00316ACC">
        <w:rPr>
          <w:color w:val="0000FF"/>
          <w:sz w:val="18"/>
          <w:szCs w:val="18"/>
        </w:rPr>
        <w:tab/>
      </w:r>
      <w:r w:rsidRPr="00316ACC">
        <w:rPr>
          <w:color w:val="0000FF"/>
          <w:sz w:val="18"/>
          <w:szCs w:val="18"/>
        </w:rPr>
        <w:tab/>
        <w:t>268</w:t>
      </w:r>
      <w:r w:rsidRPr="00316ACC">
        <w:rPr>
          <w:color w:val="0000FF"/>
          <w:sz w:val="18"/>
          <w:szCs w:val="18"/>
        </w:rPr>
        <w:tab/>
        <w:t>148</w:t>
      </w:r>
      <w:r w:rsidRPr="00316ACC">
        <w:rPr>
          <w:color w:val="0000FF"/>
          <w:sz w:val="18"/>
          <w:szCs w:val="18"/>
        </w:rPr>
        <w:tab/>
        <w:t>8</w:t>
      </w:r>
      <w:r w:rsidRPr="00316ACC">
        <w:rPr>
          <w:color w:val="0000FF"/>
          <w:sz w:val="18"/>
          <w:szCs w:val="18"/>
        </w:rPr>
        <w:tab/>
      </w:r>
      <w:r w:rsidRPr="00316ACC">
        <w:rPr>
          <w:b/>
          <w:bCs/>
          <w:color w:val="008000"/>
          <w:sz w:val="18"/>
          <w:szCs w:val="18"/>
        </w:rPr>
        <w:t>416</w:t>
      </w:r>
      <w:r w:rsidRPr="00316ACC">
        <w:rPr>
          <w:b/>
          <w:bCs/>
          <w:color w:val="008000"/>
          <w:sz w:val="18"/>
          <w:szCs w:val="18"/>
        </w:rPr>
        <w:tab/>
      </w:r>
      <w:r w:rsidRPr="00316ACC">
        <w:rPr>
          <w:color w:val="FF0000"/>
          <w:sz w:val="18"/>
          <w:szCs w:val="18"/>
        </w:rPr>
        <w:t>1</w:t>
      </w:r>
      <w:r w:rsidRPr="00316ACC">
        <w:rPr>
          <w:color w:val="FF0000"/>
          <w:sz w:val="18"/>
          <w:szCs w:val="18"/>
        </w:rPr>
        <w:tab/>
      </w:r>
      <w:r w:rsidRPr="00316ACC">
        <w:rPr>
          <w:color w:val="0000FF"/>
          <w:sz w:val="18"/>
          <w:szCs w:val="18"/>
        </w:rPr>
        <w:t>1</w:t>
      </w:r>
      <w:r w:rsidRPr="00316ACC">
        <w:rPr>
          <w:color w:val="0000FF"/>
          <w:sz w:val="18"/>
          <w:szCs w:val="18"/>
        </w:rPr>
        <w:tab/>
      </w:r>
      <w:r w:rsidRPr="00316ACC">
        <w:rPr>
          <w:color w:val="0000FF"/>
          <w:sz w:val="18"/>
          <w:szCs w:val="18"/>
        </w:rPr>
        <w:tab/>
        <w:t>Celk</w:t>
      </w:r>
      <w:r w:rsidRPr="00316ACC">
        <w:rPr>
          <w:color w:val="0000FF"/>
          <w:sz w:val="18"/>
          <w:szCs w:val="18"/>
        </w:rPr>
        <w:tab/>
        <w:t>289</w:t>
      </w:r>
      <w:r w:rsidRPr="00316ACC">
        <w:rPr>
          <w:color w:val="0000FF"/>
          <w:sz w:val="18"/>
          <w:szCs w:val="18"/>
        </w:rPr>
        <w:tab/>
        <w:t>130</w:t>
      </w:r>
      <w:r w:rsidRPr="00316ACC">
        <w:rPr>
          <w:color w:val="0000FF"/>
          <w:sz w:val="18"/>
          <w:szCs w:val="18"/>
        </w:rPr>
        <w:tab/>
        <w:t>6</w:t>
      </w:r>
      <w:r w:rsidRPr="00316ACC">
        <w:rPr>
          <w:color w:val="0000FF"/>
          <w:sz w:val="18"/>
          <w:szCs w:val="18"/>
        </w:rPr>
        <w:tab/>
      </w:r>
      <w:r w:rsidRPr="00316ACC">
        <w:rPr>
          <w:b/>
          <w:bCs/>
          <w:color w:val="008000"/>
          <w:sz w:val="18"/>
          <w:szCs w:val="18"/>
        </w:rPr>
        <w:t>419</w:t>
      </w:r>
      <w:r w:rsidRPr="00316ACC">
        <w:rPr>
          <w:b/>
          <w:bCs/>
          <w:color w:val="008000"/>
          <w:sz w:val="18"/>
          <w:szCs w:val="18"/>
        </w:rPr>
        <w:tab/>
      </w:r>
      <w:r w:rsidRPr="00316ACC">
        <w:rPr>
          <w:color w:val="FF0000"/>
          <w:sz w:val="18"/>
          <w:szCs w:val="18"/>
        </w:rPr>
        <w:t>1</w:t>
      </w:r>
      <w:r w:rsidRPr="00316ACC">
        <w:rPr>
          <w:color w:val="FF0000"/>
          <w:sz w:val="18"/>
          <w:szCs w:val="18"/>
        </w:rPr>
        <w:tab/>
      </w:r>
      <w:r w:rsidRPr="00316ACC">
        <w:rPr>
          <w:color w:val="0000FF"/>
          <w:sz w:val="18"/>
          <w:szCs w:val="18"/>
        </w:rPr>
        <w:t>0</w:t>
      </w:r>
      <w:r w:rsidRPr="00316ACC">
        <w:rPr>
          <w:color w:val="0000FF"/>
          <w:sz w:val="18"/>
          <w:szCs w:val="18"/>
        </w:rPr>
        <w:tab/>
      </w:r>
      <w:r w:rsidRPr="00316ACC">
        <w:rPr>
          <w:color w:val="0000FF"/>
          <w:sz w:val="18"/>
          <w:szCs w:val="18"/>
        </w:rPr>
        <w:tab/>
        <w:t>290</w:t>
      </w:r>
      <w:r w:rsidRPr="00316ACC">
        <w:rPr>
          <w:color w:val="0000FF"/>
          <w:sz w:val="18"/>
          <w:szCs w:val="18"/>
        </w:rPr>
        <w:tab/>
        <w:t>132</w:t>
      </w:r>
      <w:r w:rsidRPr="00316ACC">
        <w:rPr>
          <w:color w:val="0000FF"/>
          <w:sz w:val="18"/>
          <w:szCs w:val="18"/>
        </w:rPr>
        <w:tab/>
        <w:t>1</w:t>
      </w:r>
      <w:r w:rsidRPr="00316ACC">
        <w:rPr>
          <w:color w:val="0000FF"/>
          <w:sz w:val="18"/>
          <w:szCs w:val="18"/>
        </w:rPr>
        <w:tab/>
      </w:r>
      <w:r w:rsidRPr="00316ACC">
        <w:rPr>
          <w:b/>
          <w:bCs/>
          <w:color w:val="008000"/>
          <w:sz w:val="18"/>
          <w:szCs w:val="18"/>
        </w:rPr>
        <w:t>422</w:t>
      </w:r>
      <w:r w:rsidRPr="00316ACC">
        <w:rPr>
          <w:b/>
          <w:bCs/>
          <w:color w:val="008000"/>
          <w:sz w:val="18"/>
          <w:szCs w:val="18"/>
        </w:rPr>
        <w:tab/>
      </w:r>
      <w:r w:rsidRPr="00316ACC">
        <w:rPr>
          <w:color w:val="FF0000"/>
          <w:sz w:val="18"/>
          <w:szCs w:val="18"/>
        </w:rPr>
        <w:t>1</w:t>
      </w:r>
      <w:r w:rsidRPr="00316ACC">
        <w:rPr>
          <w:color w:val="FF0000"/>
          <w:sz w:val="18"/>
          <w:szCs w:val="18"/>
        </w:rPr>
        <w:tab/>
      </w:r>
      <w:r w:rsidRPr="00316ACC">
        <w:rPr>
          <w:color w:val="0000FF"/>
          <w:sz w:val="18"/>
          <w:szCs w:val="18"/>
        </w:rPr>
        <w:t>1</w:t>
      </w:r>
    </w:p>
    <w:p w:rsidR="00152066" w:rsidRPr="00316ACC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2"/>
        </w:tabs>
        <w:spacing w:before="0"/>
        <w:ind w:left="70" w:firstLine="0"/>
        <w:jc w:val="left"/>
        <w:rPr>
          <w:sz w:val="20"/>
        </w:rPr>
      </w:pPr>
      <w:r w:rsidRPr="00316ACC">
        <w:rPr>
          <w:color w:val="0000FF"/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</w:p>
    <w:p w:rsidR="00152066" w:rsidRPr="00316ACC" w:rsidRDefault="00152066" w:rsidP="00152066">
      <w:pPr>
        <w:tabs>
          <w:tab w:val="left" w:pos="550"/>
          <w:tab w:val="left" w:pos="960"/>
          <w:tab w:val="left" w:pos="2100"/>
          <w:tab w:val="left" w:pos="2460"/>
          <w:tab w:val="left" w:pos="2740"/>
          <w:tab w:val="left" w:pos="2886"/>
          <w:tab w:val="left" w:pos="329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7846"/>
          <w:tab w:val="left" w:pos="8126"/>
          <w:tab w:val="left" w:pos="8272"/>
          <w:tab w:val="left" w:pos="8682"/>
          <w:tab w:val="left" w:pos="1014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316ACC">
        <w:rPr>
          <w:sz w:val="20"/>
        </w:rPr>
        <w:tab/>
      </w:r>
      <w:r w:rsidRPr="00316ACC">
        <w:rPr>
          <w:rFonts w:ascii="Wingdings 2" w:hAnsi="Wingdings 2"/>
          <w:b/>
          <w:bCs/>
          <w:sz w:val="20"/>
        </w:rPr>
        <w:t></w:t>
      </w:r>
      <w:r w:rsidRPr="00316ACC">
        <w:rPr>
          <w:rFonts w:ascii="Wingdings 2" w:hAnsi="Wingdings 2"/>
          <w:b/>
          <w:bCs/>
          <w:sz w:val="20"/>
        </w:rPr>
        <w:tab/>
      </w:r>
      <w:r w:rsidRPr="00316ACC">
        <w:rPr>
          <w:b/>
          <w:bCs/>
          <w:color w:val="993300"/>
          <w:sz w:val="18"/>
          <w:szCs w:val="18"/>
        </w:rPr>
        <w:t>Coubal Jiří</w:t>
      </w:r>
      <w:r w:rsidRPr="00316ACC">
        <w:rPr>
          <w:b/>
          <w:bCs/>
          <w:color w:val="993300"/>
          <w:sz w:val="18"/>
          <w:szCs w:val="18"/>
        </w:rPr>
        <w:tab/>
      </w:r>
      <w:r w:rsidRPr="00316ACC">
        <w:rPr>
          <w:b/>
          <w:bCs/>
          <w:color w:val="993300"/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b/>
          <w:bCs/>
          <w:color w:val="993300"/>
          <w:sz w:val="18"/>
          <w:szCs w:val="18"/>
        </w:rPr>
        <w:t>Kucej Jiří</w:t>
      </w:r>
      <w:r w:rsidRPr="00316ACC">
        <w:rPr>
          <w:b/>
          <w:bCs/>
          <w:color w:val="993300"/>
          <w:sz w:val="18"/>
          <w:szCs w:val="18"/>
        </w:rPr>
        <w:tab/>
      </w:r>
      <w:r w:rsidRPr="00316ACC">
        <w:rPr>
          <w:b/>
          <w:bCs/>
          <w:color w:val="993300"/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rFonts w:ascii="Wingdings 2" w:hAnsi="Wingdings 2"/>
          <w:b/>
          <w:bCs/>
          <w:sz w:val="20"/>
        </w:rPr>
        <w:t></w:t>
      </w:r>
      <w:r w:rsidRPr="00316ACC">
        <w:rPr>
          <w:rFonts w:ascii="Wingdings 2" w:hAnsi="Wingdings 2"/>
          <w:b/>
          <w:bCs/>
          <w:sz w:val="20"/>
        </w:rPr>
        <w:tab/>
      </w:r>
      <w:r w:rsidRPr="00316ACC">
        <w:rPr>
          <w:b/>
          <w:bCs/>
          <w:color w:val="993300"/>
          <w:sz w:val="18"/>
          <w:szCs w:val="18"/>
        </w:rPr>
        <w:t>Kleiner Pavel</w:t>
      </w:r>
      <w:r w:rsidRPr="00316ACC">
        <w:rPr>
          <w:b/>
          <w:bCs/>
          <w:color w:val="993300"/>
          <w:sz w:val="18"/>
          <w:szCs w:val="18"/>
        </w:rPr>
        <w:tab/>
      </w:r>
      <w:r w:rsidRPr="00316ACC">
        <w:rPr>
          <w:b/>
          <w:bCs/>
          <w:color w:val="993300"/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b/>
          <w:bCs/>
          <w:color w:val="993300"/>
          <w:sz w:val="18"/>
          <w:szCs w:val="18"/>
        </w:rPr>
        <w:t>Paluska Václav</w:t>
      </w:r>
      <w:r w:rsidRPr="00316ACC">
        <w:rPr>
          <w:b/>
          <w:bCs/>
          <w:color w:val="993300"/>
          <w:sz w:val="18"/>
          <w:szCs w:val="18"/>
        </w:rPr>
        <w:tab/>
      </w:r>
    </w:p>
    <w:p w:rsidR="00152066" w:rsidRPr="00316ACC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2"/>
        </w:tabs>
        <w:spacing w:before="0"/>
        <w:ind w:left="70" w:firstLine="0"/>
        <w:jc w:val="left"/>
        <w:rPr>
          <w:sz w:val="18"/>
          <w:szCs w:val="18"/>
        </w:rPr>
      </w:pPr>
      <w:r w:rsidRPr="00316ACC">
        <w:rPr>
          <w:sz w:val="18"/>
          <w:szCs w:val="18"/>
        </w:rPr>
        <w:t>1</w:t>
      </w:r>
      <w:r w:rsidRPr="00316ACC">
        <w:rPr>
          <w:sz w:val="18"/>
          <w:szCs w:val="18"/>
        </w:rPr>
        <w:tab/>
        <w:t>131</w:t>
      </w:r>
      <w:r w:rsidRPr="00316ACC">
        <w:rPr>
          <w:sz w:val="18"/>
          <w:szCs w:val="18"/>
        </w:rPr>
        <w:tab/>
        <w:t>63</w:t>
      </w:r>
      <w:r w:rsidRPr="00316ACC">
        <w:rPr>
          <w:sz w:val="18"/>
          <w:szCs w:val="18"/>
        </w:rPr>
        <w:tab/>
        <w:t>0</w:t>
      </w:r>
      <w:r w:rsidRPr="00316ACC">
        <w:rPr>
          <w:sz w:val="18"/>
          <w:szCs w:val="18"/>
        </w:rPr>
        <w:tab/>
        <w:t>194</w:t>
      </w:r>
      <w:r w:rsidRPr="00316ACC">
        <w:rPr>
          <w:sz w:val="18"/>
          <w:szCs w:val="18"/>
        </w:rPr>
        <w:tab/>
        <w:t>0</w:t>
      </w:r>
      <w:r w:rsidRPr="00316ACC">
        <w:rPr>
          <w:sz w:val="18"/>
          <w:szCs w:val="18"/>
        </w:rPr>
        <w:tab/>
      </w:r>
      <w:r w:rsidRPr="00316ACC">
        <w:rPr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18"/>
          <w:szCs w:val="18"/>
        </w:rPr>
        <w:t>151</w:t>
      </w:r>
      <w:r w:rsidRPr="00316ACC">
        <w:rPr>
          <w:sz w:val="18"/>
          <w:szCs w:val="18"/>
        </w:rPr>
        <w:tab/>
        <w:t>60</w:t>
      </w:r>
      <w:r w:rsidRPr="00316ACC">
        <w:rPr>
          <w:sz w:val="18"/>
          <w:szCs w:val="18"/>
        </w:rPr>
        <w:tab/>
        <w:t>4</w:t>
      </w:r>
      <w:r w:rsidRPr="00316ACC">
        <w:rPr>
          <w:sz w:val="18"/>
          <w:szCs w:val="18"/>
        </w:rPr>
        <w:tab/>
        <w:t>211</w:t>
      </w:r>
      <w:r w:rsidRPr="00316ACC">
        <w:rPr>
          <w:sz w:val="18"/>
          <w:szCs w:val="18"/>
        </w:rPr>
        <w:tab/>
        <w:t>1</w:t>
      </w:r>
      <w:r w:rsidRPr="00316ACC">
        <w:rPr>
          <w:sz w:val="18"/>
          <w:szCs w:val="18"/>
        </w:rPr>
        <w:tab/>
      </w:r>
      <w:r w:rsidRPr="00316ACC">
        <w:rPr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18"/>
          <w:szCs w:val="18"/>
        </w:rPr>
        <w:t>1</w:t>
      </w:r>
      <w:r w:rsidRPr="00316ACC">
        <w:rPr>
          <w:sz w:val="18"/>
          <w:szCs w:val="18"/>
        </w:rPr>
        <w:tab/>
        <w:t>131</w:t>
      </w:r>
      <w:r w:rsidRPr="00316ACC">
        <w:rPr>
          <w:sz w:val="18"/>
          <w:szCs w:val="18"/>
        </w:rPr>
        <w:tab/>
        <w:t>68</w:t>
      </w:r>
      <w:r w:rsidRPr="00316ACC">
        <w:rPr>
          <w:sz w:val="18"/>
          <w:szCs w:val="18"/>
        </w:rPr>
        <w:tab/>
        <w:t>0</w:t>
      </w:r>
      <w:r w:rsidRPr="00316ACC">
        <w:rPr>
          <w:sz w:val="18"/>
          <w:szCs w:val="18"/>
        </w:rPr>
        <w:tab/>
        <w:t>199</w:t>
      </w:r>
      <w:r w:rsidRPr="00316ACC">
        <w:rPr>
          <w:sz w:val="18"/>
          <w:szCs w:val="18"/>
        </w:rPr>
        <w:tab/>
        <w:t>0</w:t>
      </w:r>
      <w:r w:rsidRPr="00316ACC">
        <w:rPr>
          <w:sz w:val="18"/>
          <w:szCs w:val="18"/>
        </w:rPr>
        <w:tab/>
      </w:r>
      <w:r w:rsidRPr="00316ACC">
        <w:rPr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18"/>
          <w:szCs w:val="18"/>
        </w:rPr>
        <w:t>150</w:t>
      </w:r>
      <w:r w:rsidRPr="00316ACC">
        <w:rPr>
          <w:sz w:val="18"/>
          <w:szCs w:val="18"/>
        </w:rPr>
        <w:tab/>
        <w:t>71</w:t>
      </w:r>
      <w:r w:rsidRPr="00316ACC">
        <w:rPr>
          <w:sz w:val="18"/>
          <w:szCs w:val="18"/>
        </w:rPr>
        <w:tab/>
        <w:t>0</w:t>
      </w:r>
      <w:r w:rsidRPr="00316ACC">
        <w:rPr>
          <w:sz w:val="18"/>
          <w:szCs w:val="18"/>
        </w:rPr>
        <w:tab/>
        <w:t>221</w:t>
      </w:r>
      <w:r w:rsidRPr="00316ACC">
        <w:rPr>
          <w:sz w:val="18"/>
          <w:szCs w:val="18"/>
        </w:rPr>
        <w:tab/>
        <w:t>1</w:t>
      </w:r>
      <w:r w:rsidRPr="00316ACC">
        <w:rPr>
          <w:sz w:val="18"/>
          <w:szCs w:val="18"/>
        </w:rPr>
        <w:tab/>
      </w:r>
    </w:p>
    <w:p w:rsidR="00152066" w:rsidRPr="00316ACC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2"/>
        </w:tabs>
        <w:spacing w:before="0"/>
        <w:ind w:left="70" w:firstLine="0"/>
        <w:jc w:val="left"/>
        <w:rPr>
          <w:sz w:val="18"/>
          <w:szCs w:val="18"/>
        </w:rPr>
      </w:pPr>
      <w:r w:rsidRPr="00316ACC">
        <w:rPr>
          <w:sz w:val="18"/>
          <w:szCs w:val="18"/>
        </w:rPr>
        <w:t>2</w:t>
      </w:r>
      <w:r w:rsidRPr="00316ACC">
        <w:rPr>
          <w:sz w:val="18"/>
          <w:szCs w:val="18"/>
        </w:rPr>
        <w:tab/>
        <w:t>160</w:t>
      </w:r>
      <w:r w:rsidRPr="00316ACC">
        <w:rPr>
          <w:sz w:val="18"/>
          <w:szCs w:val="18"/>
        </w:rPr>
        <w:tab/>
        <w:t>72</w:t>
      </w:r>
      <w:r w:rsidRPr="00316ACC">
        <w:rPr>
          <w:sz w:val="18"/>
          <w:szCs w:val="18"/>
        </w:rPr>
        <w:tab/>
        <w:t>2</w:t>
      </w:r>
      <w:r w:rsidRPr="00316ACC">
        <w:rPr>
          <w:sz w:val="18"/>
          <w:szCs w:val="18"/>
        </w:rPr>
        <w:tab/>
        <w:t>232</w:t>
      </w:r>
      <w:r w:rsidRPr="00316ACC">
        <w:rPr>
          <w:sz w:val="18"/>
          <w:szCs w:val="18"/>
        </w:rPr>
        <w:tab/>
        <w:t>1</w:t>
      </w:r>
      <w:r w:rsidRPr="00316ACC">
        <w:rPr>
          <w:sz w:val="18"/>
          <w:szCs w:val="18"/>
        </w:rPr>
        <w:tab/>
      </w:r>
      <w:r w:rsidRPr="00316ACC">
        <w:rPr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18"/>
          <w:szCs w:val="18"/>
        </w:rPr>
        <w:t>136</w:t>
      </w:r>
      <w:r w:rsidRPr="00316ACC">
        <w:rPr>
          <w:sz w:val="18"/>
          <w:szCs w:val="18"/>
        </w:rPr>
        <w:tab/>
        <w:t>72</w:t>
      </w:r>
      <w:r w:rsidRPr="00316ACC">
        <w:rPr>
          <w:sz w:val="18"/>
          <w:szCs w:val="18"/>
        </w:rPr>
        <w:tab/>
        <w:t>0</w:t>
      </w:r>
      <w:r w:rsidRPr="00316ACC">
        <w:rPr>
          <w:sz w:val="18"/>
          <w:szCs w:val="18"/>
        </w:rPr>
        <w:tab/>
        <w:t>208</w:t>
      </w:r>
      <w:r w:rsidRPr="00316ACC">
        <w:rPr>
          <w:sz w:val="18"/>
          <w:szCs w:val="18"/>
        </w:rPr>
        <w:tab/>
        <w:t>0</w:t>
      </w:r>
      <w:r w:rsidRPr="00316ACC">
        <w:rPr>
          <w:sz w:val="18"/>
          <w:szCs w:val="18"/>
        </w:rPr>
        <w:tab/>
      </w:r>
      <w:r w:rsidRPr="00316ACC">
        <w:rPr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18"/>
          <w:szCs w:val="18"/>
        </w:rPr>
        <w:t>2</w:t>
      </w:r>
      <w:r w:rsidRPr="00316ACC">
        <w:rPr>
          <w:sz w:val="18"/>
          <w:szCs w:val="18"/>
        </w:rPr>
        <w:tab/>
        <w:t>158</w:t>
      </w:r>
      <w:r w:rsidRPr="00316ACC">
        <w:rPr>
          <w:sz w:val="18"/>
          <w:szCs w:val="18"/>
        </w:rPr>
        <w:tab/>
        <w:t>72</w:t>
      </w:r>
      <w:r w:rsidRPr="00316ACC">
        <w:rPr>
          <w:sz w:val="18"/>
          <w:szCs w:val="18"/>
        </w:rPr>
        <w:tab/>
        <w:t>1</w:t>
      </w:r>
      <w:r w:rsidRPr="00316ACC">
        <w:rPr>
          <w:sz w:val="18"/>
          <w:szCs w:val="18"/>
        </w:rPr>
        <w:tab/>
        <w:t>230</w:t>
      </w:r>
      <w:r w:rsidRPr="00316ACC">
        <w:rPr>
          <w:sz w:val="18"/>
          <w:szCs w:val="18"/>
        </w:rPr>
        <w:tab/>
        <w:t>1</w:t>
      </w:r>
      <w:r w:rsidRPr="00316ACC">
        <w:rPr>
          <w:sz w:val="18"/>
          <w:szCs w:val="18"/>
        </w:rPr>
        <w:tab/>
      </w:r>
      <w:r w:rsidRPr="00316ACC">
        <w:rPr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18"/>
          <w:szCs w:val="18"/>
        </w:rPr>
        <w:t>132</w:t>
      </w:r>
      <w:r w:rsidRPr="00316ACC">
        <w:rPr>
          <w:sz w:val="18"/>
          <w:szCs w:val="18"/>
        </w:rPr>
        <w:tab/>
        <w:t>78</w:t>
      </w:r>
      <w:r w:rsidRPr="00316ACC">
        <w:rPr>
          <w:sz w:val="18"/>
          <w:szCs w:val="18"/>
        </w:rPr>
        <w:tab/>
        <w:t>1</w:t>
      </w:r>
      <w:r w:rsidRPr="00316ACC">
        <w:rPr>
          <w:sz w:val="18"/>
          <w:szCs w:val="18"/>
        </w:rPr>
        <w:tab/>
        <w:t>210</w:t>
      </w:r>
      <w:r w:rsidRPr="00316ACC">
        <w:rPr>
          <w:sz w:val="18"/>
          <w:szCs w:val="18"/>
        </w:rPr>
        <w:tab/>
        <w:t>0</w:t>
      </w:r>
      <w:r w:rsidRPr="00316ACC">
        <w:rPr>
          <w:sz w:val="18"/>
          <w:szCs w:val="18"/>
        </w:rPr>
        <w:tab/>
      </w:r>
    </w:p>
    <w:p w:rsidR="00152066" w:rsidRPr="00316ACC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316ACC">
        <w:rPr>
          <w:color w:val="0000FF"/>
          <w:sz w:val="18"/>
          <w:szCs w:val="18"/>
        </w:rPr>
        <w:t>Celk</w:t>
      </w:r>
      <w:r w:rsidRPr="00316ACC">
        <w:rPr>
          <w:color w:val="0000FF"/>
          <w:sz w:val="18"/>
          <w:szCs w:val="18"/>
        </w:rPr>
        <w:tab/>
        <w:t>291</w:t>
      </w:r>
      <w:r w:rsidRPr="00316ACC">
        <w:rPr>
          <w:color w:val="0000FF"/>
          <w:sz w:val="18"/>
          <w:szCs w:val="18"/>
        </w:rPr>
        <w:tab/>
        <w:t>135</w:t>
      </w:r>
      <w:r w:rsidRPr="00316ACC">
        <w:rPr>
          <w:color w:val="0000FF"/>
          <w:sz w:val="18"/>
          <w:szCs w:val="18"/>
        </w:rPr>
        <w:tab/>
        <w:t>2</w:t>
      </w:r>
      <w:r w:rsidRPr="00316ACC">
        <w:rPr>
          <w:color w:val="0000FF"/>
          <w:sz w:val="18"/>
          <w:szCs w:val="18"/>
        </w:rPr>
        <w:tab/>
      </w:r>
      <w:r w:rsidRPr="00316ACC">
        <w:rPr>
          <w:b/>
          <w:bCs/>
          <w:color w:val="008000"/>
          <w:sz w:val="18"/>
          <w:szCs w:val="18"/>
        </w:rPr>
        <w:t>426</w:t>
      </w:r>
      <w:r w:rsidRPr="00316ACC">
        <w:rPr>
          <w:b/>
          <w:bCs/>
          <w:color w:val="008000"/>
          <w:sz w:val="18"/>
          <w:szCs w:val="18"/>
        </w:rPr>
        <w:tab/>
      </w:r>
      <w:r w:rsidRPr="00316ACC">
        <w:rPr>
          <w:color w:val="FF0000"/>
          <w:sz w:val="18"/>
          <w:szCs w:val="18"/>
        </w:rPr>
        <w:t>1</w:t>
      </w:r>
      <w:r w:rsidRPr="00316ACC">
        <w:rPr>
          <w:color w:val="FF0000"/>
          <w:sz w:val="18"/>
          <w:szCs w:val="18"/>
        </w:rPr>
        <w:tab/>
      </w:r>
      <w:r w:rsidRPr="00316ACC">
        <w:rPr>
          <w:color w:val="0000FF"/>
          <w:sz w:val="18"/>
          <w:szCs w:val="18"/>
        </w:rPr>
        <w:t>1</w:t>
      </w:r>
      <w:r w:rsidRPr="00316ACC">
        <w:rPr>
          <w:color w:val="0000FF"/>
          <w:sz w:val="18"/>
          <w:szCs w:val="18"/>
        </w:rPr>
        <w:tab/>
      </w:r>
      <w:r w:rsidRPr="00316ACC">
        <w:rPr>
          <w:color w:val="0000FF"/>
          <w:sz w:val="18"/>
          <w:szCs w:val="18"/>
        </w:rPr>
        <w:tab/>
        <w:t>287</w:t>
      </w:r>
      <w:r w:rsidRPr="00316ACC">
        <w:rPr>
          <w:color w:val="0000FF"/>
          <w:sz w:val="18"/>
          <w:szCs w:val="18"/>
        </w:rPr>
        <w:tab/>
        <w:t>132</w:t>
      </w:r>
      <w:r w:rsidRPr="00316ACC">
        <w:rPr>
          <w:color w:val="0000FF"/>
          <w:sz w:val="18"/>
          <w:szCs w:val="18"/>
        </w:rPr>
        <w:tab/>
        <w:t>4</w:t>
      </w:r>
      <w:r w:rsidRPr="00316ACC">
        <w:rPr>
          <w:color w:val="0000FF"/>
          <w:sz w:val="18"/>
          <w:szCs w:val="18"/>
        </w:rPr>
        <w:tab/>
      </w:r>
      <w:r w:rsidRPr="00316ACC">
        <w:rPr>
          <w:b/>
          <w:bCs/>
          <w:color w:val="008000"/>
          <w:sz w:val="18"/>
          <w:szCs w:val="18"/>
        </w:rPr>
        <w:t>419</w:t>
      </w:r>
      <w:r w:rsidRPr="00316ACC">
        <w:rPr>
          <w:b/>
          <w:bCs/>
          <w:color w:val="008000"/>
          <w:sz w:val="18"/>
          <w:szCs w:val="18"/>
        </w:rPr>
        <w:tab/>
      </w:r>
      <w:r w:rsidRPr="00316ACC">
        <w:rPr>
          <w:color w:val="FF0000"/>
          <w:sz w:val="18"/>
          <w:szCs w:val="18"/>
        </w:rPr>
        <w:t>1</w:t>
      </w:r>
      <w:r w:rsidRPr="00316ACC">
        <w:rPr>
          <w:color w:val="FF0000"/>
          <w:sz w:val="18"/>
          <w:szCs w:val="18"/>
        </w:rPr>
        <w:tab/>
      </w:r>
      <w:r w:rsidRPr="00316ACC">
        <w:rPr>
          <w:color w:val="0000FF"/>
          <w:sz w:val="18"/>
          <w:szCs w:val="18"/>
        </w:rPr>
        <w:t>0</w:t>
      </w:r>
      <w:r w:rsidRPr="00316ACC">
        <w:rPr>
          <w:color w:val="0000FF"/>
          <w:sz w:val="18"/>
          <w:szCs w:val="18"/>
        </w:rPr>
        <w:tab/>
      </w:r>
      <w:r w:rsidRPr="00316ACC">
        <w:rPr>
          <w:color w:val="0000FF"/>
          <w:sz w:val="18"/>
          <w:szCs w:val="18"/>
        </w:rPr>
        <w:tab/>
        <w:t>Celk</w:t>
      </w:r>
      <w:r w:rsidRPr="00316ACC">
        <w:rPr>
          <w:color w:val="0000FF"/>
          <w:sz w:val="18"/>
          <w:szCs w:val="18"/>
        </w:rPr>
        <w:tab/>
        <w:t>289</w:t>
      </w:r>
      <w:r w:rsidRPr="00316ACC">
        <w:rPr>
          <w:color w:val="0000FF"/>
          <w:sz w:val="18"/>
          <w:szCs w:val="18"/>
        </w:rPr>
        <w:tab/>
        <w:t>140</w:t>
      </w:r>
      <w:r w:rsidRPr="00316ACC">
        <w:rPr>
          <w:color w:val="0000FF"/>
          <w:sz w:val="18"/>
          <w:szCs w:val="18"/>
        </w:rPr>
        <w:tab/>
        <w:t>1</w:t>
      </w:r>
      <w:r w:rsidRPr="00316ACC">
        <w:rPr>
          <w:color w:val="0000FF"/>
          <w:sz w:val="18"/>
          <w:szCs w:val="18"/>
        </w:rPr>
        <w:tab/>
      </w:r>
      <w:r w:rsidRPr="00316ACC">
        <w:rPr>
          <w:b/>
          <w:bCs/>
          <w:color w:val="008000"/>
          <w:sz w:val="18"/>
          <w:szCs w:val="18"/>
        </w:rPr>
        <w:t>429</w:t>
      </w:r>
      <w:r w:rsidRPr="00316ACC">
        <w:rPr>
          <w:b/>
          <w:bCs/>
          <w:color w:val="008000"/>
          <w:sz w:val="18"/>
          <w:szCs w:val="18"/>
        </w:rPr>
        <w:tab/>
      </w:r>
      <w:r w:rsidRPr="00316ACC">
        <w:rPr>
          <w:color w:val="FF0000"/>
          <w:sz w:val="18"/>
          <w:szCs w:val="18"/>
        </w:rPr>
        <w:t>1</w:t>
      </w:r>
      <w:r w:rsidRPr="00316ACC">
        <w:rPr>
          <w:color w:val="FF0000"/>
          <w:sz w:val="18"/>
          <w:szCs w:val="18"/>
        </w:rPr>
        <w:tab/>
      </w:r>
      <w:r w:rsidRPr="00316ACC">
        <w:rPr>
          <w:color w:val="0000FF"/>
          <w:sz w:val="18"/>
          <w:szCs w:val="18"/>
        </w:rPr>
        <w:t>0</w:t>
      </w:r>
      <w:r w:rsidRPr="00316ACC">
        <w:rPr>
          <w:color w:val="0000FF"/>
          <w:sz w:val="18"/>
          <w:szCs w:val="18"/>
        </w:rPr>
        <w:tab/>
      </w:r>
      <w:r w:rsidRPr="00316ACC">
        <w:rPr>
          <w:color w:val="0000FF"/>
          <w:sz w:val="18"/>
          <w:szCs w:val="18"/>
        </w:rPr>
        <w:tab/>
        <w:t>282</w:t>
      </w:r>
      <w:r w:rsidRPr="00316ACC">
        <w:rPr>
          <w:color w:val="0000FF"/>
          <w:sz w:val="18"/>
          <w:szCs w:val="18"/>
        </w:rPr>
        <w:tab/>
        <w:t>149</w:t>
      </w:r>
      <w:r w:rsidRPr="00316ACC">
        <w:rPr>
          <w:color w:val="0000FF"/>
          <w:sz w:val="18"/>
          <w:szCs w:val="18"/>
        </w:rPr>
        <w:tab/>
        <w:t>1</w:t>
      </w:r>
      <w:r w:rsidRPr="00316ACC">
        <w:rPr>
          <w:color w:val="0000FF"/>
          <w:sz w:val="18"/>
          <w:szCs w:val="18"/>
        </w:rPr>
        <w:tab/>
      </w:r>
      <w:r w:rsidRPr="00316ACC">
        <w:rPr>
          <w:b/>
          <w:bCs/>
          <w:color w:val="008000"/>
          <w:sz w:val="18"/>
          <w:szCs w:val="18"/>
        </w:rPr>
        <w:t>431</w:t>
      </w:r>
      <w:r w:rsidRPr="00316ACC">
        <w:rPr>
          <w:b/>
          <w:bCs/>
          <w:color w:val="008000"/>
          <w:sz w:val="18"/>
          <w:szCs w:val="18"/>
        </w:rPr>
        <w:tab/>
      </w:r>
      <w:r w:rsidRPr="00316ACC">
        <w:rPr>
          <w:color w:val="FF0000"/>
          <w:sz w:val="18"/>
          <w:szCs w:val="18"/>
        </w:rPr>
        <w:t>1</w:t>
      </w:r>
      <w:r w:rsidRPr="00316ACC">
        <w:rPr>
          <w:color w:val="FF0000"/>
          <w:sz w:val="18"/>
          <w:szCs w:val="18"/>
        </w:rPr>
        <w:tab/>
      </w:r>
      <w:r w:rsidRPr="00316ACC">
        <w:rPr>
          <w:color w:val="0000FF"/>
          <w:sz w:val="18"/>
          <w:szCs w:val="18"/>
        </w:rPr>
        <w:t>1</w:t>
      </w:r>
    </w:p>
    <w:p w:rsidR="00152066" w:rsidRPr="00316ACC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2"/>
        </w:tabs>
        <w:spacing w:before="0"/>
        <w:ind w:left="70" w:firstLine="0"/>
        <w:jc w:val="left"/>
        <w:rPr>
          <w:sz w:val="20"/>
        </w:rPr>
      </w:pPr>
      <w:r w:rsidRPr="00316ACC">
        <w:rPr>
          <w:color w:val="0000FF"/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</w:p>
    <w:p w:rsidR="00152066" w:rsidRPr="00316ACC" w:rsidRDefault="00152066" w:rsidP="00152066">
      <w:pPr>
        <w:tabs>
          <w:tab w:val="left" w:pos="550"/>
          <w:tab w:val="left" w:pos="960"/>
          <w:tab w:val="left" w:pos="2100"/>
          <w:tab w:val="left" w:pos="2460"/>
          <w:tab w:val="left" w:pos="2740"/>
          <w:tab w:val="left" w:pos="2886"/>
          <w:tab w:val="left" w:pos="329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2"/>
        </w:tabs>
        <w:spacing w:before="0"/>
        <w:ind w:left="70" w:firstLine="0"/>
        <w:jc w:val="left"/>
        <w:rPr>
          <w:sz w:val="20"/>
        </w:rPr>
      </w:pPr>
      <w:r w:rsidRPr="00316ACC">
        <w:rPr>
          <w:sz w:val="20"/>
        </w:rPr>
        <w:tab/>
      </w:r>
      <w:r w:rsidRPr="00316ACC">
        <w:rPr>
          <w:rFonts w:ascii="Wingdings 2" w:hAnsi="Wingdings 2"/>
          <w:b/>
          <w:bCs/>
          <w:sz w:val="20"/>
        </w:rPr>
        <w:t></w:t>
      </w:r>
      <w:r w:rsidRPr="00316ACC">
        <w:rPr>
          <w:rFonts w:ascii="Wingdings 2" w:hAnsi="Wingdings 2"/>
          <w:b/>
          <w:bCs/>
          <w:sz w:val="20"/>
        </w:rPr>
        <w:tab/>
      </w:r>
      <w:r w:rsidRPr="00316ACC">
        <w:rPr>
          <w:b/>
          <w:bCs/>
          <w:color w:val="993300"/>
          <w:sz w:val="18"/>
          <w:szCs w:val="18"/>
        </w:rPr>
        <w:t>Ludvík Jiří</w:t>
      </w:r>
      <w:r w:rsidRPr="00316ACC">
        <w:rPr>
          <w:b/>
          <w:bCs/>
          <w:color w:val="993300"/>
          <w:sz w:val="18"/>
          <w:szCs w:val="18"/>
        </w:rPr>
        <w:tab/>
      </w:r>
      <w:r w:rsidRPr="00316ACC">
        <w:rPr>
          <w:b/>
          <w:bCs/>
          <w:color w:val="993300"/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b/>
          <w:bCs/>
          <w:color w:val="993300"/>
          <w:sz w:val="18"/>
          <w:szCs w:val="18"/>
        </w:rPr>
        <w:t>Kuric Jiří</w:t>
      </w:r>
      <w:r w:rsidRPr="00316ACC">
        <w:rPr>
          <w:b/>
          <w:bCs/>
          <w:color w:val="993300"/>
          <w:sz w:val="18"/>
          <w:szCs w:val="18"/>
        </w:rPr>
        <w:tab/>
      </w:r>
      <w:r w:rsidRPr="00316ACC">
        <w:rPr>
          <w:b/>
          <w:bCs/>
          <w:color w:val="993300"/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b/>
          <w:bCs/>
          <w:color w:val="993300"/>
          <w:sz w:val="18"/>
          <w:szCs w:val="18"/>
        </w:rPr>
        <w:t xml:space="preserve"> </w:t>
      </w:r>
      <w:r w:rsidRPr="00316ACC">
        <w:rPr>
          <w:b/>
          <w:bCs/>
          <w:color w:val="993300"/>
          <w:sz w:val="18"/>
          <w:szCs w:val="18"/>
        </w:rPr>
        <w:tab/>
      </w:r>
      <w:r w:rsidRPr="00316ACC">
        <w:rPr>
          <w:b/>
          <w:bCs/>
          <w:color w:val="993300"/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</w:p>
    <w:p w:rsidR="00152066" w:rsidRPr="00316ACC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2"/>
        </w:tabs>
        <w:spacing w:before="0"/>
        <w:ind w:left="70" w:firstLine="0"/>
        <w:jc w:val="left"/>
        <w:rPr>
          <w:sz w:val="20"/>
        </w:rPr>
      </w:pPr>
      <w:r w:rsidRPr="00316ACC">
        <w:rPr>
          <w:sz w:val="18"/>
          <w:szCs w:val="18"/>
        </w:rPr>
        <w:t>1</w:t>
      </w:r>
      <w:r w:rsidRPr="00316ACC">
        <w:rPr>
          <w:sz w:val="18"/>
          <w:szCs w:val="18"/>
        </w:rPr>
        <w:tab/>
        <w:t>142</w:t>
      </w:r>
      <w:r w:rsidRPr="00316ACC">
        <w:rPr>
          <w:sz w:val="18"/>
          <w:szCs w:val="18"/>
        </w:rPr>
        <w:tab/>
        <w:t>72</w:t>
      </w:r>
      <w:r w:rsidRPr="00316ACC">
        <w:rPr>
          <w:sz w:val="18"/>
          <w:szCs w:val="18"/>
        </w:rPr>
        <w:tab/>
        <w:t>2</w:t>
      </w:r>
      <w:r w:rsidRPr="00316ACC">
        <w:rPr>
          <w:sz w:val="18"/>
          <w:szCs w:val="18"/>
        </w:rPr>
        <w:tab/>
        <w:t>214</w:t>
      </w:r>
      <w:r w:rsidRPr="00316ACC">
        <w:rPr>
          <w:sz w:val="18"/>
          <w:szCs w:val="18"/>
        </w:rPr>
        <w:tab/>
        <w:t>1</w:t>
      </w:r>
      <w:r w:rsidRPr="00316ACC">
        <w:rPr>
          <w:sz w:val="18"/>
          <w:szCs w:val="18"/>
        </w:rPr>
        <w:tab/>
      </w:r>
      <w:r w:rsidRPr="00316ACC">
        <w:rPr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18"/>
          <w:szCs w:val="18"/>
        </w:rPr>
        <w:t>145</w:t>
      </w:r>
      <w:r w:rsidRPr="00316ACC">
        <w:rPr>
          <w:sz w:val="18"/>
          <w:szCs w:val="18"/>
        </w:rPr>
        <w:tab/>
        <w:t>63</w:t>
      </w:r>
      <w:r w:rsidRPr="00316ACC">
        <w:rPr>
          <w:sz w:val="18"/>
          <w:szCs w:val="18"/>
        </w:rPr>
        <w:tab/>
        <w:t>0</w:t>
      </w:r>
      <w:r w:rsidRPr="00316ACC">
        <w:rPr>
          <w:sz w:val="18"/>
          <w:szCs w:val="18"/>
        </w:rPr>
        <w:tab/>
        <w:t>208</w:t>
      </w:r>
      <w:r w:rsidRPr="00316ACC">
        <w:rPr>
          <w:sz w:val="18"/>
          <w:szCs w:val="18"/>
        </w:rPr>
        <w:tab/>
        <w:t>0</w:t>
      </w:r>
      <w:r w:rsidRPr="00316ACC">
        <w:rPr>
          <w:sz w:val="18"/>
          <w:szCs w:val="18"/>
        </w:rPr>
        <w:tab/>
      </w:r>
      <w:r w:rsidRPr="00316ACC">
        <w:rPr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</w:p>
    <w:p w:rsidR="00152066" w:rsidRPr="00316ACC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2"/>
        </w:tabs>
        <w:spacing w:before="0"/>
        <w:ind w:left="70" w:firstLine="0"/>
        <w:jc w:val="left"/>
        <w:rPr>
          <w:sz w:val="20"/>
        </w:rPr>
      </w:pPr>
      <w:r w:rsidRPr="00316ACC">
        <w:rPr>
          <w:sz w:val="18"/>
          <w:szCs w:val="18"/>
        </w:rPr>
        <w:t>2</w:t>
      </w:r>
      <w:r w:rsidRPr="00316ACC">
        <w:rPr>
          <w:sz w:val="18"/>
          <w:szCs w:val="18"/>
        </w:rPr>
        <w:tab/>
        <w:t>160</w:t>
      </w:r>
      <w:r w:rsidRPr="00316ACC">
        <w:rPr>
          <w:sz w:val="18"/>
          <w:szCs w:val="18"/>
        </w:rPr>
        <w:tab/>
        <w:t>70</w:t>
      </w:r>
      <w:r w:rsidRPr="00316ACC">
        <w:rPr>
          <w:sz w:val="18"/>
          <w:szCs w:val="18"/>
        </w:rPr>
        <w:tab/>
        <w:t>1</w:t>
      </w:r>
      <w:r w:rsidRPr="00316ACC">
        <w:rPr>
          <w:sz w:val="18"/>
          <w:szCs w:val="18"/>
        </w:rPr>
        <w:tab/>
        <w:t>230</w:t>
      </w:r>
      <w:r w:rsidRPr="00316ACC">
        <w:rPr>
          <w:sz w:val="18"/>
          <w:szCs w:val="18"/>
        </w:rPr>
        <w:tab/>
        <w:t>1</w:t>
      </w:r>
      <w:r w:rsidRPr="00316ACC">
        <w:rPr>
          <w:sz w:val="18"/>
          <w:szCs w:val="18"/>
        </w:rPr>
        <w:tab/>
      </w:r>
      <w:r w:rsidRPr="00316ACC">
        <w:rPr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18"/>
          <w:szCs w:val="18"/>
        </w:rPr>
        <w:t>144</w:t>
      </w:r>
      <w:r w:rsidRPr="00316ACC">
        <w:rPr>
          <w:sz w:val="18"/>
          <w:szCs w:val="18"/>
        </w:rPr>
        <w:tab/>
        <w:t>71</w:t>
      </w:r>
      <w:r w:rsidRPr="00316ACC">
        <w:rPr>
          <w:sz w:val="18"/>
          <w:szCs w:val="18"/>
        </w:rPr>
        <w:tab/>
        <w:t>0</w:t>
      </w:r>
      <w:r w:rsidRPr="00316ACC">
        <w:rPr>
          <w:sz w:val="18"/>
          <w:szCs w:val="18"/>
        </w:rPr>
        <w:tab/>
        <w:t>215</w:t>
      </w:r>
      <w:r w:rsidRPr="00316ACC">
        <w:rPr>
          <w:sz w:val="18"/>
          <w:szCs w:val="18"/>
        </w:rPr>
        <w:tab/>
        <w:t>0</w:t>
      </w:r>
      <w:r w:rsidRPr="00316ACC">
        <w:rPr>
          <w:sz w:val="18"/>
          <w:szCs w:val="18"/>
        </w:rPr>
        <w:tab/>
      </w:r>
      <w:r w:rsidRPr="00316ACC">
        <w:rPr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</w:p>
    <w:p w:rsidR="00152066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2"/>
        </w:tabs>
        <w:spacing w:before="0"/>
        <w:ind w:left="70" w:firstLine="0"/>
        <w:jc w:val="left"/>
        <w:rPr>
          <w:sz w:val="20"/>
        </w:rPr>
      </w:pPr>
      <w:r w:rsidRPr="00316ACC">
        <w:rPr>
          <w:color w:val="0000FF"/>
          <w:sz w:val="18"/>
          <w:szCs w:val="18"/>
        </w:rPr>
        <w:t>Celk</w:t>
      </w:r>
      <w:r w:rsidRPr="00316ACC">
        <w:rPr>
          <w:color w:val="0000FF"/>
          <w:sz w:val="18"/>
          <w:szCs w:val="18"/>
        </w:rPr>
        <w:tab/>
        <w:t>302</w:t>
      </w:r>
      <w:r w:rsidRPr="00316ACC">
        <w:rPr>
          <w:color w:val="0000FF"/>
          <w:sz w:val="18"/>
          <w:szCs w:val="18"/>
        </w:rPr>
        <w:tab/>
        <w:t>142</w:t>
      </w:r>
      <w:r w:rsidRPr="00316ACC">
        <w:rPr>
          <w:color w:val="0000FF"/>
          <w:sz w:val="18"/>
          <w:szCs w:val="18"/>
        </w:rPr>
        <w:tab/>
        <w:t>3</w:t>
      </w:r>
      <w:r w:rsidRPr="00316ACC">
        <w:rPr>
          <w:color w:val="0000FF"/>
          <w:sz w:val="18"/>
          <w:szCs w:val="18"/>
        </w:rPr>
        <w:tab/>
      </w:r>
      <w:r w:rsidRPr="00316ACC">
        <w:rPr>
          <w:b/>
          <w:bCs/>
          <w:color w:val="008000"/>
          <w:sz w:val="18"/>
          <w:szCs w:val="18"/>
        </w:rPr>
        <w:t>444</w:t>
      </w:r>
      <w:r w:rsidRPr="00316ACC">
        <w:rPr>
          <w:b/>
          <w:bCs/>
          <w:color w:val="008000"/>
          <w:sz w:val="18"/>
          <w:szCs w:val="18"/>
        </w:rPr>
        <w:tab/>
      </w:r>
      <w:r w:rsidRPr="00316ACC">
        <w:rPr>
          <w:color w:val="FF0000"/>
          <w:sz w:val="18"/>
          <w:szCs w:val="18"/>
        </w:rPr>
        <w:t>2</w:t>
      </w:r>
      <w:r w:rsidRPr="00316ACC">
        <w:rPr>
          <w:color w:val="FF0000"/>
          <w:sz w:val="18"/>
          <w:szCs w:val="18"/>
        </w:rPr>
        <w:tab/>
      </w:r>
      <w:r w:rsidRPr="00316ACC">
        <w:rPr>
          <w:color w:val="0000FF"/>
          <w:sz w:val="18"/>
          <w:szCs w:val="18"/>
        </w:rPr>
        <w:t>1</w:t>
      </w:r>
      <w:r w:rsidRPr="00316ACC">
        <w:rPr>
          <w:color w:val="0000FF"/>
          <w:sz w:val="18"/>
          <w:szCs w:val="18"/>
        </w:rPr>
        <w:tab/>
      </w:r>
      <w:r w:rsidRPr="00316ACC">
        <w:rPr>
          <w:color w:val="0000FF"/>
          <w:sz w:val="18"/>
          <w:szCs w:val="18"/>
        </w:rPr>
        <w:tab/>
        <w:t>289</w:t>
      </w:r>
      <w:r w:rsidRPr="00316ACC">
        <w:rPr>
          <w:color w:val="0000FF"/>
          <w:sz w:val="18"/>
          <w:szCs w:val="18"/>
        </w:rPr>
        <w:tab/>
        <w:t>134</w:t>
      </w:r>
      <w:r w:rsidRPr="00316ACC">
        <w:rPr>
          <w:color w:val="0000FF"/>
          <w:sz w:val="18"/>
          <w:szCs w:val="18"/>
        </w:rPr>
        <w:tab/>
        <w:t>0</w:t>
      </w:r>
      <w:r w:rsidRPr="00316ACC">
        <w:rPr>
          <w:color w:val="0000FF"/>
          <w:sz w:val="18"/>
          <w:szCs w:val="18"/>
        </w:rPr>
        <w:tab/>
      </w:r>
      <w:r w:rsidRPr="00316ACC">
        <w:rPr>
          <w:b/>
          <w:bCs/>
          <w:color w:val="008000"/>
          <w:sz w:val="18"/>
          <w:szCs w:val="18"/>
        </w:rPr>
        <w:t>423</w:t>
      </w:r>
      <w:r w:rsidRPr="00316ACC">
        <w:rPr>
          <w:b/>
          <w:bCs/>
          <w:color w:val="008000"/>
          <w:sz w:val="18"/>
          <w:szCs w:val="18"/>
        </w:rPr>
        <w:tab/>
      </w:r>
      <w:r w:rsidRPr="00316ACC">
        <w:rPr>
          <w:color w:val="FF0000"/>
          <w:sz w:val="18"/>
          <w:szCs w:val="18"/>
        </w:rPr>
        <w:t>0</w:t>
      </w:r>
      <w:r w:rsidRPr="00316ACC">
        <w:rPr>
          <w:color w:val="FF0000"/>
          <w:sz w:val="18"/>
          <w:szCs w:val="18"/>
        </w:rPr>
        <w:tab/>
      </w:r>
      <w:r w:rsidRPr="00316ACC">
        <w:rPr>
          <w:color w:val="0000FF"/>
          <w:sz w:val="18"/>
          <w:szCs w:val="18"/>
        </w:rPr>
        <w:t>0</w:t>
      </w:r>
      <w:r w:rsidRPr="00316ACC">
        <w:rPr>
          <w:color w:val="0000FF"/>
          <w:sz w:val="18"/>
          <w:szCs w:val="18"/>
        </w:rPr>
        <w:tab/>
      </w:r>
      <w:r w:rsidRPr="00316ACC">
        <w:rPr>
          <w:color w:val="0000FF"/>
          <w:sz w:val="18"/>
          <w:szCs w:val="18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</w:p>
    <w:p w:rsidR="00152066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2"/>
        </w:tabs>
        <w:spacing w:before="0"/>
        <w:ind w:left="70" w:firstLine="0"/>
        <w:jc w:val="left"/>
        <w:rPr>
          <w:sz w:val="20"/>
        </w:rPr>
      </w:pPr>
    </w:p>
    <w:p w:rsidR="00152066" w:rsidRDefault="00152066" w:rsidP="00152066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sz w:val="20"/>
        </w:rPr>
      </w:pPr>
      <w:r w:rsidRPr="00316ACC">
        <w:rPr>
          <w:b/>
          <w:bCs/>
          <w:i/>
          <w:iCs/>
          <w:color w:val="008000"/>
          <w:sz w:val="20"/>
        </w:rPr>
        <w:t>Domácí družstvo</w:t>
      </w:r>
      <w:r w:rsidRPr="00316ACC">
        <w:rPr>
          <w:b/>
          <w:bCs/>
          <w:i/>
          <w:iCs/>
          <w:color w:val="008000"/>
          <w:sz w:val="20"/>
        </w:rPr>
        <w:tab/>
        <w:t>1457</w:t>
      </w:r>
      <w:r w:rsidRPr="00316ACC">
        <w:rPr>
          <w:b/>
          <w:bCs/>
          <w:i/>
          <w:iCs/>
          <w:color w:val="008000"/>
          <w:sz w:val="20"/>
        </w:rPr>
        <w:tab/>
        <w:t>670</w:t>
      </w:r>
      <w:r w:rsidRPr="00316ACC">
        <w:rPr>
          <w:b/>
          <w:bCs/>
          <w:i/>
          <w:iCs/>
          <w:color w:val="008000"/>
          <w:sz w:val="20"/>
        </w:rPr>
        <w:tab/>
        <w:t>23</w:t>
      </w:r>
      <w:r w:rsidRPr="00316ACC">
        <w:rPr>
          <w:b/>
          <w:bCs/>
          <w:i/>
          <w:iCs/>
          <w:color w:val="008000"/>
          <w:sz w:val="20"/>
        </w:rPr>
        <w:tab/>
        <w:t>2127</w:t>
      </w:r>
      <w:r w:rsidRPr="00316ACC">
        <w:rPr>
          <w:b/>
          <w:bCs/>
          <w:i/>
          <w:iCs/>
          <w:color w:val="008000"/>
          <w:sz w:val="20"/>
        </w:rPr>
        <w:tab/>
      </w:r>
      <w:r w:rsidRPr="00316ACC">
        <w:rPr>
          <w:b/>
          <w:bCs/>
          <w:i/>
          <w:iCs/>
          <w:color w:val="0000FF"/>
          <w:sz w:val="20"/>
        </w:rPr>
        <w:t>6</w:t>
      </w:r>
      <w:r w:rsidRPr="00316ACC">
        <w:rPr>
          <w:b/>
          <w:bCs/>
          <w:i/>
          <w:iCs/>
          <w:color w:val="0000FF"/>
          <w:sz w:val="20"/>
        </w:rPr>
        <w:tab/>
      </w:r>
      <w:r w:rsidRPr="00316ACC">
        <w:rPr>
          <w:b/>
          <w:bCs/>
          <w:i/>
          <w:iCs/>
          <w:color w:val="FF0000"/>
          <w:sz w:val="20"/>
        </w:rPr>
        <w:t>4</w:t>
      </w:r>
      <w:r w:rsidRPr="00316ACC">
        <w:rPr>
          <w:b/>
          <w:bCs/>
          <w:i/>
          <w:iCs/>
          <w:color w:val="FF0000"/>
          <w:sz w:val="20"/>
        </w:rPr>
        <w:tab/>
      </w:r>
      <w:r w:rsidRPr="00316ACC">
        <w:rPr>
          <w:b/>
          <w:bCs/>
          <w:i/>
          <w:iCs/>
          <w:color w:val="FF0000"/>
          <w:sz w:val="20"/>
        </w:rPr>
        <w:tab/>
      </w:r>
      <w:r w:rsidRPr="00316ACC">
        <w:rPr>
          <w:sz w:val="20"/>
        </w:rPr>
        <w:tab/>
      </w:r>
    </w:p>
    <w:p w:rsidR="00152066" w:rsidRPr="00316ACC" w:rsidRDefault="00152066" w:rsidP="00152066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316ACC">
        <w:rPr>
          <w:b/>
          <w:bCs/>
          <w:i/>
          <w:iCs/>
          <w:color w:val="008000"/>
          <w:sz w:val="20"/>
        </w:rPr>
        <w:t>Hostující družstvo</w:t>
      </w:r>
      <w:r w:rsidRPr="00316ACC">
        <w:rPr>
          <w:b/>
          <w:bCs/>
          <w:i/>
          <w:iCs/>
          <w:color w:val="008000"/>
          <w:sz w:val="20"/>
        </w:rPr>
        <w:tab/>
        <w:t>1416</w:t>
      </w:r>
      <w:r w:rsidRPr="00316ACC">
        <w:rPr>
          <w:b/>
          <w:bCs/>
          <w:i/>
          <w:iCs/>
          <w:color w:val="008000"/>
          <w:sz w:val="20"/>
        </w:rPr>
        <w:tab/>
        <w:t>695</w:t>
      </w:r>
      <w:r w:rsidRPr="00316ACC">
        <w:rPr>
          <w:b/>
          <w:bCs/>
          <w:i/>
          <w:iCs/>
          <w:color w:val="008000"/>
          <w:sz w:val="20"/>
        </w:rPr>
        <w:tab/>
        <w:t>14</w:t>
      </w:r>
      <w:r w:rsidRPr="00316ACC">
        <w:rPr>
          <w:b/>
          <w:bCs/>
          <w:i/>
          <w:iCs/>
          <w:color w:val="008000"/>
          <w:sz w:val="20"/>
        </w:rPr>
        <w:tab/>
        <w:t>2111</w:t>
      </w:r>
      <w:r w:rsidRPr="00316ACC">
        <w:rPr>
          <w:b/>
          <w:bCs/>
          <w:i/>
          <w:iCs/>
          <w:color w:val="008000"/>
          <w:sz w:val="20"/>
        </w:rPr>
        <w:tab/>
      </w:r>
      <w:r w:rsidRPr="00316ACC">
        <w:rPr>
          <w:b/>
          <w:bCs/>
          <w:i/>
          <w:iCs/>
          <w:color w:val="0000FF"/>
          <w:sz w:val="20"/>
        </w:rPr>
        <w:t>4</w:t>
      </w:r>
      <w:r w:rsidRPr="00316ACC">
        <w:rPr>
          <w:b/>
          <w:bCs/>
          <w:i/>
          <w:iCs/>
          <w:color w:val="0000FF"/>
          <w:sz w:val="20"/>
        </w:rPr>
        <w:tab/>
      </w:r>
      <w:r w:rsidRPr="00316ACC">
        <w:rPr>
          <w:b/>
          <w:bCs/>
          <w:i/>
          <w:iCs/>
          <w:color w:val="FF0000"/>
          <w:sz w:val="20"/>
        </w:rPr>
        <w:t>3</w:t>
      </w:r>
    </w:p>
    <w:p w:rsidR="00152066" w:rsidRPr="00316ACC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3986"/>
          <w:tab w:val="left" w:pos="4396"/>
          <w:tab w:val="left" w:pos="4756"/>
          <w:tab w:val="left" w:pos="5036"/>
          <w:tab w:val="left" w:pos="5496"/>
          <w:tab w:val="left" w:pos="5976"/>
          <w:tab w:val="left" w:pos="6386"/>
          <w:tab w:val="left" w:pos="6796"/>
          <w:tab w:val="left" w:pos="7076"/>
          <w:tab w:val="left" w:pos="7486"/>
          <w:tab w:val="left" w:pos="7846"/>
          <w:tab w:val="left" w:pos="8126"/>
          <w:tab w:val="left" w:pos="8272"/>
          <w:tab w:val="left" w:pos="8682"/>
          <w:tab w:val="left" w:pos="9092"/>
          <w:tab w:val="left" w:pos="9372"/>
          <w:tab w:val="left" w:pos="9782"/>
          <w:tab w:val="left" w:pos="10142"/>
        </w:tabs>
        <w:spacing w:before="0"/>
        <w:ind w:left="70" w:firstLine="0"/>
        <w:jc w:val="left"/>
        <w:rPr>
          <w:sz w:val="20"/>
        </w:rPr>
      </w:pP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  <w:r w:rsidRPr="00316ACC">
        <w:rPr>
          <w:sz w:val="20"/>
        </w:rPr>
        <w:tab/>
      </w:r>
    </w:p>
    <w:p w:rsidR="00152066" w:rsidRPr="00AB7CEB" w:rsidRDefault="00152066" w:rsidP="00152066">
      <w:pPr>
        <w:pStyle w:val="Zapas-zahlavi2"/>
        <w:rPr>
          <w:rFonts w:cs="Arial"/>
        </w:rPr>
      </w:pPr>
      <w:r w:rsidRPr="00AB7CEB">
        <w:rPr>
          <w:rFonts w:cs="Arial"/>
        </w:rPr>
        <w:tab/>
        <w:t>TJ Lokomotiva Liberec A</w:t>
      </w:r>
      <w:r w:rsidRPr="00AB7CEB">
        <w:rPr>
          <w:rFonts w:cs="Arial"/>
        </w:rPr>
        <w:tab/>
        <w:t>2152</w:t>
      </w:r>
      <w:r w:rsidRPr="00AB7CEB">
        <w:rPr>
          <w:rFonts w:cs="Arial"/>
        </w:rPr>
        <w:tab/>
        <w:t>5:2</w:t>
      </w:r>
      <w:r w:rsidRPr="00AB7CEB">
        <w:rPr>
          <w:rFonts w:cs="Arial"/>
        </w:rPr>
        <w:tab/>
        <w:t>2082</w:t>
      </w:r>
      <w:r w:rsidRPr="00AB7CEB">
        <w:rPr>
          <w:rFonts w:cs="Arial"/>
        </w:rPr>
        <w:tab/>
        <w:t>TJ Spartak Chrastava A</w:t>
      </w:r>
    </w:p>
    <w:p w:rsidR="00152066" w:rsidRPr="00AB7CEB" w:rsidRDefault="00152066" w:rsidP="00152066">
      <w:pPr>
        <w:pStyle w:val="Zapas-zahlavi2"/>
        <w:rPr>
          <w:rFonts w:cs="Arial"/>
        </w:rPr>
      </w:pPr>
      <w:r w:rsidRPr="00AB7CEB">
        <w:rPr>
          <w:rFonts w:cs="Arial"/>
        </w:rPr>
        <w:tab/>
      </w:r>
      <w:r w:rsidRPr="00AB7CEB">
        <w:rPr>
          <w:rFonts w:cs="Arial"/>
        </w:rPr>
        <w:tab/>
      </w:r>
      <w:r w:rsidRPr="00AB7CEB">
        <w:rPr>
          <w:rFonts w:cs="Arial"/>
        </w:rPr>
        <w:tab/>
        <w:t>(8:2)</w:t>
      </w:r>
    </w:p>
    <w:p w:rsidR="00152066" w:rsidRPr="00AB7CEB" w:rsidRDefault="00152066" w:rsidP="00152066">
      <w:pPr>
        <w:pStyle w:val="Nhozy2"/>
        <w:rPr>
          <w:rFonts w:ascii="Arial" w:hAnsi="Arial" w:cs="Arial"/>
        </w:rPr>
      </w:pPr>
      <w:r w:rsidRPr="00AB7CEB">
        <w:rPr>
          <w:rFonts w:ascii="Arial" w:hAnsi="Arial" w:cs="Arial"/>
        </w:rPr>
        <w:tab/>
        <w:t>ČERMÁK Jan</w:t>
      </w:r>
      <w:r w:rsidRPr="00AB7CEB">
        <w:rPr>
          <w:rFonts w:ascii="Arial" w:hAnsi="Arial" w:cs="Arial"/>
        </w:rPr>
        <w:tab/>
        <w:t>388</w:t>
      </w:r>
      <w:r w:rsidRPr="00AB7CEB">
        <w:rPr>
          <w:rFonts w:ascii="Arial" w:hAnsi="Arial" w:cs="Arial"/>
        </w:rPr>
        <w:tab/>
        <w:t>1:1</w:t>
      </w:r>
      <w:r w:rsidRPr="00AB7CEB">
        <w:rPr>
          <w:rFonts w:ascii="Arial" w:hAnsi="Arial" w:cs="Arial"/>
        </w:rPr>
        <w:tab/>
        <w:t>416</w:t>
      </w:r>
      <w:r w:rsidRPr="00AB7CEB">
        <w:rPr>
          <w:rFonts w:ascii="Arial" w:hAnsi="Arial" w:cs="Arial"/>
        </w:rPr>
        <w:tab/>
        <w:t>MOTTL Karel</w:t>
      </w:r>
    </w:p>
    <w:p w:rsidR="00152066" w:rsidRPr="00AB7CEB" w:rsidRDefault="00152066" w:rsidP="00152066">
      <w:pPr>
        <w:pStyle w:val="Nhozy2"/>
        <w:rPr>
          <w:rFonts w:ascii="Arial" w:hAnsi="Arial" w:cs="Arial"/>
        </w:rPr>
      </w:pPr>
      <w:r w:rsidRPr="00AB7CEB">
        <w:rPr>
          <w:rFonts w:ascii="Arial" w:hAnsi="Arial" w:cs="Arial"/>
        </w:rPr>
        <w:tab/>
        <w:t>PACHL Jiří</w:t>
      </w:r>
      <w:r w:rsidRPr="00AB7CEB">
        <w:rPr>
          <w:rFonts w:ascii="Arial" w:hAnsi="Arial" w:cs="Arial"/>
        </w:rPr>
        <w:tab/>
        <w:t>441</w:t>
      </w:r>
      <w:r w:rsidRPr="00AB7CEB">
        <w:rPr>
          <w:rFonts w:ascii="Arial" w:hAnsi="Arial" w:cs="Arial"/>
        </w:rPr>
        <w:tab/>
        <w:t>1:1</w:t>
      </w:r>
      <w:r w:rsidRPr="00AB7CEB">
        <w:rPr>
          <w:rFonts w:ascii="Arial" w:hAnsi="Arial" w:cs="Arial"/>
        </w:rPr>
        <w:tab/>
      </w:r>
      <w:r w:rsidRPr="00316ACC">
        <w:rPr>
          <w:rFonts w:ascii="Arial" w:hAnsi="Arial" w:cs="Arial"/>
          <w:b/>
          <w:color w:val="FF0000"/>
        </w:rPr>
        <w:t>444</w:t>
      </w:r>
      <w:r w:rsidRPr="00316ACC">
        <w:rPr>
          <w:rFonts w:ascii="Arial" w:hAnsi="Arial" w:cs="Arial"/>
          <w:b/>
          <w:color w:val="FF0000"/>
        </w:rPr>
        <w:tab/>
        <w:t>HOLANEC Jan, st.</w:t>
      </w:r>
    </w:p>
    <w:p w:rsidR="00152066" w:rsidRPr="00AB7CEB" w:rsidRDefault="00152066" w:rsidP="00152066">
      <w:pPr>
        <w:pStyle w:val="Nhozy2"/>
        <w:rPr>
          <w:rFonts w:ascii="Arial" w:hAnsi="Arial" w:cs="Arial"/>
        </w:rPr>
      </w:pPr>
      <w:r w:rsidRPr="00AB7CEB">
        <w:rPr>
          <w:rFonts w:ascii="Arial" w:hAnsi="Arial" w:cs="Arial"/>
        </w:rPr>
        <w:tab/>
      </w:r>
      <w:r w:rsidRPr="00316ACC">
        <w:rPr>
          <w:rFonts w:ascii="Arial" w:hAnsi="Arial" w:cs="Arial"/>
          <w:b/>
          <w:color w:val="FF0000"/>
        </w:rPr>
        <w:t>VLK Václav</w:t>
      </w:r>
      <w:r w:rsidRPr="00316ACC">
        <w:rPr>
          <w:rFonts w:ascii="Arial" w:hAnsi="Arial" w:cs="Arial"/>
          <w:b/>
          <w:color w:val="FF0000"/>
        </w:rPr>
        <w:tab/>
        <w:t>448</w:t>
      </w:r>
      <w:r w:rsidRPr="00AB7CEB">
        <w:rPr>
          <w:rFonts w:ascii="Arial" w:hAnsi="Arial" w:cs="Arial"/>
        </w:rPr>
        <w:tab/>
        <w:t>2:0</w:t>
      </w:r>
      <w:r w:rsidRPr="00AB7CEB">
        <w:rPr>
          <w:rFonts w:ascii="Arial" w:hAnsi="Arial" w:cs="Arial"/>
        </w:rPr>
        <w:tab/>
        <w:t>398</w:t>
      </w:r>
      <w:r w:rsidRPr="00AB7CEB">
        <w:rPr>
          <w:rFonts w:ascii="Arial" w:hAnsi="Arial" w:cs="Arial"/>
        </w:rPr>
        <w:tab/>
        <w:t>CHLUMSKÝ Jaroslav</w:t>
      </w:r>
    </w:p>
    <w:p w:rsidR="00152066" w:rsidRPr="00AB7CEB" w:rsidRDefault="00152066" w:rsidP="00152066">
      <w:pPr>
        <w:pStyle w:val="Nhozy2"/>
        <w:rPr>
          <w:rFonts w:ascii="Arial" w:hAnsi="Arial" w:cs="Arial"/>
        </w:rPr>
      </w:pPr>
      <w:r w:rsidRPr="00AB7CEB">
        <w:rPr>
          <w:rFonts w:ascii="Arial" w:hAnsi="Arial" w:cs="Arial"/>
        </w:rPr>
        <w:tab/>
        <w:t>ZAJAC Anton</w:t>
      </w:r>
      <w:r w:rsidRPr="00AB7CEB">
        <w:rPr>
          <w:rFonts w:ascii="Arial" w:hAnsi="Arial" w:cs="Arial"/>
        </w:rPr>
        <w:tab/>
        <w:t>446</w:t>
      </w:r>
      <w:r w:rsidRPr="00AB7CEB">
        <w:rPr>
          <w:rFonts w:ascii="Arial" w:hAnsi="Arial" w:cs="Arial"/>
        </w:rPr>
        <w:tab/>
        <w:t>2:0</w:t>
      </w:r>
      <w:r w:rsidRPr="00AB7CEB">
        <w:rPr>
          <w:rFonts w:ascii="Arial" w:hAnsi="Arial" w:cs="Arial"/>
        </w:rPr>
        <w:tab/>
        <w:t>424</w:t>
      </w:r>
      <w:r w:rsidRPr="00AB7CEB">
        <w:rPr>
          <w:rFonts w:ascii="Arial" w:hAnsi="Arial" w:cs="Arial"/>
        </w:rPr>
        <w:tab/>
        <w:t>SZABO Ludvík</w:t>
      </w:r>
    </w:p>
    <w:p w:rsidR="00152066" w:rsidRPr="00AB7CEB" w:rsidRDefault="00152066" w:rsidP="00152066">
      <w:pPr>
        <w:pStyle w:val="Nhozy2"/>
        <w:rPr>
          <w:rFonts w:ascii="Arial" w:hAnsi="Arial" w:cs="Arial"/>
        </w:rPr>
      </w:pPr>
      <w:r w:rsidRPr="00AB7CEB">
        <w:rPr>
          <w:rFonts w:ascii="Arial" w:hAnsi="Arial" w:cs="Arial"/>
        </w:rPr>
        <w:tab/>
        <w:t>TŮMA Jiří</w:t>
      </w:r>
      <w:r w:rsidRPr="00AB7CEB">
        <w:rPr>
          <w:rFonts w:ascii="Arial" w:hAnsi="Arial" w:cs="Arial"/>
        </w:rPr>
        <w:tab/>
        <w:t>429</w:t>
      </w:r>
      <w:r w:rsidRPr="00AB7CEB">
        <w:rPr>
          <w:rFonts w:ascii="Arial" w:hAnsi="Arial" w:cs="Arial"/>
        </w:rPr>
        <w:tab/>
        <w:t>2:0</w:t>
      </w:r>
      <w:r w:rsidRPr="00AB7CEB">
        <w:rPr>
          <w:rFonts w:ascii="Arial" w:hAnsi="Arial" w:cs="Arial"/>
        </w:rPr>
        <w:tab/>
        <w:t>400</w:t>
      </w:r>
      <w:r w:rsidRPr="00AB7CEB">
        <w:rPr>
          <w:rFonts w:ascii="Arial" w:hAnsi="Arial" w:cs="Arial"/>
        </w:rPr>
        <w:tab/>
        <w:t>JENÍK Jaroslav</w:t>
      </w:r>
    </w:p>
    <w:p w:rsidR="00152066" w:rsidRPr="00AB7CEB" w:rsidRDefault="00152066" w:rsidP="00152066">
      <w:pPr>
        <w:pStyle w:val="Nhozy"/>
        <w:rPr>
          <w:rFonts w:ascii="Arial" w:hAnsi="Arial" w:cs="Arial"/>
        </w:rPr>
      </w:pPr>
    </w:p>
    <w:p w:rsidR="00152066" w:rsidRPr="00AB7CEB" w:rsidRDefault="00152066" w:rsidP="00152066">
      <w:pPr>
        <w:pStyle w:val="Nhozy"/>
        <w:rPr>
          <w:rFonts w:ascii="Arial" w:hAnsi="Arial" w:cs="Arial"/>
        </w:rPr>
      </w:pPr>
      <w:r w:rsidRPr="00AB7CEB">
        <w:rPr>
          <w:rFonts w:ascii="Arial" w:hAnsi="Arial" w:cs="Arial"/>
          <w:b/>
        </w:rPr>
        <w:t xml:space="preserve">rozhodčí: </w:t>
      </w:r>
      <w:r w:rsidRPr="00AB7CEB">
        <w:rPr>
          <w:rFonts w:ascii="Arial" w:hAnsi="Arial" w:cs="Arial"/>
        </w:rPr>
        <w:t xml:space="preserve">TŮMA Jiří, </w:t>
      </w:r>
      <w:r w:rsidRPr="00AB7CEB">
        <w:rPr>
          <w:rFonts w:ascii="Arial" w:hAnsi="Arial" w:cs="Arial"/>
          <w:b/>
        </w:rPr>
        <w:t xml:space="preserve">diváků: </w:t>
      </w:r>
      <w:r w:rsidRPr="00AB7CEB">
        <w:rPr>
          <w:rFonts w:ascii="Arial" w:hAnsi="Arial" w:cs="Arial"/>
        </w:rPr>
        <w:t xml:space="preserve">8, </w:t>
      </w:r>
      <w:r w:rsidRPr="00AB7CEB">
        <w:rPr>
          <w:rFonts w:ascii="Arial" w:hAnsi="Arial" w:cs="Arial"/>
          <w:b/>
        </w:rPr>
        <w:t xml:space="preserve">utkání trvalo: </w:t>
      </w:r>
      <w:r w:rsidRPr="00AB7CEB">
        <w:rPr>
          <w:rFonts w:ascii="Arial" w:hAnsi="Arial" w:cs="Arial"/>
        </w:rPr>
        <w:t>4:15</w:t>
      </w:r>
    </w:p>
    <w:p w:rsidR="00152066" w:rsidRPr="00625E7D" w:rsidRDefault="00152066" w:rsidP="00152066">
      <w:pPr>
        <w:tabs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16"/>
          <w:tab w:val="left" w:pos="7526"/>
          <w:tab w:val="left" w:pos="7886"/>
          <w:tab w:val="left" w:pos="8166"/>
          <w:tab w:val="left" w:pos="8312"/>
          <w:tab w:val="left" w:pos="8722"/>
          <w:tab w:val="left" w:pos="9132"/>
          <w:tab w:val="left" w:pos="9452"/>
          <w:tab w:val="left" w:pos="9862"/>
          <w:tab w:val="left" w:pos="10222"/>
        </w:tabs>
        <w:spacing w:before="0"/>
        <w:ind w:left="70" w:firstLine="0"/>
        <w:jc w:val="left"/>
        <w:rPr>
          <w:sz w:val="20"/>
        </w:rPr>
      </w:pPr>
      <w:r w:rsidRPr="00625E7D">
        <w:rPr>
          <w:b/>
          <w:bCs/>
          <w:i/>
          <w:iCs/>
          <w:color w:val="0000FF"/>
          <w:sz w:val="20"/>
        </w:rPr>
        <w:t>Zápis o utkání</w:t>
      </w:r>
      <w:r w:rsidRPr="00625E7D">
        <w:rPr>
          <w:b/>
          <w:bCs/>
          <w:i/>
          <w:iCs/>
          <w:color w:val="0000FF"/>
          <w:sz w:val="20"/>
        </w:rPr>
        <w:tab/>
      </w:r>
      <w:r w:rsidRPr="00625E7D">
        <w:rPr>
          <w:b/>
          <w:bCs/>
          <w:i/>
          <w:iCs/>
          <w:color w:val="0000FF"/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</w:p>
    <w:p w:rsidR="00152066" w:rsidRPr="00625E7D" w:rsidRDefault="00152066" w:rsidP="00152066">
      <w:pPr>
        <w:tabs>
          <w:tab w:val="left" w:pos="550"/>
          <w:tab w:val="left" w:pos="960"/>
          <w:tab w:val="left" w:pos="2460"/>
          <w:tab w:val="left" w:pos="2740"/>
          <w:tab w:val="left" w:pos="2886"/>
          <w:tab w:val="left" w:pos="329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7526"/>
          <w:tab w:val="left" w:pos="7886"/>
          <w:tab w:val="left" w:pos="8166"/>
          <w:tab w:val="left" w:pos="8312"/>
          <w:tab w:val="left" w:pos="8722"/>
          <w:tab w:val="left" w:pos="1022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625E7D">
        <w:rPr>
          <w:sz w:val="20"/>
        </w:rPr>
        <w:tab/>
      </w:r>
      <w:r w:rsidRPr="00625E7D">
        <w:rPr>
          <w:rFonts w:ascii="Wingdings 2" w:hAnsi="Wingdings 2"/>
          <w:b/>
          <w:bCs/>
          <w:sz w:val="20"/>
        </w:rPr>
        <w:t></w:t>
      </w:r>
      <w:r w:rsidRPr="00625E7D">
        <w:rPr>
          <w:rFonts w:ascii="Wingdings 2" w:hAnsi="Wingdings 2"/>
          <w:b/>
          <w:bCs/>
          <w:sz w:val="20"/>
        </w:rPr>
        <w:tab/>
      </w:r>
      <w:r w:rsidRPr="00625E7D">
        <w:rPr>
          <w:b/>
          <w:bCs/>
          <w:color w:val="993300"/>
          <w:sz w:val="18"/>
          <w:szCs w:val="18"/>
        </w:rPr>
        <w:t>Čermák Jan</w:t>
      </w:r>
      <w:r w:rsidRPr="00625E7D">
        <w:rPr>
          <w:b/>
          <w:bCs/>
          <w:color w:val="993300"/>
          <w:sz w:val="18"/>
          <w:szCs w:val="18"/>
        </w:rPr>
        <w:tab/>
      </w:r>
      <w:r w:rsidRPr="00625E7D">
        <w:rPr>
          <w:b/>
          <w:bCs/>
          <w:color w:val="993300"/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b/>
          <w:bCs/>
          <w:color w:val="993300"/>
          <w:sz w:val="18"/>
          <w:szCs w:val="18"/>
        </w:rPr>
        <w:t>Mottl Karel</w:t>
      </w:r>
      <w:r w:rsidRPr="00625E7D">
        <w:rPr>
          <w:b/>
          <w:bCs/>
          <w:color w:val="993300"/>
          <w:sz w:val="18"/>
          <w:szCs w:val="18"/>
        </w:rPr>
        <w:tab/>
      </w:r>
      <w:r w:rsidRPr="00625E7D">
        <w:rPr>
          <w:b/>
          <w:bCs/>
          <w:color w:val="993300"/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rFonts w:ascii="Wingdings 2" w:hAnsi="Wingdings 2"/>
          <w:b/>
          <w:bCs/>
          <w:sz w:val="20"/>
        </w:rPr>
        <w:t></w:t>
      </w:r>
      <w:r w:rsidRPr="00625E7D">
        <w:rPr>
          <w:rFonts w:ascii="Wingdings 2" w:hAnsi="Wingdings 2"/>
          <w:b/>
          <w:bCs/>
          <w:sz w:val="20"/>
        </w:rPr>
        <w:tab/>
      </w:r>
      <w:r w:rsidRPr="00625E7D">
        <w:rPr>
          <w:b/>
          <w:bCs/>
          <w:color w:val="993300"/>
          <w:sz w:val="18"/>
          <w:szCs w:val="18"/>
        </w:rPr>
        <w:t>Pachl Jiří</w:t>
      </w:r>
      <w:r w:rsidRPr="00625E7D">
        <w:rPr>
          <w:b/>
          <w:bCs/>
          <w:color w:val="993300"/>
          <w:sz w:val="18"/>
          <w:szCs w:val="18"/>
        </w:rPr>
        <w:tab/>
      </w:r>
      <w:r w:rsidRPr="00625E7D">
        <w:rPr>
          <w:b/>
          <w:bCs/>
          <w:color w:val="993300"/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b/>
          <w:bCs/>
          <w:color w:val="993300"/>
          <w:sz w:val="18"/>
          <w:szCs w:val="18"/>
        </w:rPr>
        <w:t>Holanec Jan, st.</w:t>
      </w:r>
      <w:r w:rsidRPr="00625E7D">
        <w:rPr>
          <w:b/>
          <w:bCs/>
          <w:color w:val="993300"/>
          <w:sz w:val="18"/>
          <w:szCs w:val="18"/>
        </w:rPr>
        <w:tab/>
      </w:r>
    </w:p>
    <w:p w:rsidR="00152066" w:rsidRPr="00625E7D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16"/>
          <w:tab w:val="left" w:pos="7526"/>
          <w:tab w:val="left" w:pos="7886"/>
          <w:tab w:val="left" w:pos="8166"/>
          <w:tab w:val="left" w:pos="8312"/>
          <w:tab w:val="left" w:pos="8722"/>
          <w:tab w:val="left" w:pos="9132"/>
          <w:tab w:val="left" w:pos="9452"/>
          <w:tab w:val="left" w:pos="9862"/>
          <w:tab w:val="left" w:pos="10222"/>
        </w:tabs>
        <w:spacing w:before="0"/>
        <w:ind w:left="70" w:firstLine="0"/>
        <w:jc w:val="left"/>
        <w:rPr>
          <w:sz w:val="18"/>
          <w:szCs w:val="18"/>
        </w:rPr>
      </w:pPr>
      <w:r w:rsidRPr="00625E7D">
        <w:rPr>
          <w:sz w:val="18"/>
          <w:szCs w:val="18"/>
        </w:rPr>
        <w:t>1</w:t>
      </w:r>
      <w:r w:rsidRPr="00625E7D">
        <w:rPr>
          <w:sz w:val="18"/>
          <w:szCs w:val="18"/>
        </w:rPr>
        <w:tab/>
        <w:t>147</w:t>
      </w:r>
      <w:r w:rsidRPr="00625E7D">
        <w:rPr>
          <w:sz w:val="18"/>
          <w:szCs w:val="18"/>
        </w:rPr>
        <w:tab/>
        <w:t>53</w:t>
      </w:r>
      <w:r w:rsidRPr="00625E7D">
        <w:rPr>
          <w:sz w:val="18"/>
          <w:szCs w:val="18"/>
        </w:rPr>
        <w:tab/>
        <w:t>8</w:t>
      </w:r>
      <w:r w:rsidRPr="00625E7D">
        <w:rPr>
          <w:sz w:val="18"/>
          <w:szCs w:val="18"/>
        </w:rPr>
        <w:tab/>
        <w:t>200</w:t>
      </w:r>
      <w:r w:rsidRPr="00625E7D">
        <w:rPr>
          <w:sz w:val="18"/>
          <w:szCs w:val="18"/>
        </w:rPr>
        <w:tab/>
        <w:t>1</w:t>
      </w:r>
      <w:r w:rsidRPr="00625E7D">
        <w:rPr>
          <w:sz w:val="18"/>
          <w:szCs w:val="18"/>
        </w:rPr>
        <w:tab/>
      </w:r>
      <w:r w:rsidRPr="00625E7D">
        <w:rPr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18"/>
          <w:szCs w:val="18"/>
        </w:rPr>
        <w:t>134</w:t>
      </w:r>
      <w:r w:rsidRPr="00625E7D">
        <w:rPr>
          <w:sz w:val="18"/>
          <w:szCs w:val="18"/>
        </w:rPr>
        <w:tab/>
        <w:t>62</w:t>
      </w:r>
      <w:r w:rsidRPr="00625E7D">
        <w:rPr>
          <w:sz w:val="18"/>
          <w:szCs w:val="18"/>
        </w:rPr>
        <w:tab/>
        <w:t>5</w:t>
      </w:r>
      <w:r w:rsidRPr="00625E7D">
        <w:rPr>
          <w:sz w:val="18"/>
          <w:szCs w:val="18"/>
        </w:rPr>
        <w:tab/>
        <w:t>196</w:t>
      </w:r>
      <w:r w:rsidRPr="00625E7D">
        <w:rPr>
          <w:sz w:val="18"/>
          <w:szCs w:val="18"/>
        </w:rPr>
        <w:tab/>
        <w:t>0</w:t>
      </w:r>
      <w:r w:rsidRPr="00625E7D">
        <w:rPr>
          <w:sz w:val="18"/>
          <w:szCs w:val="18"/>
        </w:rPr>
        <w:tab/>
      </w:r>
      <w:r w:rsidRPr="00625E7D">
        <w:rPr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18"/>
          <w:szCs w:val="18"/>
        </w:rPr>
        <w:t>1</w:t>
      </w:r>
      <w:r w:rsidRPr="00625E7D">
        <w:rPr>
          <w:sz w:val="18"/>
          <w:szCs w:val="18"/>
        </w:rPr>
        <w:tab/>
        <w:t>142</w:t>
      </w:r>
      <w:r w:rsidRPr="00625E7D">
        <w:rPr>
          <w:sz w:val="18"/>
          <w:szCs w:val="18"/>
        </w:rPr>
        <w:tab/>
        <w:t>80</w:t>
      </w:r>
      <w:r w:rsidRPr="00625E7D">
        <w:rPr>
          <w:sz w:val="18"/>
          <w:szCs w:val="18"/>
        </w:rPr>
        <w:tab/>
        <w:t>3</w:t>
      </w:r>
      <w:r w:rsidRPr="00625E7D">
        <w:rPr>
          <w:sz w:val="18"/>
          <w:szCs w:val="18"/>
        </w:rPr>
        <w:tab/>
        <w:t>222</w:t>
      </w:r>
      <w:r w:rsidRPr="00625E7D">
        <w:rPr>
          <w:sz w:val="18"/>
          <w:szCs w:val="18"/>
        </w:rPr>
        <w:tab/>
        <w:t>1</w:t>
      </w:r>
      <w:r w:rsidRPr="00625E7D">
        <w:rPr>
          <w:sz w:val="18"/>
          <w:szCs w:val="18"/>
        </w:rPr>
        <w:tab/>
      </w:r>
      <w:r w:rsidRPr="00625E7D">
        <w:rPr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18"/>
          <w:szCs w:val="18"/>
        </w:rPr>
        <w:t>145</w:t>
      </w:r>
      <w:r w:rsidRPr="00625E7D">
        <w:rPr>
          <w:sz w:val="18"/>
          <w:szCs w:val="18"/>
        </w:rPr>
        <w:tab/>
        <w:t>54</w:t>
      </w:r>
      <w:r w:rsidRPr="00625E7D">
        <w:rPr>
          <w:sz w:val="18"/>
          <w:szCs w:val="18"/>
        </w:rPr>
        <w:tab/>
        <w:t>9</w:t>
      </w:r>
      <w:r w:rsidRPr="00625E7D">
        <w:rPr>
          <w:sz w:val="18"/>
          <w:szCs w:val="18"/>
        </w:rPr>
        <w:tab/>
        <w:t>199</w:t>
      </w:r>
      <w:r w:rsidRPr="00625E7D">
        <w:rPr>
          <w:sz w:val="18"/>
          <w:szCs w:val="18"/>
        </w:rPr>
        <w:tab/>
        <w:t>0</w:t>
      </w:r>
      <w:r w:rsidRPr="00625E7D">
        <w:rPr>
          <w:sz w:val="18"/>
          <w:szCs w:val="18"/>
        </w:rPr>
        <w:tab/>
      </w:r>
    </w:p>
    <w:p w:rsidR="00152066" w:rsidRPr="00625E7D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16"/>
          <w:tab w:val="left" w:pos="7526"/>
          <w:tab w:val="left" w:pos="7886"/>
          <w:tab w:val="left" w:pos="8166"/>
          <w:tab w:val="left" w:pos="8312"/>
          <w:tab w:val="left" w:pos="8722"/>
          <w:tab w:val="left" w:pos="9132"/>
          <w:tab w:val="left" w:pos="9452"/>
          <w:tab w:val="left" w:pos="9862"/>
          <w:tab w:val="left" w:pos="10222"/>
        </w:tabs>
        <w:spacing w:before="0"/>
        <w:ind w:left="70" w:firstLine="0"/>
        <w:jc w:val="left"/>
        <w:rPr>
          <w:sz w:val="18"/>
          <w:szCs w:val="18"/>
        </w:rPr>
      </w:pPr>
      <w:r w:rsidRPr="00625E7D">
        <w:rPr>
          <w:sz w:val="18"/>
          <w:szCs w:val="18"/>
        </w:rPr>
        <w:t>2</w:t>
      </w:r>
      <w:r w:rsidRPr="00625E7D">
        <w:rPr>
          <w:sz w:val="18"/>
          <w:szCs w:val="18"/>
        </w:rPr>
        <w:tab/>
        <w:t>143</w:t>
      </w:r>
      <w:r w:rsidRPr="00625E7D">
        <w:rPr>
          <w:sz w:val="18"/>
          <w:szCs w:val="18"/>
        </w:rPr>
        <w:tab/>
        <w:t>45</w:t>
      </w:r>
      <w:r w:rsidRPr="00625E7D">
        <w:rPr>
          <w:sz w:val="18"/>
          <w:szCs w:val="18"/>
        </w:rPr>
        <w:tab/>
        <w:t>6</w:t>
      </w:r>
      <w:r w:rsidRPr="00625E7D">
        <w:rPr>
          <w:sz w:val="18"/>
          <w:szCs w:val="18"/>
        </w:rPr>
        <w:tab/>
        <w:t>188</w:t>
      </w:r>
      <w:r w:rsidRPr="00625E7D">
        <w:rPr>
          <w:sz w:val="18"/>
          <w:szCs w:val="18"/>
        </w:rPr>
        <w:tab/>
        <w:t>0</w:t>
      </w:r>
      <w:r w:rsidRPr="00625E7D">
        <w:rPr>
          <w:sz w:val="18"/>
          <w:szCs w:val="18"/>
        </w:rPr>
        <w:tab/>
      </w:r>
      <w:r w:rsidRPr="00625E7D">
        <w:rPr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18"/>
          <w:szCs w:val="18"/>
        </w:rPr>
        <w:t>159</w:t>
      </w:r>
      <w:r w:rsidRPr="00625E7D">
        <w:rPr>
          <w:sz w:val="18"/>
          <w:szCs w:val="18"/>
        </w:rPr>
        <w:tab/>
        <w:t>61</w:t>
      </w:r>
      <w:r w:rsidRPr="00625E7D">
        <w:rPr>
          <w:sz w:val="18"/>
          <w:szCs w:val="18"/>
        </w:rPr>
        <w:tab/>
        <w:t>4</w:t>
      </w:r>
      <w:r w:rsidRPr="00625E7D">
        <w:rPr>
          <w:sz w:val="18"/>
          <w:szCs w:val="18"/>
        </w:rPr>
        <w:tab/>
        <w:t>220</w:t>
      </w:r>
      <w:r w:rsidRPr="00625E7D">
        <w:rPr>
          <w:sz w:val="18"/>
          <w:szCs w:val="18"/>
        </w:rPr>
        <w:tab/>
        <w:t>1</w:t>
      </w:r>
      <w:r w:rsidRPr="00625E7D">
        <w:rPr>
          <w:sz w:val="18"/>
          <w:szCs w:val="18"/>
        </w:rPr>
        <w:tab/>
      </w:r>
      <w:r w:rsidRPr="00625E7D">
        <w:rPr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18"/>
          <w:szCs w:val="18"/>
        </w:rPr>
        <w:t>2</w:t>
      </w:r>
      <w:r w:rsidRPr="00625E7D">
        <w:rPr>
          <w:sz w:val="18"/>
          <w:szCs w:val="18"/>
        </w:rPr>
        <w:tab/>
        <w:t>148</w:t>
      </w:r>
      <w:r w:rsidRPr="00625E7D">
        <w:rPr>
          <w:sz w:val="18"/>
          <w:szCs w:val="18"/>
        </w:rPr>
        <w:tab/>
        <w:t>71</w:t>
      </w:r>
      <w:r w:rsidRPr="00625E7D">
        <w:rPr>
          <w:sz w:val="18"/>
          <w:szCs w:val="18"/>
        </w:rPr>
        <w:tab/>
        <w:t>6</w:t>
      </w:r>
      <w:r w:rsidRPr="00625E7D">
        <w:rPr>
          <w:sz w:val="18"/>
          <w:szCs w:val="18"/>
        </w:rPr>
        <w:tab/>
        <w:t>219</w:t>
      </w:r>
      <w:r w:rsidRPr="00625E7D">
        <w:rPr>
          <w:sz w:val="18"/>
          <w:szCs w:val="18"/>
        </w:rPr>
        <w:tab/>
        <w:t>0</w:t>
      </w:r>
      <w:r w:rsidRPr="00625E7D">
        <w:rPr>
          <w:sz w:val="18"/>
          <w:szCs w:val="18"/>
        </w:rPr>
        <w:tab/>
      </w:r>
      <w:r w:rsidRPr="00625E7D">
        <w:rPr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18"/>
          <w:szCs w:val="18"/>
        </w:rPr>
        <w:t>149</w:t>
      </w:r>
      <w:r w:rsidRPr="00625E7D">
        <w:rPr>
          <w:sz w:val="18"/>
          <w:szCs w:val="18"/>
        </w:rPr>
        <w:tab/>
        <w:t>96</w:t>
      </w:r>
      <w:r w:rsidRPr="00625E7D">
        <w:rPr>
          <w:sz w:val="18"/>
          <w:szCs w:val="18"/>
        </w:rPr>
        <w:tab/>
        <w:t>1</w:t>
      </w:r>
      <w:r w:rsidRPr="00625E7D">
        <w:rPr>
          <w:sz w:val="18"/>
          <w:szCs w:val="18"/>
        </w:rPr>
        <w:tab/>
        <w:t>245</w:t>
      </w:r>
      <w:r w:rsidRPr="00625E7D">
        <w:rPr>
          <w:sz w:val="18"/>
          <w:szCs w:val="18"/>
        </w:rPr>
        <w:tab/>
        <w:t>1</w:t>
      </w:r>
      <w:r w:rsidRPr="00625E7D">
        <w:rPr>
          <w:sz w:val="18"/>
          <w:szCs w:val="18"/>
        </w:rPr>
        <w:tab/>
      </w:r>
    </w:p>
    <w:p w:rsidR="00152066" w:rsidRPr="00625E7D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16"/>
          <w:tab w:val="left" w:pos="7526"/>
          <w:tab w:val="left" w:pos="7886"/>
          <w:tab w:val="left" w:pos="8166"/>
          <w:tab w:val="left" w:pos="8312"/>
          <w:tab w:val="left" w:pos="8722"/>
          <w:tab w:val="left" w:pos="9132"/>
          <w:tab w:val="left" w:pos="9452"/>
          <w:tab w:val="left" w:pos="9862"/>
          <w:tab w:val="left" w:pos="1022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625E7D">
        <w:rPr>
          <w:color w:val="0000FF"/>
          <w:sz w:val="18"/>
          <w:szCs w:val="18"/>
        </w:rPr>
        <w:t>Celk</w:t>
      </w:r>
      <w:r w:rsidRPr="00625E7D">
        <w:rPr>
          <w:color w:val="0000FF"/>
          <w:sz w:val="18"/>
          <w:szCs w:val="18"/>
        </w:rPr>
        <w:tab/>
        <w:t>290</w:t>
      </w:r>
      <w:r w:rsidRPr="00625E7D">
        <w:rPr>
          <w:color w:val="0000FF"/>
          <w:sz w:val="18"/>
          <w:szCs w:val="18"/>
        </w:rPr>
        <w:tab/>
        <w:t>98</w:t>
      </w:r>
      <w:r w:rsidRPr="00625E7D">
        <w:rPr>
          <w:color w:val="0000FF"/>
          <w:sz w:val="18"/>
          <w:szCs w:val="18"/>
        </w:rPr>
        <w:tab/>
        <w:t>14</w:t>
      </w:r>
      <w:r w:rsidRPr="00625E7D">
        <w:rPr>
          <w:color w:val="0000FF"/>
          <w:sz w:val="18"/>
          <w:szCs w:val="18"/>
        </w:rPr>
        <w:tab/>
      </w:r>
      <w:r w:rsidRPr="00625E7D">
        <w:rPr>
          <w:b/>
          <w:bCs/>
          <w:color w:val="008000"/>
          <w:sz w:val="18"/>
          <w:szCs w:val="18"/>
        </w:rPr>
        <w:t>388</w:t>
      </w:r>
      <w:r w:rsidRPr="00625E7D">
        <w:rPr>
          <w:b/>
          <w:bCs/>
          <w:color w:val="008000"/>
          <w:sz w:val="18"/>
          <w:szCs w:val="18"/>
        </w:rPr>
        <w:tab/>
      </w:r>
      <w:r w:rsidRPr="00625E7D">
        <w:rPr>
          <w:color w:val="FF0000"/>
          <w:sz w:val="18"/>
          <w:szCs w:val="18"/>
        </w:rPr>
        <w:t>1</w:t>
      </w:r>
      <w:r w:rsidRPr="00625E7D">
        <w:rPr>
          <w:color w:val="FF0000"/>
          <w:sz w:val="18"/>
          <w:szCs w:val="18"/>
        </w:rPr>
        <w:tab/>
      </w:r>
      <w:r w:rsidRPr="00625E7D">
        <w:rPr>
          <w:color w:val="0000FF"/>
          <w:sz w:val="18"/>
          <w:szCs w:val="18"/>
        </w:rPr>
        <w:t>0</w:t>
      </w:r>
      <w:r w:rsidRPr="00625E7D">
        <w:rPr>
          <w:color w:val="0000FF"/>
          <w:sz w:val="18"/>
          <w:szCs w:val="18"/>
        </w:rPr>
        <w:tab/>
      </w:r>
      <w:r w:rsidRPr="00625E7D">
        <w:rPr>
          <w:color w:val="0000FF"/>
          <w:sz w:val="18"/>
          <w:szCs w:val="18"/>
        </w:rPr>
        <w:tab/>
        <w:t>293</w:t>
      </w:r>
      <w:r w:rsidRPr="00625E7D">
        <w:rPr>
          <w:color w:val="0000FF"/>
          <w:sz w:val="18"/>
          <w:szCs w:val="18"/>
        </w:rPr>
        <w:tab/>
        <w:t>123</w:t>
      </w:r>
      <w:r w:rsidRPr="00625E7D">
        <w:rPr>
          <w:color w:val="0000FF"/>
          <w:sz w:val="18"/>
          <w:szCs w:val="18"/>
        </w:rPr>
        <w:tab/>
        <w:t>9</w:t>
      </w:r>
      <w:r w:rsidRPr="00625E7D">
        <w:rPr>
          <w:color w:val="0000FF"/>
          <w:sz w:val="18"/>
          <w:szCs w:val="18"/>
        </w:rPr>
        <w:tab/>
      </w:r>
      <w:r w:rsidRPr="00625E7D">
        <w:rPr>
          <w:b/>
          <w:bCs/>
          <w:color w:val="008000"/>
          <w:sz w:val="18"/>
          <w:szCs w:val="18"/>
        </w:rPr>
        <w:t>416</w:t>
      </w:r>
      <w:r w:rsidRPr="00625E7D">
        <w:rPr>
          <w:b/>
          <w:bCs/>
          <w:color w:val="008000"/>
          <w:sz w:val="18"/>
          <w:szCs w:val="18"/>
        </w:rPr>
        <w:tab/>
      </w:r>
      <w:r w:rsidRPr="00625E7D">
        <w:rPr>
          <w:color w:val="FF0000"/>
          <w:sz w:val="18"/>
          <w:szCs w:val="18"/>
        </w:rPr>
        <w:t>1</w:t>
      </w:r>
      <w:r w:rsidRPr="00625E7D">
        <w:rPr>
          <w:color w:val="FF0000"/>
          <w:sz w:val="18"/>
          <w:szCs w:val="18"/>
        </w:rPr>
        <w:tab/>
      </w:r>
      <w:r w:rsidRPr="00625E7D">
        <w:rPr>
          <w:color w:val="0000FF"/>
          <w:sz w:val="18"/>
          <w:szCs w:val="18"/>
        </w:rPr>
        <w:t>1</w:t>
      </w:r>
      <w:r w:rsidRPr="00625E7D">
        <w:rPr>
          <w:color w:val="0000FF"/>
          <w:sz w:val="18"/>
          <w:szCs w:val="18"/>
        </w:rPr>
        <w:tab/>
      </w:r>
      <w:r w:rsidRPr="00625E7D">
        <w:rPr>
          <w:color w:val="0000FF"/>
          <w:sz w:val="18"/>
          <w:szCs w:val="18"/>
        </w:rPr>
        <w:tab/>
        <w:t>Celk</w:t>
      </w:r>
      <w:r w:rsidRPr="00625E7D">
        <w:rPr>
          <w:color w:val="0000FF"/>
          <w:sz w:val="18"/>
          <w:szCs w:val="18"/>
        </w:rPr>
        <w:tab/>
        <w:t>290</w:t>
      </w:r>
      <w:r w:rsidRPr="00625E7D">
        <w:rPr>
          <w:color w:val="0000FF"/>
          <w:sz w:val="18"/>
          <w:szCs w:val="18"/>
        </w:rPr>
        <w:tab/>
        <w:t>151</w:t>
      </w:r>
      <w:r w:rsidRPr="00625E7D">
        <w:rPr>
          <w:color w:val="0000FF"/>
          <w:sz w:val="18"/>
          <w:szCs w:val="18"/>
        </w:rPr>
        <w:tab/>
        <w:t>9</w:t>
      </w:r>
      <w:r w:rsidRPr="00625E7D">
        <w:rPr>
          <w:color w:val="0000FF"/>
          <w:sz w:val="18"/>
          <w:szCs w:val="18"/>
        </w:rPr>
        <w:tab/>
      </w:r>
      <w:r w:rsidRPr="00625E7D">
        <w:rPr>
          <w:b/>
          <w:bCs/>
          <w:color w:val="008000"/>
          <w:sz w:val="18"/>
          <w:szCs w:val="18"/>
        </w:rPr>
        <w:t>441</w:t>
      </w:r>
      <w:r w:rsidRPr="00625E7D">
        <w:rPr>
          <w:b/>
          <w:bCs/>
          <w:color w:val="008000"/>
          <w:sz w:val="18"/>
          <w:szCs w:val="18"/>
        </w:rPr>
        <w:tab/>
      </w:r>
      <w:r w:rsidRPr="00625E7D">
        <w:rPr>
          <w:color w:val="FF0000"/>
          <w:sz w:val="18"/>
          <w:szCs w:val="18"/>
        </w:rPr>
        <w:t>1</w:t>
      </w:r>
      <w:r w:rsidRPr="00625E7D">
        <w:rPr>
          <w:color w:val="FF0000"/>
          <w:sz w:val="18"/>
          <w:szCs w:val="18"/>
        </w:rPr>
        <w:tab/>
      </w:r>
      <w:r w:rsidRPr="00625E7D">
        <w:rPr>
          <w:color w:val="0000FF"/>
          <w:sz w:val="18"/>
          <w:szCs w:val="18"/>
        </w:rPr>
        <w:t>0</w:t>
      </w:r>
      <w:r w:rsidRPr="00625E7D">
        <w:rPr>
          <w:color w:val="0000FF"/>
          <w:sz w:val="18"/>
          <w:szCs w:val="18"/>
        </w:rPr>
        <w:tab/>
      </w:r>
      <w:r w:rsidRPr="00625E7D">
        <w:rPr>
          <w:color w:val="0000FF"/>
          <w:sz w:val="18"/>
          <w:szCs w:val="18"/>
        </w:rPr>
        <w:tab/>
        <w:t>294</w:t>
      </w:r>
      <w:r w:rsidRPr="00625E7D">
        <w:rPr>
          <w:color w:val="0000FF"/>
          <w:sz w:val="18"/>
          <w:szCs w:val="18"/>
        </w:rPr>
        <w:tab/>
        <w:t>150</w:t>
      </w:r>
      <w:r w:rsidRPr="00625E7D">
        <w:rPr>
          <w:color w:val="0000FF"/>
          <w:sz w:val="18"/>
          <w:szCs w:val="18"/>
        </w:rPr>
        <w:tab/>
        <w:t>10</w:t>
      </w:r>
      <w:r w:rsidRPr="00625E7D">
        <w:rPr>
          <w:color w:val="0000FF"/>
          <w:sz w:val="18"/>
          <w:szCs w:val="18"/>
        </w:rPr>
        <w:tab/>
      </w:r>
      <w:r w:rsidRPr="00625E7D">
        <w:rPr>
          <w:b/>
          <w:bCs/>
          <w:color w:val="008000"/>
          <w:sz w:val="18"/>
          <w:szCs w:val="18"/>
        </w:rPr>
        <w:t>444</w:t>
      </w:r>
      <w:r w:rsidRPr="00625E7D">
        <w:rPr>
          <w:b/>
          <w:bCs/>
          <w:color w:val="008000"/>
          <w:sz w:val="18"/>
          <w:szCs w:val="18"/>
        </w:rPr>
        <w:tab/>
      </w:r>
      <w:r w:rsidRPr="00625E7D">
        <w:rPr>
          <w:color w:val="FF0000"/>
          <w:sz w:val="18"/>
          <w:szCs w:val="18"/>
        </w:rPr>
        <w:t>1</w:t>
      </w:r>
      <w:r w:rsidRPr="00625E7D">
        <w:rPr>
          <w:color w:val="FF0000"/>
          <w:sz w:val="18"/>
          <w:szCs w:val="18"/>
        </w:rPr>
        <w:tab/>
      </w:r>
      <w:r w:rsidRPr="00625E7D">
        <w:rPr>
          <w:color w:val="0000FF"/>
          <w:sz w:val="18"/>
          <w:szCs w:val="18"/>
        </w:rPr>
        <w:t>1</w:t>
      </w:r>
    </w:p>
    <w:p w:rsidR="00152066" w:rsidRPr="00625E7D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16"/>
          <w:tab w:val="left" w:pos="7526"/>
          <w:tab w:val="left" w:pos="7886"/>
          <w:tab w:val="left" w:pos="8166"/>
          <w:tab w:val="left" w:pos="8312"/>
          <w:tab w:val="left" w:pos="8722"/>
          <w:tab w:val="left" w:pos="9132"/>
          <w:tab w:val="left" w:pos="9452"/>
          <w:tab w:val="left" w:pos="9862"/>
          <w:tab w:val="left" w:pos="10222"/>
        </w:tabs>
        <w:spacing w:before="0"/>
        <w:ind w:left="70" w:firstLine="0"/>
        <w:jc w:val="left"/>
        <w:rPr>
          <w:sz w:val="20"/>
        </w:rPr>
      </w:pPr>
      <w:r w:rsidRPr="00625E7D">
        <w:rPr>
          <w:color w:val="0000FF"/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</w:p>
    <w:p w:rsidR="00152066" w:rsidRPr="00625E7D" w:rsidRDefault="00152066" w:rsidP="00152066">
      <w:pPr>
        <w:tabs>
          <w:tab w:val="left" w:pos="550"/>
          <w:tab w:val="left" w:pos="960"/>
          <w:tab w:val="left" w:pos="2100"/>
          <w:tab w:val="left" w:pos="2460"/>
          <w:tab w:val="left" w:pos="2740"/>
          <w:tab w:val="left" w:pos="2886"/>
          <w:tab w:val="left" w:pos="3296"/>
          <w:tab w:val="left" w:pos="5076"/>
          <w:tab w:val="left" w:pos="5536"/>
          <w:tab w:val="left" w:pos="6016"/>
          <w:tab w:val="left" w:pos="6426"/>
          <w:tab w:val="left" w:pos="7886"/>
          <w:tab w:val="left" w:pos="8166"/>
          <w:tab w:val="left" w:pos="8312"/>
          <w:tab w:val="left" w:pos="8722"/>
          <w:tab w:val="left" w:pos="1022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625E7D">
        <w:rPr>
          <w:sz w:val="20"/>
        </w:rPr>
        <w:tab/>
      </w:r>
      <w:r w:rsidRPr="00625E7D">
        <w:rPr>
          <w:rFonts w:ascii="Wingdings 2" w:hAnsi="Wingdings 2"/>
          <w:b/>
          <w:bCs/>
          <w:sz w:val="20"/>
        </w:rPr>
        <w:t></w:t>
      </w:r>
      <w:r w:rsidRPr="00625E7D">
        <w:rPr>
          <w:rFonts w:ascii="Wingdings 2" w:hAnsi="Wingdings 2"/>
          <w:b/>
          <w:bCs/>
          <w:sz w:val="20"/>
        </w:rPr>
        <w:tab/>
      </w:r>
      <w:r w:rsidRPr="00625E7D">
        <w:rPr>
          <w:b/>
          <w:bCs/>
          <w:color w:val="993300"/>
          <w:sz w:val="18"/>
          <w:szCs w:val="18"/>
        </w:rPr>
        <w:t>Vlk Václav</w:t>
      </w:r>
      <w:r w:rsidRPr="00625E7D">
        <w:rPr>
          <w:b/>
          <w:bCs/>
          <w:color w:val="993300"/>
          <w:sz w:val="18"/>
          <w:szCs w:val="18"/>
        </w:rPr>
        <w:tab/>
      </w:r>
      <w:r w:rsidRPr="00625E7D">
        <w:rPr>
          <w:b/>
          <w:bCs/>
          <w:color w:val="993300"/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b/>
          <w:bCs/>
          <w:color w:val="993300"/>
          <w:sz w:val="18"/>
          <w:szCs w:val="18"/>
        </w:rPr>
        <w:t>Chlumský Jaroslav</w:t>
      </w:r>
      <w:r w:rsidRPr="00625E7D">
        <w:rPr>
          <w:b/>
          <w:bCs/>
          <w:color w:val="993300"/>
          <w:sz w:val="18"/>
          <w:szCs w:val="18"/>
        </w:rPr>
        <w:tab/>
      </w:r>
      <w:r w:rsidRPr="00625E7D">
        <w:rPr>
          <w:b/>
          <w:bCs/>
          <w:color w:val="993300"/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rFonts w:ascii="Wingdings 2" w:hAnsi="Wingdings 2"/>
          <w:b/>
          <w:bCs/>
          <w:sz w:val="20"/>
        </w:rPr>
        <w:t></w:t>
      </w:r>
      <w:r w:rsidRPr="00625E7D">
        <w:rPr>
          <w:rFonts w:ascii="Wingdings 2" w:hAnsi="Wingdings 2"/>
          <w:b/>
          <w:bCs/>
          <w:sz w:val="20"/>
        </w:rPr>
        <w:tab/>
      </w:r>
      <w:r w:rsidRPr="00625E7D">
        <w:rPr>
          <w:b/>
          <w:bCs/>
          <w:color w:val="993300"/>
          <w:sz w:val="18"/>
          <w:szCs w:val="18"/>
        </w:rPr>
        <w:t>Zajac Anton</w:t>
      </w:r>
      <w:r w:rsidRPr="00625E7D">
        <w:rPr>
          <w:b/>
          <w:bCs/>
          <w:color w:val="993300"/>
          <w:sz w:val="18"/>
          <w:szCs w:val="18"/>
        </w:rPr>
        <w:tab/>
      </w:r>
      <w:r w:rsidRPr="00625E7D">
        <w:rPr>
          <w:b/>
          <w:bCs/>
          <w:color w:val="993300"/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b/>
          <w:bCs/>
          <w:color w:val="993300"/>
          <w:sz w:val="18"/>
          <w:szCs w:val="18"/>
        </w:rPr>
        <w:t>Szabo Ludvík</w:t>
      </w:r>
      <w:r w:rsidRPr="00625E7D">
        <w:rPr>
          <w:b/>
          <w:bCs/>
          <w:color w:val="993300"/>
          <w:sz w:val="18"/>
          <w:szCs w:val="18"/>
        </w:rPr>
        <w:tab/>
      </w:r>
    </w:p>
    <w:p w:rsidR="00152066" w:rsidRPr="00625E7D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16"/>
          <w:tab w:val="left" w:pos="7526"/>
          <w:tab w:val="left" w:pos="7886"/>
          <w:tab w:val="left" w:pos="8166"/>
          <w:tab w:val="left" w:pos="8312"/>
          <w:tab w:val="left" w:pos="8722"/>
          <w:tab w:val="left" w:pos="9132"/>
          <w:tab w:val="left" w:pos="9452"/>
          <w:tab w:val="left" w:pos="9862"/>
          <w:tab w:val="left" w:pos="10222"/>
        </w:tabs>
        <w:spacing w:before="0"/>
        <w:ind w:left="70" w:firstLine="0"/>
        <w:jc w:val="left"/>
        <w:rPr>
          <w:sz w:val="18"/>
          <w:szCs w:val="18"/>
        </w:rPr>
      </w:pPr>
      <w:r w:rsidRPr="00625E7D">
        <w:rPr>
          <w:sz w:val="18"/>
          <w:szCs w:val="18"/>
        </w:rPr>
        <w:t>1</w:t>
      </w:r>
      <w:r w:rsidRPr="00625E7D">
        <w:rPr>
          <w:sz w:val="18"/>
          <w:szCs w:val="18"/>
        </w:rPr>
        <w:tab/>
        <w:t>155</w:t>
      </w:r>
      <w:r w:rsidRPr="00625E7D">
        <w:rPr>
          <w:sz w:val="18"/>
          <w:szCs w:val="18"/>
        </w:rPr>
        <w:tab/>
        <w:t>71</w:t>
      </w:r>
      <w:r w:rsidRPr="00625E7D">
        <w:rPr>
          <w:sz w:val="18"/>
          <w:szCs w:val="18"/>
        </w:rPr>
        <w:tab/>
        <w:t>1</w:t>
      </w:r>
      <w:r w:rsidRPr="00625E7D">
        <w:rPr>
          <w:sz w:val="18"/>
          <w:szCs w:val="18"/>
        </w:rPr>
        <w:tab/>
        <w:t>226</w:t>
      </w:r>
      <w:r w:rsidRPr="00625E7D">
        <w:rPr>
          <w:sz w:val="18"/>
          <w:szCs w:val="18"/>
        </w:rPr>
        <w:tab/>
        <w:t>1</w:t>
      </w:r>
      <w:r w:rsidRPr="00625E7D">
        <w:rPr>
          <w:sz w:val="18"/>
          <w:szCs w:val="18"/>
        </w:rPr>
        <w:tab/>
      </w:r>
      <w:r w:rsidRPr="00625E7D">
        <w:rPr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18"/>
          <w:szCs w:val="18"/>
        </w:rPr>
        <w:t>131</w:t>
      </w:r>
      <w:r w:rsidRPr="00625E7D">
        <w:rPr>
          <w:sz w:val="18"/>
          <w:szCs w:val="18"/>
        </w:rPr>
        <w:tab/>
        <w:t>69</w:t>
      </w:r>
      <w:r w:rsidRPr="00625E7D">
        <w:rPr>
          <w:sz w:val="18"/>
          <w:szCs w:val="18"/>
        </w:rPr>
        <w:tab/>
        <w:t>4</w:t>
      </w:r>
      <w:r w:rsidRPr="00625E7D">
        <w:rPr>
          <w:sz w:val="18"/>
          <w:szCs w:val="18"/>
        </w:rPr>
        <w:tab/>
        <w:t>200</w:t>
      </w:r>
      <w:r w:rsidRPr="00625E7D">
        <w:rPr>
          <w:sz w:val="18"/>
          <w:szCs w:val="18"/>
        </w:rPr>
        <w:tab/>
        <w:t>0</w:t>
      </w:r>
      <w:r w:rsidRPr="00625E7D">
        <w:rPr>
          <w:sz w:val="18"/>
          <w:szCs w:val="18"/>
        </w:rPr>
        <w:tab/>
      </w:r>
      <w:r w:rsidRPr="00625E7D">
        <w:rPr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18"/>
          <w:szCs w:val="18"/>
        </w:rPr>
        <w:t>1</w:t>
      </w:r>
      <w:r w:rsidRPr="00625E7D">
        <w:rPr>
          <w:sz w:val="18"/>
          <w:szCs w:val="18"/>
        </w:rPr>
        <w:tab/>
        <w:t>146</w:t>
      </w:r>
      <w:r w:rsidRPr="00625E7D">
        <w:rPr>
          <w:sz w:val="18"/>
          <w:szCs w:val="18"/>
        </w:rPr>
        <w:tab/>
        <w:t>71</w:t>
      </w:r>
      <w:r w:rsidRPr="00625E7D">
        <w:rPr>
          <w:sz w:val="18"/>
          <w:szCs w:val="18"/>
        </w:rPr>
        <w:tab/>
        <w:t>0</w:t>
      </w:r>
      <w:r w:rsidRPr="00625E7D">
        <w:rPr>
          <w:sz w:val="18"/>
          <w:szCs w:val="18"/>
        </w:rPr>
        <w:tab/>
        <w:t>217</w:t>
      </w:r>
      <w:r w:rsidRPr="00625E7D">
        <w:rPr>
          <w:sz w:val="18"/>
          <w:szCs w:val="18"/>
        </w:rPr>
        <w:tab/>
        <w:t>1</w:t>
      </w:r>
      <w:r w:rsidRPr="00625E7D">
        <w:rPr>
          <w:sz w:val="18"/>
          <w:szCs w:val="18"/>
        </w:rPr>
        <w:tab/>
      </w:r>
      <w:r w:rsidRPr="00625E7D">
        <w:rPr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18"/>
          <w:szCs w:val="18"/>
        </w:rPr>
        <w:t>156</w:t>
      </w:r>
      <w:r w:rsidRPr="00625E7D">
        <w:rPr>
          <w:sz w:val="18"/>
          <w:szCs w:val="18"/>
        </w:rPr>
        <w:tab/>
        <w:t>60</w:t>
      </w:r>
      <w:r w:rsidRPr="00625E7D">
        <w:rPr>
          <w:sz w:val="18"/>
          <w:szCs w:val="18"/>
        </w:rPr>
        <w:tab/>
        <w:t>1</w:t>
      </w:r>
      <w:r w:rsidRPr="00625E7D">
        <w:rPr>
          <w:sz w:val="18"/>
          <w:szCs w:val="18"/>
        </w:rPr>
        <w:tab/>
        <w:t>216</w:t>
      </w:r>
      <w:r w:rsidRPr="00625E7D">
        <w:rPr>
          <w:sz w:val="18"/>
          <w:szCs w:val="18"/>
        </w:rPr>
        <w:tab/>
        <w:t>0</w:t>
      </w:r>
      <w:r w:rsidRPr="00625E7D">
        <w:rPr>
          <w:sz w:val="18"/>
          <w:szCs w:val="18"/>
        </w:rPr>
        <w:tab/>
      </w:r>
    </w:p>
    <w:p w:rsidR="00152066" w:rsidRPr="00625E7D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16"/>
          <w:tab w:val="left" w:pos="7526"/>
          <w:tab w:val="left" w:pos="7886"/>
          <w:tab w:val="left" w:pos="8166"/>
          <w:tab w:val="left" w:pos="8312"/>
          <w:tab w:val="left" w:pos="8722"/>
          <w:tab w:val="left" w:pos="9132"/>
          <w:tab w:val="left" w:pos="9452"/>
          <w:tab w:val="left" w:pos="9862"/>
          <w:tab w:val="left" w:pos="10222"/>
        </w:tabs>
        <w:spacing w:before="0"/>
        <w:ind w:left="70" w:firstLine="0"/>
        <w:jc w:val="left"/>
        <w:rPr>
          <w:sz w:val="18"/>
          <w:szCs w:val="18"/>
        </w:rPr>
      </w:pPr>
      <w:r w:rsidRPr="00625E7D">
        <w:rPr>
          <w:sz w:val="18"/>
          <w:szCs w:val="18"/>
        </w:rPr>
        <w:t>2</w:t>
      </w:r>
      <w:r w:rsidRPr="00625E7D">
        <w:rPr>
          <w:sz w:val="18"/>
          <w:szCs w:val="18"/>
        </w:rPr>
        <w:tab/>
        <w:t>141</w:t>
      </w:r>
      <w:r w:rsidRPr="00625E7D">
        <w:rPr>
          <w:sz w:val="18"/>
          <w:szCs w:val="18"/>
        </w:rPr>
        <w:tab/>
        <w:t>81</w:t>
      </w:r>
      <w:r w:rsidRPr="00625E7D">
        <w:rPr>
          <w:sz w:val="18"/>
          <w:szCs w:val="18"/>
        </w:rPr>
        <w:tab/>
        <w:t>0</w:t>
      </w:r>
      <w:r w:rsidRPr="00625E7D">
        <w:rPr>
          <w:sz w:val="18"/>
          <w:szCs w:val="18"/>
        </w:rPr>
        <w:tab/>
        <w:t>222</w:t>
      </w:r>
      <w:r w:rsidRPr="00625E7D">
        <w:rPr>
          <w:sz w:val="18"/>
          <w:szCs w:val="18"/>
        </w:rPr>
        <w:tab/>
        <w:t>1</w:t>
      </w:r>
      <w:r w:rsidRPr="00625E7D">
        <w:rPr>
          <w:sz w:val="18"/>
          <w:szCs w:val="18"/>
        </w:rPr>
        <w:tab/>
      </w:r>
      <w:r w:rsidRPr="00625E7D">
        <w:rPr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18"/>
          <w:szCs w:val="18"/>
        </w:rPr>
        <w:t>138</w:t>
      </w:r>
      <w:r w:rsidRPr="00625E7D">
        <w:rPr>
          <w:sz w:val="18"/>
          <w:szCs w:val="18"/>
        </w:rPr>
        <w:tab/>
        <w:t>60</w:t>
      </w:r>
      <w:r w:rsidRPr="00625E7D">
        <w:rPr>
          <w:sz w:val="18"/>
          <w:szCs w:val="18"/>
        </w:rPr>
        <w:tab/>
        <w:t>2</w:t>
      </w:r>
      <w:r w:rsidRPr="00625E7D">
        <w:rPr>
          <w:sz w:val="18"/>
          <w:szCs w:val="18"/>
        </w:rPr>
        <w:tab/>
        <w:t>198</w:t>
      </w:r>
      <w:r w:rsidRPr="00625E7D">
        <w:rPr>
          <w:sz w:val="18"/>
          <w:szCs w:val="18"/>
        </w:rPr>
        <w:tab/>
        <w:t>0</w:t>
      </w:r>
      <w:r w:rsidRPr="00625E7D">
        <w:rPr>
          <w:sz w:val="18"/>
          <w:szCs w:val="18"/>
        </w:rPr>
        <w:tab/>
      </w:r>
      <w:r w:rsidRPr="00625E7D">
        <w:rPr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18"/>
          <w:szCs w:val="18"/>
        </w:rPr>
        <w:t>2</w:t>
      </w:r>
      <w:r w:rsidRPr="00625E7D">
        <w:rPr>
          <w:sz w:val="18"/>
          <w:szCs w:val="18"/>
        </w:rPr>
        <w:tab/>
        <w:t>158</w:t>
      </w:r>
      <w:r w:rsidRPr="00625E7D">
        <w:rPr>
          <w:sz w:val="18"/>
          <w:szCs w:val="18"/>
        </w:rPr>
        <w:tab/>
        <w:t>71</w:t>
      </w:r>
      <w:r w:rsidRPr="00625E7D">
        <w:rPr>
          <w:sz w:val="18"/>
          <w:szCs w:val="18"/>
        </w:rPr>
        <w:tab/>
        <w:t>2</w:t>
      </w:r>
      <w:r w:rsidRPr="00625E7D">
        <w:rPr>
          <w:sz w:val="18"/>
          <w:szCs w:val="18"/>
        </w:rPr>
        <w:tab/>
        <w:t>229</w:t>
      </w:r>
      <w:r w:rsidRPr="00625E7D">
        <w:rPr>
          <w:sz w:val="18"/>
          <w:szCs w:val="18"/>
        </w:rPr>
        <w:tab/>
        <w:t>1</w:t>
      </w:r>
      <w:r w:rsidRPr="00625E7D">
        <w:rPr>
          <w:sz w:val="18"/>
          <w:szCs w:val="18"/>
        </w:rPr>
        <w:tab/>
      </w:r>
      <w:r w:rsidRPr="00625E7D">
        <w:rPr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18"/>
          <w:szCs w:val="18"/>
        </w:rPr>
        <w:t>146</w:t>
      </w:r>
      <w:r w:rsidRPr="00625E7D">
        <w:rPr>
          <w:sz w:val="18"/>
          <w:szCs w:val="18"/>
        </w:rPr>
        <w:tab/>
        <w:t>62</w:t>
      </w:r>
      <w:r w:rsidRPr="00625E7D">
        <w:rPr>
          <w:sz w:val="18"/>
          <w:szCs w:val="18"/>
        </w:rPr>
        <w:tab/>
        <w:t>4</w:t>
      </w:r>
      <w:r w:rsidRPr="00625E7D">
        <w:rPr>
          <w:sz w:val="18"/>
          <w:szCs w:val="18"/>
        </w:rPr>
        <w:tab/>
        <w:t>208</w:t>
      </w:r>
      <w:r w:rsidRPr="00625E7D">
        <w:rPr>
          <w:sz w:val="18"/>
          <w:szCs w:val="18"/>
        </w:rPr>
        <w:tab/>
        <w:t>0</w:t>
      </w:r>
      <w:r w:rsidRPr="00625E7D">
        <w:rPr>
          <w:sz w:val="18"/>
          <w:szCs w:val="18"/>
        </w:rPr>
        <w:tab/>
      </w:r>
    </w:p>
    <w:p w:rsidR="00152066" w:rsidRPr="00625E7D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16"/>
          <w:tab w:val="left" w:pos="7526"/>
          <w:tab w:val="left" w:pos="7886"/>
          <w:tab w:val="left" w:pos="8166"/>
          <w:tab w:val="left" w:pos="8312"/>
          <w:tab w:val="left" w:pos="8722"/>
          <w:tab w:val="left" w:pos="9132"/>
          <w:tab w:val="left" w:pos="9452"/>
          <w:tab w:val="left" w:pos="9862"/>
          <w:tab w:val="left" w:pos="10222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625E7D">
        <w:rPr>
          <w:color w:val="0000FF"/>
          <w:sz w:val="18"/>
          <w:szCs w:val="18"/>
        </w:rPr>
        <w:t>Celk</w:t>
      </w:r>
      <w:r w:rsidRPr="00625E7D">
        <w:rPr>
          <w:color w:val="0000FF"/>
          <w:sz w:val="18"/>
          <w:szCs w:val="18"/>
        </w:rPr>
        <w:tab/>
        <w:t>296</w:t>
      </w:r>
      <w:r w:rsidRPr="00625E7D">
        <w:rPr>
          <w:color w:val="0000FF"/>
          <w:sz w:val="18"/>
          <w:szCs w:val="18"/>
        </w:rPr>
        <w:tab/>
        <w:t>152</w:t>
      </w:r>
      <w:r w:rsidRPr="00625E7D">
        <w:rPr>
          <w:color w:val="0000FF"/>
          <w:sz w:val="18"/>
          <w:szCs w:val="18"/>
        </w:rPr>
        <w:tab/>
        <w:t>1</w:t>
      </w:r>
      <w:r w:rsidRPr="00625E7D">
        <w:rPr>
          <w:color w:val="0000FF"/>
          <w:sz w:val="18"/>
          <w:szCs w:val="18"/>
        </w:rPr>
        <w:tab/>
      </w:r>
      <w:r w:rsidRPr="00625E7D">
        <w:rPr>
          <w:b/>
          <w:bCs/>
          <w:color w:val="008000"/>
          <w:sz w:val="18"/>
          <w:szCs w:val="18"/>
        </w:rPr>
        <w:t>448</w:t>
      </w:r>
      <w:r w:rsidRPr="00625E7D">
        <w:rPr>
          <w:b/>
          <w:bCs/>
          <w:color w:val="008000"/>
          <w:sz w:val="18"/>
          <w:szCs w:val="18"/>
        </w:rPr>
        <w:tab/>
      </w:r>
      <w:r w:rsidRPr="00625E7D">
        <w:rPr>
          <w:color w:val="FF0000"/>
          <w:sz w:val="18"/>
          <w:szCs w:val="18"/>
        </w:rPr>
        <w:t>2</w:t>
      </w:r>
      <w:r w:rsidRPr="00625E7D">
        <w:rPr>
          <w:color w:val="FF0000"/>
          <w:sz w:val="18"/>
          <w:szCs w:val="18"/>
        </w:rPr>
        <w:tab/>
      </w:r>
      <w:r w:rsidRPr="00625E7D">
        <w:rPr>
          <w:color w:val="0000FF"/>
          <w:sz w:val="18"/>
          <w:szCs w:val="18"/>
        </w:rPr>
        <w:t>1</w:t>
      </w:r>
      <w:r w:rsidRPr="00625E7D">
        <w:rPr>
          <w:color w:val="0000FF"/>
          <w:sz w:val="18"/>
          <w:szCs w:val="18"/>
        </w:rPr>
        <w:tab/>
      </w:r>
      <w:r w:rsidRPr="00625E7D">
        <w:rPr>
          <w:color w:val="0000FF"/>
          <w:sz w:val="18"/>
          <w:szCs w:val="18"/>
        </w:rPr>
        <w:tab/>
        <w:t>269</w:t>
      </w:r>
      <w:r w:rsidRPr="00625E7D">
        <w:rPr>
          <w:color w:val="0000FF"/>
          <w:sz w:val="18"/>
          <w:szCs w:val="18"/>
        </w:rPr>
        <w:tab/>
        <w:t>129</w:t>
      </w:r>
      <w:r w:rsidRPr="00625E7D">
        <w:rPr>
          <w:color w:val="0000FF"/>
          <w:sz w:val="18"/>
          <w:szCs w:val="18"/>
        </w:rPr>
        <w:tab/>
        <w:t>6</w:t>
      </w:r>
      <w:r w:rsidRPr="00625E7D">
        <w:rPr>
          <w:color w:val="0000FF"/>
          <w:sz w:val="18"/>
          <w:szCs w:val="18"/>
        </w:rPr>
        <w:tab/>
      </w:r>
      <w:r w:rsidRPr="00625E7D">
        <w:rPr>
          <w:b/>
          <w:bCs/>
          <w:color w:val="008000"/>
          <w:sz w:val="18"/>
          <w:szCs w:val="18"/>
        </w:rPr>
        <w:t>398</w:t>
      </w:r>
      <w:r w:rsidRPr="00625E7D">
        <w:rPr>
          <w:b/>
          <w:bCs/>
          <w:color w:val="008000"/>
          <w:sz w:val="18"/>
          <w:szCs w:val="18"/>
        </w:rPr>
        <w:tab/>
      </w:r>
      <w:r w:rsidRPr="00625E7D">
        <w:rPr>
          <w:color w:val="FF0000"/>
          <w:sz w:val="18"/>
          <w:szCs w:val="18"/>
        </w:rPr>
        <w:t>0</w:t>
      </w:r>
      <w:r w:rsidRPr="00625E7D">
        <w:rPr>
          <w:color w:val="FF0000"/>
          <w:sz w:val="18"/>
          <w:szCs w:val="18"/>
        </w:rPr>
        <w:tab/>
      </w:r>
      <w:r w:rsidRPr="00625E7D">
        <w:rPr>
          <w:color w:val="0000FF"/>
          <w:sz w:val="18"/>
          <w:szCs w:val="18"/>
        </w:rPr>
        <w:t>0</w:t>
      </w:r>
      <w:r w:rsidRPr="00625E7D">
        <w:rPr>
          <w:color w:val="0000FF"/>
          <w:sz w:val="18"/>
          <w:szCs w:val="18"/>
        </w:rPr>
        <w:tab/>
      </w:r>
      <w:r w:rsidRPr="00625E7D">
        <w:rPr>
          <w:color w:val="0000FF"/>
          <w:sz w:val="18"/>
          <w:szCs w:val="18"/>
        </w:rPr>
        <w:tab/>
        <w:t>Celk</w:t>
      </w:r>
      <w:r w:rsidRPr="00625E7D">
        <w:rPr>
          <w:color w:val="0000FF"/>
          <w:sz w:val="18"/>
          <w:szCs w:val="18"/>
        </w:rPr>
        <w:tab/>
        <w:t>304</w:t>
      </w:r>
      <w:r w:rsidRPr="00625E7D">
        <w:rPr>
          <w:color w:val="0000FF"/>
          <w:sz w:val="18"/>
          <w:szCs w:val="18"/>
        </w:rPr>
        <w:tab/>
        <w:t>142</w:t>
      </w:r>
      <w:r w:rsidRPr="00625E7D">
        <w:rPr>
          <w:color w:val="0000FF"/>
          <w:sz w:val="18"/>
          <w:szCs w:val="18"/>
        </w:rPr>
        <w:tab/>
        <w:t>2</w:t>
      </w:r>
      <w:r w:rsidRPr="00625E7D">
        <w:rPr>
          <w:color w:val="0000FF"/>
          <w:sz w:val="18"/>
          <w:szCs w:val="18"/>
        </w:rPr>
        <w:tab/>
      </w:r>
      <w:r w:rsidRPr="00625E7D">
        <w:rPr>
          <w:b/>
          <w:bCs/>
          <w:color w:val="008000"/>
          <w:sz w:val="18"/>
          <w:szCs w:val="18"/>
        </w:rPr>
        <w:t>446</w:t>
      </w:r>
      <w:r w:rsidRPr="00625E7D">
        <w:rPr>
          <w:b/>
          <w:bCs/>
          <w:color w:val="008000"/>
          <w:sz w:val="18"/>
          <w:szCs w:val="18"/>
        </w:rPr>
        <w:tab/>
      </w:r>
      <w:r w:rsidRPr="00625E7D">
        <w:rPr>
          <w:color w:val="FF0000"/>
          <w:sz w:val="18"/>
          <w:szCs w:val="18"/>
        </w:rPr>
        <w:t>2</w:t>
      </w:r>
      <w:r w:rsidRPr="00625E7D">
        <w:rPr>
          <w:color w:val="FF0000"/>
          <w:sz w:val="18"/>
          <w:szCs w:val="18"/>
        </w:rPr>
        <w:tab/>
      </w:r>
      <w:r w:rsidRPr="00625E7D">
        <w:rPr>
          <w:color w:val="0000FF"/>
          <w:sz w:val="18"/>
          <w:szCs w:val="18"/>
        </w:rPr>
        <w:t>1</w:t>
      </w:r>
      <w:r w:rsidRPr="00625E7D">
        <w:rPr>
          <w:color w:val="0000FF"/>
          <w:sz w:val="18"/>
          <w:szCs w:val="18"/>
        </w:rPr>
        <w:tab/>
      </w:r>
      <w:r w:rsidRPr="00625E7D">
        <w:rPr>
          <w:color w:val="0000FF"/>
          <w:sz w:val="18"/>
          <w:szCs w:val="18"/>
        </w:rPr>
        <w:tab/>
        <w:t>302</w:t>
      </w:r>
      <w:r w:rsidRPr="00625E7D">
        <w:rPr>
          <w:color w:val="0000FF"/>
          <w:sz w:val="18"/>
          <w:szCs w:val="18"/>
        </w:rPr>
        <w:tab/>
        <w:t>122</w:t>
      </w:r>
      <w:r w:rsidRPr="00625E7D">
        <w:rPr>
          <w:color w:val="0000FF"/>
          <w:sz w:val="18"/>
          <w:szCs w:val="18"/>
        </w:rPr>
        <w:tab/>
        <w:t>5</w:t>
      </w:r>
      <w:r w:rsidRPr="00625E7D">
        <w:rPr>
          <w:color w:val="0000FF"/>
          <w:sz w:val="18"/>
          <w:szCs w:val="18"/>
        </w:rPr>
        <w:tab/>
      </w:r>
      <w:r w:rsidRPr="00625E7D">
        <w:rPr>
          <w:b/>
          <w:bCs/>
          <w:color w:val="008000"/>
          <w:sz w:val="18"/>
          <w:szCs w:val="18"/>
        </w:rPr>
        <w:t>424</w:t>
      </w:r>
      <w:r w:rsidRPr="00625E7D">
        <w:rPr>
          <w:b/>
          <w:bCs/>
          <w:color w:val="008000"/>
          <w:sz w:val="18"/>
          <w:szCs w:val="18"/>
        </w:rPr>
        <w:tab/>
      </w:r>
      <w:r w:rsidRPr="00625E7D">
        <w:rPr>
          <w:color w:val="FF0000"/>
          <w:sz w:val="18"/>
          <w:szCs w:val="18"/>
        </w:rPr>
        <w:t>0</w:t>
      </w:r>
      <w:r w:rsidRPr="00625E7D">
        <w:rPr>
          <w:color w:val="FF0000"/>
          <w:sz w:val="18"/>
          <w:szCs w:val="18"/>
        </w:rPr>
        <w:tab/>
      </w:r>
      <w:r w:rsidRPr="00625E7D">
        <w:rPr>
          <w:color w:val="0000FF"/>
          <w:sz w:val="18"/>
          <w:szCs w:val="18"/>
        </w:rPr>
        <w:t>0</w:t>
      </w:r>
    </w:p>
    <w:p w:rsidR="00152066" w:rsidRPr="00625E7D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16"/>
          <w:tab w:val="left" w:pos="7526"/>
          <w:tab w:val="left" w:pos="7886"/>
          <w:tab w:val="left" w:pos="8166"/>
          <w:tab w:val="left" w:pos="8312"/>
          <w:tab w:val="left" w:pos="8722"/>
          <w:tab w:val="left" w:pos="9132"/>
          <w:tab w:val="left" w:pos="9452"/>
          <w:tab w:val="left" w:pos="9862"/>
          <w:tab w:val="left" w:pos="10222"/>
        </w:tabs>
        <w:spacing w:before="0"/>
        <w:ind w:left="70" w:firstLine="0"/>
        <w:jc w:val="left"/>
        <w:rPr>
          <w:sz w:val="20"/>
        </w:rPr>
      </w:pPr>
      <w:r w:rsidRPr="00625E7D">
        <w:rPr>
          <w:color w:val="0000FF"/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</w:p>
    <w:p w:rsidR="00152066" w:rsidRPr="00625E7D" w:rsidRDefault="00152066" w:rsidP="00152066">
      <w:pPr>
        <w:tabs>
          <w:tab w:val="left" w:pos="550"/>
          <w:tab w:val="left" w:pos="960"/>
          <w:tab w:val="left" w:pos="2100"/>
          <w:tab w:val="left" w:pos="2460"/>
          <w:tab w:val="left" w:pos="2740"/>
          <w:tab w:val="left" w:pos="2886"/>
          <w:tab w:val="left" w:pos="329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16"/>
          <w:tab w:val="left" w:pos="7526"/>
          <w:tab w:val="left" w:pos="7886"/>
          <w:tab w:val="left" w:pos="8166"/>
          <w:tab w:val="left" w:pos="8312"/>
          <w:tab w:val="left" w:pos="8722"/>
          <w:tab w:val="left" w:pos="9132"/>
          <w:tab w:val="left" w:pos="9452"/>
          <w:tab w:val="left" w:pos="9862"/>
          <w:tab w:val="left" w:pos="10222"/>
        </w:tabs>
        <w:spacing w:before="0"/>
        <w:ind w:left="70" w:firstLine="0"/>
        <w:jc w:val="left"/>
        <w:rPr>
          <w:sz w:val="20"/>
        </w:rPr>
      </w:pPr>
      <w:r w:rsidRPr="00625E7D">
        <w:rPr>
          <w:sz w:val="20"/>
        </w:rPr>
        <w:tab/>
      </w:r>
      <w:r w:rsidRPr="00625E7D">
        <w:rPr>
          <w:rFonts w:ascii="Wingdings 2" w:hAnsi="Wingdings 2"/>
          <w:b/>
          <w:bCs/>
          <w:sz w:val="20"/>
        </w:rPr>
        <w:t></w:t>
      </w:r>
      <w:r w:rsidRPr="00625E7D">
        <w:rPr>
          <w:rFonts w:ascii="Wingdings 2" w:hAnsi="Wingdings 2"/>
          <w:b/>
          <w:bCs/>
          <w:sz w:val="20"/>
        </w:rPr>
        <w:tab/>
      </w:r>
      <w:r w:rsidRPr="00625E7D">
        <w:rPr>
          <w:b/>
          <w:bCs/>
          <w:color w:val="993300"/>
          <w:sz w:val="18"/>
          <w:szCs w:val="18"/>
        </w:rPr>
        <w:t>Tůma Jiří</w:t>
      </w:r>
      <w:r w:rsidRPr="00625E7D">
        <w:rPr>
          <w:b/>
          <w:bCs/>
          <w:color w:val="993300"/>
          <w:sz w:val="18"/>
          <w:szCs w:val="18"/>
        </w:rPr>
        <w:tab/>
      </w:r>
      <w:r w:rsidRPr="00625E7D">
        <w:rPr>
          <w:b/>
          <w:bCs/>
          <w:color w:val="993300"/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b/>
          <w:bCs/>
          <w:color w:val="993300"/>
          <w:sz w:val="18"/>
          <w:szCs w:val="18"/>
        </w:rPr>
        <w:t>Jeník Jaroslav</w:t>
      </w:r>
      <w:r w:rsidRPr="00625E7D">
        <w:rPr>
          <w:b/>
          <w:bCs/>
          <w:color w:val="993300"/>
          <w:sz w:val="18"/>
          <w:szCs w:val="18"/>
        </w:rPr>
        <w:tab/>
      </w:r>
      <w:r w:rsidRPr="00625E7D">
        <w:rPr>
          <w:b/>
          <w:bCs/>
          <w:color w:val="993300"/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b/>
          <w:bCs/>
          <w:color w:val="993300"/>
          <w:sz w:val="18"/>
          <w:szCs w:val="18"/>
        </w:rPr>
        <w:t xml:space="preserve"> </w:t>
      </w:r>
      <w:r w:rsidRPr="00625E7D">
        <w:rPr>
          <w:b/>
          <w:bCs/>
          <w:color w:val="993300"/>
          <w:sz w:val="18"/>
          <w:szCs w:val="18"/>
        </w:rPr>
        <w:tab/>
      </w:r>
      <w:r w:rsidRPr="00625E7D">
        <w:rPr>
          <w:b/>
          <w:bCs/>
          <w:color w:val="993300"/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b/>
          <w:bCs/>
          <w:color w:val="993300"/>
          <w:sz w:val="18"/>
          <w:szCs w:val="18"/>
        </w:rPr>
        <w:t xml:space="preserve"> </w:t>
      </w:r>
      <w:r w:rsidRPr="00625E7D">
        <w:rPr>
          <w:b/>
          <w:bCs/>
          <w:color w:val="993300"/>
          <w:sz w:val="18"/>
          <w:szCs w:val="18"/>
        </w:rPr>
        <w:tab/>
      </w:r>
      <w:r w:rsidRPr="00625E7D">
        <w:rPr>
          <w:b/>
          <w:bCs/>
          <w:color w:val="993300"/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</w:p>
    <w:p w:rsidR="00152066" w:rsidRPr="00625E7D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16"/>
          <w:tab w:val="left" w:pos="7526"/>
          <w:tab w:val="left" w:pos="7886"/>
          <w:tab w:val="left" w:pos="8166"/>
          <w:tab w:val="left" w:pos="8312"/>
          <w:tab w:val="left" w:pos="8722"/>
          <w:tab w:val="left" w:pos="9132"/>
          <w:tab w:val="left" w:pos="9452"/>
          <w:tab w:val="left" w:pos="9862"/>
          <w:tab w:val="left" w:pos="10222"/>
        </w:tabs>
        <w:spacing w:before="0"/>
        <w:ind w:left="70" w:firstLine="0"/>
        <w:jc w:val="left"/>
        <w:rPr>
          <w:sz w:val="20"/>
        </w:rPr>
      </w:pPr>
      <w:r w:rsidRPr="00625E7D">
        <w:rPr>
          <w:sz w:val="18"/>
          <w:szCs w:val="18"/>
        </w:rPr>
        <w:t>1</w:t>
      </w:r>
      <w:r w:rsidRPr="00625E7D">
        <w:rPr>
          <w:sz w:val="18"/>
          <w:szCs w:val="18"/>
        </w:rPr>
        <w:tab/>
        <w:t>134</w:t>
      </w:r>
      <w:r w:rsidRPr="00625E7D">
        <w:rPr>
          <w:sz w:val="18"/>
          <w:szCs w:val="18"/>
        </w:rPr>
        <w:tab/>
        <w:t>72</w:t>
      </w:r>
      <w:r w:rsidRPr="00625E7D">
        <w:rPr>
          <w:sz w:val="18"/>
          <w:szCs w:val="18"/>
        </w:rPr>
        <w:tab/>
        <w:t>3</w:t>
      </w:r>
      <w:r w:rsidRPr="00625E7D">
        <w:rPr>
          <w:sz w:val="18"/>
          <w:szCs w:val="18"/>
        </w:rPr>
        <w:tab/>
        <w:t>206</w:t>
      </w:r>
      <w:r w:rsidRPr="00625E7D">
        <w:rPr>
          <w:sz w:val="18"/>
          <w:szCs w:val="18"/>
        </w:rPr>
        <w:tab/>
        <w:t>1</w:t>
      </w:r>
      <w:r w:rsidRPr="00625E7D">
        <w:rPr>
          <w:sz w:val="18"/>
          <w:szCs w:val="18"/>
        </w:rPr>
        <w:tab/>
      </w:r>
      <w:r w:rsidRPr="00625E7D">
        <w:rPr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18"/>
          <w:szCs w:val="18"/>
        </w:rPr>
        <w:t>138</w:t>
      </w:r>
      <w:r w:rsidRPr="00625E7D">
        <w:rPr>
          <w:sz w:val="18"/>
          <w:szCs w:val="18"/>
        </w:rPr>
        <w:tab/>
        <w:t>62</w:t>
      </w:r>
      <w:r w:rsidRPr="00625E7D">
        <w:rPr>
          <w:sz w:val="18"/>
          <w:szCs w:val="18"/>
        </w:rPr>
        <w:tab/>
        <w:t>6</w:t>
      </w:r>
      <w:r w:rsidRPr="00625E7D">
        <w:rPr>
          <w:sz w:val="18"/>
          <w:szCs w:val="18"/>
        </w:rPr>
        <w:tab/>
        <w:t>200</w:t>
      </w:r>
      <w:r w:rsidRPr="00625E7D">
        <w:rPr>
          <w:sz w:val="18"/>
          <w:szCs w:val="18"/>
        </w:rPr>
        <w:tab/>
        <w:t>0</w:t>
      </w:r>
      <w:r w:rsidRPr="00625E7D">
        <w:rPr>
          <w:sz w:val="18"/>
          <w:szCs w:val="18"/>
        </w:rPr>
        <w:tab/>
      </w:r>
      <w:r w:rsidRPr="00625E7D">
        <w:rPr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</w:p>
    <w:p w:rsidR="00152066" w:rsidRPr="00625E7D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16"/>
          <w:tab w:val="left" w:pos="7526"/>
          <w:tab w:val="left" w:pos="7886"/>
          <w:tab w:val="left" w:pos="8166"/>
          <w:tab w:val="left" w:pos="8312"/>
          <w:tab w:val="left" w:pos="8722"/>
          <w:tab w:val="left" w:pos="9132"/>
          <w:tab w:val="left" w:pos="9452"/>
          <w:tab w:val="left" w:pos="9862"/>
          <w:tab w:val="left" w:pos="10222"/>
        </w:tabs>
        <w:spacing w:before="0"/>
        <w:ind w:left="70" w:firstLine="0"/>
        <w:jc w:val="left"/>
        <w:rPr>
          <w:sz w:val="20"/>
        </w:rPr>
      </w:pPr>
      <w:r w:rsidRPr="00625E7D">
        <w:rPr>
          <w:sz w:val="18"/>
          <w:szCs w:val="18"/>
        </w:rPr>
        <w:t>2</w:t>
      </w:r>
      <w:r w:rsidRPr="00625E7D">
        <w:rPr>
          <w:sz w:val="18"/>
          <w:szCs w:val="18"/>
        </w:rPr>
        <w:tab/>
        <w:t>142</w:t>
      </w:r>
      <w:r w:rsidRPr="00625E7D">
        <w:rPr>
          <w:sz w:val="18"/>
          <w:szCs w:val="18"/>
        </w:rPr>
        <w:tab/>
        <w:t>81</w:t>
      </w:r>
      <w:r w:rsidRPr="00625E7D">
        <w:rPr>
          <w:sz w:val="18"/>
          <w:szCs w:val="18"/>
        </w:rPr>
        <w:tab/>
        <w:t>2</w:t>
      </w:r>
      <w:r w:rsidRPr="00625E7D">
        <w:rPr>
          <w:sz w:val="18"/>
          <w:szCs w:val="18"/>
        </w:rPr>
        <w:tab/>
        <w:t>223</w:t>
      </w:r>
      <w:r w:rsidRPr="00625E7D">
        <w:rPr>
          <w:sz w:val="18"/>
          <w:szCs w:val="18"/>
        </w:rPr>
        <w:tab/>
        <w:t>1</w:t>
      </w:r>
      <w:r w:rsidRPr="00625E7D">
        <w:rPr>
          <w:sz w:val="18"/>
          <w:szCs w:val="18"/>
        </w:rPr>
        <w:tab/>
      </w:r>
      <w:r w:rsidRPr="00625E7D">
        <w:rPr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18"/>
          <w:szCs w:val="18"/>
        </w:rPr>
        <w:t>148</w:t>
      </w:r>
      <w:r w:rsidRPr="00625E7D">
        <w:rPr>
          <w:sz w:val="18"/>
          <w:szCs w:val="18"/>
        </w:rPr>
        <w:tab/>
        <w:t>52</w:t>
      </w:r>
      <w:r w:rsidRPr="00625E7D">
        <w:rPr>
          <w:sz w:val="18"/>
          <w:szCs w:val="18"/>
        </w:rPr>
        <w:tab/>
        <w:t>5</w:t>
      </w:r>
      <w:r w:rsidRPr="00625E7D">
        <w:rPr>
          <w:sz w:val="18"/>
          <w:szCs w:val="18"/>
        </w:rPr>
        <w:tab/>
        <w:t>200</w:t>
      </w:r>
      <w:r w:rsidRPr="00625E7D">
        <w:rPr>
          <w:sz w:val="18"/>
          <w:szCs w:val="18"/>
        </w:rPr>
        <w:tab/>
        <w:t>0</w:t>
      </w:r>
      <w:r w:rsidRPr="00625E7D">
        <w:rPr>
          <w:sz w:val="18"/>
          <w:szCs w:val="18"/>
        </w:rPr>
        <w:tab/>
      </w:r>
      <w:r w:rsidRPr="00625E7D">
        <w:rPr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</w:p>
    <w:p w:rsidR="00152066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16"/>
          <w:tab w:val="left" w:pos="7526"/>
          <w:tab w:val="left" w:pos="7886"/>
          <w:tab w:val="left" w:pos="8166"/>
          <w:tab w:val="left" w:pos="8312"/>
          <w:tab w:val="left" w:pos="8722"/>
          <w:tab w:val="left" w:pos="9132"/>
          <w:tab w:val="left" w:pos="9452"/>
          <w:tab w:val="left" w:pos="9862"/>
          <w:tab w:val="left" w:pos="10222"/>
        </w:tabs>
        <w:spacing w:before="0"/>
        <w:ind w:left="70" w:firstLine="0"/>
        <w:jc w:val="left"/>
        <w:rPr>
          <w:sz w:val="20"/>
        </w:rPr>
      </w:pPr>
      <w:r w:rsidRPr="00625E7D">
        <w:rPr>
          <w:color w:val="0000FF"/>
          <w:sz w:val="18"/>
          <w:szCs w:val="18"/>
        </w:rPr>
        <w:t>Celk</w:t>
      </w:r>
      <w:r w:rsidRPr="00625E7D">
        <w:rPr>
          <w:color w:val="0000FF"/>
          <w:sz w:val="18"/>
          <w:szCs w:val="18"/>
        </w:rPr>
        <w:tab/>
        <w:t>276</w:t>
      </w:r>
      <w:r w:rsidRPr="00625E7D">
        <w:rPr>
          <w:color w:val="0000FF"/>
          <w:sz w:val="18"/>
          <w:szCs w:val="18"/>
        </w:rPr>
        <w:tab/>
        <w:t>153</w:t>
      </w:r>
      <w:r w:rsidRPr="00625E7D">
        <w:rPr>
          <w:color w:val="0000FF"/>
          <w:sz w:val="18"/>
          <w:szCs w:val="18"/>
        </w:rPr>
        <w:tab/>
        <w:t>5</w:t>
      </w:r>
      <w:r w:rsidRPr="00625E7D">
        <w:rPr>
          <w:color w:val="0000FF"/>
          <w:sz w:val="18"/>
          <w:szCs w:val="18"/>
        </w:rPr>
        <w:tab/>
      </w:r>
      <w:r w:rsidRPr="00625E7D">
        <w:rPr>
          <w:b/>
          <w:bCs/>
          <w:color w:val="008000"/>
          <w:sz w:val="18"/>
          <w:szCs w:val="18"/>
        </w:rPr>
        <w:t>429</w:t>
      </w:r>
      <w:r w:rsidRPr="00625E7D">
        <w:rPr>
          <w:b/>
          <w:bCs/>
          <w:color w:val="008000"/>
          <w:sz w:val="18"/>
          <w:szCs w:val="18"/>
        </w:rPr>
        <w:tab/>
      </w:r>
      <w:r w:rsidRPr="00625E7D">
        <w:rPr>
          <w:color w:val="FF0000"/>
          <w:sz w:val="18"/>
          <w:szCs w:val="18"/>
        </w:rPr>
        <w:t>2</w:t>
      </w:r>
      <w:r w:rsidRPr="00625E7D">
        <w:rPr>
          <w:color w:val="FF0000"/>
          <w:sz w:val="18"/>
          <w:szCs w:val="18"/>
        </w:rPr>
        <w:tab/>
      </w:r>
      <w:r w:rsidRPr="00625E7D">
        <w:rPr>
          <w:color w:val="0000FF"/>
          <w:sz w:val="18"/>
          <w:szCs w:val="18"/>
        </w:rPr>
        <w:t>1</w:t>
      </w:r>
      <w:r w:rsidRPr="00625E7D">
        <w:rPr>
          <w:color w:val="0000FF"/>
          <w:sz w:val="18"/>
          <w:szCs w:val="18"/>
        </w:rPr>
        <w:tab/>
      </w:r>
      <w:r w:rsidRPr="00625E7D">
        <w:rPr>
          <w:color w:val="0000FF"/>
          <w:sz w:val="18"/>
          <w:szCs w:val="18"/>
        </w:rPr>
        <w:tab/>
        <w:t>286</w:t>
      </w:r>
      <w:r w:rsidRPr="00625E7D">
        <w:rPr>
          <w:color w:val="0000FF"/>
          <w:sz w:val="18"/>
          <w:szCs w:val="18"/>
        </w:rPr>
        <w:tab/>
        <w:t>114</w:t>
      </w:r>
      <w:r w:rsidRPr="00625E7D">
        <w:rPr>
          <w:color w:val="0000FF"/>
          <w:sz w:val="18"/>
          <w:szCs w:val="18"/>
        </w:rPr>
        <w:tab/>
        <w:t>11</w:t>
      </w:r>
      <w:r w:rsidRPr="00625E7D">
        <w:rPr>
          <w:color w:val="0000FF"/>
          <w:sz w:val="18"/>
          <w:szCs w:val="18"/>
        </w:rPr>
        <w:tab/>
      </w:r>
      <w:r w:rsidRPr="00625E7D">
        <w:rPr>
          <w:b/>
          <w:bCs/>
          <w:color w:val="008000"/>
          <w:sz w:val="18"/>
          <w:szCs w:val="18"/>
        </w:rPr>
        <w:t>400</w:t>
      </w:r>
      <w:r w:rsidRPr="00625E7D">
        <w:rPr>
          <w:b/>
          <w:bCs/>
          <w:color w:val="008000"/>
          <w:sz w:val="18"/>
          <w:szCs w:val="18"/>
        </w:rPr>
        <w:tab/>
      </w:r>
      <w:r w:rsidRPr="00625E7D">
        <w:rPr>
          <w:color w:val="FF0000"/>
          <w:sz w:val="18"/>
          <w:szCs w:val="18"/>
        </w:rPr>
        <w:t>0</w:t>
      </w:r>
      <w:r w:rsidRPr="00625E7D">
        <w:rPr>
          <w:color w:val="FF0000"/>
          <w:sz w:val="18"/>
          <w:szCs w:val="18"/>
        </w:rPr>
        <w:tab/>
      </w:r>
      <w:r w:rsidRPr="00625E7D">
        <w:rPr>
          <w:color w:val="0000FF"/>
          <w:sz w:val="18"/>
          <w:szCs w:val="18"/>
        </w:rPr>
        <w:t>0</w:t>
      </w:r>
      <w:r w:rsidRPr="00625E7D">
        <w:rPr>
          <w:color w:val="0000FF"/>
          <w:sz w:val="18"/>
          <w:szCs w:val="18"/>
        </w:rPr>
        <w:tab/>
      </w:r>
      <w:r w:rsidRPr="00625E7D">
        <w:rPr>
          <w:color w:val="0000FF"/>
          <w:sz w:val="18"/>
          <w:szCs w:val="18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</w:p>
    <w:p w:rsidR="00152066" w:rsidRDefault="00152066" w:rsidP="00152066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b/>
          <w:bCs/>
          <w:i/>
          <w:iCs/>
          <w:color w:val="008000"/>
          <w:sz w:val="20"/>
        </w:rPr>
      </w:pPr>
    </w:p>
    <w:p w:rsidR="00152066" w:rsidRDefault="00152066" w:rsidP="00152066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sz w:val="20"/>
        </w:rPr>
      </w:pPr>
      <w:r w:rsidRPr="00625E7D">
        <w:rPr>
          <w:b/>
          <w:bCs/>
          <w:i/>
          <w:iCs/>
          <w:color w:val="008000"/>
          <w:sz w:val="20"/>
        </w:rPr>
        <w:t>Domácí družstvo</w:t>
      </w:r>
      <w:r w:rsidRPr="00625E7D">
        <w:rPr>
          <w:b/>
          <w:bCs/>
          <w:i/>
          <w:iCs/>
          <w:color w:val="008000"/>
          <w:sz w:val="20"/>
        </w:rPr>
        <w:tab/>
        <w:t>1456</w:t>
      </w:r>
      <w:r w:rsidRPr="00625E7D">
        <w:rPr>
          <w:b/>
          <w:bCs/>
          <w:i/>
          <w:iCs/>
          <w:color w:val="008000"/>
          <w:sz w:val="20"/>
        </w:rPr>
        <w:tab/>
        <w:t>696</w:t>
      </w:r>
      <w:r w:rsidRPr="00625E7D">
        <w:rPr>
          <w:b/>
          <w:bCs/>
          <w:i/>
          <w:iCs/>
          <w:color w:val="008000"/>
          <w:sz w:val="20"/>
        </w:rPr>
        <w:tab/>
        <w:t>31</w:t>
      </w:r>
      <w:r w:rsidRPr="00625E7D">
        <w:rPr>
          <w:b/>
          <w:bCs/>
          <w:i/>
          <w:iCs/>
          <w:color w:val="008000"/>
          <w:sz w:val="20"/>
        </w:rPr>
        <w:tab/>
        <w:t>2152</w:t>
      </w:r>
      <w:r w:rsidRPr="00625E7D">
        <w:rPr>
          <w:b/>
          <w:bCs/>
          <w:i/>
          <w:iCs/>
          <w:color w:val="008000"/>
          <w:sz w:val="20"/>
        </w:rPr>
        <w:tab/>
      </w:r>
      <w:r w:rsidRPr="00625E7D">
        <w:rPr>
          <w:b/>
          <w:bCs/>
          <w:i/>
          <w:iCs/>
          <w:color w:val="0000FF"/>
          <w:sz w:val="20"/>
        </w:rPr>
        <w:t>8</w:t>
      </w:r>
      <w:r w:rsidRPr="00625E7D">
        <w:rPr>
          <w:b/>
          <w:bCs/>
          <w:i/>
          <w:iCs/>
          <w:color w:val="0000FF"/>
          <w:sz w:val="20"/>
        </w:rPr>
        <w:tab/>
      </w:r>
      <w:r w:rsidRPr="00625E7D">
        <w:rPr>
          <w:b/>
          <w:bCs/>
          <w:i/>
          <w:iCs/>
          <w:color w:val="FF0000"/>
          <w:sz w:val="20"/>
        </w:rPr>
        <w:t>5</w:t>
      </w:r>
      <w:r w:rsidRPr="00625E7D">
        <w:rPr>
          <w:b/>
          <w:bCs/>
          <w:i/>
          <w:iCs/>
          <w:color w:val="FF0000"/>
          <w:sz w:val="20"/>
        </w:rPr>
        <w:tab/>
      </w:r>
      <w:r w:rsidRPr="00625E7D">
        <w:rPr>
          <w:b/>
          <w:bCs/>
          <w:i/>
          <w:iCs/>
          <w:color w:val="FF0000"/>
          <w:sz w:val="20"/>
        </w:rPr>
        <w:tab/>
      </w:r>
      <w:r w:rsidRPr="00625E7D">
        <w:rPr>
          <w:sz w:val="20"/>
        </w:rPr>
        <w:tab/>
      </w:r>
    </w:p>
    <w:p w:rsidR="00152066" w:rsidRPr="00625E7D" w:rsidRDefault="00152066" w:rsidP="00152066">
      <w:pPr>
        <w:tabs>
          <w:tab w:val="left" w:pos="1810"/>
          <w:tab w:val="left" w:pos="2390"/>
          <w:tab w:val="left" w:pos="3030"/>
          <w:tab w:val="left" w:pos="3410"/>
          <w:tab w:val="left" w:pos="3990"/>
          <w:tab w:val="left" w:pos="4670"/>
          <w:tab w:val="left" w:pos="5030"/>
          <w:tab w:val="left" w:pos="5176"/>
          <w:tab w:val="left" w:pos="5322"/>
          <w:tab w:val="left" w:pos="7022"/>
          <w:tab w:val="left" w:pos="7602"/>
          <w:tab w:val="left" w:pos="8182"/>
          <w:tab w:val="left" w:pos="8542"/>
          <w:tab w:val="left" w:pos="9122"/>
          <w:tab w:val="left" w:pos="9762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625E7D">
        <w:rPr>
          <w:b/>
          <w:bCs/>
          <w:i/>
          <w:iCs/>
          <w:color w:val="008000"/>
          <w:sz w:val="20"/>
        </w:rPr>
        <w:t>Hostující družstvo</w:t>
      </w:r>
      <w:r w:rsidRPr="00625E7D">
        <w:rPr>
          <w:b/>
          <w:bCs/>
          <w:i/>
          <w:iCs/>
          <w:color w:val="008000"/>
          <w:sz w:val="20"/>
        </w:rPr>
        <w:tab/>
        <w:t>1444</w:t>
      </w:r>
      <w:r w:rsidRPr="00625E7D">
        <w:rPr>
          <w:b/>
          <w:bCs/>
          <w:i/>
          <w:iCs/>
          <w:color w:val="008000"/>
          <w:sz w:val="20"/>
        </w:rPr>
        <w:tab/>
        <w:t>638</w:t>
      </w:r>
      <w:r w:rsidRPr="00625E7D">
        <w:rPr>
          <w:b/>
          <w:bCs/>
          <w:i/>
          <w:iCs/>
          <w:color w:val="008000"/>
          <w:sz w:val="20"/>
        </w:rPr>
        <w:tab/>
        <w:t>41</w:t>
      </w:r>
      <w:r w:rsidRPr="00625E7D">
        <w:rPr>
          <w:b/>
          <w:bCs/>
          <w:i/>
          <w:iCs/>
          <w:color w:val="008000"/>
          <w:sz w:val="20"/>
        </w:rPr>
        <w:tab/>
        <w:t>2082</w:t>
      </w:r>
      <w:r w:rsidRPr="00625E7D">
        <w:rPr>
          <w:b/>
          <w:bCs/>
          <w:i/>
          <w:iCs/>
          <w:color w:val="008000"/>
          <w:sz w:val="20"/>
        </w:rPr>
        <w:tab/>
      </w:r>
      <w:r w:rsidRPr="00625E7D">
        <w:rPr>
          <w:b/>
          <w:bCs/>
          <w:i/>
          <w:iCs/>
          <w:color w:val="0000FF"/>
          <w:sz w:val="20"/>
        </w:rPr>
        <w:t>2</w:t>
      </w:r>
      <w:r w:rsidRPr="00625E7D">
        <w:rPr>
          <w:b/>
          <w:bCs/>
          <w:i/>
          <w:iCs/>
          <w:color w:val="0000FF"/>
          <w:sz w:val="20"/>
        </w:rPr>
        <w:tab/>
      </w:r>
      <w:r w:rsidRPr="00625E7D">
        <w:rPr>
          <w:b/>
          <w:bCs/>
          <w:i/>
          <w:iCs/>
          <w:color w:val="FF0000"/>
          <w:sz w:val="20"/>
        </w:rPr>
        <w:t>2</w:t>
      </w:r>
    </w:p>
    <w:p w:rsidR="00152066" w:rsidRPr="00625E7D" w:rsidRDefault="00152066" w:rsidP="00152066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60"/>
          <w:tab w:val="left" w:pos="2740"/>
          <w:tab w:val="left" w:pos="2886"/>
          <w:tab w:val="left" w:pos="3296"/>
          <w:tab w:val="left" w:pos="3706"/>
          <w:tab w:val="left" w:pos="4026"/>
          <w:tab w:val="left" w:pos="4436"/>
          <w:tab w:val="left" w:pos="4796"/>
          <w:tab w:val="left" w:pos="5076"/>
          <w:tab w:val="left" w:pos="5536"/>
          <w:tab w:val="left" w:pos="6016"/>
          <w:tab w:val="left" w:pos="6426"/>
          <w:tab w:val="left" w:pos="6836"/>
          <w:tab w:val="left" w:pos="7116"/>
          <w:tab w:val="left" w:pos="7526"/>
          <w:tab w:val="left" w:pos="7886"/>
          <w:tab w:val="left" w:pos="8166"/>
          <w:tab w:val="left" w:pos="8312"/>
          <w:tab w:val="left" w:pos="8722"/>
          <w:tab w:val="left" w:pos="9132"/>
          <w:tab w:val="left" w:pos="9452"/>
          <w:tab w:val="left" w:pos="9862"/>
          <w:tab w:val="left" w:pos="10222"/>
        </w:tabs>
        <w:spacing w:before="0"/>
        <w:ind w:left="70" w:firstLine="0"/>
        <w:jc w:val="left"/>
        <w:rPr>
          <w:sz w:val="20"/>
        </w:rPr>
      </w:pP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  <w:r w:rsidRPr="00625E7D">
        <w:rPr>
          <w:sz w:val="20"/>
        </w:rPr>
        <w:tab/>
      </w:r>
    </w:p>
    <w:p w:rsidR="00152066" w:rsidRDefault="00152066" w:rsidP="00152066">
      <w:pPr>
        <w:pStyle w:val="Nadpis4"/>
      </w:pPr>
      <w:r>
        <w:lastRenderedPageBreak/>
        <w:t>Starty náhradníků:</w:t>
      </w:r>
    </w:p>
    <w:p w:rsidR="00152066" w:rsidRPr="00152066" w:rsidRDefault="00152066" w:rsidP="00152066">
      <w:pPr>
        <w:pStyle w:val="KingNormal"/>
        <w:rPr>
          <w:rFonts w:ascii="Arial" w:hAnsi="Arial" w:cs="Arial"/>
        </w:rPr>
      </w:pPr>
      <w:r w:rsidRPr="00152066">
        <w:rPr>
          <w:rFonts w:ascii="Arial" w:hAnsi="Arial" w:cs="Arial"/>
          <w:b/>
        </w:rPr>
        <w:t xml:space="preserve">1. start: </w:t>
      </w:r>
      <w:r w:rsidRPr="00152066">
        <w:rPr>
          <w:rFonts w:ascii="Arial" w:hAnsi="Arial" w:cs="Arial"/>
        </w:rPr>
        <w:t>ŠIMON Jakub (Doksy, 24276), CHLUMSKÝ Jaroslav (Chrastava, 13685), MOTTL Karel (Chrastava, 11214)</w:t>
      </w:r>
    </w:p>
    <w:p w:rsidR="00152066" w:rsidRPr="00AB7CEB" w:rsidRDefault="00152066" w:rsidP="00152066">
      <w:pPr>
        <w:pStyle w:val="Nadpis2"/>
      </w:pPr>
      <w:r w:rsidRPr="00AB7CEB">
        <w:t>KP1 Liberecký kraj - statistika</w:t>
      </w:r>
    </w:p>
    <w:p w:rsidR="00152066" w:rsidRDefault="00152066" w:rsidP="00152066">
      <w:pPr>
        <w:pStyle w:val="Nadpis4"/>
        <w:rPr>
          <w:b w:val="0"/>
        </w:rPr>
      </w:pPr>
      <w:r>
        <w:rPr>
          <w:b w:val="0"/>
        </w:rPr>
        <w:t>Tabulka celkem:</w:t>
      </w:r>
    </w:p>
    <w:p w:rsidR="00152066" w:rsidRDefault="00152066" w:rsidP="00152066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 plné     dorážka     chyby</w:t>
      </w:r>
    </w:p>
    <w:p w:rsidR="00152066" w:rsidRDefault="00152066" w:rsidP="00152066">
      <w:pPr>
        <w:pStyle w:val="TabulkaCelkem"/>
      </w:pPr>
      <w:r>
        <w:tab/>
        <w:t>1.</w:t>
      </w:r>
      <w:r>
        <w:tab/>
        <w:t>Doksy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51,0:33,0</w:t>
      </w:r>
      <w:r>
        <w:tab/>
        <w:t>(69,5:50,5)</w:t>
      </w:r>
      <w:r>
        <w:tab/>
        <w:t>2027</w:t>
      </w:r>
      <w:r>
        <w:tab/>
        <w:t>16</w:t>
      </w:r>
      <w:r>
        <w:tab/>
        <w:t>1403</w:t>
      </w:r>
      <w:r>
        <w:tab/>
        <w:t>624</w:t>
      </w:r>
      <w:r>
        <w:tab/>
        <w:t>35,2</w:t>
      </w:r>
    </w:p>
    <w:p w:rsidR="00152066" w:rsidRDefault="00152066" w:rsidP="00152066">
      <w:pPr>
        <w:pStyle w:val="TabulkaCelkem"/>
      </w:pPr>
      <w:r>
        <w:tab/>
        <w:t>2.</w:t>
      </w:r>
      <w:r>
        <w:tab/>
        <w:t>Chrastava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50,5:33,5</w:t>
      </w:r>
      <w:r>
        <w:tab/>
        <w:t>(63,5:56,5)</w:t>
      </w:r>
      <w:r>
        <w:tab/>
        <w:t>2047</w:t>
      </w:r>
      <w:r>
        <w:tab/>
        <w:t>16</w:t>
      </w:r>
      <w:r>
        <w:tab/>
        <w:t>1406</w:t>
      </w:r>
      <w:r>
        <w:tab/>
        <w:t>641</w:t>
      </w:r>
      <w:r>
        <w:tab/>
        <w:t>27,9</w:t>
      </w:r>
    </w:p>
    <w:p w:rsidR="00152066" w:rsidRDefault="00152066" w:rsidP="00152066">
      <w:pPr>
        <w:pStyle w:val="TabulkaCelkem"/>
      </w:pPr>
      <w:r>
        <w:tab/>
        <w:t>3.</w:t>
      </w:r>
      <w:r>
        <w:tab/>
        <w:t>Č. Lípa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48,5:35,5</w:t>
      </w:r>
      <w:r>
        <w:tab/>
        <w:t>(70,5:49,5)</w:t>
      </w:r>
      <w:r>
        <w:tab/>
        <w:t>2073</w:t>
      </w:r>
      <w:r>
        <w:tab/>
        <w:t>16</w:t>
      </w:r>
      <w:r>
        <w:tab/>
        <w:t>1424</w:t>
      </w:r>
      <w:r>
        <w:tab/>
        <w:t>649</w:t>
      </w:r>
      <w:r>
        <w:tab/>
        <w:t>31,4</w:t>
      </w:r>
    </w:p>
    <w:p w:rsidR="00152066" w:rsidRDefault="00152066" w:rsidP="00152066">
      <w:pPr>
        <w:pStyle w:val="TabulkaCelkem"/>
      </w:pPr>
      <w:r>
        <w:tab/>
        <w:t>4.</w:t>
      </w:r>
      <w:r>
        <w:tab/>
        <w:t>Lok. Liberec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47,0:37,0</w:t>
      </w:r>
      <w:r>
        <w:tab/>
        <w:t>(66,0:54,0)</w:t>
      </w:r>
      <w:r>
        <w:tab/>
        <w:t>2038</w:t>
      </w:r>
      <w:r>
        <w:tab/>
        <w:t>14</w:t>
      </w:r>
      <w:r>
        <w:tab/>
        <w:t>1418</w:t>
      </w:r>
      <w:r>
        <w:tab/>
        <w:t>620</w:t>
      </w:r>
      <w:r>
        <w:tab/>
        <w:t>32,5</w:t>
      </w:r>
    </w:p>
    <w:p w:rsidR="00152066" w:rsidRDefault="00152066" w:rsidP="00152066">
      <w:pPr>
        <w:pStyle w:val="TabulkaCelkem"/>
      </w:pPr>
      <w:r>
        <w:tab/>
        <w:t>5.</w:t>
      </w:r>
      <w:r>
        <w:tab/>
        <w:t>Lok. Liberec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42,0:42,0</w:t>
      </w:r>
      <w:r>
        <w:tab/>
        <w:t>(59,5:60,5)</w:t>
      </w:r>
      <w:r>
        <w:tab/>
        <w:t>2009</w:t>
      </w:r>
      <w:r>
        <w:tab/>
        <w:t>10</w:t>
      </w:r>
      <w:r>
        <w:tab/>
        <w:t>1408</w:t>
      </w:r>
      <w:r>
        <w:tab/>
        <w:t>601</w:t>
      </w:r>
      <w:r>
        <w:tab/>
        <w:t>38,3</w:t>
      </w:r>
    </w:p>
    <w:p w:rsidR="00152066" w:rsidRDefault="00152066" w:rsidP="00152066">
      <w:pPr>
        <w:pStyle w:val="TabulkaCelkem"/>
      </w:pPr>
      <w:r>
        <w:tab/>
        <w:t>6.</w:t>
      </w:r>
      <w:r>
        <w:tab/>
        <w:t>Doksy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13,0:71,0</w:t>
      </w:r>
      <w:r>
        <w:tab/>
        <w:t>(31,0:89,0)</w:t>
      </w:r>
      <w:r>
        <w:tab/>
        <w:t>1884</w:t>
      </w:r>
      <w:r>
        <w:tab/>
        <w:t>0</w:t>
      </w:r>
      <w:r>
        <w:tab/>
        <w:t>1341</w:t>
      </w:r>
      <w:r>
        <w:tab/>
        <w:t>544</w:t>
      </w:r>
      <w:r>
        <w:tab/>
        <w:t>56,7</w:t>
      </w:r>
    </w:p>
    <w:p w:rsidR="00152066" w:rsidRDefault="00152066" w:rsidP="00152066">
      <w:pPr>
        <w:pStyle w:val="Nadpis4"/>
      </w:pPr>
      <w:r>
        <w:rPr>
          <w:b w:val="0"/>
        </w:rPr>
        <w:t>Tabulka doma:</w:t>
      </w:r>
    </w:p>
    <w:p w:rsidR="00152066" w:rsidRDefault="00152066" w:rsidP="00152066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152066" w:rsidRDefault="00152066" w:rsidP="00152066">
      <w:pPr>
        <w:pStyle w:val="TabulkaDoma"/>
      </w:pPr>
      <w:r>
        <w:tab/>
        <w:t>1.</w:t>
      </w:r>
      <w:r>
        <w:tab/>
        <w:t>Chrastava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35,5:6,5</w:t>
      </w:r>
      <w:r>
        <w:tab/>
        <w:t>(40,0:20,0)</w:t>
      </w:r>
      <w:r>
        <w:tab/>
        <w:t>2120</w:t>
      </w:r>
      <w:r>
        <w:tab/>
        <w:t>12</w:t>
      </w:r>
      <w:r>
        <w:tab/>
        <w:t>2149</w:t>
      </w:r>
      <w:r>
        <w:tab/>
        <w:t>2098</w:t>
      </w:r>
    </w:p>
    <w:p w:rsidR="00152066" w:rsidRDefault="00152066" w:rsidP="00152066">
      <w:pPr>
        <w:pStyle w:val="TabulkaDoma"/>
      </w:pPr>
      <w:r>
        <w:tab/>
        <w:t>2.</w:t>
      </w:r>
      <w:r>
        <w:tab/>
        <w:t>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35,0:7,0</w:t>
      </w:r>
      <w:r>
        <w:tab/>
        <w:t>(44,5:15,5)</w:t>
      </w:r>
      <w:r>
        <w:tab/>
        <w:t>2051</w:t>
      </w:r>
      <w:r>
        <w:tab/>
        <w:t>12</w:t>
      </w:r>
      <w:r>
        <w:tab/>
        <w:t>2095</w:t>
      </w:r>
      <w:r>
        <w:tab/>
        <w:t>1990</w:t>
      </w:r>
    </w:p>
    <w:p w:rsidR="00152066" w:rsidRDefault="00152066" w:rsidP="00152066">
      <w:pPr>
        <w:pStyle w:val="TabulkaDoma"/>
      </w:pPr>
      <w:r>
        <w:tab/>
        <w:t>3.</w:t>
      </w:r>
      <w:r>
        <w:tab/>
        <w:t>Č.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29,0:13,0</w:t>
      </w:r>
      <w:r>
        <w:tab/>
        <w:t>(40,0:20,0)</w:t>
      </w:r>
      <w:r>
        <w:tab/>
        <w:t>2067</w:t>
      </w:r>
      <w:r>
        <w:tab/>
        <w:t>10</w:t>
      </w:r>
      <w:r>
        <w:tab/>
        <w:t>2127</w:t>
      </w:r>
      <w:r>
        <w:tab/>
        <w:t>2036</w:t>
      </w:r>
    </w:p>
    <w:p w:rsidR="00152066" w:rsidRDefault="00152066" w:rsidP="00152066">
      <w:pPr>
        <w:pStyle w:val="TabulkaDoma"/>
      </w:pPr>
      <w:r>
        <w:tab/>
        <w:t>4.</w:t>
      </w:r>
      <w:r>
        <w:tab/>
        <w:t>Lok. Liberec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31,0:18,0</w:t>
      </w:r>
      <w:r>
        <w:tab/>
        <w:t>(43,0:27,0)</w:t>
      </w:r>
      <w:r>
        <w:tab/>
        <w:t>2133</w:t>
      </w:r>
      <w:r>
        <w:tab/>
        <w:t>10</w:t>
      </w:r>
      <w:r>
        <w:tab/>
        <w:t>2165</w:t>
      </w:r>
      <w:r>
        <w:tab/>
        <w:t>2106</w:t>
      </w:r>
    </w:p>
    <w:p w:rsidR="00152066" w:rsidRDefault="00152066" w:rsidP="00152066">
      <w:pPr>
        <w:pStyle w:val="TabulkaDoma"/>
      </w:pPr>
      <w:r>
        <w:tab/>
        <w:t>5.</w:t>
      </w:r>
      <w:r>
        <w:tab/>
        <w:t>Lok.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28,0:14,0</w:t>
      </w:r>
      <w:r>
        <w:tab/>
        <w:t>(35,5:24,5)</w:t>
      </w:r>
      <w:r>
        <w:tab/>
        <w:t>2081</w:t>
      </w:r>
      <w:r>
        <w:tab/>
        <w:t>8</w:t>
      </w:r>
      <w:r>
        <w:tab/>
        <w:t>2153</w:t>
      </w:r>
      <w:r>
        <w:tab/>
        <w:t>1935</w:t>
      </w:r>
    </w:p>
    <w:p w:rsidR="00152066" w:rsidRDefault="00152066" w:rsidP="00152066">
      <w:pPr>
        <w:pStyle w:val="TabulkaDoma"/>
      </w:pPr>
      <w:r>
        <w:tab/>
        <w:t>6.</w:t>
      </w:r>
      <w:r>
        <w:tab/>
        <w:t>Doksy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10,0:25,0</w:t>
      </w:r>
      <w:r>
        <w:tab/>
        <w:t>(17,0:33,0)</w:t>
      </w:r>
      <w:r>
        <w:tab/>
        <w:t>1864</w:t>
      </w:r>
      <w:r>
        <w:tab/>
        <w:t>0</w:t>
      </w:r>
      <w:r>
        <w:tab/>
        <w:t>1938</w:t>
      </w:r>
      <w:r>
        <w:tab/>
        <w:t>1826</w:t>
      </w:r>
    </w:p>
    <w:p w:rsidR="00152066" w:rsidRDefault="00152066" w:rsidP="00152066">
      <w:pPr>
        <w:pStyle w:val="Nadpis4"/>
      </w:pPr>
      <w:r>
        <w:rPr>
          <w:b w:val="0"/>
        </w:rPr>
        <w:t>Tabulka venku:</w:t>
      </w:r>
    </w:p>
    <w:p w:rsidR="00152066" w:rsidRDefault="00152066" w:rsidP="00152066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152066" w:rsidRDefault="00152066" w:rsidP="00152066">
      <w:pPr>
        <w:pStyle w:val="TabulkaDoma"/>
      </w:pPr>
      <w:r>
        <w:tab/>
        <w:t>1.</w:t>
      </w:r>
      <w:r>
        <w:tab/>
        <w:t>Č. Lípa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19,5:22,5</w:t>
      </w:r>
      <w:r>
        <w:tab/>
        <w:t>(30,5:29,5)</w:t>
      </w:r>
      <w:r>
        <w:tab/>
        <w:t>2074</w:t>
      </w:r>
      <w:r>
        <w:tab/>
        <w:t>6</w:t>
      </w:r>
      <w:r>
        <w:tab/>
        <w:t>2125</w:t>
      </w:r>
      <w:r>
        <w:tab/>
        <w:t>1939</w:t>
      </w:r>
    </w:p>
    <w:p w:rsidR="00152066" w:rsidRDefault="00152066" w:rsidP="00152066">
      <w:pPr>
        <w:pStyle w:val="TabulkaDoma"/>
      </w:pPr>
      <w:r>
        <w:tab/>
        <w:t>2.</w:t>
      </w:r>
      <w:r>
        <w:tab/>
        <w:t>Lok. Liberec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16,0:19,0</w:t>
      </w:r>
      <w:r>
        <w:tab/>
        <w:t>(23,0:27,0)</w:t>
      </w:r>
      <w:r>
        <w:tab/>
        <w:t>2015</w:t>
      </w:r>
      <w:r>
        <w:tab/>
        <w:t>4</w:t>
      </w:r>
      <w:r>
        <w:tab/>
        <w:t>2054</w:t>
      </w:r>
      <w:r>
        <w:tab/>
        <w:t>1930</w:t>
      </w:r>
    </w:p>
    <w:p w:rsidR="00152066" w:rsidRDefault="00152066" w:rsidP="00152066">
      <w:pPr>
        <w:pStyle w:val="TabulkaDoma"/>
      </w:pPr>
      <w:r>
        <w:tab/>
        <w:t>3.</w:t>
      </w:r>
      <w:r>
        <w:tab/>
        <w:t>Doksy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16,0:26,0</w:t>
      </w:r>
      <w:r>
        <w:tab/>
        <w:t>(25,0:35,0)</w:t>
      </w:r>
      <w:r>
        <w:tab/>
        <w:t>2016</w:t>
      </w:r>
      <w:r>
        <w:tab/>
        <w:t>4</w:t>
      </w:r>
      <w:r>
        <w:tab/>
        <w:t>2111</w:t>
      </w:r>
      <w:r>
        <w:tab/>
        <w:t>1954</w:t>
      </w:r>
    </w:p>
    <w:p w:rsidR="00152066" w:rsidRDefault="00152066" w:rsidP="00152066">
      <w:pPr>
        <w:pStyle w:val="TabulkaDoma"/>
      </w:pPr>
      <w:r>
        <w:tab/>
        <w:t>4.</w:t>
      </w:r>
      <w:r>
        <w:tab/>
        <w:t>Chrastava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15,0:27,0</w:t>
      </w:r>
      <w:r>
        <w:tab/>
        <w:t>(23,5:36,5)</w:t>
      </w:r>
      <w:r>
        <w:tab/>
        <w:t>2029</w:t>
      </w:r>
      <w:r>
        <w:tab/>
        <w:t>4</w:t>
      </w:r>
      <w:r>
        <w:tab/>
        <w:t>2153</w:t>
      </w:r>
      <w:r>
        <w:tab/>
        <w:t>1958</w:t>
      </w:r>
    </w:p>
    <w:p w:rsidR="00152066" w:rsidRDefault="00152066" w:rsidP="00152066">
      <w:pPr>
        <w:pStyle w:val="TabulkaDoma"/>
      </w:pPr>
      <w:r>
        <w:tab/>
        <w:t>5.</w:t>
      </w:r>
      <w:r>
        <w:tab/>
        <w:t>Lok. Liberec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14,0:28,0</w:t>
      </w:r>
      <w:r>
        <w:tab/>
        <w:t>(24,0:36,0)</w:t>
      </w:r>
      <w:r>
        <w:tab/>
        <w:t>1991</w:t>
      </w:r>
      <w:r>
        <w:tab/>
        <w:t>2</w:t>
      </w:r>
      <w:r>
        <w:tab/>
        <w:t>2101</w:t>
      </w:r>
      <w:r>
        <w:tab/>
        <w:t>1929</w:t>
      </w:r>
    </w:p>
    <w:p w:rsidR="00152066" w:rsidRDefault="00152066" w:rsidP="00152066">
      <w:pPr>
        <w:pStyle w:val="TabulkaDoma"/>
      </w:pPr>
      <w:r>
        <w:tab/>
        <w:t>6.</w:t>
      </w:r>
      <w:r>
        <w:tab/>
        <w:t>Doksy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3,0:46,0</w:t>
      </w:r>
      <w:r>
        <w:tab/>
        <w:t>(14,0:56,0)</w:t>
      </w:r>
      <w:r>
        <w:tab/>
        <w:t>1874</w:t>
      </w:r>
      <w:r>
        <w:tab/>
        <w:t>0</w:t>
      </w:r>
      <w:r>
        <w:tab/>
        <w:t>1965</w:t>
      </w:r>
      <w:r>
        <w:tab/>
        <w:t>1731</w:t>
      </w:r>
    </w:p>
    <w:p w:rsidR="00152066" w:rsidRDefault="00152066" w:rsidP="00152066">
      <w:pPr>
        <w:pStyle w:val="Nadpis4"/>
      </w:pPr>
      <w:r>
        <w:rPr>
          <w:b w:val="0"/>
        </w:rPr>
        <w:t>Tabulka podzim:</w:t>
      </w:r>
    </w:p>
    <w:p w:rsidR="00152066" w:rsidRDefault="00152066" w:rsidP="00152066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152066" w:rsidRDefault="00152066" w:rsidP="00152066">
      <w:pPr>
        <w:pStyle w:val="TabulkaPodzim"/>
      </w:pPr>
      <w:r>
        <w:tab/>
        <w:t>1.</w:t>
      </w:r>
      <w:r>
        <w:tab/>
        <w:t>Chrastava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44,0:26,0</w:t>
      </w:r>
      <w:r>
        <w:tab/>
        <w:t>(55,5:44,5)</w:t>
      </w:r>
      <w:r>
        <w:tab/>
        <w:t>2055</w:t>
      </w:r>
      <w:r>
        <w:tab/>
        <w:t>14</w:t>
      </w:r>
      <w:r>
        <w:tab/>
        <w:t>5</w:t>
      </w:r>
      <w:r>
        <w:tab/>
        <w:t>0</w:t>
      </w:r>
      <w:r>
        <w:tab/>
        <w:t>0</w:t>
      </w:r>
      <w:r>
        <w:tab/>
        <w:t>2</w:t>
      </w:r>
      <w:r>
        <w:tab/>
        <w:t>0</w:t>
      </w:r>
      <w:r>
        <w:tab/>
        <w:t>3</w:t>
      </w:r>
    </w:p>
    <w:p w:rsidR="00152066" w:rsidRDefault="00152066" w:rsidP="00152066">
      <w:pPr>
        <w:pStyle w:val="TabulkaPodzim"/>
      </w:pPr>
      <w:r>
        <w:tab/>
        <w:t>2.</w:t>
      </w:r>
      <w:r>
        <w:tab/>
        <w:t>Č.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42,0:28,0</w:t>
      </w:r>
      <w:r>
        <w:tab/>
        <w:t>(60,5:39,5)</w:t>
      </w:r>
      <w:r>
        <w:tab/>
        <w:t>2069</w:t>
      </w:r>
      <w:r>
        <w:tab/>
        <w:t>14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0</w:t>
      </w:r>
      <w:r>
        <w:tab/>
        <w:t>2</w:t>
      </w:r>
    </w:p>
    <w:p w:rsidR="00152066" w:rsidRDefault="00152066" w:rsidP="00152066">
      <w:pPr>
        <w:pStyle w:val="TabulkaPodzim"/>
      </w:pPr>
      <w:r>
        <w:tab/>
        <w:t>3.</w:t>
      </w:r>
      <w:r>
        <w:tab/>
        <w:t>Doksy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41,0:29,0</w:t>
      </w:r>
      <w:r>
        <w:tab/>
        <w:t>(57,5:42,5)</w:t>
      </w:r>
      <w:r>
        <w:tab/>
        <w:t>2025</w:t>
      </w:r>
      <w:r>
        <w:tab/>
        <w:t>14</w:t>
      </w:r>
      <w:r>
        <w:tab/>
        <w:t>5</w:t>
      </w:r>
      <w:r>
        <w:tab/>
        <w:t>0</w:t>
      </w:r>
      <w:r>
        <w:tab/>
        <w:t>0</w:t>
      </w:r>
      <w:r>
        <w:tab/>
        <w:t>2</w:t>
      </w:r>
      <w:r>
        <w:tab/>
        <w:t>0</w:t>
      </w:r>
      <w:r>
        <w:tab/>
        <w:t>3</w:t>
      </w:r>
    </w:p>
    <w:p w:rsidR="00152066" w:rsidRDefault="00152066" w:rsidP="00152066">
      <w:pPr>
        <w:pStyle w:val="TabulkaPodzim"/>
      </w:pPr>
      <w:r>
        <w:tab/>
        <w:t>4.</w:t>
      </w:r>
      <w:r>
        <w:tab/>
        <w:t>Lok. Liberec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37,0:33,0</w:t>
      </w:r>
      <w:r>
        <w:tab/>
        <w:t>(52,0:48,0)</w:t>
      </w:r>
      <w:r>
        <w:tab/>
        <w:t>2038</w:t>
      </w:r>
      <w:r>
        <w:tab/>
        <w:t>10</w:t>
      </w:r>
      <w:r>
        <w:tab/>
        <w:t>3</w:t>
      </w:r>
      <w:r>
        <w:tab/>
        <w:t>0</w:t>
      </w:r>
      <w:r>
        <w:tab/>
        <w:t>2</w:t>
      </w:r>
      <w:r>
        <w:tab/>
        <w:t>2</w:t>
      </w:r>
      <w:r>
        <w:tab/>
        <w:t>0</w:t>
      </w:r>
      <w:r>
        <w:tab/>
        <w:t>3</w:t>
      </w:r>
    </w:p>
    <w:p w:rsidR="00152066" w:rsidRDefault="00152066" w:rsidP="00152066">
      <w:pPr>
        <w:pStyle w:val="TabulkaPodzim"/>
      </w:pPr>
      <w:r>
        <w:tab/>
        <w:t>5.</w:t>
      </w:r>
      <w:r>
        <w:tab/>
        <w:t>Lok. Liberec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34,0:36,0</w:t>
      </w:r>
      <w:r>
        <w:tab/>
        <w:t>(47,5:52,5)</w:t>
      </w:r>
      <w:r>
        <w:tab/>
        <w:t>2006</w:t>
      </w:r>
      <w:r>
        <w:tab/>
        <w:t>8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0</w:t>
      </w:r>
      <w:r>
        <w:tab/>
        <w:t>4</w:t>
      </w:r>
    </w:p>
    <w:p w:rsidR="00152066" w:rsidRDefault="00152066" w:rsidP="00152066">
      <w:pPr>
        <w:pStyle w:val="TabulkaPodzim"/>
      </w:pPr>
      <w:r>
        <w:tab/>
        <w:t>6.</w:t>
      </w:r>
      <w:r>
        <w:tab/>
        <w:t>Doksy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12,0:58,0</w:t>
      </w:r>
      <w:r>
        <w:tab/>
        <w:t>(27,0:73,0)</w:t>
      </w:r>
      <w:r>
        <w:tab/>
        <w:t>1882</w:t>
      </w:r>
      <w:r>
        <w:tab/>
        <w:t>0</w:t>
      </w:r>
      <w:r>
        <w:tab/>
        <w:t>0</w:t>
      </w:r>
      <w:r>
        <w:tab/>
        <w:t>0</w:t>
      </w:r>
      <w:r>
        <w:tab/>
        <w:t>5</w:t>
      </w:r>
      <w:r>
        <w:tab/>
        <w:t>0</w:t>
      </w:r>
      <w:r>
        <w:tab/>
        <w:t>0</w:t>
      </w:r>
      <w:r>
        <w:tab/>
        <w:t>5</w:t>
      </w:r>
    </w:p>
    <w:p w:rsidR="00152066" w:rsidRDefault="00152066" w:rsidP="00152066">
      <w:pPr>
        <w:pStyle w:val="Nadpis4"/>
      </w:pPr>
      <w:r>
        <w:rPr>
          <w:b w:val="0"/>
        </w:rPr>
        <w:t>Tabulka jaro:</w:t>
      </w:r>
    </w:p>
    <w:p w:rsidR="00152066" w:rsidRDefault="00152066" w:rsidP="00152066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152066" w:rsidRDefault="00152066" w:rsidP="00152066">
      <w:pPr>
        <w:pStyle w:val="TabulkaPodzim"/>
      </w:pPr>
      <w:r>
        <w:tab/>
        <w:t>1.</w:t>
      </w:r>
      <w:r>
        <w:tab/>
        <w:t>Lok. Liberec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10,0:4,0</w:t>
      </w:r>
      <w:r>
        <w:tab/>
        <w:t>(14,0:6,0)</w:t>
      </w:r>
      <w:r>
        <w:tab/>
        <w:t>2139</w:t>
      </w:r>
      <w:r>
        <w:tab/>
        <w:t>4</w:t>
      </w:r>
      <w:r>
        <w:tab/>
        <w:t>2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="00152066" w:rsidRDefault="00152066" w:rsidP="00152066">
      <w:pPr>
        <w:pStyle w:val="TabulkaPodzim"/>
      </w:pPr>
      <w:r>
        <w:tab/>
        <w:t>2.</w:t>
      </w:r>
      <w:r>
        <w:tab/>
        <w:t>Doksy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10,0:4,0</w:t>
      </w:r>
      <w:r>
        <w:tab/>
        <w:t>(12,0:8,0)</w:t>
      </w:r>
      <w:r>
        <w:tab/>
        <w:t>2095</w:t>
      </w:r>
      <w:r>
        <w:tab/>
        <w:t>2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</w:p>
    <w:p w:rsidR="00152066" w:rsidRDefault="00152066" w:rsidP="00152066">
      <w:pPr>
        <w:pStyle w:val="TabulkaPodzim"/>
      </w:pPr>
      <w:r>
        <w:tab/>
        <w:t>3.</w:t>
      </w:r>
      <w:r>
        <w:tab/>
        <w:t>Lok.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8,0:6,0</w:t>
      </w:r>
      <w:r>
        <w:tab/>
        <w:t>(12,0:8,0)</w:t>
      </w:r>
      <w:r>
        <w:tab/>
        <w:t>2127</w:t>
      </w:r>
      <w:r>
        <w:tab/>
        <w:t>2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</w:p>
    <w:p w:rsidR="00152066" w:rsidRDefault="00152066" w:rsidP="00152066">
      <w:pPr>
        <w:pStyle w:val="TabulkaPodzim"/>
      </w:pPr>
      <w:r>
        <w:tab/>
        <w:t>4.</w:t>
      </w:r>
      <w:r>
        <w:tab/>
        <w:t>Č.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6,5:7,5</w:t>
      </w:r>
      <w:r>
        <w:tab/>
        <w:t>(10,0:10,0)</w:t>
      </w:r>
      <w:r>
        <w:tab/>
        <w:t>2107</w:t>
      </w:r>
      <w:r>
        <w:tab/>
        <w:t>2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</w:p>
    <w:p w:rsidR="00152066" w:rsidRDefault="00152066" w:rsidP="00152066">
      <w:pPr>
        <w:pStyle w:val="TabulkaPodzim"/>
      </w:pPr>
      <w:r>
        <w:tab/>
        <w:t>5.</w:t>
      </w:r>
      <w:r>
        <w:tab/>
        <w:t>Chrastava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6,5:7,5</w:t>
      </w:r>
      <w:r>
        <w:tab/>
        <w:t>(8,0:12,0)</w:t>
      </w:r>
      <w:r>
        <w:tab/>
        <w:t>2094</w:t>
      </w:r>
      <w:r>
        <w:tab/>
        <w:t>2</w:t>
      </w:r>
      <w:r>
        <w:tab/>
        <w:t>1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1</w:t>
      </w:r>
    </w:p>
    <w:p w:rsidR="00152066" w:rsidRDefault="00152066" w:rsidP="00152066">
      <w:pPr>
        <w:pStyle w:val="TabulkaPodzim"/>
      </w:pPr>
      <w:r>
        <w:tab/>
        <w:t>6.</w:t>
      </w:r>
      <w:r>
        <w:tab/>
        <w:t>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1,0:13,0</w:t>
      </w:r>
      <w:r>
        <w:tab/>
        <w:t>(4,0:16,0)</w:t>
      </w:r>
      <w:r>
        <w:tab/>
        <w:t>1912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2</w:t>
      </w:r>
    </w:p>
    <w:p w:rsidR="00152066" w:rsidRDefault="00152066" w:rsidP="00152066">
      <w:pPr>
        <w:pStyle w:val="Nadpis4"/>
      </w:pPr>
      <w:r>
        <w:rPr>
          <w:b w:val="0"/>
        </w:rPr>
        <w:t>Pořadí jednotlivců:</w:t>
      </w:r>
    </w:p>
    <w:p w:rsidR="00152066" w:rsidRDefault="00152066" w:rsidP="00152066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152066" w:rsidRPr="00AB7CEB" w:rsidRDefault="00152066" w:rsidP="00152066">
      <w:pPr>
        <w:pStyle w:val="TabulkaHraci"/>
        <w:rPr>
          <w:b/>
          <w:color w:val="FF0000"/>
        </w:rPr>
      </w:pPr>
      <w:r w:rsidRPr="00AB7CEB">
        <w:rPr>
          <w:b/>
          <w:color w:val="FF0000"/>
        </w:rPr>
        <w:tab/>
        <w:t>1.</w:t>
      </w:r>
      <w:r w:rsidRPr="00AB7CEB">
        <w:rPr>
          <w:b/>
          <w:color w:val="FF0000"/>
        </w:rPr>
        <w:tab/>
        <w:t>KLÍMA Jiří</w:t>
      </w:r>
      <w:r w:rsidRPr="00AB7CEB">
        <w:rPr>
          <w:b/>
          <w:color w:val="FF0000"/>
        </w:rPr>
        <w:tab/>
        <w:t>Doksy A</w:t>
      </w:r>
      <w:r w:rsidRPr="00AB7CEB">
        <w:rPr>
          <w:b/>
          <w:color w:val="FF0000"/>
        </w:rPr>
        <w:tab/>
        <w:t>437,6</w:t>
      </w:r>
      <w:r w:rsidRPr="00AB7CEB">
        <w:rPr>
          <w:b/>
          <w:color w:val="FF0000"/>
        </w:rPr>
        <w:tab/>
        <w:t>297,7</w:t>
      </w:r>
      <w:r w:rsidRPr="00AB7CEB">
        <w:rPr>
          <w:b/>
          <w:color w:val="FF0000"/>
        </w:rPr>
        <w:tab/>
        <w:t>139,9</w:t>
      </w:r>
      <w:r w:rsidRPr="00AB7CEB">
        <w:rPr>
          <w:b/>
          <w:color w:val="FF0000"/>
        </w:rPr>
        <w:tab/>
        <w:t>2,3</w:t>
      </w:r>
      <w:r w:rsidRPr="00AB7CEB">
        <w:rPr>
          <w:b/>
          <w:color w:val="FF0000"/>
        </w:rPr>
        <w:tab/>
        <w:t>5 / 5</w:t>
      </w:r>
      <w:r w:rsidRPr="00AB7CEB">
        <w:rPr>
          <w:b/>
          <w:color w:val="FF0000"/>
        </w:rPr>
        <w:tab/>
        <w:t>(465)</w:t>
      </w:r>
    </w:p>
    <w:p w:rsidR="00152066" w:rsidRDefault="00152066" w:rsidP="00152066">
      <w:pPr>
        <w:pStyle w:val="TabulkaHraci"/>
      </w:pPr>
      <w:r>
        <w:tab/>
        <w:t>2.</w:t>
      </w:r>
      <w:r>
        <w:tab/>
        <w:t>VLK Václav</w:t>
      </w:r>
      <w:r>
        <w:tab/>
        <w:t>Lok. Liberec A</w:t>
      </w:r>
      <w:r>
        <w:tab/>
        <w:t>434,7</w:t>
      </w:r>
      <w:r>
        <w:tab/>
        <w:t>292,9</w:t>
      </w:r>
      <w:r>
        <w:tab/>
        <w:t>141,8</w:t>
      </w:r>
      <w:r>
        <w:tab/>
        <w:t>2,9</w:t>
      </w:r>
      <w:r>
        <w:tab/>
        <w:t>5 / 5</w:t>
      </w:r>
      <w:r>
        <w:tab/>
        <w:t>(465)</w:t>
      </w:r>
    </w:p>
    <w:p w:rsidR="00152066" w:rsidRDefault="00152066" w:rsidP="00152066">
      <w:pPr>
        <w:pStyle w:val="TabulkaHraci"/>
      </w:pPr>
      <w:r>
        <w:lastRenderedPageBreak/>
        <w:tab/>
        <w:t>3.</w:t>
      </w:r>
      <w:r>
        <w:tab/>
        <w:t>SUSKOVÁ Jana</w:t>
      </w:r>
      <w:r>
        <w:tab/>
        <w:t>Lok. Liberec B</w:t>
      </w:r>
      <w:r>
        <w:tab/>
        <w:t>433,0</w:t>
      </w:r>
      <w:r>
        <w:tab/>
        <w:t>289,6</w:t>
      </w:r>
      <w:r>
        <w:tab/>
        <w:t>143,4</w:t>
      </w:r>
      <w:r>
        <w:tab/>
        <w:t>3,7</w:t>
      </w:r>
      <w:r>
        <w:tab/>
        <w:t>5 / 5</w:t>
      </w:r>
      <w:r>
        <w:tab/>
        <w:t>(480)</w:t>
      </w:r>
    </w:p>
    <w:p w:rsidR="00152066" w:rsidRDefault="00152066" w:rsidP="00152066">
      <w:pPr>
        <w:pStyle w:val="TabulkaHraci"/>
      </w:pPr>
      <w:r>
        <w:tab/>
        <w:t>4.</w:t>
      </w:r>
      <w:r>
        <w:tab/>
        <w:t>KLEINER Pavel</w:t>
      </w:r>
      <w:r>
        <w:tab/>
        <w:t>Č. Lípa B</w:t>
      </w:r>
      <w:r>
        <w:tab/>
        <w:t>430,0</w:t>
      </w:r>
      <w:r>
        <w:tab/>
        <w:t>293,7</w:t>
      </w:r>
      <w:r>
        <w:tab/>
        <w:t>136,3</w:t>
      </w:r>
      <w:r>
        <w:tab/>
        <w:t>5,8</w:t>
      </w:r>
      <w:r>
        <w:tab/>
        <w:t>5 / 5</w:t>
      </w:r>
      <w:r>
        <w:tab/>
        <w:t>(457)</w:t>
      </w:r>
    </w:p>
    <w:p w:rsidR="00152066" w:rsidRDefault="00152066" w:rsidP="00152066">
      <w:pPr>
        <w:pStyle w:val="TabulkaHraci"/>
      </w:pPr>
      <w:r>
        <w:tab/>
        <w:t>5.</w:t>
      </w:r>
      <w:r>
        <w:tab/>
        <w:t>LUDVÍK Jiří</w:t>
      </w:r>
      <w:r>
        <w:tab/>
        <w:t>Č. Lípa B</w:t>
      </w:r>
      <w:r>
        <w:tab/>
        <w:t>428,7</w:t>
      </w:r>
      <w:r>
        <w:tab/>
        <w:t>288,2</w:t>
      </w:r>
      <w:r>
        <w:tab/>
        <w:t>140,5</w:t>
      </w:r>
      <w:r>
        <w:tab/>
        <w:t>3,9</w:t>
      </w:r>
      <w:r>
        <w:tab/>
        <w:t>5 / 5</w:t>
      </w:r>
      <w:r>
        <w:tab/>
        <w:t>(453)</w:t>
      </w:r>
    </w:p>
    <w:p w:rsidR="00152066" w:rsidRDefault="00152066" w:rsidP="00152066">
      <w:pPr>
        <w:pStyle w:val="TabulkaHraci"/>
      </w:pPr>
      <w:r>
        <w:tab/>
        <w:t>6.</w:t>
      </w:r>
      <w:r>
        <w:tab/>
        <w:t>HOLANEC Jan, st.</w:t>
      </w:r>
      <w:r>
        <w:tab/>
        <w:t>Chrastava A</w:t>
      </w:r>
      <w:r>
        <w:tab/>
        <w:t>426,2</w:t>
      </w:r>
      <w:r>
        <w:tab/>
        <w:t>289,6</w:t>
      </w:r>
      <w:r>
        <w:tab/>
        <w:t>136,6</w:t>
      </w:r>
      <w:r>
        <w:tab/>
        <w:t>4,6</w:t>
      </w:r>
      <w:r>
        <w:tab/>
        <w:t>5 / 5</w:t>
      </w:r>
      <w:r>
        <w:tab/>
        <w:t>(455)</w:t>
      </w:r>
    </w:p>
    <w:p w:rsidR="00152066" w:rsidRDefault="00152066" w:rsidP="00152066">
      <w:pPr>
        <w:pStyle w:val="TabulkaHraci"/>
      </w:pPr>
      <w:r>
        <w:tab/>
        <w:t>7.</w:t>
      </w:r>
      <w:r>
        <w:tab/>
        <w:t>ZAJAC Anton</w:t>
      </w:r>
      <w:r>
        <w:tab/>
        <w:t>Lok. Liberec A</w:t>
      </w:r>
      <w:r>
        <w:tab/>
        <w:t>425,5</w:t>
      </w:r>
      <w:r>
        <w:tab/>
        <w:t>294,0</w:t>
      </w:r>
      <w:r>
        <w:tab/>
        <w:t>131,5</w:t>
      </w:r>
      <w:r>
        <w:tab/>
        <w:t>4,1</w:t>
      </w:r>
      <w:r>
        <w:tab/>
        <w:t>4 / 5</w:t>
      </w:r>
      <w:r>
        <w:tab/>
        <w:t>(473)</w:t>
      </w:r>
    </w:p>
    <w:p w:rsidR="00152066" w:rsidRDefault="00152066" w:rsidP="00152066">
      <w:pPr>
        <w:pStyle w:val="TabulkaHraci"/>
      </w:pPr>
      <w:r>
        <w:tab/>
        <w:t>8.</w:t>
      </w:r>
      <w:r>
        <w:tab/>
        <w:t>HOLANEC Jan, ml.</w:t>
      </w:r>
      <w:r>
        <w:tab/>
        <w:t>Chrastava A</w:t>
      </w:r>
      <w:r>
        <w:tab/>
        <w:t>423,7</w:t>
      </w:r>
      <w:r>
        <w:tab/>
        <w:t>290,1</w:t>
      </w:r>
      <w:r>
        <w:tab/>
        <w:t>133,6</w:t>
      </w:r>
      <w:r>
        <w:tab/>
        <w:t>4,6</w:t>
      </w:r>
      <w:r>
        <w:tab/>
        <w:t>5 / 5</w:t>
      </w:r>
      <w:r>
        <w:tab/>
        <w:t>(457)</w:t>
      </w:r>
    </w:p>
    <w:p w:rsidR="00152066" w:rsidRDefault="00152066" w:rsidP="00152066">
      <w:pPr>
        <w:pStyle w:val="TabulkaHraci"/>
      </w:pPr>
      <w:r>
        <w:tab/>
        <w:t>9.</w:t>
      </w:r>
      <w:r>
        <w:tab/>
        <w:t>PALUSKA Václav</w:t>
      </w:r>
      <w:r>
        <w:tab/>
        <w:t>Doksy A</w:t>
      </w:r>
      <w:r>
        <w:tab/>
        <w:t>417,6</w:t>
      </w:r>
      <w:r>
        <w:tab/>
        <w:t>282,2</w:t>
      </w:r>
      <w:r>
        <w:tab/>
        <w:t>135,4</w:t>
      </w:r>
      <w:r>
        <w:tab/>
        <w:t>5,3</w:t>
      </w:r>
      <w:r>
        <w:tab/>
        <w:t>5 / 5</w:t>
      </w:r>
      <w:r>
        <w:tab/>
        <w:t>(454)</w:t>
      </w:r>
    </w:p>
    <w:p w:rsidR="00152066" w:rsidRDefault="00152066" w:rsidP="00152066">
      <w:pPr>
        <w:pStyle w:val="TabulkaHraci"/>
      </w:pPr>
      <w:r>
        <w:tab/>
        <w:t>10.</w:t>
      </w:r>
      <w:r>
        <w:tab/>
        <w:t>POTŮČEK Radek</w:t>
      </w:r>
      <w:r>
        <w:tab/>
        <w:t>Č. Lípa B</w:t>
      </w:r>
      <w:r>
        <w:tab/>
        <w:t>417,0</w:t>
      </w:r>
      <w:r>
        <w:tab/>
        <w:t>286,5</w:t>
      </w:r>
      <w:r>
        <w:tab/>
        <w:t>130,5</w:t>
      </w:r>
      <w:r>
        <w:tab/>
        <w:t>6,5</w:t>
      </w:r>
      <w:r>
        <w:tab/>
        <w:t>5 / 5</w:t>
      </w:r>
      <w:r>
        <w:tab/>
        <w:t>(453)</w:t>
      </w:r>
    </w:p>
    <w:p w:rsidR="00152066" w:rsidRDefault="00152066" w:rsidP="00152066">
      <w:pPr>
        <w:pStyle w:val="TabulkaHraci"/>
      </w:pPr>
      <w:r>
        <w:tab/>
        <w:t>11.</w:t>
      </w:r>
      <w:r>
        <w:tab/>
        <w:t>TŮMA Jiří</w:t>
      </w:r>
      <w:r>
        <w:tab/>
        <w:t>Lok. Liberec A</w:t>
      </w:r>
      <w:r>
        <w:tab/>
        <w:t>416,2</w:t>
      </w:r>
      <w:r>
        <w:tab/>
        <w:t>287,7</w:t>
      </w:r>
      <w:r>
        <w:tab/>
        <w:t>128,5</w:t>
      </w:r>
      <w:r>
        <w:tab/>
        <w:t>5,3</w:t>
      </w:r>
      <w:r>
        <w:tab/>
        <w:t>5 / 5</w:t>
      </w:r>
      <w:r>
        <w:tab/>
        <w:t>(461)</w:t>
      </w:r>
    </w:p>
    <w:p w:rsidR="00152066" w:rsidRDefault="00152066" w:rsidP="00152066">
      <w:pPr>
        <w:pStyle w:val="TabulkaHraci"/>
      </w:pPr>
      <w:r>
        <w:tab/>
        <w:t>12.</w:t>
      </w:r>
      <w:r>
        <w:tab/>
        <w:t>FOKT Miloslav</w:t>
      </w:r>
      <w:r>
        <w:tab/>
        <w:t>Chrastava A</w:t>
      </w:r>
      <w:r>
        <w:tab/>
        <w:t>412,9</w:t>
      </w:r>
      <w:r>
        <w:tab/>
        <w:t>279,5</w:t>
      </w:r>
      <w:r>
        <w:tab/>
        <w:t>133,3</w:t>
      </w:r>
      <w:r>
        <w:tab/>
        <w:t>3,9</w:t>
      </w:r>
      <w:r>
        <w:tab/>
        <w:t>5 / 5</w:t>
      </w:r>
      <w:r>
        <w:tab/>
        <w:t>(444)</w:t>
      </w:r>
    </w:p>
    <w:p w:rsidR="00152066" w:rsidRDefault="00152066" w:rsidP="00152066">
      <w:pPr>
        <w:pStyle w:val="TabulkaHraci"/>
      </w:pPr>
      <w:r>
        <w:tab/>
        <w:t>13.</w:t>
      </w:r>
      <w:r>
        <w:tab/>
        <w:t>KOVAČOVIČOVÁ Denisa</w:t>
      </w:r>
      <w:r>
        <w:tab/>
        <w:t>Lok. Liberec B</w:t>
      </w:r>
      <w:r>
        <w:tab/>
        <w:t>412,4</w:t>
      </w:r>
      <w:r>
        <w:tab/>
        <w:t>280,4</w:t>
      </w:r>
      <w:r>
        <w:tab/>
        <w:t>132,0</w:t>
      </w:r>
      <w:r>
        <w:tab/>
        <w:t>5,7</w:t>
      </w:r>
      <w:r>
        <w:tab/>
        <w:t>4 / 5</w:t>
      </w:r>
      <w:r>
        <w:tab/>
        <w:t>(469)</w:t>
      </w:r>
    </w:p>
    <w:p w:rsidR="00152066" w:rsidRDefault="00152066" w:rsidP="00152066">
      <w:pPr>
        <w:pStyle w:val="TabulkaHraci"/>
      </w:pPr>
      <w:r>
        <w:tab/>
        <w:t>14.</w:t>
      </w:r>
      <w:r>
        <w:tab/>
        <w:t>SZABO Ludvík</w:t>
      </w:r>
      <w:r>
        <w:tab/>
        <w:t>Chrastava A</w:t>
      </w:r>
      <w:r>
        <w:tab/>
        <w:t>409,8</w:t>
      </w:r>
      <w:r>
        <w:tab/>
        <w:t>280,6</w:t>
      </w:r>
      <w:r>
        <w:tab/>
        <w:t>129,1</w:t>
      </w:r>
      <w:r>
        <w:tab/>
        <w:t>5,4</w:t>
      </w:r>
      <w:r>
        <w:tab/>
        <w:t>5 / 5</w:t>
      </w:r>
      <w:r>
        <w:tab/>
        <w:t>(458)</w:t>
      </w:r>
    </w:p>
    <w:p w:rsidR="00152066" w:rsidRDefault="00152066" w:rsidP="00152066">
      <w:pPr>
        <w:pStyle w:val="TabulkaHraci"/>
      </w:pPr>
      <w:r>
        <w:tab/>
        <w:t>15.</w:t>
      </w:r>
      <w:r>
        <w:tab/>
        <w:t>ŠIMON Miloslav</w:t>
      </w:r>
      <w:r>
        <w:tab/>
        <w:t>Doksy B</w:t>
      </w:r>
      <w:r>
        <w:tab/>
        <w:t>409,5</w:t>
      </w:r>
      <w:r>
        <w:tab/>
        <w:t>276,8</w:t>
      </w:r>
      <w:r>
        <w:tab/>
        <w:t>132,7</w:t>
      </w:r>
      <w:r>
        <w:tab/>
        <w:t>5,7</w:t>
      </w:r>
      <w:r>
        <w:tab/>
        <w:t>4 / 5</w:t>
      </w:r>
      <w:r>
        <w:tab/>
        <w:t>(455)</w:t>
      </w:r>
    </w:p>
    <w:p w:rsidR="00152066" w:rsidRDefault="00152066" w:rsidP="00152066">
      <w:pPr>
        <w:pStyle w:val="TabulkaHraci"/>
      </w:pPr>
      <w:r>
        <w:tab/>
        <w:t>16.</w:t>
      </w:r>
      <w:r>
        <w:tab/>
        <w:t>KOŘÍNKOVÁ Jana</w:t>
      </w:r>
      <w:r>
        <w:tab/>
        <w:t>Lok. Liberec B</w:t>
      </w:r>
      <w:r>
        <w:tab/>
        <w:t>409,1</w:t>
      </w:r>
      <w:r>
        <w:tab/>
        <w:t>285,8</w:t>
      </w:r>
      <w:r>
        <w:tab/>
        <w:t>123,3</w:t>
      </w:r>
      <w:r>
        <w:tab/>
        <w:t>7,6</w:t>
      </w:r>
      <w:r>
        <w:tab/>
        <w:t>5 / 5</w:t>
      </w:r>
      <w:r>
        <w:tab/>
        <w:t>(448)</w:t>
      </w:r>
    </w:p>
    <w:p w:rsidR="00152066" w:rsidRDefault="00152066" w:rsidP="00152066">
      <w:pPr>
        <w:pStyle w:val="TabulkaHraci"/>
      </w:pPr>
      <w:r>
        <w:tab/>
        <w:t>17.</w:t>
      </w:r>
      <w:r>
        <w:tab/>
        <w:t>JENÍK Petr</w:t>
      </w:r>
      <w:r>
        <w:tab/>
        <w:t>Č. Lípa B</w:t>
      </w:r>
      <w:r>
        <w:tab/>
        <w:t>407,0</w:t>
      </w:r>
      <w:r>
        <w:tab/>
        <w:t>288,9</w:t>
      </w:r>
      <w:r>
        <w:tab/>
        <w:t>118,1</w:t>
      </w:r>
      <w:r>
        <w:tab/>
        <w:t>9,2</w:t>
      </w:r>
      <w:r>
        <w:tab/>
        <w:t>4 / 5</w:t>
      </w:r>
      <w:r>
        <w:tab/>
        <w:t>(432)</w:t>
      </w:r>
    </w:p>
    <w:p w:rsidR="00152066" w:rsidRDefault="00152066" w:rsidP="00152066">
      <w:pPr>
        <w:pStyle w:val="TabulkaHraci"/>
      </w:pPr>
      <w:r>
        <w:tab/>
        <w:t>18.</w:t>
      </w:r>
      <w:r>
        <w:tab/>
        <w:t>KOVAČOVIČOVÁ Nataša</w:t>
      </w:r>
      <w:r>
        <w:tab/>
        <w:t>Lok. Liberec B</w:t>
      </w:r>
      <w:r>
        <w:tab/>
        <w:t>403,3</w:t>
      </w:r>
      <w:r>
        <w:tab/>
        <w:t>287,0</w:t>
      </w:r>
      <w:r>
        <w:tab/>
        <w:t>116,3</w:t>
      </w:r>
      <w:r>
        <w:tab/>
        <w:t>6,7</w:t>
      </w:r>
      <w:r>
        <w:tab/>
        <w:t>5 / 5</w:t>
      </w:r>
      <w:r>
        <w:tab/>
        <w:t>(449)</w:t>
      </w:r>
    </w:p>
    <w:p w:rsidR="00152066" w:rsidRDefault="00152066" w:rsidP="00152066">
      <w:pPr>
        <w:pStyle w:val="TabulkaHraci"/>
      </w:pPr>
      <w:r>
        <w:tab/>
        <w:t>19.</w:t>
      </w:r>
      <w:r>
        <w:tab/>
        <w:t>KOŠEK Jaroslav</w:t>
      </w:r>
      <w:r>
        <w:tab/>
        <w:t>Č. Lípa B</w:t>
      </w:r>
      <w:r>
        <w:tab/>
        <w:t>402,7</w:t>
      </w:r>
      <w:r>
        <w:tab/>
        <w:t>278,2</w:t>
      </w:r>
      <w:r>
        <w:tab/>
        <w:t>124,4</w:t>
      </w:r>
      <w:r>
        <w:tab/>
        <w:t>7,7</w:t>
      </w:r>
      <w:r>
        <w:tab/>
        <w:t>5 / 5</w:t>
      </w:r>
      <w:r>
        <w:tab/>
        <w:t>(441)</w:t>
      </w:r>
    </w:p>
    <w:p w:rsidR="00152066" w:rsidRDefault="00152066" w:rsidP="00152066">
      <w:pPr>
        <w:pStyle w:val="TabulkaHraci"/>
      </w:pPr>
      <w:r>
        <w:tab/>
        <w:t>20.</w:t>
      </w:r>
      <w:r>
        <w:tab/>
        <w:t>VACKOVÁ Jaroslava</w:t>
      </w:r>
      <w:r>
        <w:tab/>
        <w:t>Doksy A</w:t>
      </w:r>
      <w:r>
        <w:tab/>
        <w:t>399,7</w:t>
      </w:r>
      <w:r>
        <w:tab/>
        <w:t>277,7</w:t>
      </w:r>
      <w:r>
        <w:tab/>
        <w:t>122,0</w:t>
      </w:r>
      <w:r>
        <w:tab/>
        <w:t>7,3</w:t>
      </w:r>
      <w:r>
        <w:tab/>
        <w:t>5 / 5</w:t>
      </w:r>
      <w:r>
        <w:tab/>
        <w:t>(439)</w:t>
      </w:r>
    </w:p>
    <w:p w:rsidR="00152066" w:rsidRDefault="00152066" w:rsidP="00152066">
      <w:pPr>
        <w:pStyle w:val="TabulkaHraci"/>
      </w:pPr>
      <w:r>
        <w:tab/>
        <w:t>21.</w:t>
      </w:r>
      <w:r>
        <w:tab/>
        <w:t>PACHL Jiří</w:t>
      </w:r>
      <w:r>
        <w:tab/>
        <w:t>Lok. Liberec A</w:t>
      </w:r>
      <w:r>
        <w:tab/>
        <w:t>398,8</w:t>
      </w:r>
      <w:r>
        <w:tab/>
        <w:t>288,8</w:t>
      </w:r>
      <w:r>
        <w:tab/>
        <w:t>110,0</w:t>
      </w:r>
      <w:r>
        <w:tab/>
        <w:t>9,7</w:t>
      </w:r>
      <w:r>
        <w:tab/>
        <w:t>4 / 5</w:t>
      </w:r>
      <w:r>
        <w:tab/>
        <w:t>(441)</w:t>
      </w:r>
    </w:p>
    <w:p w:rsidR="00152066" w:rsidRDefault="00152066" w:rsidP="00152066">
      <w:pPr>
        <w:pStyle w:val="TabulkaHraci"/>
      </w:pPr>
      <w:r>
        <w:tab/>
        <w:t>22.</w:t>
      </w:r>
      <w:r>
        <w:tab/>
        <w:t>KUCEJ Jiří</w:t>
      </w:r>
      <w:r>
        <w:tab/>
        <w:t>Doksy A</w:t>
      </w:r>
      <w:r>
        <w:tab/>
        <w:t>395,1</w:t>
      </w:r>
      <w:r>
        <w:tab/>
        <w:t>283,3</w:t>
      </w:r>
      <w:r>
        <w:tab/>
        <w:t>111,8</w:t>
      </w:r>
      <w:r>
        <w:tab/>
        <w:t>9,5</w:t>
      </w:r>
      <w:r>
        <w:tab/>
        <w:t>4 / 5</w:t>
      </w:r>
      <w:r>
        <w:tab/>
        <w:t>(419)</w:t>
      </w:r>
    </w:p>
    <w:p w:rsidR="00152066" w:rsidRDefault="00152066" w:rsidP="00152066">
      <w:pPr>
        <w:pStyle w:val="TabulkaHraci"/>
      </w:pPr>
      <w:r>
        <w:tab/>
        <w:t>23.</w:t>
      </w:r>
      <w:r>
        <w:tab/>
        <w:t>COUBAL Jiří</w:t>
      </w:r>
      <w:r>
        <w:tab/>
        <w:t>Č. Lípa B</w:t>
      </w:r>
      <w:r>
        <w:tab/>
        <w:t>391,7</w:t>
      </w:r>
      <w:r>
        <w:tab/>
        <w:t>269,7</w:t>
      </w:r>
      <w:r>
        <w:tab/>
        <w:t>122,0</w:t>
      </w:r>
      <w:r>
        <w:tab/>
        <w:t>5,6</w:t>
      </w:r>
      <w:r>
        <w:tab/>
        <w:t>4 / 5</w:t>
      </w:r>
      <w:r>
        <w:tab/>
        <w:t>(434)</w:t>
      </w:r>
    </w:p>
    <w:p w:rsidR="00152066" w:rsidRDefault="00152066" w:rsidP="00152066">
      <w:pPr>
        <w:pStyle w:val="TabulkaHraci"/>
      </w:pPr>
      <w:r>
        <w:tab/>
        <w:t>24.</w:t>
      </w:r>
      <w:r>
        <w:tab/>
        <w:t>MÁDL Petr</w:t>
      </w:r>
      <w:r>
        <w:tab/>
        <w:t>Doksy B</w:t>
      </w:r>
      <w:r>
        <w:tab/>
        <w:t>390,6</w:t>
      </w:r>
      <w:r>
        <w:tab/>
        <w:t>270,3</w:t>
      </w:r>
      <w:r>
        <w:tab/>
        <w:t>120,3</w:t>
      </w:r>
      <w:r>
        <w:tab/>
        <w:t>7,2</w:t>
      </w:r>
      <w:r>
        <w:tab/>
        <w:t>5 / 5</w:t>
      </w:r>
      <w:r>
        <w:tab/>
        <w:t>(409)</w:t>
      </w:r>
    </w:p>
    <w:p w:rsidR="00152066" w:rsidRDefault="00152066" w:rsidP="00152066">
      <w:pPr>
        <w:pStyle w:val="TabulkaHraci"/>
      </w:pPr>
      <w:r>
        <w:tab/>
        <w:t>25.</w:t>
      </w:r>
      <w:r>
        <w:tab/>
        <w:t>OBRUČOVÁ Růžena</w:t>
      </w:r>
      <w:r>
        <w:tab/>
        <w:t>Lok. Liberec B</w:t>
      </w:r>
      <w:r>
        <w:tab/>
        <w:t>387,1</w:t>
      </w:r>
      <w:r>
        <w:tab/>
        <w:t>277,5</w:t>
      </w:r>
      <w:r>
        <w:tab/>
        <w:t>109,6</w:t>
      </w:r>
      <w:r>
        <w:tab/>
        <w:t>10,8</w:t>
      </w:r>
      <w:r>
        <w:tab/>
        <w:t>4 / 5</w:t>
      </w:r>
      <w:r>
        <w:tab/>
        <w:t>(432)</w:t>
      </w:r>
    </w:p>
    <w:p w:rsidR="00152066" w:rsidRDefault="00152066" w:rsidP="00152066">
      <w:pPr>
        <w:pStyle w:val="TabulkaHraci"/>
      </w:pPr>
      <w:r>
        <w:tab/>
        <w:t>26.</w:t>
      </w:r>
      <w:r>
        <w:tab/>
        <w:t>JENÍK Jaroslav</w:t>
      </w:r>
      <w:r>
        <w:tab/>
        <w:t>Chrastava A</w:t>
      </w:r>
      <w:r>
        <w:tab/>
        <w:t>383,6</w:t>
      </w:r>
      <w:r>
        <w:tab/>
        <w:t>272,1</w:t>
      </w:r>
      <w:r>
        <w:tab/>
        <w:t>111,5</w:t>
      </w:r>
      <w:r>
        <w:tab/>
        <w:t>8,3</w:t>
      </w:r>
      <w:r>
        <w:tab/>
        <w:t>5 / 5</w:t>
      </w:r>
      <w:r>
        <w:tab/>
        <w:t>(419)</w:t>
      </w:r>
    </w:p>
    <w:p w:rsidR="00152066" w:rsidRDefault="00152066" w:rsidP="00152066">
      <w:pPr>
        <w:pStyle w:val="TabulkaHraci"/>
      </w:pPr>
      <w:r>
        <w:tab/>
        <w:t>27.</w:t>
      </w:r>
      <w:r>
        <w:tab/>
        <w:t>ČERMÁK Jan</w:t>
      </w:r>
      <w:r>
        <w:tab/>
        <w:t>Lok. Liberec A</w:t>
      </w:r>
      <w:r>
        <w:tab/>
        <w:t>371,4</w:t>
      </w:r>
      <w:r>
        <w:tab/>
        <w:t>266,7</w:t>
      </w:r>
      <w:r>
        <w:tab/>
        <w:t>104,7</w:t>
      </w:r>
      <w:r>
        <w:tab/>
        <w:t>11,9</w:t>
      </w:r>
      <w:r>
        <w:tab/>
        <w:t>5 / 5</w:t>
      </w:r>
      <w:r>
        <w:tab/>
        <w:t>(436)</w:t>
      </w:r>
    </w:p>
    <w:p w:rsidR="00152066" w:rsidRDefault="00152066" w:rsidP="00152066">
      <w:pPr>
        <w:pStyle w:val="TabulkaHraci"/>
      </w:pPr>
      <w:r>
        <w:tab/>
        <w:t>28.</w:t>
      </w:r>
      <w:r>
        <w:tab/>
        <w:t>ŽITNÝ Václav</w:t>
      </w:r>
      <w:r>
        <w:tab/>
        <w:t>Lok. Liberec B</w:t>
      </w:r>
      <w:r>
        <w:tab/>
        <w:t>355,7</w:t>
      </w:r>
      <w:r>
        <w:tab/>
        <w:t>263,9</w:t>
      </w:r>
      <w:r>
        <w:tab/>
        <w:t>91,8</w:t>
      </w:r>
      <w:r>
        <w:tab/>
        <w:t>14,8</w:t>
      </w:r>
      <w:r>
        <w:tab/>
        <w:t>5 / 5</w:t>
      </w:r>
      <w:r>
        <w:tab/>
        <w:t>(376)</w:t>
      </w:r>
    </w:p>
    <w:p w:rsidR="00152066" w:rsidRDefault="00152066" w:rsidP="00152066">
      <w:pPr>
        <w:pStyle w:val="TabulkaHraci"/>
      </w:pPr>
      <w:r>
        <w:tab/>
        <w:t>29.</w:t>
      </w:r>
      <w:r>
        <w:tab/>
        <w:t>KOZÁK Marek</w:t>
      </w:r>
      <w:r>
        <w:tab/>
        <w:t>Doksy B</w:t>
      </w:r>
      <w:r>
        <w:tab/>
        <w:t>353,7</w:t>
      </w:r>
      <w:r>
        <w:tab/>
        <w:t>252,5</w:t>
      </w:r>
      <w:r>
        <w:tab/>
        <w:t>101,3</w:t>
      </w:r>
      <w:r>
        <w:tab/>
        <w:t>13,8</w:t>
      </w:r>
      <w:r>
        <w:tab/>
        <w:t>4 / 5</w:t>
      </w:r>
      <w:r>
        <w:tab/>
        <w:t>(378)</w:t>
      </w:r>
    </w:p>
    <w:p w:rsidR="00152066" w:rsidRPr="00AB7CEB" w:rsidRDefault="00152066" w:rsidP="00152066">
      <w:pPr>
        <w:pStyle w:val="TabulkaHraci"/>
        <w:rPr>
          <w:u w:val="single"/>
        </w:rPr>
      </w:pPr>
      <w:r w:rsidRPr="00AB7CEB">
        <w:rPr>
          <w:u w:val="single"/>
        </w:rPr>
        <w:tab/>
        <w:t>30.</w:t>
      </w:r>
      <w:r w:rsidRPr="00AB7CEB">
        <w:rPr>
          <w:u w:val="single"/>
        </w:rPr>
        <w:tab/>
        <w:t>STEJSKALOVÁ Kateřina</w:t>
      </w:r>
      <w:r w:rsidRPr="00AB7CEB">
        <w:rPr>
          <w:u w:val="single"/>
        </w:rPr>
        <w:tab/>
        <w:t>Doksy B</w:t>
      </w:r>
      <w:r w:rsidRPr="00AB7CEB">
        <w:rPr>
          <w:u w:val="single"/>
        </w:rPr>
        <w:tab/>
        <w:t>334,6</w:t>
      </w:r>
      <w:r w:rsidRPr="00AB7CEB">
        <w:rPr>
          <w:u w:val="single"/>
        </w:rPr>
        <w:tab/>
        <w:t>253,2</w:t>
      </w:r>
      <w:r w:rsidRPr="00AB7CEB">
        <w:rPr>
          <w:u w:val="single"/>
        </w:rPr>
        <w:tab/>
        <w:t>81,4</w:t>
      </w:r>
      <w:r w:rsidRPr="00AB7CEB">
        <w:rPr>
          <w:u w:val="single"/>
        </w:rPr>
        <w:tab/>
        <w:t>19,1</w:t>
      </w:r>
      <w:r w:rsidRPr="00AB7CEB">
        <w:rPr>
          <w:u w:val="single"/>
        </w:rPr>
        <w:tab/>
        <w:t>5 / 5</w:t>
      </w:r>
      <w:r w:rsidRPr="00AB7CEB">
        <w:rPr>
          <w:u w:val="single"/>
        </w:rPr>
        <w:tab/>
        <w:t>(387)</w:t>
      </w:r>
    </w:p>
    <w:p w:rsidR="00152066" w:rsidRPr="00AB7CEB" w:rsidRDefault="00152066" w:rsidP="00152066">
      <w:pPr>
        <w:pStyle w:val="TabulkaHraci"/>
      </w:pPr>
      <w:r w:rsidRPr="00AB7CEB">
        <w:tab/>
      </w:r>
      <w:r w:rsidRPr="00AB7CEB">
        <w:tab/>
        <w:t>TANCIBUDEK Petr</w:t>
      </w:r>
      <w:r w:rsidRPr="00AB7CEB">
        <w:tab/>
        <w:t>Chrastava A</w:t>
      </w:r>
      <w:r w:rsidRPr="00AB7CEB">
        <w:tab/>
        <w:t>420,0</w:t>
      </w:r>
      <w:r w:rsidRPr="00AB7CEB">
        <w:tab/>
        <w:t>282,5</w:t>
      </w:r>
      <w:r w:rsidRPr="00AB7CEB">
        <w:tab/>
        <w:t>137,5</w:t>
      </w:r>
      <w:r w:rsidRPr="00AB7CEB">
        <w:tab/>
        <w:t>4,5</w:t>
      </w:r>
      <w:r w:rsidRPr="00AB7CEB">
        <w:tab/>
        <w:t>1 / 5</w:t>
      </w:r>
      <w:r w:rsidRPr="00AB7CEB">
        <w:tab/>
        <w:t>(439)</w:t>
      </w:r>
    </w:p>
    <w:p w:rsidR="00152066" w:rsidRPr="00AB7CEB" w:rsidRDefault="00152066" w:rsidP="00152066">
      <w:pPr>
        <w:pStyle w:val="TabulkaHraci"/>
      </w:pPr>
      <w:r w:rsidRPr="00AB7CEB">
        <w:tab/>
      </w:r>
      <w:r w:rsidRPr="00AB7CEB">
        <w:tab/>
        <w:t>KURIC Jiří</w:t>
      </w:r>
      <w:r w:rsidRPr="00AB7CEB">
        <w:tab/>
        <w:t>Doksy A</w:t>
      </w:r>
      <w:r w:rsidRPr="00AB7CEB">
        <w:tab/>
        <w:t>416,3</w:t>
      </w:r>
      <w:r w:rsidRPr="00AB7CEB">
        <w:tab/>
        <w:t>287,3</w:t>
      </w:r>
      <w:r w:rsidRPr="00AB7CEB">
        <w:tab/>
        <w:t>128,9</w:t>
      </w:r>
      <w:r w:rsidRPr="00AB7CEB">
        <w:tab/>
        <w:t>2,2</w:t>
      </w:r>
      <w:r w:rsidRPr="00AB7CEB">
        <w:tab/>
        <w:t>3 / 5</w:t>
      </w:r>
      <w:r w:rsidRPr="00AB7CEB">
        <w:tab/>
        <w:t>(468)</w:t>
      </w:r>
    </w:p>
    <w:p w:rsidR="00152066" w:rsidRPr="00AB7CEB" w:rsidRDefault="00152066" w:rsidP="00152066">
      <w:pPr>
        <w:pStyle w:val="TabulkaHraci"/>
      </w:pPr>
      <w:r w:rsidRPr="00AB7CEB">
        <w:tab/>
      </w:r>
      <w:r w:rsidRPr="00AB7CEB">
        <w:tab/>
        <w:t>MOTTL Karel</w:t>
      </w:r>
      <w:r w:rsidRPr="00AB7CEB">
        <w:tab/>
        <w:t>Chrastava A</w:t>
      </w:r>
      <w:r w:rsidRPr="00AB7CEB">
        <w:tab/>
        <w:t>416,0</w:t>
      </w:r>
      <w:r w:rsidRPr="00AB7CEB">
        <w:tab/>
        <w:t>293,0</w:t>
      </w:r>
      <w:r w:rsidRPr="00AB7CEB">
        <w:tab/>
        <w:t>123,0</w:t>
      </w:r>
      <w:r w:rsidRPr="00AB7CEB">
        <w:tab/>
        <w:t>9,0</w:t>
      </w:r>
      <w:r w:rsidRPr="00AB7CEB">
        <w:tab/>
        <w:t>1 / 5</w:t>
      </w:r>
      <w:r w:rsidRPr="00AB7CEB">
        <w:tab/>
        <w:t>(416)</w:t>
      </w:r>
    </w:p>
    <w:p w:rsidR="00152066" w:rsidRPr="00AB7CEB" w:rsidRDefault="00152066" w:rsidP="00152066">
      <w:pPr>
        <w:pStyle w:val="TabulkaHraci"/>
      </w:pPr>
      <w:r w:rsidRPr="00AB7CEB">
        <w:tab/>
      </w:r>
      <w:r w:rsidRPr="00AB7CEB">
        <w:tab/>
        <w:t>KOZÁK Radek</w:t>
      </w:r>
      <w:r w:rsidRPr="00AB7CEB">
        <w:tab/>
        <w:t>Doksy B</w:t>
      </w:r>
      <w:r w:rsidRPr="00AB7CEB">
        <w:tab/>
        <w:t>415,3</w:t>
      </w:r>
      <w:r w:rsidRPr="00AB7CEB">
        <w:tab/>
        <w:t>285,9</w:t>
      </w:r>
      <w:r w:rsidRPr="00AB7CEB">
        <w:tab/>
        <w:t>129,5</w:t>
      </w:r>
      <w:r w:rsidRPr="00AB7CEB">
        <w:tab/>
        <w:t>7,4</w:t>
      </w:r>
      <w:r w:rsidRPr="00AB7CEB">
        <w:tab/>
        <w:t>2 / 5</w:t>
      </w:r>
      <w:r w:rsidRPr="00AB7CEB">
        <w:tab/>
        <w:t>(452)</w:t>
      </w:r>
    </w:p>
    <w:p w:rsidR="00152066" w:rsidRPr="00AB7CEB" w:rsidRDefault="00152066" w:rsidP="00152066">
      <w:pPr>
        <w:pStyle w:val="TabulkaHraci"/>
      </w:pPr>
      <w:r w:rsidRPr="00AB7CEB">
        <w:tab/>
      </w:r>
      <w:r w:rsidRPr="00AB7CEB">
        <w:tab/>
        <w:t>DUŠEK Bohumír</w:t>
      </w:r>
      <w:r w:rsidRPr="00AB7CEB">
        <w:tab/>
        <w:t>Lok. Liberec A</w:t>
      </w:r>
      <w:r w:rsidRPr="00AB7CEB">
        <w:tab/>
        <w:t>414,0</w:t>
      </w:r>
      <w:r w:rsidRPr="00AB7CEB">
        <w:tab/>
        <w:t>278,0</w:t>
      </w:r>
      <w:r w:rsidRPr="00AB7CEB">
        <w:tab/>
        <w:t>136,0</w:t>
      </w:r>
      <w:r w:rsidRPr="00AB7CEB">
        <w:tab/>
        <w:t>1,0</w:t>
      </w:r>
      <w:r w:rsidRPr="00AB7CEB">
        <w:tab/>
        <w:t>1 / 5</w:t>
      </w:r>
      <w:r w:rsidRPr="00AB7CEB">
        <w:tab/>
        <w:t>(414)</w:t>
      </w:r>
    </w:p>
    <w:p w:rsidR="00152066" w:rsidRPr="00AB7CEB" w:rsidRDefault="00152066" w:rsidP="00152066">
      <w:pPr>
        <w:pStyle w:val="TabulkaHraci"/>
      </w:pPr>
      <w:r w:rsidRPr="00AB7CEB">
        <w:tab/>
      </w:r>
      <w:r w:rsidRPr="00AB7CEB">
        <w:tab/>
        <w:t>DUŠEK Bohumír</w:t>
      </w:r>
      <w:r w:rsidRPr="00AB7CEB">
        <w:tab/>
        <w:t>Lok. Liberec B</w:t>
      </w:r>
      <w:r w:rsidRPr="00AB7CEB">
        <w:tab/>
        <w:t>403,0</w:t>
      </w:r>
      <w:r w:rsidRPr="00AB7CEB">
        <w:tab/>
        <w:t>279,0</w:t>
      </w:r>
      <w:r w:rsidRPr="00AB7CEB">
        <w:tab/>
        <w:t>124,0</w:t>
      </w:r>
      <w:r w:rsidRPr="00AB7CEB">
        <w:tab/>
        <w:t>4,0</w:t>
      </w:r>
      <w:r w:rsidRPr="00AB7CEB">
        <w:tab/>
        <w:t>1 / 5</w:t>
      </w:r>
      <w:r w:rsidRPr="00AB7CEB">
        <w:tab/>
        <w:t>(403)</w:t>
      </w:r>
    </w:p>
    <w:p w:rsidR="00152066" w:rsidRPr="00AB7CEB" w:rsidRDefault="00152066" w:rsidP="00152066">
      <w:pPr>
        <w:pStyle w:val="TabulkaHraci"/>
      </w:pPr>
      <w:r w:rsidRPr="00AB7CEB">
        <w:tab/>
      </w:r>
      <w:r w:rsidRPr="00AB7CEB">
        <w:tab/>
        <w:t>BLAŽEVIČ Bořek</w:t>
      </w:r>
      <w:r w:rsidRPr="00AB7CEB">
        <w:tab/>
        <w:t>Lok. Liberec A</w:t>
      </w:r>
      <w:r w:rsidRPr="00AB7CEB">
        <w:tab/>
        <w:t>402,0</w:t>
      </w:r>
      <w:r w:rsidRPr="00AB7CEB">
        <w:tab/>
        <w:t>274,5</w:t>
      </w:r>
      <w:r w:rsidRPr="00AB7CEB">
        <w:tab/>
        <w:t>127,5</w:t>
      </w:r>
      <w:r w:rsidRPr="00AB7CEB">
        <w:tab/>
        <w:t>7,0</w:t>
      </w:r>
      <w:r w:rsidRPr="00AB7CEB">
        <w:tab/>
        <w:t>2 / 5</w:t>
      </w:r>
      <w:r w:rsidRPr="00AB7CEB">
        <w:tab/>
        <w:t>(412)</w:t>
      </w:r>
    </w:p>
    <w:p w:rsidR="00152066" w:rsidRPr="00AB7CEB" w:rsidRDefault="00152066" w:rsidP="00152066">
      <w:pPr>
        <w:pStyle w:val="TabulkaHraci"/>
      </w:pPr>
      <w:r w:rsidRPr="00AB7CEB">
        <w:tab/>
      </w:r>
      <w:r w:rsidRPr="00AB7CEB">
        <w:tab/>
        <w:t>CHADRABA Zdeněk</w:t>
      </w:r>
      <w:r w:rsidRPr="00AB7CEB">
        <w:tab/>
        <w:t>Doksy A</w:t>
      </w:r>
      <w:r w:rsidRPr="00AB7CEB">
        <w:tab/>
        <w:t>401,8</w:t>
      </w:r>
      <w:r w:rsidRPr="00AB7CEB">
        <w:tab/>
        <w:t>272,8</w:t>
      </w:r>
      <w:r w:rsidRPr="00AB7CEB">
        <w:tab/>
        <w:t>128,9</w:t>
      </w:r>
      <w:r w:rsidRPr="00AB7CEB">
        <w:tab/>
        <w:t>8,7</w:t>
      </w:r>
      <w:r w:rsidRPr="00AB7CEB">
        <w:tab/>
        <w:t>3 / 5</w:t>
      </w:r>
      <w:r w:rsidRPr="00AB7CEB">
        <w:tab/>
        <w:t>(416)</w:t>
      </w:r>
    </w:p>
    <w:p w:rsidR="00152066" w:rsidRPr="00AB7CEB" w:rsidRDefault="00152066" w:rsidP="00152066">
      <w:pPr>
        <w:pStyle w:val="TabulkaHraci"/>
      </w:pPr>
      <w:r w:rsidRPr="00AB7CEB">
        <w:tab/>
      </w:r>
      <w:r w:rsidRPr="00AB7CEB">
        <w:tab/>
        <w:t>CHLUMSKÝ Jaroslav</w:t>
      </w:r>
      <w:r w:rsidRPr="00AB7CEB">
        <w:tab/>
        <w:t>Chrastava A</w:t>
      </w:r>
      <w:r w:rsidRPr="00AB7CEB">
        <w:tab/>
        <w:t>393,0</w:t>
      </w:r>
      <w:r w:rsidRPr="00AB7CEB">
        <w:tab/>
        <w:t>267,5</w:t>
      </w:r>
      <w:r w:rsidRPr="00AB7CEB">
        <w:tab/>
        <w:t>125,5</w:t>
      </w:r>
      <w:r w:rsidRPr="00AB7CEB">
        <w:tab/>
        <w:t>6,3</w:t>
      </w:r>
      <w:r w:rsidRPr="00AB7CEB">
        <w:tab/>
        <w:t>2 / 5</w:t>
      </w:r>
      <w:r w:rsidRPr="00AB7CEB">
        <w:tab/>
        <w:t>(405)</w:t>
      </w:r>
    </w:p>
    <w:p w:rsidR="00152066" w:rsidRPr="00AB7CEB" w:rsidRDefault="00152066" w:rsidP="00152066">
      <w:pPr>
        <w:pStyle w:val="TabulkaHraci"/>
      </w:pPr>
      <w:r w:rsidRPr="00AB7CEB">
        <w:tab/>
      </w:r>
      <w:r w:rsidRPr="00AB7CEB">
        <w:tab/>
        <w:t>ŠIMON Jakub</w:t>
      </w:r>
      <w:r w:rsidRPr="00AB7CEB">
        <w:tab/>
        <w:t>Doksy B</w:t>
      </w:r>
      <w:r w:rsidRPr="00AB7CEB">
        <w:tab/>
        <w:t>391,3</w:t>
      </w:r>
      <w:r w:rsidRPr="00AB7CEB">
        <w:tab/>
        <w:t>281,3</w:t>
      </w:r>
      <w:r w:rsidRPr="00AB7CEB">
        <w:tab/>
        <w:t>110,0</w:t>
      </w:r>
      <w:r w:rsidRPr="00AB7CEB">
        <w:tab/>
        <w:t>6,8</w:t>
      </w:r>
      <w:r w:rsidRPr="00AB7CEB">
        <w:tab/>
        <w:t>2 / 5</w:t>
      </w:r>
      <w:r w:rsidRPr="00AB7CEB">
        <w:tab/>
        <w:t>(406)</w:t>
      </w:r>
    </w:p>
    <w:p w:rsidR="00152066" w:rsidRPr="00AB7CEB" w:rsidRDefault="00152066" w:rsidP="00152066">
      <w:pPr>
        <w:pStyle w:val="TabulkaHraci"/>
      </w:pPr>
      <w:r w:rsidRPr="00AB7CEB">
        <w:tab/>
      </w:r>
      <w:r w:rsidRPr="00AB7CEB">
        <w:tab/>
        <w:t>KOZÁKOVÁ Natálie</w:t>
      </w:r>
      <w:r w:rsidRPr="00AB7CEB">
        <w:tab/>
        <w:t>Doksy B</w:t>
      </w:r>
      <w:r w:rsidRPr="00AB7CEB">
        <w:tab/>
        <w:t>388,0</w:t>
      </w:r>
      <w:r w:rsidRPr="00AB7CEB">
        <w:tab/>
        <w:t>289,0</w:t>
      </w:r>
      <w:r w:rsidRPr="00AB7CEB">
        <w:tab/>
        <w:t>99,0</w:t>
      </w:r>
      <w:r w:rsidRPr="00AB7CEB">
        <w:tab/>
        <w:t>11,0</w:t>
      </w:r>
      <w:r w:rsidRPr="00AB7CEB">
        <w:tab/>
        <w:t>1 / 5</w:t>
      </w:r>
      <w:r w:rsidRPr="00AB7CEB">
        <w:tab/>
        <w:t>(388)</w:t>
      </w:r>
    </w:p>
    <w:p w:rsidR="00152066" w:rsidRPr="00AB7CEB" w:rsidRDefault="00152066" w:rsidP="00152066">
      <w:pPr>
        <w:pStyle w:val="TabulkaHraci"/>
      </w:pPr>
      <w:r w:rsidRPr="00AB7CEB">
        <w:tab/>
      </w:r>
      <w:r w:rsidRPr="00AB7CEB">
        <w:tab/>
        <w:t>KLÍMOVÁ Kamila</w:t>
      </w:r>
      <w:r w:rsidRPr="00AB7CEB">
        <w:tab/>
        <w:t>Doksy B</w:t>
      </w:r>
      <w:r w:rsidRPr="00AB7CEB">
        <w:tab/>
        <w:t>387,0</w:t>
      </w:r>
      <w:r w:rsidRPr="00AB7CEB">
        <w:tab/>
        <w:t>281,0</w:t>
      </w:r>
      <w:r w:rsidRPr="00AB7CEB">
        <w:tab/>
        <w:t>106,0</w:t>
      </w:r>
      <w:r w:rsidRPr="00AB7CEB">
        <w:tab/>
        <w:t>10,0</w:t>
      </w:r>
      <w:r w:rsidRPr="00AB7CEB">
        <w:tab/>
        <w:t>1 / 5</w:t>
      </w:r>
      <w:r w:rsidRPr="00AB7CEB">
        <w:tab/>
        <w:t>(387)</w:t>
      </w:r>
    </w:p>
    <w:p w:rsidR="00152066" w:rsidRPr="00AB7CEB" w:rsidRDefault="00152066" w:rsidP="00152066">
      <w:pPr>
        <w:pStyle w:val="TabulkaHraci"/>
      </w:pPr>
      <w:r w:rsidRPr="00AB7CEB">
        <w:tab/>
      </w:r>
      <w:r w:rsidRPr="00AB7CEB">
        <w:tab/>
        <w:t>ŠIMON Jakub</w:t>
      </w:r>
      <w:r w:rsidRPr="00AB7CEB">
        <w:tab/>
        <w:t>Doksy B</w:t>
      </w:r>
      <w:r w:rsidRPr="00AB7CEB">
        <w:tab/>
        <w:t>377,0</w:t>
      </w:r>
      <w:r w:rsidRPr="00AB7CEB">
        <w:tab/>
        <w:t>279,0</w:t>
      </w:r>
      <w:r w:rsidRPr="00AB7CEB">
        <w:tab/>
        <w:t>98,0</w:t>
      </w:r>
      <w:r w:rsidRPr="00AB7CEB">
        <w:tab/>
        <w:t>14,0</w:t>
      </w:r>
      <w:r w:rsidRPr="00AB7CEB">
        <w:tab/>
        <w:t>1 / 5</w:t>
      </w:r>
      <w:r w:rsidRPr="00AB7CEB">
        <w:tab/>
        <w:t>(377)</w:t>
      </w:r>
    </w:p>
    <w:p w:rsidR="00152066" w:rsidRPr="00AB7CEB" w:rsidRDefault="00152066" w:rsidP="00152066">
      <w:pPr>
        <w:pStyle w:val="TabulkaHraci"/>
      </w:pPr>
      <w:r w:rsidRPr="00AB7CEB">
        <w:tab/>
      </w:r>
      <w:r w:rsidRPr="00AB7CEB">
        <w:tab/>
        <w:t>CHADRABOVÁ Martina</w:t>
      </w:r>
      <w:r w:rsidRPr="00AB7CEB">
        <w:tab/>
        <w:t>Doksy B</w:t>
      </w:r>
      <w:r w:rsidRPr="00AB7CEB">
        <w:tab/>
        <w:t>371,1</w:t>
      </w:r>
      <w:r w:rsidRPr="00AB7CEB">
        <w:tab/>
        <w:t>259,7</w:t>
      </w:r>
      <w:r w:rsidRPr="00AB7CEB">
        <w:tab/>
        <w:t>111,4</w:t>
      </w:r>
      <w:r w:rsidRPr="00AB7CEB">
        <w:tab/>
        <w:t>11,6</w:t>
      </w:r>
      <w:r w:rsidRPr="00AB7CEB">
        <w:tab/>
        <w:t>2 / 5</w:t>
      </w:r>
      <w:r w:rsidRPr="00AB7CEB">
        <w:tab/>
        <w:t>(384)</w:t>
      </w:r>
    </w:p>
    <w:p w:rsidR="00152066" w:rsidRPr="00AB7CEB" w:rsidRDefault="00152066" w:rsidP="00152066">
      <w:pPr>
        <w:pStyle w:val="TabulkaHraci"/>
      </w:pPr>
      <w:r w:rsidRPr="00AB7CEB">
        <w:tab/>
      </w:r>
      <w:r w:rsidRPr="00AB7CEB">
        <w:tab/>
        <w:t>ŠIMONOVÁ Eva</w:t>
      </w:r>
      <w:r w:rsidRPr="00AB7CEB">
        <w:tab/>
        <w:t>Doksy B</w:t>
      </w:r>
      <w:r w:rsidRPr="00AB7CEB">
        <w:tab/>
        <w:t>359,5</w:t>
      </w:r>
      <w:r w:rsidRPr="00AB7CEB">
        <w:tab/>
        <w:t>269,0</w:t>
      </w:r>
      <w:r w:rsidRPr="00AB7CEB">
        <w:tab/>
        <w:t>90,5</w:t>
      </w:r>
      <w:r w:rsidRPr="00AB7CEB">
        <w:tab/>
        <w:t>16,0</w:t>
      </w:r>
      <w:r w:rsidRPr="00AB7CEB">
        <w:tab/>
        <w:t>2 / 5</w:t>
      </w:r>
      <w:r w:rsidRPr="00AB7CEB">
        <w:tab/>
        <w:t>(381)</w:t>
      </w:r>
    </w:p>
    <w:p w:rsidR="00152066" w:rsidRPr="00AB7CEB" w:rsidRDefault="00152066" w:rsidP="00152066">
      <w:pPr>
        <w:pStyle w:val="TabulkaHraci"/>
      </w:pPr>
      <w:r w:rsidRPr="00AB7CEB">
        <w:tab/>
      </w:r>
      <w:r w:rsidRPr="00AB7CEB">
        <w:tab/>
        <w:t>LAPÁČEK Miroslav</w:t>
      </w:r>
      <w:r w:rsidRPr="00AB7CEB">
        <w:tab/>
        <w:t>Lok. Liberec B</w:t>
      </w:r>
      <w:r w:rsidRPr="00AB7CEB">
        <w:tab/>
        <w:t>357,0</w:t>
      </w:r>
      <w:r w:rsidRPr="00AB7CEB">
        <w:tab/>
        <w:t>276,0</w:t>
      </w:r>
      <w:r w:rsidRPr="00AB7CEB">
        <w:tab/>
        <w:t>81,0</w:t>
      </w:r>
      <w:r w:rsidRPr="00AB7CEB">
        <w:tab/>
        <w:t>16,0</w:t>
      </w:r>
      <w:r w:rsidRPr="00AB7CEB">
        <w:tab/>
        <w:t>1 / 5</w:t>
      </w:r>
      <w:r w:rsidRPr="00AB7CEB">
        <w:tab/>
        <w:t>(357)</w:t>
      </w:r>
    </w:p>
    <w:p w:rsidR="00152066" w:rsidRPr="00AB7CEB" w:rsidRDefault="00152066" w:rsidP="00152066">
      <w:pPr>
        <w:pStyle w:val="TabulkaHraci"/>
      </w:pPr>
      <w:r w:rsidRPr="00AB7CEB">
        <w:tab/>
      </w:r>
      <w:r w:rsidRPr="00AB7CEB">
        <w:tab/>
        <w:t>BLÁHA Václav</w:t>
      </w:r>
      <w:r w:rsidRPr="00AB7CEB">
        <w:tab/>
        <w:t>Doksy A</w:t>
      </w:r>
      <w:r w:rsidRPr="00AB7CEB">
        <w:tab/>
        <w:t>349,6</w:t>
      </w:r>
      <w:r w:rsidRPr="00AB7CEB">
        <w:tab/>
        <w:t>253,3</w:t>
      </w:r>
      <w:r w:rsidRPr="00AB7CEB">
        <w:tab/>
        <w:t>96,2</w:t>
      </w:r>
      <w:r w:rsidRPr="00AB7CEB">
        <w:tab/>
        <w:t>16,6</w:t>
      </w:r>
      <w:r w:rsidRPr="00AB7CEB">
        <w:tab/>
        <w:t>3 / 5</w:t>
      </w:r>
      <w:r w:rsidRPr="00AB7CEB">
        <w:tab/>
        <w:t>(375)</w:t>
      </w:r>
    </w:p>
    <w:p w:rsidR="00152066" w:rsidRPr="00AB7CEB" w:rsidRDefault="00152066" w:rsidP="00152066">
      <w:pPr>
        <w:pStyle w:val="TabulkaHraci"/>
      </w:pPr>
      <w:r w:rsidRPr="00AB7CEB">
        <w:tab/>
      </w:r>
      <w:r w:rsidRPr="00AB7CEB">
        <w:tab/>
        <w:t>PAŠEK Jan, st.</w:t>
      </w:r>
      <w:r w:rsidRPr="00AB7CEB">
        <w:tab/>
        <w:t>Lok. Liberec A</w:t>
      </w:r>
      <w:r w:rsidRPr="00AB7CEB">
        <w:tab/>
        <w:t>347,0</w:t>
      </w:r>
      <w:r w:rsidRPr="00AB7CEB">
        <w:tab/>
        <w:t>248,0</w:t>
      </w:r>
      <w:r w:rsidRPr="00AB7CEB">
        <w:tab/>
        <w:t>99,0</w:t>
      </w:r>
      <w:r w:rsidRPr="00AB7CEB">
        <w:tab/>
        <w:t>14,0</w:t>
      </w:r>
      <w:r w:rsidRPr="00AB7CEB">
        <w:tab/>
        <w:t>1 / 5</w:t>
      </w:r>
      <w:r w:rsidRPr="00AB7CEB">
        <w:tab/>
        <w:t>(347)</w:t>
      </w:r>
    </w:p>
    <w:p w:rsidR="00152066" w:rsidRDefault="00152066" w:rsidP="00152066">
      <w:pPr>
        <w:pStyle w:val="Nadpis4"/>
      </w:pPr>
      <w:r>
        <w:rPr>
          <w:b w:val="0"/>
        </w:rPr>
        <w:t>Zisk bodů pro družstvo:</w:t>
      </w:r>
    </w:p>
    <w:p w:rsidR="00152066" w:rsidRDefault="00152066" w:rsidP="00152066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152066" w:rsidRPr="00AB7CEB" w:rsidRDefault="00152066" w:rsidP="00152066">
      <w:pPr>
        <w:pStyle w:val="TabulkaBodyHraci"/>
        <w:rPr>
          <w:b/>
          <w:color w:val="FF0000"/>
        </w:rPr>
      </w:pPr>
      <w:r w:rsidRPr="00AB7CEB">
        <w:rPr>
          <w:b/>
          <w:color w:val="FF0000"/>
        </w:rPr>
        <w:tab/>
        <w:t>1.</w:t>
      </w:r>
      <w:r w:rsidRPr="00AB7CEB">
        <w:rPr>
          <w:b/>
          <w:color w:val="FF0000"/>
        </w:rPr>
        <w:tab/>
        <w:t>SUSKOVÁ Jana</w:t>
      </w:r>
      <w:r w:rsidRPr="00AB7CEB">
        <w:rPr>
          <w:b/>
          <w:color w:val="FF0000"/>
        </w:rPr>
        <w:tab/>
        <w:t>Lok. Liberec B</w:t>
      </w:r>
      <w:r w:rsidRPr="00AB7CEB">
        <w:rPr>
          <w:b/>
          <w:color w:val="FF0000"/>
        </w:rPr>
        <w:tab/>
        <w:t>10,0</w:t>
      </w:r>
      <w:r w:rsidRPr="00AB7CEB">
        <w:rPr>
          <w:b/>
          <w:color w:val="FF0000"/>
        </w:rPr>
        <w:tab/>
        <w:t>/</w:t>
      </w:r>
      <w:r w:rsidRPr="00AB7CEB">
        <w:rPr>
          <w:b/>
          <w:color w:val="FF0000"/>
        </w:rPr>
        <w:tab/>
        <w:t>10</w:t>
      </w:r>
      <w:r w:rsidRPr="00AB7CEB">
        <w:rPr>
          <w:b/>
          <w:color w:val="FF0000"/>
        </w:rPr>
        <w:tab/>
        <w:t>(100%)</w:t>
      </w:r>
      <w:r w:rsidRPr="00AB7CEB">
        <w:rPr>
          <w:b/>
          <w:color w:val="FF0000"/>
        </w:rPr>
        <w:tab/>
        <w:t>17,0</w:t>
      </w:r>
      <w:r w:rsidRPr="00AB7CEB">
        <w:rPr>
          <w:b/>
          <w:color w:val="FF0000"/>
        </w:rPr>
        <w:tab/>
        <w:t>/</w:t>
      </w:r>
      <w:r w:rsidRPr="00AB7CEB">
        <w:rPr>
          <w:b/>
          <w:color w:val="FF0000"/>
        </w:rPr>
        <w:tab/>
        <w:t>20</w:t>
      </w:r>
      <w:r w:rsidRPr="00AB7CEB">
        <w:rPr>
          <w:b/>
          <w:color w:val="FF0000"/>
        </w:rPr>
        <w:tab/>
        <w:t>(85%)</w:t>
      </w:r>
    </w:p>
    <w:p w:rsidR="00152066" w:rsidRDefault="00152066" w:rsidP="00152066">
      <w:pPr>
        <w:pStyle w:val="TabulkaBodyHraci"/>
      </w:pPr>
      <w:r>
        <w:tab/>
        <w:t>2.</w:t>
      </w:r>
      <w:r>
        <w:tab/>
        <w:t>LUDVÍK Jiří</w:t>
      </w:r>
      <w:r>
        <w:tab/>
        <w:t>Č. Lípa B</w:t>
      </w:r>
      <w:r>
        <w:tab/>
        <w:t>10,0</w:t>
      </w:r>
      <w:r>
        <w:tab/>
        <w:t>/</w:t>
      </w:r>
      <w:r>
        <w:tab/>
        <w:t>12</w:t>
      </w:r>
      <w:r>
        <w:tab/>
        <w:t>(83%)</w:t>
      </w:r>
      <w:r>
        <w:tab/>
        <w:t>16,0</w:t>
      </w:r>
      <w:r>
        <w:tab/>
        <w:t>/</w:t>
      </w:r>
      <w:r>
        <w:tab/>
        <w:t>24</w:t>
      </w:r>
      <w:r>
        <w:tab/>
        <w:t>(67%)</w:t>
      </w:r>
    </w:p>
    <w:p w:rsidR="00152066" w:rsidRDefault="00152066" w:rsidP="00152066">
      <w:pPr>
        <w:pStyle w:val="TabulkaBodyHraci"/>
      </w:pPr>
      <w:r>
        <w:tab/>
        <w:t>3.</w:t>
      </w:r>
      <w:r>
        <w:tab/>
        <w:t>HOLANEC Jan, st.</w:t>
      </w:r>
      <w:r>
        <w:tab/>
        <w:t>Chrastava A</w:t>
      </w:r>
      <w:r>
        <w:tab/>
        <w:t>10,0</w:t>
      </w:r>
      <w:r>
        <w:tab/>
        <w:t>/</w:t>
      </w:r>
      <w:r>
        <w:tab/>
        <w:t>12</w:t>
      </w:r>
      <w:r>
        <w:tab/>
        <w:t>(83%)</w:t>
      </w:r>
      <w:r>
        <w:tab/>
        <w:t>16,0</w:t>
      </w:r>
      <w:r>
        <w:tab/>
        <w:t>/</w:t>
      </w:r>
      <w:r>
        <w:tab/>
        <w:t>24</w:t>
      </w:r>
      <w:r>
        <w:tab/>
        <w:t>(67%)</w:t>
      </w:r>
    </w:p>
    <w:p w:rsidR="00152066" w:rsidRDefault="00152066" w:rsidP="00152066">
      <w:pPr>
        <w:pStyle w:val="TabulkaBodyHraci"/>
      </w:pPr>
      <w:r>
        <w:tab/>
        <w:t>4.</w:t>
      </w:r>
      <w:r>
        <w:tab/>
        <w:t>KLÍMA Jiří</w:t>
      </w:r>
      <w:r>
        <w:tab/>
        <w:t>Doksy A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18,0</w:t>
      </w:r>
      <w:r>
        <w:tab/>
        <w:t>/</w:t>
      </w:r>
      <w:r>
        <w:tab/>
        <w:t>22</w:t>
      </w:r>
      <w:r>
        <w:tab/>
        <w:t>(82%)</w:t>
      </w:r>
    </w:p>
    <w:p w:rsidR="00152066" w:rsidRDefault="00152066" w:rsidP="00152066">
      <w:pPr>
        <w:pStyle w:val="TabulkaBodyHraci"/>
      </w:pPr>
      <w:r>
        <w:tab/>
        <w:t>5.</w:t>
      </w:r>
      <w:r>
        <w:tab/>
        <w:t>KOVAČOVIČOVÁ Denisa</w:t>
      </w:r>
      <w:r>
        <w:tab/>
        <w:t>Lok. Liberec B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12,5</w:t>
      </w:r>
      <w:r>
        <w:tab/>
        <w:t>/</w:t>
      </w:r>
      <w:r>
        <w:tab/>
        <w:t>22</w:t>
      </w:r>
      <w:r>
        <w:tab/>
        <w:t>(57%)</w:t>
      </w:r>
    </w:p>
    <w:p w:rsidR="00152066" w:rsidRDefault="00152066" w:rsidP="00152066">
      <w:pPr>
        <w:pStyle w:val="TabulkaBodyHraci"/>
      </w:pPr>
      <w:r>
        <w:tab/>
        <w:t>6.</w:t>
      </w:r>
      <w:r>
        <w:tab/>
        <w:t>VLK Václav</w:t>
      </w:r>
      <w:r>
        <w:tab/>
        <w:t>Lok. Liberec A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  <w:r>
        <w:tab/>
        <w:t>18,0</w:t>
      </w:r>
      <w:r>
        <w:tab/>
        <w:t>/</w:t>
      </w:r>
      <w:r>
        <w:tab/>
        <w:t>24</w:t>
      </w:r>
      <w:r>
        <w:tab/>
        <w:t>(75%)</w:t>
      </w:r>
    </w:p>
    <w:p w:rsidR="00152066" w:rsidRDefault="00152066" w:rsidP="00152066">
      <w:pPr>
        <w:pStyle w:val="TabulkaBodyHraci"/>
      </w:pPr>
      <w:r>
        <w:tab/>
        <w:t>7.</w:t>
      </w:r>
      <w:r>
        <w:tab/>
        <w:t>ZAJAC Anton</w:t>
      </w:r>
      <w:r>
        <w:tab/>
        <w:t>Lok. Liberec A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</w:p>
    <w:p w:rsidR="00152066" w:rsidRDefault="00152066" w:rsidP="00152066">
      <w:pPr>
        <w:pStyle w:val="TabulkaBodyHraci"/>
      </w:pPr>
      <w:r>
        <w:tab/>
        <w:t>8.</w:t>
      </w:r>
      <w:r>
        <w:tab/>
        <w:t>TŮMA Jiří</w:t>
      </w:r>
      <w:r>
        <w:tab/>
        <w:t>Lok. Liberec A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16,0</w:t>
      </w:r>
      <w:r>
        <w:tab/>
        <w:t>/</w:t>
      </w:r>
      <w:r>
        <w:tab/>
        <w:t>24</w:t>
      </w:r>
      <w:r>
        <w:tab/>
        <w:t>(67%)</w:t>
      </w:r>
    </w:p>
    <w:p w:rsidR="00152066" w:rsidRDefault="00152066" w:rsidP="00152066">
      <w:pPr>
        <w:pStyle w:val="TabulkaBodyHraci"/>
      </w:pPr>
      <w:r>
        <w:lastRenderedPageBreak/>
        <w:tab/>
        <w:t>9.</w:t>
      </w:r>
      <w:r>
        <w:tab/>
        <w:t>FOKT Miloslav</w:t>
      </w:r>
      <w:r>
        <w:tab/>
        <w:t>Chrastava A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13,5</w:t>
      </w:r>
      <w:r>
        <w:tab/>
        <w:t>/</w:t>
      </w:r>
      <w:r>
        <w:tab/>
        <w:t>20</w:t>
      </w:r>
      <w:r>
        <w:tab/>
        <w:t>(68%)</w:t>
      </w:r>
    </w:p>
    <w:p w:rsidR="00152066" w:rsidRDefault="00152066" w:rsidP="00152066">
      <w:pPr>
        <w:pStyle w:val="TabulkaBodyHraci"/>
      </w:pPr>
      <w:r>
        <w:tab/>
        <w:t>10.</w:t>
      </w:r>
      <w:r>
        <w:tab/>
        <w:t>COUBAL Jiří</w:t>
      </w:r>
      <w:r>
        <w:tab/>
        <w:t>Č. Lípa B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</w:p>
    <w:p w:rsidR="00152066" w:rsidRDefault="00152066" w:rsidP="00152066">
      <w:pPr>
        <w:pStyle w:val="TabulkaBodyHraci"/>
      </w:pPr>
      <w:r>
        <w:tab/>
        <w:t>11.</w:t>
      </w:r>
      <w:r>
        <w:tab/>
        <w:t>KLEINER Pavel</w:t>
      </w:r>
      <w:r>
        <w:tab/>
        <w:t>Č. Lípa B</w:t>
      </w:r>
      <w:r>
        <w:tab/>
        <w:t>6,5</w:t>
      </w:r>
      <w:r>
        <w:tab/>
        <w:t>/</w:t>
      </w:r>
      <w:r>
        <w:tab/>
        <w:t>10</w:t>
      </w:r>
      <w:r>
        <w:tab/>
        <w:t>(65%)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</w:p>
    <w:p w:rsidR="00152066" w:rsidRDefault="00152066" w:rsidP="00152066">
      <w:pPr>
        <w:pStyle w:val="TabulkaBodyHraci"/>
      </w:pPr>
      <w:r>
        <w:tab/>
        <w:t>12.</w:t>
      </w:r>
      <w:r>
        <w:tab/>
        <w:t>SZABO Ludvík</w:t>
      </w:r>
      <w:r>
        <w:tab/>
        <w:t>Chrastava A</w:t>
      </w:r>
      <w:r>
        <w:tab/>
        <w:t>6,5</w:t>
      </w:r>
      <w:r>
        <w:tab/>
        <w:t>/</w:t>
      </w:r>
      <w:r>
        <w:tab/>
        <w:t>11</w:t>
      </w:r>
      <w:r>
        <w:tab/>
        <w:t>(59%)</w:t>
      </w:r>
      <w:r>
        <w:tab/>
        <w:t>11,0</w:t>
      </w:r>
      <w:r>
        <w:tab/>
        <w:t>/</w:t>
      </w:r>
      <w:r>
        <w:tab/>
        <w:t>22</w:t>
      </w:r>
      <w:r>
        <w:tab/>
        <w:t>(50%)</w:t>
      </w:r>
    </w:p>
    <w:p w:rsidR="00152066" w:rsidRDefault="00152066" w:rsidP="00152066">
      <w:pPr>
        <w:pStyle w:val="TabulkaBodyHraci"/>
      </w:pPr>
      <w:r>
        <w:tab/>
        <w:t>13.</w:t>
      </w:r>
      <w:r>
        <w:tab/>
        <w:t>KURIC Jiří</w:t>
      </w:r>
      <w:r>
        <w:tab/>
        <w:t>Doksy A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</w:p>
    <w:p w:rsidR="00152066" w:rsidRDefault="00152066" w:rsidP="00152066">
      <w:pPr>
        <w:pStyle w:val="TabulkaBodyHraci"/>
      </w:pPr>
      <w:r>
        <w:tab/>
        <w:t>14.</w:t>
      </w:r>
      <w:r>
        <w:tab/>
        <w:t>CHADRABA Zdeněk</w:t>
      </w:r>
      <w:r>
        <w:tab/>
        <w:t>Doksy A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10,0</w:t>
      </w:r>
      <w:r>
        <w:tab/>
        <w:t>/</w:t>
      </w:r>
      <w:r>
        <w:tab/>
        <w:t>18</w:t>
      </w:r>
      <w:r>
        <w:tab/>
        <w:t>(56%)</w:t>
      </w:r>
    </w:p>
    <w:p w:rsidR="00152066" w:rsidRDefault="00152066" w:rsidP="00152066">
      <w:pPr>
        <w:pStyle w:val="TabulkaBodyHraci"/>
      </w:pPr>
      <w:r>
        <w:tab/>
        <w:t>15.</w:t>
      </w:r>
      <w:r>
        <w:tab/>
        <w:t>KOZÁK Radek</w:t>
      </w:r>
      <w:r>
        <w:tab/>
        <w:t>Doksy B</w:t>
      </w:r>
      <w:r>
        <w:tab/>
        <w:t>5,0</w:t>
      </w:r>
      <w:r>
        <w:tab/>
        <w:t>/</w:t>
      </w:r>
      <w:r>
        <w:tab/>
        <w:t>9</w:t>
      </w:r>
      <w:r>
        <w:tab/>
        <w:t>(56%)</w:t>
      </w:r>
      <w:r>
        <w:tab/>
        <w:t>9,0</w:t>
      </w:r>
      <w:r>
        <w:tab/>
        <w:t>/</w:t>
      </w:r>
      <w:r>
        <w:tab/>
        <w:t>18</w:t>
      </w:r>
      <w:r>
        <w:tab/>
        <w:t>(50%)</w:t>
      </w:r>
    </w:p>
    <w:p w:rsidR="00152066" w:rsidRDefault="00152066" w:rsidP="00152066">
      <w:pPr>
        <w:pStyle w:val="TabulkaBodyHraci"/>
      </w:pPr>
      <w:r>
        <w:tab/>
        <w:t>16.</w:t>
      </w:r>
      <w:r>
        <w:tab/>
        <w:t>HOLANEC Jan, ml.</w:t>
      </w:r>
      <w:r>
        <w:tab/>
        <w:t>Chrastava A</w:t>
      </w:r>
      <w:r>
        <w:tab/>
        <w:t>5,0</w:t>
      </w:r>
      <w:r>
        <w:tab/>
        <w:t>/</w:t>
      </w:r>
      <w:r>
        <w:tab/>
        <w:t>10</w:t>
      </w:r>
      <w:r>
        <w:tab/>
        <w:t>(50%)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</w:p>
    <w:p w:rsidR="00152066" w:rsidRDefault="00152066" w:rsidP="00152066">
      <w:pPr>
        <w:pStyle w:val="TabulkaBodyHraci"/>
      </w:pPr>
      <w:r>
        <w:tab/>
        <w:t>17.</w:t>
      </w:r>
      <w:r>
        <w:tab/>
        <w:t>KOVAČOVIČOVÁ Nataša</w:t>
      </w:r>
      <w:r>
        <w:tab/>
        <w:t>Lok. Liberec B</w:t>
      </w:r>
      <w:r>
        <w:tab/>
        <w:t>5,0</w:t>
      </w:r>
      <w:r>
        <w:tab/>
        <w:t>/</w:t>
      </w:r>
      <w:r>
        <w:tab/>
        <w:t>11</w:t>
      </w:r>
      <w:r>
        <w:tab/>
        <w:t>(45%)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</w:p>
    <w:p w:rsidR="00152066" w:rsidRDefault="00152066" w:rsidP="00152066">
      <w:pPr>
        <w:pStyle w:val="TabulkaBodyHraci"/>
      </w:pPr>
      <w:r>
        <w:tab/>
        <w:t>18.</w:t>
      </w:r>
      <w:r>
        <w:tab/>
        <w:t>PALUSKA Václav</w:t>
      </w:r>
      <w:r>
        <w:tab/>
        <w:t>Doksy A</w:t>
      </w:r>
      <w:r>
        <w:tab/>
        <w:t>5,0</w:t>
      </w:r>
      <w:r>
        <w:tab/>
        <w:t>/</w:t>
      </w:r>
      <w:r>
        <w:tab/>
        <w:t>11</w:t>
      </w:r>
      <w:r>
        <w:tab/>
        <w:t>(45%)</w:t>
      </w:r>
      <w:r>
        <w:tab/>
        <w:t>9,0</w:t>
      </w:r>
      <w:r>
        <w:tab/>
        <w:t>/</w:t>
      </w:r>
      <w:r>
        <w:tab/>
        <w:t>22</w:t>
      </w:r>
      <w:r>
        <w:tab/>
        <w:t>(41%)</w:t>
      </w:r>
    </w:p>
    <w:p w:rsidR="00152066" w:rsidRDefault="00152066" w:rsidP="00152066">
      <w:pPr>
        <w:pStyle w:val="TabulkaBodyHraci"/>
      </w:pPr>
      <w:r>
        <w:tab/>
        <w:t>19.</w:t>
      </w:r>
      <w:r>
        <w:tab/>
        <w:t>VACKOVÁ Jaroslava</w:t>
      </w:r>
      <w:r>
        <w:tab/>
        <w:t>Doksy A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  <w:r>
        <w:tab/>
        <w:t>10,0</w:t>
      </w:r>
      <w:r>
        <w:tab/>
        <w:t>/</w:t>
      </w:r>
      <w:r>
        <w:tab/>
        <w:t>14</w:t>
      </w:r>
      <w:r>
        <w:tab/>
        <w:t>(71%)</w:t>
      </w:r>
    </w:p>
    <w:p w:rsidR="00152066" w:rsidRDefault="00152066" w:rsidP="00152066">
      <w:pPr>
        <w:pStyle w:val="TabulkaBodyHraci"/>
      </w:pPr>
      <w:r>
        <w:tab/>
        <w:t>20.</w:t>
      </w:r>
      <w:r>
        <w:tab/>
        <w:t>POTŮČEK Radek</w:t>
      </w:r>
      <w:r>
        <w:tab/>
        <w:t>Č. Lípa B</w:t>
      </w:r>
      <w:r>
        <w:tab/>
        <w:t>4,0</w:t>
      </w:r>
      <w:r>
        <w:tab/>
        <w:t>/</w:t>
      </w:r>
      <w:r>
        <w:tab/>
        <w:t>9</w:t>
      </w:r>
      <w:r>
        <w:tab/>
        <w:t>(44%)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</w:p>
    <w:p w:rsidR="00152066" w:rsidRDefault="00152066" w:rsidP="00152066">
      <w:pPr>
        <w:pStyle w:val="TabulkaBodyHraci"/>
      </w:pPr>
      <w:r>
        <w:tab/>
        <w:t>21.</w:t>
      </w:r>
      <w:r>
        <w:tab/>
        <w:t>ŠIMON Miloslav</w:t>
      </w:r>
      <w:r>
        <w:tab/>
        <w:t>Doksy B</w:t>
      </w:r>
      <w:r>
        <w:tab/>
        <w:t>4,0</w:t>
      </w:r>
      <w:r>
        <w:tab/>
        <w:t>/</w:t>
      </w:r>
      <w:r>
        <w:tab/>
        <w:t>9</w:t>
      </w:r>
      <w:r>
        <w:tab/>
        <w:t>(44%)</w:t>
      </w:r>
      <w:r>
        <w:tab/>
        <w:t>9,0</w:t>
      </w:r>
      <w:r>
        <w:tab/>
        <w:t>/</w:t>
      </w:r>
      <w:r>
        <w:tab/>
        <w:t>18</w:t>
      </w:r>
      <w:r>
        <w:tab/>
        <w:t>(50%)</w:t>
      </w:r>
    </w:p>
    <w:p w:rsidR="00152066" w:rsidRDefault="00152066" w:rsidP="00152066">
      <w:pPr>
        <w:pStyle w:val="TabulkaBodyHraci"/>
      </w:pPr>
      <w:r>
        <w:tab/>
        <w:t>22.</w:t>
      </w:r>
      <w:r>
        <w:tab/>
        <w:t>KUCEJ Jiří</w:t>
      </w:r>
      <w:r>
        <w:tab/>
        <w:t>Doksy A</w:t>
      </w:r>
      <w:r>
        <w:tab/>
        <w:t>4,0</w:t>
      </w:r>
      <w:r>
        <w:tab/>
        <w:t>/</w:t>
      </w:r>
      <w:r>
        <w:tab/>
        <w:t>9</w:t>
      </w:r>
      <w:r>
        <w:tab/>
        <w:t>(44%)</w:t>
      </w:r>
      <w:r>
        <w:tab/>
        <w:t>8,5</w:t>
      </w:r>
      <w:r>
        <w:tab/>
        <w:t>/</w:t>
      </w:r>
      <w:r>
        <w:tab/>
        <w:t>18</w:t>
      </w:r>
      <w:r>
        <w:tab/>
        <w:t>(47%)</w:t>
      </w:r>
    </w:p>
    <w:p w:rsidR="00152066" w:rsidRDefault="00152066" w:rsidP="00152066">
      <w:pPr>
        <w:pStyle w:val="TabulkaBodyHraci"/>
      </w:pPr>
      <w:r>
        <w:tab/>
        <w:t>23.</w:t>
      </w:r>
      <w:r>
        <w:tab/>
        <w:t>KOŘÍNKOVÁ Jana</w:t>
      </w:r>
      <w:r>
        <w:tab/>
        <w:t>Lok. Liberec B</w:t>
      </w:r>
      <w:r>
        <w:tab/>
        <w:t>4,0</w:t>
      </w:r>
      <w:r>
        <w:tab/>
        <w:t>/</w:t>
      </w:r>
      <w:r>
        <w:tab/>
        <w:t>12</w:t>
      </w:r>
      <w:r>
        <w:tab/>
        <w:t>(33%)</w:t>
      </w:r>
      <w:r>
        <w:tab/>
        <w:t>9,0</w:t>
      </w:r>
      <w:r>
        <w:tab/>
        <w:t>/</w:t>
      </w:r>
      <w:r>
        <w:tab/>
        <w:t>24</w:t>
      </w:r>
      <w:r>
        <w:tab/>
        <w:t>(38%)</w:t>
      </w:r>
    </w:p>
    <w:p w:rsidR="00152066" w:rsidRDefault="00152066" w:rsidP="00152066">
      <w:pPr>
        <w:pStyle w:val="TabulkaBodyHraci"/>
      </w:pPr>
      <w:r>
        <w:tab/>
        <w:t>24.</w:t>
      </w:r>
      <w:r>
        <w:tab/>
        <w:t>JENÍK Petr</w:t>
      </w:r>
      <w:r>
        <w:tab/>
        <w:t>Č. Lípa B</w:t>
      </w:r>
      <w:r>
        <w:tab/>
        <w:t>3,0</w:t>
      </w:r>
      <w:r>
        <w:tab/>
        <w:t>/</w:t>
      </w:r>
      <w:r>
        <w:tab/>
        <w:t>7</w:t>
      </w:r>
      <w:r>
        <w:tab/>
        <w:t>(43%)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</w:p>
    <w:p w:rsidR="00152066" w:rsidRDefault="00152066" w:rsidP="00152066">
      <w:pPr>
        <w:pStyle w:val="TabulkaBodyHraci"/>
      </w:pPr>
      <w:r>
        <w:tab/>
        <w:t>25.</w:t>
      </w:r>
      <w:r>
        <w:tab/>
        <w:t>OBRUČOVÁ Růžena</w:t>
      </w:r>
      <w:r>
        <w:tab/>
        <w:t>Lok. Liberec B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  <w:r>
        <w:tab/>
        <w:t>6,0</w:t>
      </w:r>
      <w:r>
        <w:tab/>
        <w:t>/</w:t>
      </w:r>
      <w:r>
        <w:tab/>
        <w:t>16</w:t>
      </w:r>
      <w:r>
        <w:tab/>
        <w:t>(38%)</w:t>
      </w:r>
    </w:p>
    <w:p w:rsidR="00152066" w:rsidRDefault="00152066" w:rsidP="00152066">
      <w:pPr>
        <w:pStyle w:val="TabulkaBodyHraci"/>
      </w:pPr>
      <w:r>
        <w:tab/>
        <w:t>26.</w:t>
      </w:r>
      <w:r>
        <w:tab/>
        <w:t>PACHL Jiří</w:t>
      </w:r>
      <w:r>
        <w:tab/>
        <w:t>Lok. Liberec A</w:t>
      </w:r>
      <w:r>
        <w:tab/>
        <w:t>3,0</w:t>
      </w:r>
      <w:r>
        <w:tab/>
        <w:t>/</w:t>
      </w:r>
      <w:r>
        <w:tab/>
        <w:t>10</w:t>
      </w:r>
      <w:r>
        <w:tab/>
        <w:t>(30%)</w:t>
      </w:r>
      <w:r>
        <w:tab/>
        <w:t>7,0</w:t>
      </w:r>
      <w:r>
        <w:tab/>
        <w:t>/</w:t>
      </w:r>
      <w:r>
        <w:tab/>
        <w:t>20</w:t>
      </w:r>
      <w:r>
        <w:tab/>
        <w:t>(35%)</w:t>
      </w:r>
    </w:p>
    <w:p w:rsidR="00152066" w:rsidRDefault="00152066" w:rsidP="00152066">
      <w:pPr>
        <w:pStyle w:val="TabulkaBodyHraci"/>
      </w:pPr>
      <w:r>
        <w:tab/>
        <w:t>27.</w:t>
      </w:r>
      <w:r>
        <w:tab/>
        <w:t>JENÍK Jaroslav</w:t>
      </w:r>
      <w:r>
        <w:tab/>
        <w:t>Chrastava A</w:t>
      </w:r>
      <w:r>
        <w:tab/>
        <w:t>3,0</w:t>
      </w:r>
      <w:r>
        <w:tab/>
        <w:t>/</w:t>
      </w:r>
      <w:r>
        <w:tab/>
        <w:t>10</w:t>
      </w:r>
      <w:r>
        <w:tab/>
        <w:t>(30%)</w:t>
      </w:r>
      <w:r>
        <w:tab/>
        <w:t>5,0</w:t>
      </w:r>
      <w:r>
        <w:tab/>
        <w:t>/</w:t>
      </w:r>
      <w:r>
        <w:tab/>
        <w:t>20</w:t>
      </w:r>
      <w:r>
        <w:tab/>
        <w:t>(25%)</w:t>
      </w:r>
    </w:p>
    <w:p w:rsidR="00152066" w:rsidRDefault="00152066" w:rsidP="00152066">
      <w:pPr>
        <w:pStyle w:val="TabulkaBodyHraci"/>
      </w:pPr>
      <w:r>
        <w:tab/>
        <w:t>28.</w:t>
      </w:r>
      <w:r>
        <w:tab/>
        <w:t>ČERMÁK Jan</w:t>
      </w:r>
      <w:r>
        <w:tab/>
        <w:t>Lok. Liberec A</w:t>
      </w:r>
      <w:r>
        <w:tab/>
        <w:t>3,0</w:t>
      </w:r>
      <w:r>
        <w:tab/>
        <w:t>/</w:t>
      </w:r>
      <w:r>
        <w:tab/>
        <w:t>12</w:t>
      </w:r>
      <w:r>
        <w:tab/>
        <w:t>(25%)</w:t>
      </w:r>
      <w:r>
        <w:tab/>
        <w:t>8,0</w:t>
      </w:r>
      <w:r>
        <w:tab/>
        <w:t>/</w:t>
      </w:r>
      <w:r>
        <w:tab/>
        <w:t>24</w:t>
      </w:r>
      <w:r>
        <w:tab/>
        <w:t>(33%)</w:t>
      </w:r>
    </w:p>
    <w:p w:rsidR="00152066" w:rsidRDefault="00152066" w:rsidP="00152066">
      <w:pPr>
        <w:pStyle w:val="TabulkaBodyHraci"/>
      </w:pPr>
      <w:r>
        <w:tab/>
        <w:t>29.</w:t>
      </w:r>
      <w:r>
        <w:tab/>
        <w:t>BLAŽEVIČ Bořek</w:t>
      </w:r>
      <w:r>
        <w:tab/>
        <w:t>Lok. Liberec A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:rsidR="00152066" w:rsidRDefault="00152066" w:rsidP="00152066">
      <w:pPr>
        <w:pStyle w:val="TabulkaBodyHraci"/>
      </w:pPr>
      <w:r>
        <w:tab/>
        <w:t>30.</w:t>
      </w:r>
      <w:r>
        <w:tab/>
        <w:t>TANCIBUDEK Petr</w:t>
      </w:r>
      <w:r>
        <w:tab/>
        <w:t>Chrastava A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:rsidR="00152066" w:rsidRDefault="00152066" w:rsidP="00152066">
      <w:pPr>
        <w:pStyle w:val="TabulkaBodyHraci"/>
      </w:pPr>
      <w:r>
        <w:tab/>
        <w:t>31.</w:t>
      </w:r>
      <w:r>
        <w:tab/>
        <w:t>MÁDL Petr</w:t>
      </w:r>
      <w:r>
        <w:tab/>
        <w:t>Doksy B</w:t>
      </w:r>
      <w:r>
        <w:tab/>
        <w:t>2,0</w:t>
      </w:r>
      <w:r>
        <w:tab/>
        <w:t>/</w:t>
      </w:r>
      <w:r>
        <w:tab/>
        <w:t>9</w:t>
      </w:r>
      <w:r>
        <w:tab/>
        <w:t>(22%)</w:t>
      </w:r>
      <w:r>
        <w:tab/>
        <w:t>4,0</w:t>
      </w:r>
      <w:r>
        <w:tab/>
        <w:t>/</w:t>
      </w:r>
      <w:r>
        <w:tab/>
        <w:t>18</w:t>
      </w:r>
      <w:r>
        <w:tab/>
        <w:t>(22%)</w:t>
      </w:r>
    </w:p>
    <w:p w:rsidR="00152066" w:rsidRDefault="00152066" w:rsidP="00152066">
      <w:pPr>
        <w:pStyle w:val="TabulkaBodyHraci"/>
      </w:pPr>
      <w:r>
        <w:tab/>
        <w:t>32.</w:t>
      </w:r>
      <w:r>
        <w:tab/>
        <w:t>KOŠEK Jaroslav</w:t>
      </w:r>
      <w:r>
        <w:tab/>
        <w:t>Č. Lípa B</w:t>
      </w:r>
      <w:r>
        <w:tab/>
        <w:t>2,0</w:t>
      </w:r>
      <w:r>
        <w:tab/>
        <w:t>/</w:t>
      </w:r>
      <w:r>
        <w:tab/>
        <w:t>12</w:t>
      </w:r>
      <w:r>
        <w:tab/>
        <w:t>(17%)</w:t>
      </w:r>
      <w:r>
        <w:tab/>
        <w:t>8,5</w:t>
      </w:r>
      <w:r>
        <w:tab/>
        <w:t>/</w:t>
      </w:r>
      <w:r>
        <w:tab/>
        <w:t>24</w:t>
      </w:r>
      <w:r>
        <w:tab/>
        <w:t>(35%)</w:t>
      </w:r>
    </w:p>
    <w:p w:rsidR="00152066" w:rsidRDefault="00152066" w:rsidP="00152066">
      <w:pPr>
        <w:pStyle w:val="TabulkaBodyHraci"/>
      </w:pPr>
      <w:r>
        <w:tab/>
        <w:t>33.</w:t>
      </w:r>
      <w:r>
        <w:tab/>
        <w:t>DUŠEK Bohumír</w:t>
      </w:r>
      <w:r>
        <w:tab/>
        <w:t>Lok. Liberec B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</w:p>
    <w:p w:rsidR="00152066" w:rsidRDefault="00152066" w:rsidP="00152066">
      <w:pPr>
        <w:pStyle w:val="TabulkaBodyHraci"/>
      </w:pPr>
      <w:r>
        <w:tab/>
        <w:t>34.</w:t>
      </w:r>
      <w:r>
        <w:tab/>
        <w:t>MOTTL Karel</w:t>
      </w:r>
      <w:r>
        <w:tab/>
        <w:t>Chrastava A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</w:p>
    <w:p w:rsidR="00152066" w:rsidRDefault="00152066" w:rsidP="00152066">
      <w:pPr>
        <w:pStyle w:val="TabulkaBodyHraci"/>
      </w:pPr>
      <w:r>
        <w:tab/>
        <w:t>35.</w:t>
      </w:r>
      <w:r>
        <w:tab/>
        <w:t>ŠIMON Jakub</w:t>
      </w:r>
      <w:r>
        <w:tab/>
        <w:t>Doksy B</w:t>
      </w:r>
      <w:r>
        <w:tab/>
        <w:t>1,0</w:t>
      </w:r>
      <w:r>
        <w:tab/>
        <w:t>/</w:t>
      </w:r>
      <w:r>
        <w:tab/>
        <w:t>3</w:t>
      </w:r>
      <w:r>
        <w:tab/>
        <w:t>(33%)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</w:p>
    <w:p w:rsidR="00152066" w:rsidRDefault="00152066" w:rsidP="00152066">
      <w:pPr>
        <w:pStyle w:val="TabulkaBodyHraci"/>
      </w:pPr>
      <w:r>
        <w:tab/>
        <w:t>36.</w:t>
      </w:r>
      <w:r>
        <w:tab/>
        <w:t>BLÁHA Václav</w:t>
      </w:r>
      <w:r>
        <w:tab/>
        <w:t>Doksy A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2,0</w:t>
      </w:r>
      <w:r>
        <w:tab/>
        <w:t>/</w:t>
      </w:r>
      <w:r>
        <w:tab/>
        <w:t>10</w:t>
      </w:r>
      <w:r>
        <w:tab/>
        <w:t>(20%)</w:t>
      </w:r>
    </w:p>
    <w:p w:rsidR="00152066" w:rsidRDefault="00152066" w:rsidP="00152066">
      <w:pPr>
        <w:pStyle w:val="TabulkaBodyHraci"/>
      </w:pPr>
      <w:r>
        <w:tab/>
        <w:t>37.</w:t>
      </w:r>
      <w:r>
        <w:tab/>
        <w:t>CHADRABOVÁ Martina</w:t>
      </w:r>
      <w:r>
        <w:tab/>
        <w:t>Doksy B</w:t>
      </w:r>
      <w:r>
        <w:tab/>
        <w:t>1,0</w:t>
      </w:r>
      <w:r>
        <w:tab/>
        <w:t>/</w:t>
      </w:r>
      <w:r>
        <w:tab/>
        <w:t>7</w:t>
      </w:r>
      <w:r>
        <w:tab/>
        <w:t>(14%)</w:t>
      </w:r>
      <w:r>
        <w:tab/>
        <w:t>3,0</w:t>
      </w:r>
      <w:r>
        <w:tab/>
        <w:t>/</w:t>
      </w:r>
      <w:r>
        <w:tab/>
        <w:t>14</w:t>
      </w:r>
      <w:r>
        <w:tab/>
        <w:t>(21%)</w:t>
      </w:r>
    </w:p>
    <w:p w:rsidR="00152066" w:rsidRDefault="00152066" w:rsidP="00152066">
      <w:pPr>
        <w:pStyle w:val="TabulkaBodyHraci"/>
      </w:pPr>
      <w:r>
        <w:tab/>
        <w:t>38.</w:t>
      </w:r>
      <w:r>
        <w:tab/>
        <w:t>KOZÁKOVÁ Natálie</w:t>
      </w:r>
      <w:r>
        <w:tab/>
        <w:t>Doksy B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</w:p>
    <w:p w:rsidR="00152066" w:rsidRDefault="00152066" w:rsidP="00152066">
      <w:pPr>
        <w:pStyle w:val="TabulkaBodyHraci"/>
      </w:pPr>
      <w:r>
        <w:tab/>
        <w:t>39.</w:t>
      </w:r>
      <w:r>
        <w:tab/>
        <w:t>ŠIMON Jakub</w:t>
      </w:r>
      <w:r>
        <w:tab/>
        <w:t>Doksy B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152066" w:rsidRDefault="00152066" w:rsidP="00152066">
      <w:pPr>
        <w:pStyle w:val="TabulkaBodyHraci"/>
      </w:pPr>
      <w:r>
        <w:tab/>
        <w:t>40.</w:t>
      </w:r>
      <w:r>
        <w:tab/>
        <w:t>LAPÁČEK Miroslav</w:t>
      </w:r>
      <w:r>
        <w:tab/>
        <w:t>Lok. Liberec B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152066" w:rsidRDefault="00152066" w:rsidP="00152066">
      <w:pPr>
        <w:pStyle w:val="TabulkaBodyHraci"/>
      </w:pPr>
      <w:r>
        <w:tab/>
        <w:t>41.</w:t>
      </w:r>
      <w:r>
        <w:tab/>
        <w:t>DUŠEK Bohumír</w:t>
      </w:r>
      <w:r>
        <w:tab/>
        <w:t>Lok. Liberec A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152066" w:rsidRDefault="00152066" w:rsidP="00152066">
      <w:pPr>
        <w:pStyle w:val="TabulkaBodyHraci"/>
      </w:pPr>
      <w:r>
        <w:tab/>
        <w:t>42.</w:t>
      </w:r>
      <w:r>
        <w:tab/>
        <w:t>PAŠEK Jan, st.</w:t>
      </w:r>
      <w:r>
        <w:tab/>
        <w:t>Lok. Liberec A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152066" w:rsidRDefault="00152066" w:rsidP="00152066">
      <w:pPr>
        <w:pStyle w:val="TabulkaBodyHraci"/>
      </w:pPr>
      <w:r>
        <w:tab/>
        <w:t>43.</w:t>
      </w:r>
      <w:r>
        <w:tab/>
        <w:t>KLÍMOVÁ Kamila</w:t>
      </w:r>
      <w:r>
        <w:tab/>
        <w:t>Doksy B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152066" w:rsidRDefault="00152066" w:rsidP="00152066">
      <w:pPr>
        <w:pStyle w:val="TabulkaBodyHraci"/>
      </w:pPr>
      <w:r>
        <w:tab/>
        <w:t>44.</w:t>
      </w:r>
      <w:r>
        <w:tab/>
        <w:t>ŠIMONOVÁ Eva</w:t>
      </w:r>
      <w:r>
        <w:tab/>
        <w:t>Doksy B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152066" w:rsidRDefault="00152066" w:rsidP="00152066">
      <w:pPr>
        <w:pStyle w:val="TabulkaBodyHraci"/>
      </w:pPr>
      <w:r>
        <w:tab/>
        <w:t>45.</w:t>
      </w:r>
      <w:r>
        <w:tab/>
        <w:t>CHLUMSKÝ Jaroslav</w:t>
      </w:r>
      <w:r>
        <w:tab/>
        <w:t>Chrastava A</w:t>
      </w:r>
      <w:r>
        <w:tab/>
        <w:t>0,0</w:t>
      </w:r>
      <w:r>
        <w:tab/>
        <w:t>/</w:t>
      </w:r>
      <w:r>
        <w:tab/>
        <w:t>3</w:t>
      </w:r>
      <w:r>
        <w:tab/>
        <w:t>(0%)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</w:p>
    <w:p w:rsidR="00152066" w:rsidRDefault="00152066" w:rsidP="00152066">
      <w:pPr>
        <w:pStyle w:val="TabulkaBodyHraci"/>
      </w:pPr>
      <w:r>
        <w:tab/>
        <w:t>46.</w:t>
      </w:r>
      <w:r>
        <w:tab/>
        <w:t>ŽITNÝ Václav</w:t>
      </w:r>
      <w:r>
        <w:tab/>
        <w:t>Lok. Liberec B</w:t>
      </w:r>
      <w:r>
        <w:tab/>
        <w:t>0,0</w:t>
      </w:r>
      <w:r>
        <w:tab/>
        <w:t>/</w:t>
      </w:r>
      <w:r>
        <w:tab/>
        <w:t>6</w:t>
      </w:r>
      <w:r>
        <w:tab/>
        <w:t>(0%)</w:t>
      </w:r>
      <w:r>
        <w:tab/>
        <w:t>0,0</w:t>
      </w:r>
      <w:r>
        <w:tab/>
        <w:t>/</w:t>
      </w:r>
      <w:r>
        <w:tab/>
        <w:t>12</w:t>
      </w:r>
      <w:r>
        <w:tab/>
        <w:t>(0%)</w:t>
      </w:r>
    </w:p>
    <w:p w:rsidR="00152066" w:rsidRDefault="00152066" w:rsidP="00152066">
      <w:pPr>
        <w:pStyle w:val="TabulkaBodyHraci"/>
      </w:pPr>
      <w:r>
        <w:tab/>
        <w:t>47.</w:t>
      </w:r>
      <w:r>
        <w:tab/>
        <w:t>STEJSKALOVÁ Kateřina</w:t>
      </w:r>
      <w:r>
        <w:tab/>
        <w:t>Doksy B</w:t>
      </w:r>
      <w:r>
        <w:tab/>
        <w:t>0,0</w:t>
      </w:r>
      <w:r>
        <w:tab/>
        <w:t>/</w:t>
      </w:r>
      <w:r>
        <w:tab/>
        <w:t>9</w:t>
      </w:r>
      <w:r>
        <w:tab/>
        <w:t>(0%)</w:t>
      </w:r>
      <w:r>
        <w:tab/>
        <w:t>2,0</w:t>
      </w:r>
      <w:r>
        <w:tab/>
        <w:t>/</w:t>
      </w:r>
      <w:r>
        <w:tab/>
        <w:t>18</w:t>
      </w:r>
      <w:r>
        <w:tab/>
        <w:t>(11%)</w:t>
      </w:r>
    </w:p>
    <w:p w:rsidR="00152066" w:rsidRDefault="00152066" w:rsidP="00152066">
      <w:pPr>
        <w:pStyle w:val="TabulkaBodyHraci"/>
      </w:pPr>
      <w:r>
        <w:tab/>
        <w:t>48.</w:t>
      </w:r>
      <w:r>
        <w:tab/>
        <w:t>KOZÁK Marek</w:t>
      </w:r>
      <w:r>
        <w:tab/>
        <w:t>Doksy B</w:t>
      </w:r>
      <w:r>
        <w:tab/>
        <w:t>0,0</w:t>
      </w:r>
      <w:r>
        <w:tab/>
        <w:t>/</w:t>
      </w:r>
      <w:r>
        <w:tab/>
        <w:t>9</w:t>
      </w:r>
      <w:r>
        <w:tab/>
        <w:t>(0%)</w:t>
      </w:r>
      <w:r>
        <w:tab/>
        <w:t>0,0</w:t>
      </w:r>
      <w:r>
        <w:tab/>
        <w:t>/</w:t>
      </w:r>
      <w:r>
        <w:tab/>
        <w:t>18</w:t>
      </w:r>
      <w:r>
        <w:tab/>
        <w:t>(0%)</w:t>
      </w:r>
    </w:p>
    <w:p w:rsidR="00152066" w:rsidRDefault="00152066" w:rsidP="00152066">
      <w:pPr>
        <w:pStyle w:val="Nadpis4"/>
      </w:pPr>
      <w:r>
        <w:rPr>
          <w:b w:val="0"/>
        </w:rPr>
        <w:t>Průměry na kuželnách:</w:t>
      </w:r>
    </w:p>
    <w:p w:rsidR="00152066" w:rsidRDefault="00152066" w:rsidP="00152066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:rsidR="00152066" w:rsidRDefault="00152066" w:rsidP="00152066">
      <w:pPr>
        <w:pStyle w:val="TabulkaKuzelny"/>
      </w:pPr>
      <w:r>
        <w:tab/>
        <w:t>1.</w:t>
      </w:r>
      <w:r>
        <w:tab/>
        <w:t>Liberec, 1-2</w:t>
      </w:r>
      <w:r>
        <w:tab/>
        <w:t>2059</w:t>
      </w:r>
      <w:r>
        <w:tab/>
        <w:t>1420</w:t>
      </w:r>
      <w:r>
        <w:tab/>
        <w:t>639</w:t>
      </w:r>
      <w:r>
        <w:tab/>
        <w:t>40,0</w:t>
      </w:r>
      <w:r>
        <w:tab/>
        <w:t>(411,8)</w:t>
      </w:r>
    </w:p>
    <w:p w:rsidR="00152066" w:rsidRDefault="00152066" w:rsidP="00152066">
      <w:pPr>
        <w:pStyle w:val="TabulkaKuzelny"/>
      </w:pPr>
      <w:r>
        <w:tab/>
        <w:t>2.</w:t>
      </w:r>
      <w:r>
        <w:tab/>
        <w:t>Liberec, 3-4</w:t>
      </w:r>
      <w:r>
        <w:tab/>
        <w:t>2051</w:t>
      </w:r>
      <w:r>
        <w:tab/>
        <w:t>1417</w:t>
      </w:r>
      <w:r>
        <w:tab/>
        <w:t>634</w:t>
      </w:r>
      <w:r>
        <w:tab/>
        <w:t>32,8</w:t>
      </w:r>
      <w:r>
        <w:tab/>
        <w:t>(410,1)</w:t>
      </w:r>
    </w:p>
    <w:p w:rsidR="00152066" w:rsidRDefault="00152066" w:rsidP="00152066">
      <w:pPr>
        <w:pStyle w:val="TabulkaKuzelny"/>
      </w:pPr>
      <w:r>
        <w:tab/>
        <w:t>3.</w:t>
      </w:r>
      <w:r>
        <w:tab/>
        <w:t>Chrastava, 1-2</w:t>
      </w:r>
      <w:r>
        <w:tab/>
        <w:t>2006</w:t>
      </w:r>
      <w:r>
        <w:tab/>
        <w:t>1407</w:t>
      </w:r>
      <w:r>
        <w:tab/>
        <w:t>599</w:t>
      </w:r>
      <w:r>
        <w:tab/>
        <w:t>40,3</w:t>
      </w:r>
      <w:r>
        <w:tab/>
        <w:t>(401,3)</w:t>
      </w:r>
    </w:p>
    <w:p w:rsidR="00152066" w:rsidRDefault="00152066" w:rsidP="00152066">
      <w:pPr>
        <w:pStyle w:val="TabulkaKuzelny"/>
      </w:pPr>
      <w:r>
        <w:tab/>
        <w:t>4.</w:t>
      </w:r>
      <w:r>
        <w:tab/>
        <w:t>Česká Lípa, 1-2</w:t>
      </w:r>
      <w:r>
        <w:tab/>
        <w:t>1994</w:t>
      </w:r>
      <w:r>
        <w:tab/>
        <w:t>1389</w:t>
      </w:r>
      <w:r>
        <w:tab/>
        <w:t>605</w:t>
      </w:r>
      <w:r>
        <w:tab/>
        <w:t>34,1</w:t>
      </w:r>
      <w:r>
        <w:tab/>
        <w:t>(398,8)</w:t>
      </w:r>
    </w:p>
    <w:p w:rsidR="00152066" w:rsidRDefault="00152066" w:rsidP="00152066">
      <w:pPr>
        <w:pStyle w:val="TabulkaKuzelny"/>
      </w:pPr>
      <w:r>
        <w:tab/>
        <w:t>5.</w:t>
      </w:r>
      <w:r>
        <w:tab/>
        <w:t>Doksy, 1-2</w:t>
      </w:r>
      <w:r>
        <w:tab/>
        <w:t>1955</w:t>
      </w:r>
      <w:r>
        <w:tab/>
        <w:t>1366</w:t>
      </w:r>
      <w:r>
        <w:tab/>
        <w:t>589</w:t>
      </w:r>
      <w:r>
        <w:tab/>
        <w:t>37,6</w:t>
      </w:r>
      <w:r>
        <w:tab/>
        <w:t>(391,0)</w:t>
      </w:r>
    </w:p>
    <w:p w:rsidR="00152066" w:rsidRDefault="00152066" w:rsidP="00152066">
      <w:pPr>
        <w:pStyle w:val="Nadpis4"/>
      </w:pPr>
      <w:r>
        <w:rPr>
          <w:b w:val="0"/>
        </w:rPr>
        <w:t>Nejlepší výkony na kuželnách:</w:t>
      </w:r>
    </w:p>
    <w:p w:rsidR="00152066" w:rsidRDefault="00152066" w:rsidP="00152066">
      <w:pPr>
        <w:pStyle w:val="Nadpis5"/>
        <w:rPr>
          <w:b w:val="0"/>
        </w:rPr>
      </w:pPr>
      <w:r>
        <w:rPr>
          <w:b w:val="0"/>
          <w:bCs w:val="0"/>
        </w:rPr>
        <w:t>Česká Lípa, 1-2</w:t>
      </w:r>
    </w:p>
    <w:p w:rsidR="00152066" w:rsidRDefault="00152066" w:rsidP="00152066">
      <w:pPr>
        <w:pStyle w:val="TopVykony"/>
      </w:pPr>
      <w:r>
        <w:t>Č. Lípa B</w:t>
      </w:r>
      <w:r>
        <w:tab/>
        <w:t>2127</w:t>
      </w:r>
      <w:r>
        <w:tab/>
        <w:t>12. kolo</w:t>
      </w:r>
      <w:r>
        <w:tab/>
        <w:t>PALUSKA Václav</w:t>
      </w:r>
      <w:r>
        <w:tab/>
        <w:t>Doksy A</w:t>
      </w:r>
      <w:r>
        <w:tab/>
        <w:t>454</w:t>
      </w:r>
      <w:r>
        <w:tab/>
        <w:t>2. kolo</w:t>
      </w:r>
    </w:p>
    <w:p w:rsidR="00152066" w:rsidRDefault="00152066" w:rsidP="00152066">
      <w:pPr>
        <w:pStyle w:val="TopVykony"/>
      </w:pPr>
      <w:r>
        <w:t>Doksy A</w:t>
      </w:r>
      <w:r>
        <w:tab/>
        <w:t>2111</w:t>
      </w:r>
      <w:r>
        <w:tab/>
        <w:t>12. kolo</w:t>
      </w:r>
      <w:r>
        <w:tab/>
        <w:t>LUDVÍK Jiří</w:t>
      </w:r>
      <w:r>
        <w:tab/>
        <w:t>Č. Lípa B</w:t>
      </w:r>
      <w:r>
        <w:tab/>
        <w:t>444</w:t>
      </w:r>
      <w:r>
        <w:tab/>
        <w:t>12. kolo</w:t>
      </w:r>
    </w:p>
    <w:p w:rsidR="00152066" w:rsidRDefault="00152066" w:rsidP="00152066">
      <w:pPr>
        <w:pStyle w:val="TopVykony"/>
      </w:pPr>
      <w:r>
        <w:t>Doksy A</w:t>
      </w:r>
      <w:r>
        <w:tab/>
        <w:t>2105</w:t>
      </w:r>
      <w:r>
        <w:tab/>
        <w:t>2. kolo</w:t>
      </w:r>
      <w:r>
        <w:tab/>
        <w:t>KOŠEK Jaroslav</w:t>
      </w:r>
      <w:r>
        <w:tab/>
        <w:t>Č. Lípa B</w:t>
      </w:r>
      <w:r>
        <w:tab/>
        <w:t>441</w:t>
      </w:r>
      <w:r>
        <w:tab/>
        <w:t>8. kolo</w:t>
      </w:r>
    </w:p>
    <w:p w:rsidR="00152066" w:rsidRDefault="00152066" w:rsidP="00152066">
      <w:pPr>
        <w:pStyle w:val="TopVykony"/>
      </w:pPr>
      <w:r>
        <w:t>Č. Lípa B</w:t>
      </w:r>
      <w:r>
        <w:tab/>
        <w:t>2075</w:t>
      </w:r>
      <w:r>
        <w:tab/>
        <w:t>9. kolo</w:t>
      </w:r>
      <w:r>
        <w:tab/>
        <w:t>VLK Václav</w:t>
      </w:r>
      <w:r>
        <w:tab/>
        <w:t>Lok. Liberec A</w:t>
      </w:r>
      <w:r>
        <w:tab/>
        <w:t>438</w:t>
      </w:r>
      <w:r>
        <w:tab/>
        <w:t>5. kolo</w:t>
      </w:r>
    </w:p>
    <w:p w:rsidR="00152066" w:rsidRDefault="00152066" w:rsidP="00152066">
      <w:pPr>
        <w:pStyle w:val="TopVykony"/>
      </w:pPr>
      <w:r>
        <w:t>Č. Lípa B</w:t>
      </w:r>
      <w:r>
        <w:tab/>
        <w:t>2068</w:t>
      </w:r>
      <w:r>
        <w:tab/>
        <w:t>8. kolo</w:t>
      </w:r>
      <w:r>
        <w:tab/>
        <w:t>ZAJAC Anton</w:t>
      </w:r>
      <w:r>
        <w:tab/>
        <w:t>Lok. Liberec A</w:t>
      </w:r>
      <w:r>
        <w:tab/>
        <w:t>436</w:t>
      </w:r>
      <w:r>
        <w:tab/>
        <w:t>5. kolo</w:t>
      </w:r>
    </w:p>
    <w:p w:rsidR="00152066" w:rsidRDefault="00152066" w:rsidP="00152066">
      <w:pPr>
        <w:pStyle w:val="TopVykony"/>
      </w:pPr>
      <w:r>
        <w:lastRenderedPageBreak/>
        <w:t>Č. Lípa B</w:t>
      </w:r>
      <w:r>
        <w:tab/>
        <w:t>2057</w:t>
      </w:r>
      <w:r>
        <w:tab/>
        <w:t>6. kolo</w:t>
      </w:r>
      <w:r>
        <w:tab/>
        <w:t>KLEINER Pavel</w:t>
      </w:r>
      <w:r>
        <w:tab/>
        <w:t>Č. Lípa B</w:t>
      </w:r>
      <w:r>
        <w:tab/>
        <w:t>434</w:t>
      </w:r>
      <w:r>
        <w:tab/>
        <w:t>2. kolo</w:t>
      </w:r>
    </w:p>
    <w:p w:rsidR="00152066" w:rsidRDefault="00152066" w:rsidP="00152066">
      <w:pPr>
        <w:pStyle w:val="TopVykony"/>
      </w:pPr>
      <w:r>
        <w:t>Č. Lípa B</w:t>
      </w:r>
      <w:r>
        <w:tab/>
        <w:t>2041</w:t>
      </w:r>
      <w:r>
        <w:tab/>
        <w:t>2. kolo</w:t>
      </w:r>
      <w:r>
        <w:tab/>
        <w:t>COUBAL Jiří</w:t>
      </w:r>
      <w:r>
        <w:tab/>
        <w:t>Č. Lípa B</w:t>
      </w:r>
      <w:r>
        <w:tab/>
        <w:t>434</w:t>
      </w:r>
      <w:r>
        <w:tab/>
        <w:t>6. kolo</w:t>
      </w:r>
    </w:p>
    <w:p w:rsidR="00152066" w:rsidRDefault="00152066" w:rsidP="00152066">
      <w:pPr>
        <w:pStyle w:val="TopVykony"/>
      </w:pPr>
      <w:r>
        <w:t>Č. Lípa B</w:t>
      </w:r>
      <w:r>
        <w:tab/>
        <w:t>2036</w:t>
      </w:r>
      <w:r>
        <w:tab/>
        <w:t>5. kolo</w:t>
      </w:r>
      <w:r>
        <w:tab/>
        <w:t>VACKOVÁ Jaroslava</w:t>
      </w:r>
      <w:r>
        <w:tab/>
        <w:t>Doksy A</w:t>
      </w:r>
      <w:r>
        <w:tab/>
        <w:t>433</w:t>
      </w:r>
      <w:r>
        <w:tab/>
        <w:t>2. kolo</w:t>
      </w:r>
    </w:p>
    <w:p w:rsidR="00152066" w:rsidRDefault="00152066" w:rsidP="00152066">
      <w:pPr>
        <w:pStyle w:val="TopVykony"/>
      </w:pPr>
      <w:r>
        <w:t>Lok. Liberec A</w:t>
      </w:r>
      <w:r>
        <w:tab/>
        <w:t>2024</w:t>
      </w:r>
      <w:r>
        <w:tab/>
        <w:t>5. kolo</w:t>
      </w:r>
      <w:r>
        <w:tab/>
        <w:t>JENÍK Petr</w:t>
      </w:r>
      <w:r>
        <w:tab/>
        <w:t>Č. Lípa B</w:t>
      </w:r>
      <w:r>
        <w:tab/>
        <w:t>432</w:t>
      </w:r>
      <w:r>
        <w:tab/>
        <w:t>9. kolo</w:t>
      </w:r>
    </w:p>
    <w:p w:rsidR="00152066" w:rsidRDefault="00152066" w:rsidP="00152066">
      <w:pPr>
        <w:pStyle w:val="TopVykony"/>
      </w:pPr>
      <w:r>
        <w:t>Lok. Liberec B</w:t>
      </w:r>
      <w:r>
        <w:tab/>
        <w:t>1973</w:t>
      </w:r>
      <w:r>
        <w:tab/>
        <w:t>9. kolo</w:t>
      </w:r>
      <w:r>
        <w:tab/>
        <w:t>PALUSKA Václav</w:t>
      </w:r>
      <w:r>
        <w:tab/>
        <w:t>Doksy A</w:t>
      </w:r>
      <w:r>
        <w:tab/>
        <w:t>431</w:t>
      </w:r>
      <w:r>
        <w:tab/>
        <w:t>12. kolo</w:t>
      </w:r>
    </w:p>
    <w:p w:rsidR="00152066" w:rsidRDefault="00152066" w:rsidP="00152066">
      <w:pPr>
        <w:pStyle w:val="Nadpis5"/>
      </w:pPr>
      <w:r>
        <w:rPr>
          <w:b w:val="0"/>
          <w:bCs w:val="0"/>
        </w:rPr>
        <w:t>Doksy, 1-2</w:t>
      </w:r>
    </w:p>
    <w:p w:rsidR="00152066" w:rsidRDefault="00152066" w:rsidP="00152066">
      <w:pPr>
        <w:pStyle w:val="TopVykony"/>
      </w:pPr>
      <w:r>
        <w:t>Doksy A</w:t>
      </w:r>
      <w:r>
        <w:tab/>
        <w:t>2095</w:t>
      </w:r>
      <w:r>
        <w:tab/>
        <w:t>9. kolo</w:t>
      </w:r>
      <w:r>
        <w:tab/>
        <w:t>KURIC Jiří</w:t>
      </w:r>
      <w:r>
        <w:tab/>
        <w:t>Doksy A</w:t>
      </w:r>
      <w:r>
        <w:tab/>
        <w:t>468</w:t>
      </w:r>
      <w:r>
        <w:tab/>
        <w:t>6. kolo</w:t>
      </w:r>
    </w:p>
    <w:p w:rsidR="00152066" w:rsidRDefault="00152066" w:rsidP="00152066">
      <w:pPr>
        <w:pStyle w:val="TopVykony"/>
      </w:pPr>
      <w:r>
        <w:t>Doksy A</w:t>
      </w:r>
      <w:r>
        <w:tab/>
        <w:t>2078</w:t>
      </w:r>
      <w:r>
        <w:tab/>
        <w:t>11. kolo</w:t>
      </w:r>
      <w:r>
        <w:tab/>
        <w:t>KOŘÍNKOVÁ Jana</w:t>
      </w:r>
      <w:r>
        <w:tab/>
        <w:t>Lok. Liberec B</w:t>
      </w:r>
      <w:r>
        <w:tab/>
        <w:t>448</w:t>
      </w:r>
      <w:r>
        <w:tab/>
        <w:t>7. kolo</w:t>
      </w:r>
    </w:p>
    <w:p w:rsidR="00152066" w:rsidRDefault="00152066" w:rsidP="00152066">
      <w:pPr>
        <w:pStyle w:val="TopVykony"/>
      </w:pPr>
      <w:r>
        <w:t>Doksy A</w:t>
      </w:r>
      <w:r>
        <w:tab/>
        <w:t>2068</w:t>
      </w:r>
      <w:r>
        <w:tab/>
        <w:t>7. kolo</w:t>
      </w:r>
      <w:r>
        <w:tab/>
        <w:t>KLÍMA Jiří</w:t>
      </w:r>
      <w:r>
        <w:tab/>
        <w:t>Doksy A</w:t>
      </w:r>
      <w:r>
        <w:tab/>
        <w:t>448</w:t>
      </w:r>
      <w:r>
        <w:tab/>
        <w:t>9. kolo</w:t>
      </w:r>
    </w:p>
    <w:p w:rsidR="00152066" w:rsidRDefault="00152066" w:rsidP="00152066">
      <w:pPr>
        <w:pStyle w:val="TopVykony"/>
      </w:pPr>
      <w:r>
        <w:t>Doksy A</w:t>
      </w:r>
      <w:r>
        <w:tab/>
        <w:t>2051</w:t>
      </w:r>
      <w:r>
        <w:tab/>
        <w:t>3. kolo</w:t>
      </w:r>
      <w:r>
        <w:tab/>
        <w:t>KURIC Jiří</w:t>
      </w:r>
      <w:r>
        <w:tab/>
        <w:t>Doksy A</w:t>
      </w:r>
      <w:r>
        <w:tab/>
        <w:t>442</w:t>
      </w:r>
      <w:r>
        <w:tab/>
        <w:t>7. kolo</w:t>
      </w:r>
    </w:p>
    <w:p w:rsidR="00152066" w:rsidRDefault="00152066" w:rsidP="00152066">
      <w:pPr>
        <w:pStyle w:val="TopVykony"/>
      </w:pPr>
      <w:r>
        <w:t>Doksy A</w:t>
      </w:r>
      <w:r>
        <w:tab/>
        <w:t>2024</w:t>
      </w:r>
      <w:r>
        <w:tab/>
        <w:t>5. kolo</w:t>
      </w:r>
      <w:r>
        <w:tab/>
        <w:t>KURIC Jiří</w:t>
      </w:r>
      <w:r>
        <w:tab/>
        <w:t>Doksy A</w:t>
      </w:r>
      <w:r>
        <w:tab/>
        <w:t>440</w:t>
      </w:r>
      <w:r>
        <w:tab/>
        <w:t>9. kolo</w:t>
      </w:r>
    </w:p>
    <w:p w:rsidR="00152066" w:rsidRDefault="00152066" w:rsidP="00152066">
      <w:pPr>
        <w:pStyle w:val="TopVykony"/>
      </w:pPr>
      <w:r>
        <w:t>Č. Lípa B</w:t>
      </w:r>
      <w:r>
        <w:tab/>
        <w:t>1998</w:t>
      </w:r>
      <w:r>
        <w:tab/>
        <w:t>7. kolo</w:t>
      </w:r>
      <w:r>
        <w:tab/>
        <w:t>VACKOVÁ Jaroslava</w:t>
      </w:r>
      <w:r>
        <w:tab/>
        <w:t>Doksy A</w:t>
      </w:r>
      <w:r>
        <w:tab/>
        <w:t>439</w:t>
      </w:r>
      <w:r>
        <w:tab/>
        <w:t>3. kolo</w:t>
      </w:r>
    </w:p>
    <w:p w:rsidR="00152066" w:rsidRDefault="00152066" w:rsidP="00152066">
      <w:pPr>
        <w:pStyle w:val="TopVykony"/>
      </w:pPr>
      <w:r>
        <w:t>Chrastava A</w:t>
      </w:r>
      <w:r>
        <w:tab/>
        <w:t>1997</w:t>
      </w:r>
      <w:r>
        <w:tab/>
        <w:t>9. kolo</w:t>
      </w:r>
      <w:r>
        <w:tab/>
        <w:t>KLÍMA Jiří</w:t>
      </w:r>
      <w:r>
        <w:tab/>
        <w:t>Doksy A</w:t>
      </w:r>
      <w:r>
        <w:tab/>
        <w:t>439</w:t>
      </w:r>
      <w:r>
        <w:tab/>
        <w:t>5. kolo</w:t>
      </w:r>
    </w:p>
    <w:p w:rsidR="00152066" w:rsidRDefault="00152066" w:rsidP="00152066">
      <w:pPr>
        <w:pStyle w:val="TopVykony"/>
      </w:pPr>
      <w:r>
        <w:t>Lok. Liberec B</w:t>
      </w:r>
      <w:r>
        <w:tab/>
        <w:t>1991</w:t>
      </w:r>
      <w:r>
        <w:tab/>
        <w:t>7. kolo</w:t>
      </w:r>
      <w:r>
        <w:tab/>
        <w:t>PALUSKA Václav</w:t>
      </w:r>
      <w:r>
        <w:tab/>
        <w:t>Doksy A</w:t>
      </w:r>
      <w:r>
        <w:tab/>
        <w:t>436</w:t>
      </w:r>
      <w:r>
        <w:tab/>
        <w:t>11. kolo</w:t>
      </w:r>
    </w:p>
    <w:p w:rsidR="00152066" w:rsidRDefault="00152066" w:rsidP="00152066">
      <w:pPr>
        <w:pStyle w:val="TopVykony"/>
      </w:pPr>
      <w:r>
        <w:t>Doksy A</w:t>
      </w:r>
      <w:r>
        <w:tab/>
        <w:t>1990</w:t>
      </w:r>
      <w:r>
        <w:tab/>
        <w:t>1. kolo</w:t>
      </w:r>
      <w:r>
        <w:tab/>
        <w:t>PALUSKA Václav</w:t>
      </w:r>
      <w:r>
        <w:tab/>
        <w:t>Doksy A</w:t>
      </w:r>
      <w:r>
        <w:tab/>
        <w:t>436</w:t>
      </w:r>
      <w:r>
        <w:tab/>
        <w:t>7. kolo</w:t>
      </w:r>
    </w:p>
    <w:p w:rsidR="00152066" w:rsidRDefault="00152066" w:rsidP="00152066">
      <w:pPr>
        <w:pStyle w:val="TopVykony"/>
      </w:pPr>
      <w:r>
        <w:t>Doksy A</w:t>
      </w:r>
      <w:r>
        <w:tab/>
        <w:t>1989</w:t>
      </w:r>
      <w:r>
        <w:tab/>
        <w:t>6. kolo</w:t>
      </w:r>
      <w:r>
        <w:tab/>
        <w:t>KLÍMA Jiří</w:t>
      </w:r>
      <w:r>
        <w:tab/>
        <w:t>Doksy A</w:t>
      </w:r>
      <w:r>
        <w:tab/>
        <w:t>434</w:t>
      </w:r>
      <w:r>
        <w:tab/>
        <w:t>1. kolo</w:t>
      </w:r>
    </w:p>
    <w:p w:rsidR="00152066" w:rsidRDefault="00152066" w:rsidP="00152066">
      <w:pPr>
        <w:pStyle w:val="Nadpis5"/>
      </w:pPr>
      <w:r>
        <w:rPr>
          <w:b w:val="0"/>
          <w:bCs w:val="0"/>
        </w:rPr>
        <w:t>Chrastava, 1-2</w:t>
      </w:r>
    </w:p>
    <w:p w:rsidR="00152066" w:rsidRDefault="00152066" w:rsidP="00152066">
      <w:pPr>
        <w:pStyle w:val="TopVykony"/>
      </w:pPr>
      <w:r>
        <w:t>Chrastava A</w:t>
      </w:r>
      <w:r>
        <w:tab/>
        <w:t>2149</w:t>
      </w:r>
      <w:r>
        <w:tab/>
        <w:t>4. kolo</w:t>
      </w:r>
      <w:r>
        <w:tab/>
        <w:t>SZABO Ludvík</w:t>
      </w:r>
      <w:r>
        <w:tab/>
        <w:t>Chrastava A</w:t>
      </w:r>
      <w:r>
        <w:tab/>
        <w:t>458</w:t>
      </w:r>
      <w:r>
        <w:tab/>
        <w:t>4. kolo</w:t>
      </w:r>
    </w:p>
    <w:p w:rsidR="00152066" w:rsidRDefault="00152066" w:rsidP="00152066">
      <w:pPr>
        <w:pStyle w:val="TopVykony"/>
      </w:pPr>
      <w:r>
        <w:t>Chrastava A</w:t>
      </w:r>
      <w:r>
        <w:tab/>
        <w:t>2137</w:t>
      </w:r>
      <w:r>
        <w:tab/>
        <w:t>3. kolo</w:t>
      </w:r>
      <w:r>
        <w:tab/>
        <w:t>SUSKOVÁ Jana</w:t>
      </w:r>
      <w:r>
        <w:tab/>
        <w:t>Lok. Liberec B</w:t>
      </w:r>
      <w:r>
        <w:tab/>
        <w:t>457</w:t>
      </w:r>
      <w:r>
        <w:tab/>
        <w:t>3. kolo</w:t>
      </w:r>
    </w:p>
    <w:p w:rsidR="00152066" w:rsidRDefault="00152066" w:rsidP="00152066">
      <w:pPr>
        <w:pStyle w:val="TopVykony"/>
      </w:pPr>
      <w:r>
        <w:t>Chrastava A</w:t>
      </w:r>
      <w:r>
        <w:tab/>
        <w:t>2125</w:t>
      </w:r>
      <w:r>
        <w:tab/>
        <w:t>1. kolo</w:t>
      </w:r>
      <w:r>
        <w:tab/>
        <w:t>HOLANEC Jan, ml.</w:t>
      </w:r>
      <w:r>
        <w:tab/>
        <w:t>Chrastava A</w:t>
      </w:r>
      <w:r>
        <w:tab/>
        <w:t>457</w:t>
      </w:r>
      <w:r>
        <w:tab/>
        <w:t>3. kolo</w:t>
      </w:r>
    </w:p>
    <w:p w:rsidR="00152066" w:rsidRDefault="00152066" w:rsidP="00152066">
      <w:pPr>
        <w:pStyle w:val="TopVykony"/>
      </w:pPr>
      <w:r>
        <w:t>Chrastava A</w:t>
      </w:r>
      <w:r>
        <w:tab/>
        <w:t>2106</w:t>
      </w:r>
      <w:r>
        <w:tab/>
        <w:t>10. kolo</w:t>
      </w:r>
      <w:r>
        <w:tab/>
        <w:t>KLEINER Pavel</w:t>
      </w:r>
      <w:r>
        <w:tab/>
        <w:t>Č. Lípa B</w:t>
      </w:r>
      <w:r>
        <w:tab/>
        <w:t>457</w:t>
      </w:r>
      <w:r>
        <w:tab/>
        <w:t>1. kolo</w:t>
      </w:r>
    </w:p>
    <w:p w:rsidR="00152066" w:rsidRDefault="00152066" w:rsidP="00152066">
      <w:pPr>
        <w:pStyle w:val="TopVykony"/>
      </w:pPr>
      <w:r>
        <w:t>Chrastava A</w:t>
      </w:r>
      <w:r>
        <w:tab/>
        <w:t>2105</w:t>
      </w:r>
      <w:r>
        <w:tab/>
        <w:t>11. kolo</w:t>
      </w:r>
      <w:r>
        <w:tab/>
        <w:t>LUDVÍK Jiří</w:t>
      </w:r>
      <w:r>
        <w:tab/>
        <w:t>Č. Lípa B</w:t>
      </w:r>
      <w:r>
        <w:tab/>
        <w:t>453</w:t>
      </w:r>
      <w:r>
        <w:tab/>
        <w:t>11. kolo</w:t>
      </w:r>
    </w:p>
    <w:p w:rsidR="00152066" w:rsidRDefault="00152066" w:rsidP="00152066">
      <w:pPr>
        <w:pStyle w:val="TopVykony"/>
      </w:pPr>
      <w:r>
        <w:t>Chrastava A</w:t>
      </w:r>
      <w:r>
        <w:tab/>
        <w:t>2098</w:t>
      </w:r>
      <w:r>
        <w:tab/>
        <w:t>7. kolo</w:t>
      </w:r>
      <w:r>
        <w:tab/>
        <w:t>SZABO Ludvík</w:t>
      </w:r>
      <w:r>
        <w:tab/>
        <w:t>Chrastava A</w:t>
      </w:r>
      <w:r>
        <w:tab/>
        <w:t>449</w:t>
      </w:r>
      <w:r>
        <w:tab/>
        <w:t>3. kolo</w:t>
      </w:r>
    </w:p>
    <w:p w:rsidR="00152066" w:rsidRDefault="00152066" w:rsidP="00152066">
      <w:pPr>
        <w:pStyle w:val="TopVykony"/>
      </w:pPr>
      <w:r>
        <w:t>Č. Lípa B</w:t>
      </w:r>
      <w:r>
        <w:tab/>
        <w:t>2086</w:t>
      </w:r>
      <w:r>
        <w:tab/>
        <w:t>11. kolo</w:t>
      </w:r>
      <w:r>
        <w:tab/>
        <w:t>HOLANEC Jan, ml.</w:t>
      </w:r>
      <w:r>
        <w:tab/>
        <w:t>Chrastava A</w:t>
      </w:r>
      <w:r>
        <w:tab/>
        <w:t>448</w:t>
      </w:r>
      <w:r>
        <w:tab/>
        <w:t>7. kolo</w:t>
      </w:r>
    </w:p>
    <w:p w:rsidR="00152066" w:rsidRDefault="00152066" w:rsidP="00152066">
      <w:pPr>
        <w:pStyle w:val="TopVykony"/>
      </w:pPr>
      <w:r>
        <w:t>Č. Lípa B</w:t>
      </w:r>
      <w:r>
        <w:tab/>
        <w:t>2074</w:t>
      </w:r>
      <w:r>
        <w:tab/>
        <w:t>1. kolo</w:t>
      </w:r>
      <w:r>
        <w:tab/>
        <w:t>HOLANEC Jan, ml.</w:t>
      </w:r>
      <w:r>
        <w:tab/>
        <w:t>Chrastava A</w:t>
      </w:r>
      <w:r>
        <w:tab/>
        <w:t>446</w:t>
      </w:r>
      <w:r>
        <w:tab/>
        <w:t>11. kolo</w:t>
      </w:r>
    </w:p>
    <w:p w:rsidR="00152066" w:rsidRDefault="00152066" w:rsidP="00152066">
      <w:pPr>
        <w:pStyle w:val="TopVykony"/>
      </w:pPr>
      <w:r>
        <w:t>Lok. Liberec A</w:t>
      </w:r>
      <w:r>
        <w:tab/>
        <w:t>2049</w:t>
      </w:r>
      <w:r>
        <w:tab/>
        <w:t>7. kolo</w:t>
      </w:r>
      <w:r>
        <w:tab/>
        <w:t>FOKT Miloslav</w:t>
      </w:r>
      <w:r>
        <w:tab/>
        <w:t>Chrastava A</w:t>
      </w:r>
      <w:r>
        <w:tab/>
        <w:t>444</w:t>
      </w:r>
      <w:r>
        <w:tab/>
        <w:t>1. kolo</w:t>
      </w:r>
    </w:p>
    <w:p w:rsidR="00152066" w:rsidRDefault="00152066" w:rsidP="00152066">
      <w:pPr>
        <w:pStyle w:val="TopVykony"/>
      </w:pPr>
      <w:r>
        <w:t>Doksy A</w:t>
      </w:r>
      <w:r>
        <w:tab/>
        <w:t>1954</w:t>
      </w:r>
      <w:r>
        <w:tab/>
        <w:t>4. kolo</w:t>
      </w:r>
      <w:r>
        <w:tab/>
        <w:t>ZAJAC Anton</w:t>
      </w:r>
      <w:r>
        <w:tab/>
        <w:t>Lok. Liberec A</w:t>
      </w:r>
      <w:r>
        <w:tab/>
        <w:t>442</w:t>
      </w:r>
      <w:r>
        <w:tab/>
        <w:t>7. kolo</w:t>
      </w:r>
    </w:p>
    <w:p w:rsidR="00152066" w:rsidRDefault="00152066" w:rsidP="00152066">
      <w:pPr>
        <w:pStyle w:val="Nadpis5"/>
      </w:pPr>
      <w:r>
        <w:rPr>
          <w:b w:val="0"/>
          <w:bCs w:val="0"/>
        </w:rPr>
        <w:t>Liberec, 1-2</w:t>
      </w:r>
    </w:p>
    <w:p w:rsidR="00152066" w:rsidRDefault="00152066" w:rsidP="00152066">
      <w:pPr>
        <w:pStyle w:val="TopVykony"/>
      </w:pPr>
      <w:r>
        <w:t>Lok. Liberec A</w:t>
      </w:r>
      <w:r>
        <w:tab/>
        <w:t>2165</w:t>
      </w:r>
      <w:r>
        <w:tab/>
        <w:t>8. kolo</w:t>
      </w:r>
      <w:r>
        <w:tab/>
        <w:t>ZAJAC Anton</w:t>
      </w:r>
      <w:r>
        <w:tab/>
        <w:t>Lok. Liberec A</w:t>
      </w:r>
      <w:r>
        <w:tab/>
        <w:t>473</w:t>
      </w:r>
      <w:r>
        <w:tab/>
        <w:t>8. kolo</w:t>
      </w:r>
    </w:p>
    <w:p w:rsidR="00152066" w:rsidRDefault="00152066" w:rsidP="00152066">
      <w:pPr>
        <w:pStyle w:val="TopVykony"/>
      </w:pPr>
      <w:r>
        <w:t>Chrastava A</w:t>
      </w:r>
      <w:r>
        <w:tab/>
        <w:t>2153</w:t>
      </w:r>
      <w:r>
        <w:tab/>
        <w:t>2. kolo</w:t>
      </w:r>
      <w:r>
        <w:tab/>
        <w:t>ZAJAC Anton</w:t>
      </w:r>
      <w:r>
        <w:tab/>
        <w:t>Lok. Liberec A</w:t>
      </w:r>
      <w:r>
        <w:tab/>
        <w:t>467</w:t>
      </w:r>
      <w:r>
        <w:tab/>
        <w:t>2. kolo</w:t>
      </w:r>
    </w:p>
    <w:p w:rsidR="00152066" w:rsidRDefault="00152066" w:rsidP="00152066">
      <w:pPr>
        <w:pStyle w:val="TopVykony"/>
      </w:pPr>
      <w:r>
        <w:t>Lok. Liberec A</w:t>
      </w:r>
      <w:r>
        <w:tab/>
        <w:t>2152</w:t>
      </w:r>
      <w:r>
        <w:tab/>
        <w:t>12. kolo</w:t>
      </w:r>
      <w:r>
        <w:tab/>
        <w:t>VLK Václav</w:t>
      </w:r>
      <w:r>
        <w:tab/>
        <w:t>Lok. Liberec A</w:t>
      </w:r>
      <w:r>
        <w:tab/>
        <w:t>465</w:t>
      </w:r>
      <w:r>
        <w:tab/>
        <w:t>8. kolo</w:t>
      </w:r>
    </w:p>
    <w:p w:rsidR="00152066" w:rsidRDefault="00152066" w:rsidP="00152066">
      <w:pPr>
        <w:pStyle w:val="TopVykony"/>
      </w:pPr>
      <w:r>
        <w:t>Lok. Liberec A</w:t>
      </w:r>
      <w:r>
        <w:tab/>
        <w:t>2143</w:t>
      </w:r>
      <w:r>
        <w:tab/>
        <w:t>4. kolo</w:t>
      </w:r>
      <w:r>
        <w:tab/>
        <w:t>TŮMA Jiří</w:t>
      </w:r>
      <w:r>
        <w:tab/>
        <w:t>Lok. Liberec A</w:t>
      </w:r>
      <w:r>
        <w:tab/>
        <w:t>461</w:t>
      </w:r>
      <w:r>
        <w:tab/>
        <w:t>2. kolo</w:t>
      </w:r>
    </w:p>
    <w:p w:rsidR="00152066" w:rsidRDefault="00152066" w:rsidP="00152066">
      <w:pPr>
        <w:pStyle w:val="TopVykony"/>
      </w:pPr>
      <w:r>
        <w:t>Lok. Liberec A</w:t>
      </w:r>
      <w:r>
        <w:tab/>
        <w:t>2126</w:t>
      </w:r>
      <w:r>
        <w:tab/>
        <w:t>2. kolo</w:t>
      </w:r>
      <w:r>
        <w:tab/>
        <w:t>ŠIMON Miloslav</w:t>
      </w:r>
      <w:r>
        <w:tab/>
        <w:t>Doksy B</w:t>
      </w:r>
      <w:r>
        <w:tab/>
        <w:t>455</w:t>
      </w:r>
      <w:r>
        <w:tab/>
        <w:t>4. kolo</w:t>
      </w:r>
    </w:p>
    <w:p w:rsidR="00152066" w:rsidRDefault="00152066" w:rsidP="00152066">
      <w:pPr>
        <w:pStyle w:val="TopVykony"/>
      </w:pPr>
      <w:r>
        <w:t>Lok. Liberec A</w:t>
      </w:r>
      <w:r>
        <w:tab/>
        <w:t>2125</w:t>
      </w:r>
      <w:r>
        <w:tab/>
        <w:t>11. kolo</w:t>
      </w:r>
      <w:r>
        <w:tab/>
        <w:t>HOLANEC Jan, st.</w:t>
      </w:r>
      <w:r>
        <w:tab/>
        <w:t>Chrastava A</w:t>
      </w:r>
      <w:r>
        <w:tab/>
        <w:t>455</w:t>
      </w:r>
      <w:r>
        <w:tab/>
        <w:t>2. kolo</w:t>
      </w:r>
    </w:p>
    <w:p w:rsidR="00152066" w:rsidRDefault="00152066" w:rsidP="00152066">
      <w:pPr>
        <w:pStyle w:val="TopVykony"/>
      </w:pPr>
      <w:r>
        <w:t>Č. Lípa B</w:t>
      </w:r>
      <w:r>
        <w:tab/>
        <w:t>2122</w:t>
      </w:r>
      <w:r>
        <w:tab/>
        <w:t>10. kolo</w:t>
      </w:r>
      <w:r>
        <w:tab/>
        <w:t>VLK Václav</w:t>
      </w:r>
      <w:r>
        <w:tab/>
        <w:t>Lok. Liberec A</w:t>
      </w:r>
      <w:r>
        <w:tab/>
        <w:t>453</w:t>
      </w:r>
      <w:r>
        <w:tab/>
        <w:t>4. kolo</w:t>
      </w:r>
    </w:p>
    <w:p w:rsidR="00152066" w:rsidRDefault="00152066" w:rsidP="00152066">
      <w:pPr>
        <w:pStyle w:val="TopVykony"/>
      </w:pPr>
      <w:r>
        <w:t>Lok. Liberec A</w:t>
      </w:r>
      <w:r>
        <w:tab/>
        <w:t>2113</w:t>
      </w:r>
      <w:r>
        <w:tab/>
        <w:t>10. kolo</w:t>
      </w:r>
      <w:r>
        <w:tab/>
        <w:t>KOVAČOVIČOVÁ Denisa</w:t>
      </w:r>
      <w:r>
        <w:tab/>
        <w:t>Lok. Liberec B</w:t>
      </w:r>
      <w:r>
        <w:tab/>
        <w:t>451</w:t>
      </w:r>
      <w:r>
        <w:tab/>
        <w:t>11. kolo</w:t>
      </w:r>
    </w:p>
    <w:p w:rsidR="00152066" w:rsidRDefault="00152066" w:rsidP="00152066">
      <w:pPr>
        <w:pStyle w:val="TopVykony"/>
      </w:pPr>
      <w:r>
        <w:t>Lok. Liberec A</w:t>
      </w:r>
      <w:r>
        <w:tab/>
        <w:t>2106</w:t>
      </w:r>
      <w:r>
        <w:tab/>
        <w:t>1. kolo</w:t>
      </w:r>
      <w:r>
        <w:tab/>
        <w:t>VLK Václav</w:t>
      </w:r>
      <w:r>
        <w:tab/>
        <w:t>Lok. Liberec A</w:t>
      </w:r>
      <w:r>
        <w:tab/>
        <w:t>451</w:t>
      </w:r>
      <w:r>
        <w:tab/>
        <w:t>2. kolo</w:t>
      </w:r>
    </w:p>
    <w:p w:rsidR="00152066" w:rsidRDefault="00152066" w:rsidP="00152066">
      <w:pPr>
        <w:pStyle w:val="TopVykony"/>
      </w:pPr>
      <w:r>
        <w:t>Lok. Liberec B</w:t>
      </w:r>
      <w:r>
        <w:tab/>
        <w:t>2101</w:t>
      </w:r>
      <w:r>
        <w:tab/>
        <w:t>11. kolo</w:t>
      </w:r>
      <w:r>
        <w:tab/>
        <w:t>VLK Václav</w:t>
      </w:r>
      <w:r>
        <w:tab/>
        <w:t>Lok. Liberec A</w:t>
      </w:r>
      <w:r>
        <w:tab/>
        <w:t>450</w:t>
      </w:r>
      <w:r>
        <w:tab/>
        <w:t>10. kolo</w:t>
      </w:r>
    </w:p>
    <w:p w:rsidR="00152066" w:rsidRDefault="00152066" w:rsidP="00152066">
      <w:pPr>
        <w:pStyle w:val="Nadpis5"/>
      </w:pPr>
      <w:r>
        <w:rPr>
          <w:b w:val="0"/>
          <w:bCs w:val="0"/>
        </w:rPr>
        <w:t>Liberec, 3-4</w:t>
      </w:r>
    </w:p>
    <w:p w:rsidR="00152066" w:rsidRDefault="00152066" w:rsidP="00152066">
      <w:pPr>
        <w:pStyle w:val="TopVykony"/>
      </w:pPr>
      <w:r>
        <w:t>Lok. Liberec B</w:t>
      </w:r>
      <w:r>
        <w:tab/>
        <w:t>2153</w:t>
      </w:r>
      <w:r>
        <w:tab/>
        <w:t>12. kolo</w:t>
      </w:r>
      <w:r>
        <w:tab/>
        <w:t>SUSKOVÁ Jana</w:t>
      </w:r>
      <w:r>
        <w:tab/>
        <w:t>Lok. Liberec B</w:t>
      </w:r>
      <w:r>
        <w:tab/>
        <w:t>480</w:t>
      </w:r>
      <w:r>
        <w:tab/>
        <w:t>4. kolo</w:t>
      </w:r>
    </w:p>
    <w:p w:rsidR="00152066" w:rsidRDefault="00152066" w:rsidP="00152066">
      <w:pPr>
        <w:pStyle w:val="TopVykony"/>
      </w:pPr>
      <w:r>
        <w:t>Č. Lípa B</w:t>
      </w:r>
      <w:r>
        <w:tab/>
        <w:t>2125</w:t>
      </w:r>
      <w:r>
        <w:tab/>
        <w:t>4. kolo</w:t>
      </w:r>
      <w:r>
        <w:tab/>
        <w:t>KOVAČOVIČOVÁ Denisa</w:t>
      </w:r>
      <w:r>
        <w:tab/>
        <w:t>Lok. Liberec B</w:t>
      </w:r>
      <w:r>
        <w:tab/>
        <w:t>469</w:t>
      </w:r>
      <w:r>
        <w:tab/>
        <w:t>12. kolo</w:t>
      </w:r>
    </w:p>
    <w:p w:rsidR="00152066" w:rsidRDefault="00152066" w:rsidP="00152066">
      <w:pPr>
        <w:pStyle w:val="TopVykony"/>
      </w:pPr>
      <w:r>
        <w:t>Lok. Liberec B</w:t>
      </w:r>
      <w:r>
        <w:tab/>
        <w:t>2114</w:t>
      </w:r>
      <w:r>
        <w:tab/>
        <w:t>8. kolo</w:t>
      </w:r>
      <w:r>
        <w:tab/>
        <w:t>KLÍMA Jiří</w:t>
      </w:r>
      <w:r>
        <w:tab/>
        <w:t>Doksy A</w:t>
      </w:r>
      <w:r>
        <w:tab/>
        <w:t>465</w:t>
      </w:r>
      <w:r>
        <w:tab/>
        <w:t>10. kolo</w:t>
      </w:r>
    </w:p>
    <w:p w:rsidR="00152066" w:rsidRDefault="00152066" w:rsidP="00152066">
      <w:pPr>
        <w:pStyle w:val="TopVykony"/>
      </w:pPr>
      <w:r>
        <w:t>Lok. Liberec B</w:t>
      </w:r>
      <w:r>
        <w:tab/>
        <w:t>2111</w:t>
      </w:r>
      <w:r>
        <w:tab/>
        <w:t>4. kolo</w:t>
      </w:r>
      <w:r>
        <w:tab/>
        <w:t>SUSKOVÁ Jana</w:t>
      </w:r>
      <w:r>
        <w:tab/>
        <w:t>Lok. Liberec B</w:t>
      </w:r>
      <w:r>
        <w:tab/>
        <w:t>460</w:t>
      </w:r>
      <w:r>
        <w:tab/>
        <w:t>12. kolo</w:t>
      </w:r>
    </w:p>
    <w:p w:rsidR="00152066" w:rsidRDefault="00152066" w:rsidP="00152066">
      <w:pPr>
        <w:pStyle w:val="TopVykony"/>
      </w:pPr>
      <w:r>
        <w:t>Lok. Liberec B</w:t>
      </w:r>
      <w:r>
        <w:tab/>
        <w:t>2091</w:t>
      </w:r>
      <w:r>
        <w:tab/>
        <w:t>2. kolo</w:t>
      </w:r>
      <w:r>
        <w:tab/>
        <w:t>SUSKOVÁ Jana</w:t>
      </w:r>
      <w:r>
        <w:tab/>
        <w:t>Lok. Liberec B</w:t>
      </w:r>
      <w:r>
        <w:tab/>
        <w:t>454</w:t>
      </w:r>
      <w:r>
        <w:tab/>
        <w:t>2. kolo</w:t>
      </w:r>
    </w:p>
    <w:p w:rsidR="00152066" w:rsidRDefault="00152066" w:rsidP="00152066">
      <w:pPr>
        <w:pStyle w:val="TopVykony"/>
      </w:pPr>
      <w:r>
        <w:t>Lok. Liberec B</w:t>
      </w:r>
      <w:r>
        <w:tab/>
        <w:t>2079</w:t>
      </w:r>
      <w:r>
        <w:tab/>
        <w:t>10. kolo</w:t>
      </w:r>
      <w:r>
        <w:tab/>
        <w:t>POTŮČEK Radek</w:t>
      </w:r>
      <w:r>
        <w:tab/>
        <w:t>Č. Lípa B</w:t>
      </w:r>
      <w:r>
        <w:tab/>
        <w:t>453</w:t>
      </w:r>
      <w:r>
        <w:tab/>
        <w:t>4. kolo</w:t>
      </w:r>
    </w:p>
    <w:p w:rsidR="00152066" w:rsidRDefault="00152066" w:rsidP="00152066">
      <w:pPr>
        <w:pStyle w:val="TopVykony"/>
      </w:pPr>
      <w:r>
        <w:t>Chrastava A</w:t>
      </w:r>
      <w:r>
        <w:tab/>
        <w:t>2059</w:t>
      </w:r>
      <w:r>
        <w:tab/>
        <w:t>8. kolo</w:t>
      </w:r>
      <w:r>
        <w:tab/>
        <w:t>KOZÁK Radek</w:t>
      </w:r>
      <w:r>
        <w:tab/>
        <w:t>Doksy B</w:t>
      </w:r>
      <w:r>
        <w:tab/>
        <w:t>452</w:t>
      </w:r>
      <w:r>
        <w:tab/>
        <w:t>12. kolo</w:t>
      </w:r>
    </w:p>
    <w:p w:rsidR="00152066" w:rsidRDefault="00152066" w:rsidP="00152066">
      <w:pPr>
        <w:pStyle w:val="TopVykony"/>
      </w:pPr>
      <w:r>
        <w:t>Lok. Liberec A</w:t>
      </w:r>
      <w:r>
        <w:tab/>
        <w:t>2054</w:t>
      </w:r>
      <w:r>
        <w:tab/>
        <w:t>6. kolo</w:t>
      </w:r>
      <w:r>
        <w:tab/>
        <w:t>TŮMA Jiří</w:t>
      </w:r>
      <w:r>
        <w:tab/>
        <w:t>Lok. Liberec A</w:t>
      </w:r>
      <w:r>
        <w:tab/>
        <w:t>448</w:t>
      </w:r>
      <w:r>
        <w:tab/>
        <w:t>6. kolo</w:t>
      </w:r>
    </w:p>
    <w:p w:rsidR="00152066" w:rsidRDefault="00152066" w:rsidP="00152066">
      <w:pPr>
        <w:pStyle w:val="TopVykony"/>
      </w:pPr>
      <w:r>
        <w:t>Doksy A</w:t>
      </w:r>
      <w:r>
        <w:tab/>
        <w:t>2030</w:t>
      </w:r>
      <w:r>
        <w:tab/>
        <w:t>10. kolo</w:t>
      </w:r>
      <w:r>
        <w:tab/>
        <w:t>KLEINER Pavel</w:t>
      </w:r>
      <w:r>
        <w:tab/>
        <w:t>Č. Lípa B</w:t>
      </w:r>
      <w:r>
        <w:tab/>
        <w:t>445</w:t>
      </w:r>
      <w:r>
        <w:tab/>
        <w:t>4. kolo</w:t>
      </w:r>
    </w:p>
    <w:p w:rsidR="00152066" w:rsidRDefault="00152066" w:rsidP="00152066">
      <w:pPr>
        <w:pStyle w:val="TopVykony"/>
      </w:pPr>
      <w:r>
        <w:t>Doksy B</w:t>
      </w:r>
      <w:r>
        <w:tab/>
        <w:t>1965</w:t>
      </w:r>
      <w:r>
        <w:tab/>
        <w:t>12. kolo</w:t>
      </w:r>
      <w:r>
        <w:tab/>
        <w:t>KOVAČOVIČOVÁ Denisa</w:t>
      </w:r>
      <w:r>
        <w:tab/>
        <w:t>Lok. Liberec B</w:t>
      </w:r>
      <w:r>
        <w:tab/>
        <w:t>442</w:t>
      </w:r>
      <w:r>
        <w:tab/>
        <w:t>6. kolo</w:t>
      </w:r>
    </w:p>
    <w:p w:rsidR="00152066" w:rsidRDefault="00152066" w:rsidP="00152066">
      <w:pPr>
        <w:pStyle w:val="Nadpis4"/>
      </w:pPr>
      <w:r>
        <w:rPr>
          <w:b w:val="0"/>
        </w:rPr>
        <w:lastRenderedPageBreak/>
        <w:t>Četnost výsledků:</w:t>
      </w:r>
      <w:bookmarkStart w:id="0" w:name="_GoBack"/>
      <w:bookmarkEnd w:id="0"/>
    </w:p>
    <w:p w:rsidR="00152066" w:rsidRDefault="00152066" w:rsidP="00152066">
      <w:pPr>
        <w:pStyle w:val="CetnostVysledku"/>
      </w:pPr>
      <w:r>
        <w:tab/>
        <w:t>7 : 0</w:t>
      </w:r>
      <w:r>
        <w:tab/>
        <w:t>6x</w:t>
      </w:r>
    </w:p>
    <w:p w:rsidR="00152066" w:rsidRDefault="00152066" w:rsidP="00152066">
      <w:pPr>
        <w:pStyle w:val="CetnostVysledku"/>
      </w:pPr>
      <w:r>
        <w:tab/>
        <w:t>6 : 1</w:t>
      </w:r>
      <w:r>
        <w:tab/>
        <w:t>9x</w:t>
      </w:r>
    </w:p>
    <w:p w:rsidR="00152066" w:rsidRDefault="00152066" w:rsidP="00152066">
      <w:pPr>
        <w:pStyle w:val="CetnostVysledku"/>
      </w:pPr>
      <w:r>
        <w:tab/>
        <w:t>5 : 2</w:t>
      </w:r>
      <w:r>
        <w:tab/>
        <w:t>7x</w:t>
      </w:r>
    </w:p>
    <w:p w:rsidR="00152066" w:rsidRDefault="00152066" w:rsidP="00152066">
      <w:pPr>
        <w:pStyle w:val="CetnostVysledku"/>
      </w:pPr>
      <w:r>
        <w:tab/>
        <w:t>4 : 3</w:t>
      </w:r>
      <w:r>
        <w:tab/>
        <w:t>3x</w:t>
      </w:r>
    </w:p>
    <w:p w:rsidR="00152066" w:rsidRDefault="00152066" w:rsidP="00152066">
      <w:pPr>
        <w:pStyle w:val="CetnostVysledku"/>
      </w:pPr>
      <w:r>
        <w:tab/>
        <w:t>3 : 4</w:t>
      </w:r>
      <w:r>
        <w:tab/>
        <w:t>2x</w:t>
      </w:r>
    </w:p>
    <w:p w:rsidR="00152066" w:rsidRDefault="00152066" w:rsidP="00152066">
      <w:pPr>
        <w:pStyle w:val="CetnostVysledku"/>
      </w:pPr>
      <w:r>
        <w:tab/>
        <w:t>2 : 5</w:t>
      </w:r>
      <w:r>
        <w:tab/>
        <w:t>7x</w:t>
      </w:r>
    </w:p>
    <w:p w:rsidR="00152066" w:rsidRDefault="00152066" w:rsidP="00152066">
      <w:pPr>
        <w:pStyle w:val="CetnostVysledku"/>
      </w:pPr>
      <w:r>
        <w:tab/>
        <w:t>1 : 6</w:t>
      </w:r>
      <w:r>
        <w:tab/>
        <w:t>1x</w:t>
      </w:r>
    </w:p>
    <w:p w:rsidR="00152066" w:rsidRDefault="00152066" w:rsidP="00152066">
      <w:pPr>
        <w:pStyle w:val="CetnostVysledku"/>
      </w:pPr>
      <w:r>
        <w:tab/>
        <w:t>4,5 : 2,5</w:t>
      </w:r>
      <w:r>
        <w:tab/>
        <w:t>1x</w:t>
      </w:r>
    </w:p>
    <w:p w:rsidR="00152066" w:rsidRPr="00AB7CEB" w:rsidRDefault="00152066" w:rsidP="00152066">
      <w:pPr>
        <w:pStyle w:val="Nadpis4"/>
      </w:pPr>
      <w:r w:rsidRPr="00AB7CEB">
        <w:t xml:space="preserve">Nejbližší zápasy: </w:t>
      </w:r>
    </w:p>
    <w:p w:rsidR="00152066" w:rsidRPr="00AB7CEB" w:rsidRDefault="00152066" w:rsidP="00152066">
      <w:pPr>
        <w:pStyle w:val="Kolo"/>
      </w:pPr>
      <w:r w:rsidRPr="00AB7CEB">
        <w:t>13. kolo</w:t>
      </w:r>
    </w:p>
    <w:p w:rsidR="00152066" w:rsidRPr="00AB7CEB" w:rsidRDefault="00152066" w:rsidP="00152066">
      <w:pPr>
        <w:pStyle w:val="RozlosovaniZapas"/>
      </w:pPr>
      <w:r w:rsidRPr="00AB7CEB">
        <w:t>03.02.17</w:t>
      </w:r>
      <w:r w:rsidRPr="00AB7CEB">
        <w:tab/>
        <w:t>pá</w:t>
      </w:r>
      <w:r w:rsidRPr="00AB7CEB">
        <w:tab/>
        <w:t>17:00</w:t>
      </w:r>
      <w:r w:rsidRPr="00AB7CEB">
        <w:tab/>
        <w:t>TJ Spartak Chrastava A - TJ Lokomotiva Liberec B</w:t>
      </w:r>
    </w:p>
    <w:p w:rsidR="00152066" w:rsidRPr="00AB7CEB" w:rsidRDefault="00152066" w:rsidP="00152066">
      <w:pPr>
        <w:pStyle w:val="RozlosovaniZapas"/>
      </w:pPr>
      <w:r w:rsidRPr="00AB7CEB">
        <w:t>04.02.17</w:t>
      </w:r>
      <w:r w:rsidRPr="00AB7CEB">
        <w:tab/>
        <w:t>so</w:t>
      </w:r>
      <w:r w:rsidRPr="00AB7CEB">
        <w:tab/>
        <w:t>09:00</w:t>
      </w:r>
      <w:r w:rsidRPr="00AB7CEB">
        <w:tab/>
        <w:t>TJ Doksy B - TJ Kuželky Česká Lípa B</w:t>
      </w:r>
    </w:p>
    <w:p w:rsidR="00152066" w:rsidRPr="00AB7CEB" w:rsidRDefault="00152066" w:rsidP="00152066">
      <w:pPr>
        <w:pStyle w:val="RozlosovaniZapas"/>
      </w:pPr>
      <w:r w:rsidRPr="00AB7CEB">
        <w:t>04.02.17</w:t>
      </w:r>
      <w:r w:rsidRPr="00AB7CEB">
        <w:tab/>
        <w:t>so</w:t>
      </w:r>
      <w:r w:rsidRPr="00AB7CEB">
        <w:tab/>
        <w:t>14:00</w:t>
      </w:r>
      <w:r w:rsidRPr="00AB7CEB">
        <w:tab/>
        <w:t>TJ Doksy A - TJ Lokomotiva Liberec A</w:t>
      </w:r>
    </w:p>
    <w:p w:rsidR="0087011C" w:rsidRPr="00083FC5" w:rsidRDefault="0087011C" w:rsidP="0087011C">
      <w:pPr>
        <w:pStyle w:val="KingNormal"/>
        <w:rPr>
          <w:b/>
        </w:rPr>
      </w:pPr>
    </w:p>
    <w:p w:rsidR="007921E0" w:rsidRPr="00083FC5" w:rsidRDefault="007921E0" w:rsidP="007921E0">
      <w:pPr>
        <w:pStyle w:val="RozlosovaniZapas"/>
        <w:rPr>
          <w:b/>
        </w:rPr>
      </w:pPr>
      <w:r w:rsidRPr="00083FC5">
        <w:rPr>
          <w:b/>
        </w:rPr>
        <w:t>Petr Kohlíček</w:t>
      </w:r>
    </w:p>
    <w:p w:rsidR="00982611" w:rsidRDefault="00152066" w:rsidP="002145F6">
      <w:pPr>
        <w:pStyle w:val="RozlosovaniZapas"/>
        <w:rPr>
          <w:rFonts w:ascii="Arial" w:hAnsi="Arial" w:cs="Arial"/>
          <w:b/>
        </w:rPr>
      </w:pPr>
      <w:r>
        <w:rPr>
          <w:b/>
        </w:rPr>
        <w:t>20</w:t>
      </w:r>
      <w:r w:rsidR="007921E0" w:rsidRPr="00083FC5">
        <w:rPr>
          <w:b/>
        </w:rPr>
        <w:t>.</w:t>
      </w:r>
      <w:r w:rsidR="007D36BD">
        <w:rPr>
          <w:b/>
        </w:rPr>
        <w:t>0</w:t>
      </w:r>
      <w:r w:rsidR="007921E0" w:rsidRPr="00083FC5">
        <w:rPr>
          <w:b/>
        </w:rPr>
        <w:t>1.201</w:t>
      </w:r>
      <w:r w:rsidR="007D36BD">
        <w:rPr>
          <w:b/>
        </w:rPr>
        <w:t>7</w:t>
      </w:r>
    </w:p>
    <w:p w:rsidR="00982611" w:rsidRDefault="00982611" w:rsidP="002D0355">
      <w:pPr>
        <w:pStyle w:val="Nhozy"/>
        <w:rPr>
          <w:rFonts w:ascii="Arial" w:hAnsi="Arial" w:cs="Arial"/>
          <w:b/>
        </w:rPr>
      </w:pPr>
    </w:p>
    <w:p w:rsidR="00982611" w:rsidRPr="00982611" w:rsidRDefault="00982611" w:rsidP="00982611">
      <w:pPr>
        <w:pStyle w:val="Nhozy"/>
        <w:jc w:val="center"/>
        <w:rPr>
          <w:rFonts w:ascii="Arial" w:hAnsi="Arial" w:cs="Arial"/>
          <w:b/>
        </w:rPr>
      </w:pPr>
      <w:r w:rsidRPr="00982611">
        <w:rPr>
          <w:rFonts w:ascii="Arial" w:hAnsi="Arial" w:cs="Arial"/>
          <w:b/>
        </w:rPr>
        <w:t xml:space="preserve">Petr Kohlíček, </w:t>
      </w:r>
      <w:hyperlink r:id="rId7" w:history="1">
        <w:r w:rsidRPr="00982611">
          <w:rPr>
            <w:rStyle w:val="Hypertextovodkaz"/>
            <w:rFonts w:ascii="Arial" w:hAnsi="Arial" w:cs="Arial"/>
            <w:b/>
          </w:rPr>
          <w:t>libereckykks@seznam.cz</w:t>
        </w:r>
      </w:hyperlink>
      <w:r w:rsidRPr="00982611">
        <w:rPr>
          <w:rFonts w:ascii="Arial" w:hAnsi="Arial" w:cs="Arial"/>
          <w:b/>
        </w:rPr>
        <w:t xml:space="preserve">, </w:t>
      </w:r>
      <w:hyperlink r:id="rId8" w:history="1">
        <w:r w:rsidRPr="00982611">
          <w:rPr>
            <w:rStyle w:val="Hypertextovodkaz"/>
            <w:rFonts w:ascii="Arial" w:hAnsi="Arial" w:cs="Arial"/>
            <w:b/>
          </w:rPr>
          <w:t>libereckykks@centrum.cz</w:t>
        </w:r>
      </w:hyperlink>
      <w:r w:rsidRPr="00982611">
        <w:rPr>
          <w:rFonts w:ascii="Arial" w:hAnsi="Arial" w:cs="Arial"/>
          <w:b/>
        </w:rPr>
        <w:t>, 777 626 473</w:t>
      </w:r>
    </w:p>
    <w:sectPr w:rsidR="00982611" w:rsidRPr="00982611" w:rsidSect="00D8218F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454" w:bottom="1134" w:left="454" w:header="624" w:footer="6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83" w:rsidRDefault="000E5D83">
      <w:r>
        <w:separator/>
      </w:r>
    </w:p>
  </w:endnote>
  <w:endnote w:type="continuationSeparator" w:id="0">
    <w:p w:rsidR="000E5D83" w:rsidRDefault="000E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6399896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DC2158" w:rsidRDefault="00DC2158">
        <w:pPr>
          <w:rPr>
            <w:rStyle w:val="slostrnky"/>
          </w:rPr>
        </w:pPr>
        <w:r w:rsidRPr="00982611">
          <w:rPr>
            <w:rStyle w:val="slostrnky"/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" name="Vývojový diagram: alternativní post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158" w:rsidRDefault="00DC2158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982611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5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C5BRqTgAgAA4wUAAA4AAAAAAAAAAAAAAAAALgIA&#10;AGRycy9lMm9Eb2MueG1sUEsBAi0AFAAGAAgAAAAhABrkTJ3ZAAAAAwEAAA8AAAAAAAAAAAAAAAAA&#10;OgUAAGRycy9kb3ducmV2LnhtbFBLBQYAAAAABAAEAPMAAABABgAAAAA=&#10;" filled="f" fillcolor="#5c83b4" stroked="f" strokecolor="#737373">
                  <v:textbox>
                    <w:txbxContent>
                      <w:p w:rsidR="00DC2158" w:rsidRDefault="00DC2158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982611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24202"/>
      <w:docPartObj>
        <w:docPartGallery w:val="Page Numbers (Bottom of Page)"/>
        <w:docPartUnique/>
      </w:docPartObj>
    </w:sdtPr>
    <w:sdtEndPr/>
    <w:sdtContent>
      <w:p w:rsidR="00DC2158" w:rsidRDefault="00DC21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066">
          <w:rPr>
            <w:noProof/>
          </w:rPr>
          <w:t>7</w:t>
        </w:r>
        <w:r>
          <w:fldChar w:fldCharType="end"/>
        </w:r>
      </w:p>
    </w:sdtContent>
  </w:sdt>
  <w:p w:rsidR="00DC2158" w:rsidRDefault="00DC2158" w:rsidP="0098261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553245"/>
      <w:docPartObj>
        <w:docPartGallery w:val="Page Numbers (Bottom of Page)"/>
        <w:docPartUnique/>
      </w:docPartObj>
    </w:sdtPr>
    <w:sdtEndPr/>
    <w:sdtContent>
      <w:p w:rsidR="00DC2158" w:rsidRDefault="00DC215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066">
          <w:rPr>
            <w:noProof/>
          </w:rPr>
          <w:t>1</w:t>
        </w:r>
        <w:r>
          <w:fldChar w:fldCharType="end"/>
        </w:r>
      </w:p>
    </w:sdtContent>
  </w:sdt>
  <w:p w:rsidR="00DC2158" w:rsidRPr="00982611" w:rsidRDefault="00DC2158" w:rsidP="009826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83" w:rsidRDefault="000E5D83">
      <w:r>
        <w:separator/>
      </w:r>
    </w:p>
  </w:footnote>
  <w:footnote w:type="continuationSeparator" w:id="0">
    <w:p w:rsidR="000E5D83" w:rsidRDefault="000E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58" w:rsidRPr="00ED51AC" w:rsidRDefault="00DC2158" w:rsidP="00EF5979">
    <w:pPr>
      <w:pStyle w:val="Zhlav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11049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 w:rsidRPr="00ED51AC">
      <w:rPr>
        <w:rFonts w:ascii="Arial" w:hAnsi="Arial" w:cs="Arial"/>
        <w:b/>
        <w:sz w:val="40"/>
        <w:szCs w:val="40"/>
      </w:rPr>
      <w:t xml:space="preserve">ZPRAVODAJ </w:t>
    </w:r>
    <w:r>
      <w:rPr>
        <w:rFonts w:ascii="Arial" w:hAnsi="Arial" w:cs="Arial"/>
        <w:b/>
        <w:sz w:val="40"/>
        <w:szCs w:val="40"/>
      </w:rPr>
      <w:t xml:space="preserve">číslo </w:t>
    </w:r>
    <w:r w:rsidRPr="00ED51AC">
      <w:rPr>
        <w:rFonts w:ascii="Arial" w:hAnsi="Arial" w:cs="Arial"/>
        <w:b/>
        <w:sz w:val="40"/>
        <w:szCs w:val="40"/>
      </w:rPr>
      <w:t>0</w:t>
    </w:r>
    <w:r>
      <w:rPr>
        <w:rFonts w:ascii="Arial" w:hAnsi="Arial" w:cs="Arial"/>
        <w:b/>
        <w:sz w:val="40"/>
        <w:szCs w:val="40"/>
      </w:rPr>
      <w:t>2</w:t>
    </w:r>
    <w:r w:rsidRPr="00ED51AC">
      <w:rPr>
        <w:rFonts w:ascii="Arial" w:hAnsi="Arial" w:cs="Arial"/>
        <w:b/>
        <w:sz w:val="40"/>
        <w:szCs w:val="40"/>
      </w:rPr>
      <w:t>/1</w:t>
    </w:r>
    <w:r>
      <w:rPr>
        <w:rFonts w:ascii="Arial" w:hAnsi="Arial" w:cs="Arial"/>
        <w:b/>
        <w:sz w:val="40"/>
        <w:szCs w:val="40"/>
      </w:rPr>
      <w:t>8</w:t>
    </w:r>
    <w:r w:rsidRPr="00ED51AC">
      <w:rPr>
        <w:rFonts w:ascii="Arial" w:hAnsi="Arial" w:cs="Arial"/>
        <w:b/>
        <w:sz w:val="40"/>
        <w:szCs w:val="40"/>
      </w:rPr>
      <w:t>.09.2016</w:t>
    </w:r>
  </w:p>
  <w:p w:rsidR="00DC2158" w:rsidRPr="00ED51AC" w:rsidRDefault="00DC2158" w:rsidP="00ED51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58" w:rsidRPr="00ED51AC" w:rsidRDefault="00DC2158" w:rsidP="00D8218F">
    <w:pPr>
      <w:pStyle w:val="Zhlav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24597C64" wp14:editId="1805C7CC">
          <wp:extent cx="1104900" cy="685800"/>
          <wp:effectExtent l="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 w:rsidRPr="00ED51AC">
      <w:rPr>
        <w:rFonts w:ascii="Arial" w:hAnsi="Arial" w:cs="Arial"/>
        <w:b/>
        <w:sz w:val="40"/>
        <w:szCs w:val="40"/>
      </w:rPr>
      <w:t xml:space="preserve">ZPRAVODAJ </w:t>
    </w:r>
    <w:r>
      <w:rPr>
        <w:rFonts w:ascii="Arial" w:hAnsi="Arial" w:cs="Arial"/>
        <w:b/>
        <w:sz w:val="40"/>
        <w:szCs w:val="40"/>
      </w:rPr>
      <w:t xml:space="preserve">číslo </w:t>
    </w:r>
    <w:r w:rsidR="00AC0110">
      <w:rPr>
        <w:rFonts w:ascii="Arial" w:hAnsi="Arial" w:cs="Arial"/>
        <w:b/>
        <w:sz w:val="40"/>
        <w:szCs w:val="40"/>
      </w:rPr>
      <w:t>1</w:t>
    </w:r>
    <w:r w:rsidR="00152066">
      <w:rPr>
        <w:rFonts w:ascii="Arial" w:hAnsi="Arial" w:cs="Arial"/>
        <w:b/>
        <w:sz w:val="40"/>
        <w:szCs w:val="40"/>
      </w:rPr>
      <w:t>2</w:t>
    </w:r>
    <w:r w:rsidRPr="00ED51AC">
      <w:rPr>
        <w:rFonts w:ascii="Arial" w:hAnsi="Arial" w:cs="Arial"/>
        <w:b/>
        <w:sz w:val="40"/>
        <w:szCs w:val="40"/>
      </w:rPr>
      <w:t>/</w:t>
    </w:r>
    <w:r w:rsidR="00152066">
      <w:rPr>
        <w:rFonts w:ascii="Arial" w:hAnsi="Arial" w:cs="Arial"/>
        <w:b/>
        <w:sz w:val="40"/>
        <w:szCs w:val="40"/>
      </w:rPr>
      <w:t>20</w:t>
    </w:r>
    <w:r w:rsidR="00AC0110">
      <w:rPr>
        <w:rFonts w:ascii="Arial" w:hAnsi="Arial" w:cs="Arial"/>
        <w:b/>
        <w:sz w:val="40"/>
        <w:szCs w:val="40"/>
      </w:rPr>
      <w:t>.</w:t>
    </w:r>
    <w:r w:rsidR="007D36BD">
      <w:rPr>
        <w:rFonts w:ascii="Arial" w:hAnsi="Arial" w:cs="Arial"/>
        <w:b/>
        <w:sz w:val="40"/>
        <w:szCs w:val="40"/>
      </w:rPr>
      <w:t>0</w:t>
    </w:r>
    <w:r w:rsidR="0087011C">
      <w:rPr>
        <w:rFonts w:ascii="Arial" w:hAnsi="Arial" w:cs="Arial"/>
        <w:b/>
        <w:sz w:val="40"/>
        <w:szCs w:val="40"/>
      </w:rPr>
      <w:t>1</w:t>
    </w:r>
    <w:r w:rsidRPr="00ED51AC">
      <w:rPr>
        <w:rFonts w:ascii="Arial" w:hAnsi="Arial" w:cs="Arial"/>
        <w:b/>
        <w:sz w:val="40"/>
        <w:szCs w:val="40"/>
      </w:rPr>
      <w:t>.201</w:t>
    </w:r>
    <w:r w:rsidR="007D36BD">
      <w:rPr>
        <w:rFonts w:ascii="Arial" w:hAnsi="Arial" w:cs="Arial"/>
        <w:b/>
        <w:sz w:val="40"/>
        <w:szCs w:val="4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3C9713D"/>
    <w:multiLevelType w:val="hybridMultilevel"/>
    <w:tmpl w:val="4F4C971A"/>
    <w:lvl w:ilvl="0" w:tplc="DE4814E0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5"/>
    <w:rsid w:val="00006AF9"/>
    <w:rsid w:val="000300B3"/>
    <w:rsid w:val="00035924"/>
    <w:rsid w:val="00073556"/>
    <w:rsid w:val="00083FC5"/>
    <w:rsid w:val="00085A23"/>
    <w:rsid w:val="00085D05"/>
    <w:rsid w:val="000B00B5"/>
    <w:rsid w:val="000E5068"/>
    <w:rsid w:val="000E5D83"/>
    <w:rsid w:val="000F10AB"/>
    <w:rsid w:val="001105AA"/>
    <w:rsid w:val="001251C8"/>
    <w:rsid w:val="00152066"/>
    <w:rsid w:val="001826D4"/>
    <w:rsid w:val="001921C2"/>
    <w:rsid w:val="001E7752"/>
    <w:rsid w:val="002145F6"/>
    <w:rsid w:val="00227383"/>
    <w:rsid w:val="00245E46"/>
    <w:rsid w:val="002869B0"/>
    <w:rsid w:val="002A4B7E"/>
    <w:rsid w:val="002D0355"/>
    <w:rsid w:val="002E2540"/>
    <w:rsid w:val="002F4B7E"/>
    <w:rsid w:val="00307EC9"/>
    <w:rsid w:val="003946F5"/>
    <w:rsid w:val="003A2093"/>
    <w:rsid w:val="003B25F7"/>
    <w:rsid w:val="003C584A"/>
    <w:rsid w:val="00403D6D"/>
    <w:rsid w:val="0041430D"/>
    <w:rsid w:val="004325E2"/>
    <w:rsid w:val="00437508"/>
    <w:rsid w:val="00444668"/>
    <w:rsid w:val="004A4E96"/>
    <w:rsid w:val="004B1D90"/>
    <w:rsid w:val="004D2CEF"/>
    <w:rsid w:val="004E026B"/>
    <w:rsid w:val="004E4B2B"/>
    <w:rsid w:val="0051084A"/>
    <w:rsid w:val="005305A4"/>
    <w:rsid w:val="00572DC1"/>
    <w:rsid w:val="00576519"/>
    <w:rsid w:val="00632834"/>
    <w:rsid w:val="00642C8C"/>
    <w:rsid w:val="006518FC"/>
    <w:rsid w:val="006C3131"/>
    <w:rsid w:val="00704E03"/>
    <w:rsid w:val="007720D4"/>
    <w:rsid w:val="007921E0"/>
    <w:rsid w:val="007B4908"/>
    <w:rsid w:val="007D36BD"/>
    <w:rsid w:val="007D7156"/>
    <w:rsid w:val="007F6D30"/>
    <w:rsid w:val="00814C21"/>
    <w:rsid w:val="008374D8"/>
    <w:rsid w:val="0087011C"/>
    <w:rsid w:val="00882399"/>
    <w:rsid w:val="008C7913"/>
    <w:rsid w:val="009321D1"/>
    <w:rsid w:val="00956100"/>
    <w:rsid w:val="00982611"/>
    <w:rsid w:val="009932A5"/>
    <w:rsid w:val="009A33D6"/>
    <w:rsid w:val="009B496B"/>
    <w:rsid w:val="00A51CAE"/>
    <w:rsid w:val="00A636FE"/>
    <w:rsid w:val="00A949FB"/>
    <w:rsid w:val="00AA2737"/>
    <w:rsid w:val="00AC0110"/>
    <w:rsid w:val="00AD5563"/>
    <w:rsid w:val="00AF67CA"/>
    <w:rsid w:val="00B012DA"/>
    <w:rsid w:val="00B22A92"/>
    <w:rsid w:val="00B629DB"/>
    <w:rsid w:val="00B8451E"/>
    <w:rsid w:val="00BB32A9"/>
    <w:rsid w:val="00C36EB8"/>
    <w:rsid w:val="00C431B1"/>
    <w:rsid w:val="00C50BB8"/>
    <w:rsid w:val="00C67FA0"/>
    <w:rsid w:val="00C73835"/>
    <w:rsid w:val="00C850CE"/>
    <w:rsid w:val="00CB5923"/>
    <w:rsid w:val="00CC5081"/>
    <w:rsid w:val="00D35F7A"/>
    <w:rsid w:val="00D4162D"/>
    <w:rsid w:val="00D734F4"/>
    <w:rsid w:val="00D8218F"/>
    <w:rsid w:val="00DA3EE3"/>
    <w:rsid w:val="00DC2158"/>
    <w:rsid w:val="00DC2BE6"/>
    <w:rsid w:val="00DC5FD5"/>
    <w:rsid w:val="00E11110"/>
    <w:rsid w:val="00E30CB1"/>
    <w:rsid w:val="00E5524E"/>
    <w:rsid w:val="00E8218F"/>
    <w:rsid w:val="00E93F7B"/>
    <w:rsid w:val="00EB3D4A"/>
    <w:rsid w:val="00ED51AC"/>
    <w:rsid w:val="00EF5979"/>
    <w:rsid w:val="00EF6E50"/>
    <w:rsid w:val="00F2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4E9F5"/>
  <w15:chartTrackingRefBased/>
  <w15:docId w15:val="{FF056C50-FF3D-4782-8481-5FB85D8E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ED51AC"/>
    <w:pPr>
      <w:tabs>
        <w:tab w:val="center" w:pos="4680"/>
        <w:tab w:val="right" w:pos="9360"/>
      </w:tabs>
      <w:spacing w:before="0"/>
      <w:ind w:firstLine="0"/>
      <w:jc w:val="left"/>
    </w:pPr>
    <w:rPr>
      <w:rFonts w:ascii="Calibri" w:hAnsi="Calibri"/>
      <w:szCs w:val="22"/>
    </w:rPr>
  </w:style>
  <w:style w:type="character" w:customStyle="1" w:styleId="ZpatChar">
    <w:name w:val="Zápatí Char"/>
    <w:link w:val="Zpat"/>
    <w:uiPriority w:val="99"/>
    <w:rsid w:val="00ED51AC"/>
    <w:rPr>
      <w:rFonts w:ascii="Calibri" w:hAnsi="Calibri"/>
      <w:sz w:val="22"/>
      <w:szCs w:val="22"/>
    </w:rPr>
  </w:style>
  <w:style w:type="character" w:styleId="Hypertextovodkaz">
    <w:name w:val="Hyperlink"/>
    <w:rsid w:val="00EF59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eckykks@centru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bereckykks@sezna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ING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</TotalTime>
  <Pages>7</Pages>
  <Words>2683</Words>
  <Characters>15834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Petr Kohlíček</dc:creator>
  <cp:keywords/>
  <dc:description/>
  <cp:lastModifiedBy>Petr Kohlíček</cp:lastModifiedBy>
  <cp:revision>1</cp:revision>
  <cp:lastPrinted>2016-09-18T16:18:00Z</cp:lastPrinted>
  <dcterms:created xsi:type="dcterms:W3CDTF">2017-01-15T15:51:00Z</dcterms:created>
  <dcterms:modified xsi:type="dcterms:W3CDTF">2017-01-20T09:59:00Z</dcterms:modified>
</cp:coreProperties>
</file>