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6D" w:rsidRPr="00451813" w:rsidRDefault="00F9336D" w:rsidP="00F9336D">
      <w:pPr>
        <w:pStyle w:val="Nadpis2"/>
      </w:pPr>
      <w:r w:rsidRPr="00451813">
        <w:t>KP2 Liberecký kraj</w:t>
      </w:r>
      <w:r w:rsidR="00BA1020">
        <w:t xml:space="preserve"> – </w:t>
      </w:r>
      <w:r w:rsidR="00B54C17">
        <w:t>10</w:t>
      </w:r>
      <w:r>
        <w:t>. kolo</w:t>
      </w:r>
    </w:p>
    <w:p w:rsidR="00BA1020" w:rsidRDefault="00BA1020" w:rsidP="00B54C17">
      <w:pPr>
        <w:pStyle w:val="Pehled"/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Nejlepší výkon družstva předvedl</w:t>
      </w:r>
      <w:r w:rsidR="00B54C17">
        <w:rPr>
          <w:rFonts w:ascii="Arial" w:hAnsi="Arial" w:cs="Arial"/>
          <w:sz w:val="21"/>
          <w:szCs w:val="21"/>
        </w:rPr>
        <w:t xml:space="preserve">a Skalice B na domácí dráze </w:t>
      </w:r>
      <w:r>
        <w:rPr>
          <w:rFonts w:ascii="Arial" w:hAnsi="Arial" w:cs="Arial"/>
          <w:sz w:val="21"/>
          <w:szCs w:val="21"/>
        </w:rPr>
        <w:t>– 1</w:t>
      </w:r>
      <w:r w:rsidR="00B54C17">
        <w:rPr>
          <w:rFonts w:ascii="Arial" w:hAnsi="Arial" w:cs="Arial"/>
          <w:sz w:val="21"/>
          <w:szCs w:val="21"/>
        </w:rPr>
        <w:t>687</w:t>
      </w:r>
      <w:r>
        <w:rPr>
          <w:rFonts w:ascii="Arial" w:hAnsi="Arial" w:cs="Arial"/>
          <w:sz w:val="21"/>
          <w:szCs w:val="21"/>
        </w:rPr>
        <w:t xml:space="preserve">. Jednotlivcem kola se stal hráč </w:t>
      </w:r>
      <w:r w:rsidR="00B54C17">
        <w:rPr>
          <w:rFonts w:ascii="Arial" w:hAnsi="Arial" w:cs="Arial"/>
          <w:sz w:val="21"/>
          <w:szCs w:val="21"/>
        </w:rPr>
        <w:t>Pavel Nežádal z Jablonce výkonem 469 ve Šluknově.</w:t>
      </w:r>
    </w:p>
    <w:p w:rsidR="00B54C17" w:rsidRDefault="00B54C17" w:rsidP="00BA1020">
      <w:pPr>
        <w:pStyle w:val="Pehled"/>
        <w:jc w:val="both"/>
        <w:rPr>
          <w:rFonts w:ascii="Arial" w:hAnsi="Arial" w:cs="Arial"/>
          <w:sz w:val="21"/>
          <w:szCs w:val="21"/>
        </w:rPr>
      </w:pPr>
    </w:p>
    <w:p w:rsidR="00B54C17" w:rsidRDefault="00B54C17" w:rsidP="00B54C17">
      <w:pPr>
        <w:pStyle w:val="Pehled"/>
        <w:rPr>
          <w:rFonts w:ascii="Arial" w:hAnsi="Arial" w:cs="Arial"/>
        </w:rPr>
      </w:pPr>
      <w:r>
        <w:rPr>
          <w:rFonts w:ascii="Arial" w:hAnsi="Arial" w:cs="Arial"/>
        </w:rPr>
        <w:t>SK Skalice C</w:t>
      </w:r>
      <w:r>
        <w:rPr>
          <w:rFonts w:ascii="Arial" w:hAnsi="Arial" w:cs="Arial"/>
        </w:rPr>
        <w:tab/>
        <w:t>-  TJ Doksy C</w:t>
      </w:r>
      <w:r>
        <w:rPr>
          <w:rFonts w:ascii="Arial" w:hAnsi="Arial" w:cs="Arial"/>
        </w:rPr>
        <w:tab/>
        <w:t>6:0</w:t>
      </w:r>
      <w:r>
        <w:rPr>
          <w:rFonts w:ascii="Arial" w:hAnsi="Arial" w:cs="Arial"/>
        </w:rPr>
        <w:tab/>
        <w:t>1673-1532</w:t>
      </w:r>
      <w:r>
        <w:rPr>
          <w:rFonts w:ascii="Arial" w:hAnsi="Arial" w:cs="Arial"/>
        </w:rPr>
        <w:tab/>
        <w:t>(7:1)</w:t>
      </w:r>
      <w:r>
        <w:rPr>
          <w:rFonts w:ascii="Arial" w:hAnsi="Arial" w:cs="Arial"/>
        </w:rPr>
        <w:tab/>
        <w:t>14.01.</w:t>
      </w:r>
    </w:p>
    <w:p w:rsidR="00B54C17" w:rsidRDefault="00B54C17" w:rsidP="00B54C17">
      <w:pPr>
        <w:pStyle w:val="Pehled"/>
        <w:rPr>
          <w:rFonts w:ascii="Arial" w:hAnsi="Arial" w:cs="Arial"/>
        </w:rPr>
      </w:pPr>
      <w:r>
        <w:rPr>
          <w:rFonts w:ascii="Arial" w:hAnsi="Arial" w:cs="Arial"/>
        </w:rPr>
        <w:t>SK PLASTON Šluknov  B</w:t>
      </w:r>
      <w:r>
        <w:rPr>
          <w:rFonts w:ascii="Arial" w:hAnsi="Arial" w:cs="Arial"/>
        </w:rPr>
        <w:tab/>
        <w:t>-  TJ Bižuterie Jablonec n. N. B</w:t>
      </w:r>
      <w:r>
        <w:rPr>
          <w:rFonts w:ascii="Arial" w:hAnsi="Arial" w:cs="Arial"/>
        </w:rPr>
        <w:tab/>
        <w:t>4:2</w:t>
      </w:r>
      <w:r>
        <w:rPr>
          <w:rFonts w:ascii="Arial" w:hAnsi="Arial" w:cs="Arial"/>
        </w:rPr>
        <w:tab/>
        <w:t>1670-1610</w:t>
      </w:r>
      <w:r>
        <w:rPr>
          <w:rFonts w:ascii="Arial" w:hAnsi="Arial" w:cs="Arial"/>
        </w:rPr>
        <w:tab/>
        <w:t>(5:3)</w:t>
      </w:r>
      <w:r>
        <w:rPr>
          <w:rFonts w:ascii="Arial" w:hAnsi="Arial" w:cs="Arial"/>
        </w:rPr>
        <w:tab/>
        <w:t>13.01.</w:t>
      </w:r>
    </w:p>
    <w:p w:rsidR="00B54C17" w:rsidRDefault="00B54C17" w:rsidP="00B54C17">
      <w:pPr>
        <w:pStyle w:val="Pehled"/>
        <w:rPr>
          <w:rFonts w:ascii="Arial" w:hAnsi="Arial" w:cs="Arial"/>
        </w:rPr>
      </w:pPr>
      <w:r>
        <w:rPr>
          <w:rFonts w:ascii="Arial" w:hAnsi="Arial" w:cs="Arial"/>
        </w:rPr>
        <w:t>TJ Spartak Chrastava B</w:t>
      </w:r>
      <w:r>
        <w:rPr>
          <w:rFonts w:ascii="Arial" w:hAnsi="Arial" w:cs="Arial"/>
        </w:rPr>
        <w:tab/>
        <w:t>-  TJ Dynamo Liberec B</w:t>
      </w:r>
      <w:r>
        <w:rPr>
          <w:rFonts w:ascii="Arial" w:hAnsi="Arial" w:cs="Arial"/>
        </w:rPr>
        <w:tab/>
        <w:t>3:3</w:t>
      </w:r>
      <w:r>
        <w:rPr>
          <w:rFonts w:ascii="Arial" w:hAnsi="Arial" w:cs="Arial"/>
        </w:rPr>
        <w:tab/>
        <w:t>1631-1624</w:t>
      </w:r>
      <w:r>
        <w:rPr>
          <w:rFonts w:ascii="Arial" w:hAnsi="Arial" w:cs="Arial"/>
        </w:rPr>
        <w:tab/>
        <w:t>(3:5)</w:t>
      </w:r>
      <w:r>
        <w:rPr>
          <w:rFonts w:ascii="Arial" w:hAnsi="Arial" w:cs="Arial"/>
        </w:rPr>
        <w:tab/>
        <w:t>12.01.</w:t>
      </w:r>
    </w:p>
    <w:p w:rsidR="00B54C17" w:rsidRDefault="00B54C17" w:rsidP="00B54C17">
      <w:pPr>
        <w:pStyle w:val="Pehled"/>
        <w:rPr>
          <w:rFonts w:ascii="Arial" w:hAnsi="Arial" w:cs="Arial"/>
        </w:rPr>
      </w:pPr>
      <w:r>
        <w:rPr>
          <w:rFonts w:ascii="Arial" w:hAnsi="Arial" w:cs="Arial"/>
        </w:rPr>
        <w:t>TJ Lokomotiva Liberec C</w:t>
      </w:r>
      <w:r>
        <w:rPr>
          <w:rFonts w:ascii="Arial" w:hAnsi="Arial" w:cs="Arial"/>
        </w:rPr>
        <w:tab/>
        <w:t>-  TJ Kuželky Česká Lípa C</w:t>
      </w:r>
      <w:r>
        <w:rPr>
          <w:rFonts w:ascii="Arial" w:hAnsi="Arial" w:cs="Arial"/>
        </w:rPr>
        <w:tab/>
        <w:t>5:1</w:t>
      </w:r>
      <w:r>
        <w:rPr>
          <w:rFonts w:ascii="Arial" w:hAnsi="Arial" w:cs="Arial"/>
        </w:rPr>
        <w:tab/>
        <w:t>1607-1449</w:t>
      </w:r>
      <w:r>
        <w:rPr>
          <w:rFonts w:ascii="Arial" w:hAnsi="Arial" w:cs="Arial"/>
        </w:rPr>
        <w:tab/>
        <w:t>(6:2)</w:t>
      </w:r>
      <w:r>
        <w:rPr>
          <w:rFonts w:ascii="Arial" w:hAnsi="Arial" w:cs="Arial"/>
        </w:rPr>
        <w:tab/>
        <w:t>12.01.</w:t>
      </w:r>
    </w:p>
    <w:p w:rsidR="00B54C17" w:rsidRDefault="00B54C17" w:rsidP="00B54C17">
      <w:pPr>
        <w:pStyle w:val="Pehled"/>
        <w:rPr>
          <w:rFonts w:ascii="Arial" w:hAnsi="Arial" w:cs="Arial"/>
        </w:rPr>
      </w:pPr>
      <w:r>
        <w:rPr>
          <w:rFonts w:ascii="Arial" w:hAnsi="Arial" w:cs="Arial"/>
        </w:rPr>
        <w:t>SK Skalice B</w:t>
      </w:r>
      <w:r>
        <w:rPr>
          <w:rFonts w:ascii="Arial" w:hAnsi="Arial" w:cs="Arial"/>
        </w:rPr>
        <w:tab/>
        <w:t>-  TJ Sokol Blíževedly B</w:t>
      </w:r>
      <w:r>
        <w:rPr>
          <w:rFonts w:ascii="Arial" w:hAnsi="Arial" w:cs="Arial"/>
        </w:rPr>
        <w:tab/>
        <w:t>5:1</w:t>
      </w:r>
      <w:r>
        <w:rPr>
          <w:rFonts w:ascii="Arial" w:hAnsi="Arial" w:cs="Arial"/>
        </w:rPr>
        <w:tab/>
        <w:t>1687-1624</w:t>
      </w:r>
      <w:r>
        <w:rPr>
          <w:rFonts w:ascii="Arial" w:hAnsi="Arial" w:cs="Arial"/>
        </w:rPr>
        <w:tab/>
        <w:t>(6:2)</w:t>
      </w:r>
      <w:r>
        <w:rPr>
          <w:rFonts w:ascii="Arial" w:hAnsi="Arial" w:cs="Arial"/>
        </w:rPr>
        <w:tab/>
        <w:t>13.01.</w:t>
      </w:r>
    </w:p>
    <w:p w:rsidR="00B54C17" w:rsidRDefault="00B54C17" w:rsidP="00B54C17">
      <w:pPr>
        <w:pStyle w:val="Nadpis4"/>
        <w:rPr>
          <w:rFonts w:cs="Arial"/>
        </w:rPr>
      </w:pPr>
      <w:r>
        <w:rPr>
          <w:rFonts w:cs="Arial"/>
          <w:b w:val="0"/>
        </w:rPr>
        <w:t>Tabulka:</w:t>
      </w:r>
    </w:p>
    <w:p w:rsidR="00B54C17" w:rsidRDefault="00B54C17" w:rsidP="00B54C17">
      <w:pPr>
        <w:pStyle w:val="Tabulka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  <w:t>1.</w:t>
      </w:r>
      <w:r>
        <w:rPr>
          <w:rFonts w:ascii="Arial" w:hAnsi="Arial" w:cs="Arial"/>
          <w:b/>
          <w:color w:val="FF0000"/>
        </w:rPr>
        <w:tab/>
        <w:t>SK PLASTON Šluknov B</w:t>
      </w:r>
      <w:r>
        <w:rPr>
          <w:rFonts w:ascii="Arial" w:hAnsi="Arial" w:cs="Arial"/>
          <w:b/>
          <w:color w:val="FF0000"/>
        </w:rPr>
        <w:tab/>
        <w:t>10</w:t>
      </w:r>
      <w:r>
        <w:rPr>
          <w:rFonts w:ascii="Arial" w:hAnsi="Arial" w:cs="Arial"/>
          <w:b/>
          <w:color w:val="FF0000"/>
        </w:rPr>
        <w:tab/>
        <w:t>8</w:t>
      </w:r>
      <w:r>
        <w:rPr>
          <w:rFonts w:ascii="Arial" w:hAnsi="Arial" w:cs="Arial"/>
          <w:b/>
          <w:color w:val="FF0000"/>
        </w:rPr>
        <w:tab/>
        <w:t>0</w:t>
      </w:r>
      <w:r>
        <w:rPr>
          <w:rFonts w:ascii="Arial" w:hAnsi="Arial" w:cs="Arial"/>
          <w:b/>
          <w:color w:val="FF0000"/>
        </w:rPr>
        <w:tab/>
        <w:t>2</w:t>
      </w:r>
      <w:r>
        <w:rPr>
          <w:rFonts w:ascii="Arial" w:hAnsi="Arial" w:cs="Arial"/>
          <w:b/>
          <w:color w:val="FF0000"/>
        </w:rPr>
        <w:tab/>
        <w:t>38,0:22,0</w:t>
      </w:r>
      <w:r>
        <w:rPr>
          <w:rFonts w:ascii="Arial" w:hAnsi="Arial" w:cs="Arial"/>
          <w:b/>
          <w:color w:val="FF0000"/>
        </w:rPr>
        <w:tab/>
        <w:t>37,5:42,5</w:t>
      </w:r>
      <w:r>
        <w:rPr>
          <w:rFonts w:ascii="Arial" w:hAnsi="Arial" w:cs="Arial"/>
          <w:b/>
          <w:color w:val="FF0000"/>
        </w:rPr>
        <w:tab/>
        <w:t>1629</w:t>
      </w:r>
      <w:r>
        <w:rPr>
          <w:rFonts w:ascii="Arial" w:hAnsi="Arial" w:cs="Arial"/>
          <w:b/>
          <w:color w:val="FF0000"/>
        </w:rPr>
        <w:tab/>
        <w:t>16</w:t>
      </w:r>
    </w:p>
    <w:p w:rsidR="00B54C17" w:rsidRDefault="00B54C17" w:rsidP="00B54C17">
      <w:pPr>
        <w:pStyle w:val="Tabulka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TJ Dynamo Liberec B</w:t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46,0:14,0</w:t>
      </w:r>
      <w:r>
        <w:rPr>
          <w:rFonts w:ascii="Arial" w:hAnsi="Arial" w:cs="Arial"/>
        </w:rPr>
        <w:tab/>
        <w:t>60,5:19,5</w:t>
      </w:r>
      <w:r>
        <w:rPr>
          <w:rFonts w:ascii="Arial" w:hAnsi="Arial" w:cs="Arial"/>
        </w:rPr>
        <w:tab/>
        <w:t>1659</w:t>
      </w:r>
      <w:r>
        <w:rPr>
          <w:rFonts w:ascii="Arial" w:hAnsi="Arial" w:cs="Arial"/>
        </w:rPr>
        <w:tab/>
        <w:t>15</w:t>
      </w:r>
    </w:p>
    <w:p w:rsidR="00B54C17" w:rsidRDefault="00B54C17" w:rsidP="00B54C17">
      <w:pPr>
        <w:pStyle w:val="Tabulka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TJ Bižuterie Jablonec n. N. B</w:t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34,0:26,0</w:t>
      </w:r>
      <w:r>
        <w:rPr>
          <w:rFonts w:ascii="Arial" w:hAnsi="Arial" w:cs="Arial"/>
        </w:rPr>
        <w:tab/>
        <w:t>39,0:41,0</w:t>
      </w:r>
      <w:r>
        <w:rPr>
          <w:rFonts w:ascii="Arial" w:hAnsi="Arial" w:cs="Arial"/>
        </w:rPr>
        <w:tab/>
        <w:t>1555</w:t>
      </w:r>
      <w:r>
        <w:rPr>
          <w:rFonts w:ascii="Arial" w:hAnsi="Arial" w:cs="Arial"/>
        </w:rPr>
        <w:tab/>
        <w:t>13</w:t>
      </w:r>
    </w:p>
    <w:p w:rsidR="00B54C17" w:rsidRDefault="00B54C17" w:rsidP="00B54C17">
      <w:pPr>
        <w:pStyle w:val="Tabulka"/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TJ Sokol Blíževedly B</w:t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33,0:27,0</w:t>
      </w:r>
      <w:r>
        <w:rPr>
          <w:rFonts w:ascii="Arial" w:hAnsi="Arial" w:cs="Arial"/>
        </w:rPr>
        <w:tab/>
        <w:t>41,0:39,0</w:t>
      </w:r>
      <w:r>
        <w:rPr>
          <w:rFonts w:ascii="Arial" w:hAnsi="Arial" w:cs="Arial"/>
        </w:rPr>
        <w:tab/>
        <w:t>1575</w:t>
      </w:r>
      <w:r>
        <w:rPr>
          <w:rFonts w:ascii="Arial" w:hAnsi="Arial" w:cs="Arial"/>
        </w:rPr>
        <w:tab/>
        <w:t>12</w:t>
      </w:r>
    </w:p>
    <w:p w:rsidR="00B54C17" w:rsidRDefault="00B54C17" w:rsidP="00B54C17">
      <w:pPr>
        <w:pStyle w:val="Tabulka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>SK Skalice B</w:t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31,0:29,0</w:t>
      </w:r>
      <w:r>
        <w:rPr>
          <w:rFonts w:ascii="Arial" w:hAnsi="Arial" w:cs="Arial"/>
        </w:rPr>
        <w:tab/>
        <w:t>41,0:39,0</w:t>
      </w:r>
      <w:r>
        <w:rPr>
          <w:rFonts w:ascii="Arial" w:hAnsi="Arial" w:cs="Arial"/>
        </w:rPr>
        <w:tab/>
        <w:t>1499</w:t>
      </w:r>
      <w:r>
        <w:rPr>
          <w:rFonts w:ascii="Arial" w:hAnsi="Arial" w:cs="Arial"/>
        </w:rPr>
        <w:tab/>
        <w:t>12</w:t>
      </w:r>
    </w:p>
    <w:p w:rsidR="00B54C17" w:rsidRDefault="00B54C17" w:rsidP="00B54C17">
      <w:pPr>
        <w:pStyle w:val="Tabulka"/>
        <w:rPr>
          <w:rFonts w:ascii="Arial" w:hAnsi="Arial" w:cs="Arial"/>
        </w:rPr>
      </w:pP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  <w:t>SK Skalice C</w:t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36,0:24,0</w:t>
      </w:r>
      <w:r>
        <w:rPr>
          <w:rFonts w:ascii="Arial" w:hAnsi="Arial" w:cs="Arial"/>
        </w:rPr>
        <w:tab/>
        <w:t>48,5:31,5</w:t>
      </w:r>
      <w:r>
        <w:rPr>
          <w:rFonts w:ascii="Arial" w:hAnsi="Arial" w:cs="Arial"/>
        </w:rPr>
        <w:tab/>
        <w:t>1563</w:t>
      </w:r>
      <w:r>
        <w:rPr>
          <w:rFonts w:ascii="Arial" w:hAnsi="Arial" w:cs="Arial"/>
        </w:rPr>
        <w:tab/>
        <w:t>11</w:t>
      </w:r>
    </w:p>
    <w:p w:rsidR="00B54C17" w:rsidRDefault="00B54C17" w:rsidP="00B54C17">
      <w:pPr>
        <w:pStyle w:val="Tabulka"/>
        <w:rPr>
          <w:rFonts w:ascii="Arial" w:hAnsi="Arial" w:cs="Arial"/>
        </w:rPr>
      </w:pP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  <w:t>TJ Spartak Chrastava B</w:t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31,0:29,0</w:t>
      </w:r>
      <w:r>
        <w:rPr>
          <w:rFonts w:ascii="Arial" w:hAnsi="Arial" w:cs="Arial"/>
        </w:rPr>
        <w:tab/>
        <w:t>43,0:37,0</w:t>
      </w:r>
      <w:r>
        <w:rPr>
          <w:rFonts w:ascii="Arial" w:hAnsi="Arial" w:cs="Arial"/>
        </w:rPr>
        <w:tab/>
        <w:t>1510</w:t>
      </w:r>
      <w:r>
        <w:rPr>
          <w:rFonts w:ascii="Arial" w:hAnsi="Arial" w:cs="Arial"/>
        </w:rPr>
        <w:tab/>
        <w:t>9</w:t>
      </w:r>
    </w:p>
    <w:p w:rsidR="00B54C17" w:rsidRDefault="00B54C17" w:rsidP="00B54C17">
      <w:pPr>
        <w:pStyle w:val="Tabulka"/>
        <w:rPr>
          <w:rFonts w:ascii="Arial" w:hAnsi="Arial" w:cs="Arial"/>
        </w:rPr>
      </w:pPr>
      <w:r>
        <w:rPr>
          <w:rFonts w:ascii="Arial" w:hAnsi="Arial" w:cs="Arial"/>
        </w:rPr>
        <w:tab/>
        <w:t>8.</w:t>
      </w:r>
      <w:r>
        <w:rPr>
          <w:rFonts w:ascii="Arial" w:hAnsi="Arial" w:cs="Arial"/>
        </w:rPr>
        <w:tab/>
        <w:t>TJ Lokomotiva Liberec C</w:t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25,0:35,0</w:t>
      </w:r>
      <w:r>
        <w:rPr>
          <w:rFonts w:ascii="Arial" w:hAnsi="Arial" w:cs="Arial"/>
        </w:rPr>
        <w:tab/>
        <w:t>36,0:44,0</w:t>
      </w:r>
      <w:r>
        <w:rPr>
          <w:rFonts w:ascii="Arial" w:hAnsi="Arial" w:cs="Arial"/>
        </w:rPr>
        <w:tab/>
        <w:t>1513</w:t>
      </w:r>
      <w:r>
        <w:rPr>
          <w:rFonts w:ascii="Arial" w:hAnsi="Arial" w:cs="Arial"/>
        </w:rPr>
        <w:tab/>
        <w:t>6</w:t>
      </w:r>
    </w:p>
    <w:p w:rsidR="00B54C17" w:rsidRDefault="00B54C17" w:rsidP="00B54C17">
      <w:pPr>
        <w:pStyle w:val="Tabulka"/>
        <w:rPr>
          <w:rFonts w:ascii="Arial" w:hAnsi="Arial" w:cs="Arial"/>
        </w:rPr>
      </w:pPr>
      <w:r>
        <w:rPr>
          <w:rFonts w:ascii="Arial" w:hAnsi="Arial" w:cs="Arial"/>
        </w:rPr>
        <w:tab/>
        <w:t>9.</w:t>
      </w:r>
      <w:r>
        <w:rPr>
          <w:rFonts w:ascii="Arial" w:hAnsi="Arial" w:cs="Arial"/>
        </w:rPr>
        <w:tab/>
        <w:t>TJ Kuželky Česká Lípa C</w:t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15,0:45,0</w:t>
      </w:r>
      <w:r>
        <w:rPr>
          <w:rFonts w:ascii="Arial" w:hAnsi="Arial" w:cs="Arial"/>
        </w:rPr>
        <w:tab/>
        <w:t>27,0:53,0</w:t>
      </w:r>
      <w:r>
        <w:rPr>
          <w:rFonts w:ascii="Arial" w:hAnsi="Arial" w:cs="Arial"/>
        </w:rPr>
        <w:tab/>
        <w:t>1443</w:t>
      </w:r>
      <w:r>
        <w:rPr>
          <w:rFonts w:ascii="Arial" w:hAnsi="Arial" w:cs="Arial"/>
        </w:rPr>
        <w:tab/>
        <w:t>4</w:t>
      </w:r>
    </w:p>
    <w:p w:rsidR="00B54C17" w:rsidRDefault="00B54C17" w:rsidP="00B54C17">
      <w:pPr>
        <w:pStyle w:val="Tabulka"/>
        <w:rPr>
          <w:rFonts w:ascii="Arial" w:hAnsi="Arial" w:cs="Arial"/>
        </w:rPr>
      </w:pPr>
      <w:r>
        <w:rPr>
          <w:rFonts w:ascii="Arial" w:hAnsi="Arial" w:cs="Arial"/>
        </w:rPr>
        <w:tab/>
        <w:t>10.</w:t>
      </w:r>
      <w:r>
        <w:rPr>
          <w:rFonts w:ascii="Arial" w:hAnsi="Arial" w:cs="Arial"/>
        </w:rPr>
        <w:tab/>
        <w:t>TJ Doksy C</w:t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11,0:49,0</w:t>
      </w:r>
      <w:r>
        <w:rPr>
          <w:rFonts w:ascii="Arial" w:hAnsi="Arial" w:cs="Arial"/>
        </w:rPr>
        <w:tab/>
        <w:t>26,5:53,5</w:t>
      </w:r>
      <w:r>
        <w:rPr>
          <w:rFonts w:ascii="Arial" w:hAnsi="Arial" w:cs="Arial"/>
        </w:rPr>
        <w:tab/>
        <w:t>1426</w:t>
      </w:r>
      <w:r>
        <w:rPr>
          <w:rFonts w:ascii="Arial" w:hAnsi="Arial" w:cs="Arial"/>
        </w:rPr>
        <w:tab/>
        <w:t>2</w:t>
      </w:r>
    </w:p>
    <w:p w:rsidR="00B54C17" w:rsidRDefault="00B54C17" w:rsidP="00B54C17">
      <w:pPr>
        <w:pStyle w:val="Tabulka"/>
      </w:pPr>
    </w:p>
    <w:p w:rsidR="00B54C17" w:rsidRDefault="00B54C17" w:rsidP="00B54C17">
      <w:pPr>
        <w:pStyle w:val="Zapas-zahlavi2"/>
        <w:rPr>
          <w:rFonts w:cs="Arial"/>
        </w:rPr>
      </w:pPr>
      <w:r>
        <w:tab/>
      </w:r>
      <w:r>
        <w:rPr>
          <w:rFonts w:cs="Arial"/>
        </w:rPr>
        <w:t>SK Skalice C</w:t>
      </w:r>
      <w:r>
        <w:rPr>
          <w:rFonts w:cs="Arial"/>
        </w:rPr>
        <w:tab/>
        <w:t>1673</w:t>
      </w:r>
      <w:r>
        <w:rPr>
          <w:rFonts w:cs="Arial"/>
        </w:rPr>
        <w:tab/>
        <w:t>6:0</w:t>
      </w:r>
      <w:r>
        <w:rPr>
          <w:rFonts w:cs="Arial"/>
        </w:rPr>
        <w:tab/>
        <w:t>1532</w:t>
      </w:r>
      <w:r>
        <w:rPr>
          <w:rFonts w:cs="Arial"/>
        </w:rPr>
        <w:tab/>
        <w:t>TJ Doksy C</w:t>
      </w:r>
    </w:p>
    <w:p w:rsidR="00B54C17" w:rsidRDefault="00B54C17" w:rsidP="00B54C17">
      <w:pPr>
        <w:pStyle w:val="Zapas-zahlavi2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(7:1)</w:t>
      </w:r>
    </w:p>
    <w:p w:rsidR="00B54C17" w:rsidRDefault="00B54C17" w:rsidP="00B54C17">
      <w:pPr>
        <w:pStyle w:val="Nhozy2"/>
        <w:rPr>
          <w:rFonts w:ascii="Arial" w:hAnsi="Arial" w:cs="Arial"/>
        </w:rPr>
      </w:pPr>
      <w:r>
        <w:rPr>
          <w:rFonts w:ascii="Arial" w:hAnsi="Arial" w:cs="Arial"/>
        </w:rPr>
        <w:tab/>
        <w:t>MAŠEK Jiří</w:t>
      </w:r>
      <w:r>
        <w:rPr>
          <w:rFonts w:ascii="Arial" w:hAnsi="Arial" w:cs="Arial"/>
        </w:rPr>
        <w:tab/>
        <w:t>397</w:t>
      </w:r>
      <w:r>
        <w:rPr>
          <w:rFonts w:ascii="Arial" w:hAnsi="Arial" w:cs="Arial"/>
        </w:rPr>
        <w:tab/>
        <w:t>2:0</w:t>
      </w:r>
      <w:r>
        <w:rPr>
          <w:rFonts w:ascii="Arial" w:hAnsi="Arial" w:cs="Arial"/>
        </w:rPr>
        <w:tab/>
        <w:t>377</w:t>
      </w:r>
      <w:r>
        <w:rPr>
          <w:rFonts w:ascii="Arial" w:hAnsi="Arial" w:cs="Arial"/>
        </w:rPr>
        <w:tab/>
        <w:t>ŠIMONOVÁ Eva</w:t>
      </w:r>
    </w:p>
    <w:p w:rsidR="00B54C17" w:rsidRDefault="00B54C17" w:rsidP="00B54C17">
      <w:pPr>
        <w:pStyle w:val="Nhozy2"/>
        <w:rPr>
          <w:rFonts w:ascii="Arial" w:hAnsi="Arial" w:cs="Arial"/>
        </w:rPr>
      </w:pPr>
      <w:r>
        <w:rPr>
          <w:rFonts w:ascii="Arial" w:hAnsi="Arial" w:cs="Arial"/>
        </w:rPr>
        <w:tab/>
        <w:t>KŘENEK Libor</w:t>
      </w:r>
      <w:r>
        <w:rPr>
          <w:rFonts w:ascii="Arial" w:hAnsi="Arial" w:cs="Arial"/>
        </w:rPr>
        <w:tab/>
        <w:t>411</w:t>
      </w:r>
      <w:r>
        <w:rPr>
          <w:rFonts w:ascii="Arial" w:hAnsi="Arial" w:cs="Arial"/>
        </w:rPr>
        <w:tab/>
        <w:t>1:1</w:t>
      </w:r>
      <w:r>
        <w:rPr>
          <w:rFonts w:ascii="Arial" w:hAnsi="Arial" w:cs="Arial"/>
        </w:rPr>
        <w:tab/>
        <w:t>385</w:t>
      </w:r>
      <w:r>
        <w:rPr>
          <w:rFonts w:ascii="Arial" w:hAnsi="Arial" w:cs="Arial"/>
        </w:rPr>
        <w:tab/>
        <w:t>ŠIMON Jakub</w:t>
      </w:r>
    </w:p>
    <w:p w:rsidR="00B54C17" w:rsidRDefault="00B54C17" w:rsidP="00B54C17">
      <w:pPr>
        <w:pStyle w:val="Nhozy2"/>
        <w:rPr>
          <w:rFonts w:ascii="Arial" w:hAnsi="Arial" w:cs="Arial"/>
        </w:rPr>
      </w:pPr>
      <w:r>
        <w:rPr>
          <w:rFonts w:ascii="Arial" w:hAnsi="Arial" w:cs="Arial"/>
        </w:rPr>
        <w:tab/>
        <w:t>HORNÍK Jiří</w:t>
      </w:r>
      <w:r>
        <w:rPr>
          <w:rFonts w:ascii="Arial" w:hAnsi="Arial" w:cs="Arial"/>
        </w:rPr>
        <w:tab/>
        <w:t>426</w:t>
      </w:r>
      <w:r>
        <w:rPr>
          <w:rFonts w:ascii="Arial" w:hAnsi="Arial" w:cs="Arial"/>
        </w:rPr>
        <w:tab/>
        <w:t>2:0</w:t>
      </w:r>
      <w:r>
        <w:rPr>
          <w:rFonts w:ascii="Arial" w:hAnsi="Arial" w:cs="Arial"/>
        </w:rPr>
        <w:tab/>
        <w:t>380</w:t>
      </w:r>
      <w:r>
        <w:rPr>
          <w:rFonts w:ascii="Arial" w:hAnsi="Arial" w:cs="Arial"/>
        </w:rPr>
        <w:tab/>
        <w:t>KLÍMOVÁ Kamila</w:t>
      </w:r>
    </w:p>
    <w:p w:rsidR="00B54C17" w:rsidRDefault="00B54C17" w:rsidP="00B54C17">
      <w:pPr>
        <w:pStyle w:val="Nhozy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ZEMAN Martin</w:t>
      </w:r>
      <w:r>
        <w:rPr>
          <w:rFonts w:ascii="Arial" w:hAnsi="Arial" w:cs="Arial"/>
          <w:b/>
          <w:color w:val="FF0000"/>
        </w:rPr>
        <w:tab/>
        <w:t>439</w:t>
      </w:r>
      <w:r>
        <w:rPr>
          <w:rFonts w:ascii="Arial" w:hAnsi="Arial" w:cs="Arial"/>
        </w:rPr>
        <w:tab/>
        <w:t>2:0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390</w:t>
      </w:r>
      <w:r>
        <w:rPr>
          <w:rFonts w:ascii="Arial" w:hAnsi="Arial" w:cs="Arial"/>
          <w:b/>
          <w:color w:val="FF0000"/>
        </w:rPr>
        <w:tab/>
        <w:t>STACHOVÁ Martina</w:t>
      </w:r>
    </w:p>
    <w:p w:rsidR="00B54C17" w:rsidRDefault="00B54C17" w:rsidP="00B54C17">
      <w:pPr>
        <w:pStyle w:val="Nhozy"/>
        <w:rPr>
          <w:rFonts w:ascii="Arial" w:hAnsi="Arial" w:cs="Arial"/>
        </w:rPr>
      </w:pPr>
    </w:p>
    <w:p w:rsidR="00B54C17" w:rsidRDefault="00B54C17" w:rsidP="00B54C17">
      <w:pPr>
        <w:pStyle w:val="Nhozy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rozhodčí: </w:t>
      </w:r>
      <w:r>
        <w:rPr>
          <w:rFonts w:ascii="Arial" w:hAnsi="Arial" w:cs="Arial"/>
        </w:rPr>
        <w:t xml:space="preserve">VLASÁK Oldřich, </w:t>
      </w:r>
      <w:r>
        <w:rPr>
          <w:rFonts w:ascii="Arial" w:hAnsi="Arial" w:cs="Arial"/>
          <w:b/>
        </w:rPr>
        <w:t xml:space="preserve">diváků: </w:t>
      </w:r>
      <w:r>
        <w:rPr>
          <w:rFonts w:ascii="Arial" w:hAnsi="Arial" w:cs="Arial"/>
        </w:rPr>
        <w:t xml:space="preserve">4, </w:t>
      </w:r>
      <w:r>
        <w:rPr>
          <w:rFonts w:ascii="Arial" w:hAnsi="Arial" w:cs="Arial"/>
          <w:b/>
        </w:rPr>
        <w:t xml:space="preserve">utkání trvalo: </w:t>
      </w:r>
      <w:r>
        <w:rPr>
          <w:rFonts w:ascii="Arial" w:hAnsi="Arial" w:cs="Arial"/>
        </w:rPr>
        <w:t>3:10</w:t>
      </w:r>
    </w:p>
    <w:p w:rsidR="00B54C17" w:rsidRDefault="00B54C17" w:rsidP="00B54C17">
      <w:pPr>
        <w:pStyle w:val="Nhozy"/>
        <w:rPr>
          <w:rFonts w:ascii="Arial" w:hAnsi="Arial" w:cs="Arial"/>
        </w:rPr>
      </w:pPr>
    </w:p>
    <w:p w:rsidR="00B54C17" w:rsidRDefault="00B54C17" w:rsidP="00B54C17">
      <w:pPr>
        <w:tabs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36"/>
          <w:tab w:val="left" w:pos="3956"/>
          <w:tab w:val="left" w:pos="4366"/>
          <w:tab w:val="left" w:pos="4706"/>
          <w:tab w:val="left" w:pos="498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6"/>
          <w:tab w:val="left" w:pos="8096"/>
          <w:tab w:val="left" w:pos="8242"/>
          <w:tab w:val="left" w:pos="8652"/>
          <w:tab w:val="left" w:pos="9012"/>
          <w:tab w:val="left" w:pos="9332"/>
          <w:tab w:val="left" w:pos="9742"/>
          <w:tab w:val="left" w:pos="10082"/>
        </w:tabs>
        <w:spacing w:before="0"/>
        <w:ind w:left="70" w:firstLine="0"/>
        <w:jc w:val="left"/>
        <w:rPr>
          <w:sz w:val="20"/>
        </w:rPr>
      </w:pPr>
      <w:r>
        <w:rPr>
          <w:b/>
          <w:bCs/>
          <w:i/>
          <w:iCs/>
          <w:color w:val="0000FF"/>
          <w:sz w:val="20"/>
        </w:rPr>
        <w:t>Zápis o utkání</w:t>
      </w:r>
      <w:r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0000FF"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2100"/>
          <w:tab w:val="left" w:pos="2440"/>
          <w:tab w:val="left" w:pos="2720"/>
          <w:tab w:val="left" w:pos="2866"/>
          <w:tab w:val="left" w:pos="3276"/>
          <w:tab w:val="left" w:pos="4706"/>
          <w:tab w:val="left" w:pos="4986"/>
          <w:tab w:val="left" w:pos="5446"/>
          <w:tab w:val="left" w:pos="5926"/>
          <w:tab w:val="left" w:pos="6336"/>
          <w:tab w:val="left" w:pos="7816"/>
          <w:tab w:val="left" w:pos="8096"/>
          <w:tab w:val="left" w:pos="8242"/>
          <w:tab w:val="left" w:pos="8652"/>
          <w:tab w:val="left" w:pos="1008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>
        <w:rPr>
          <w:sz w:val="20"/>
        </w:rPr>
        <w:tab/>
      </w:r>
      <w:r>
        <w:rPr>
          <w:rFonts w:ascii="Wingdings 2" w:hAnsi="Wingdings 2" w:cs="Arial CE"/>
          <w:b/>
          <w:bCs/>
          <w:sz w:val="20"/>
        </w:rPr>
        <w:t></w:t>
      </w:r>
      <w:r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Mašek Jiří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color w:val="993300"/>
          <w:sz w:val="18"/>
          <w:szCs w:val="18"/>
        </w:rPr>
        <w:t>Šimonová Eva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 2" w:hAnsi="Wingdings 2" w:cs="Arial CE"/>
          <w:b/>
          <w:bCs/>
          <w:sz w:val="20"/>
        </w:rPr>
        <w:t></w:t>
      </w:r>
      <w:r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Křenek Libor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b/>
          <w:bCs/>
          <w:color w:val="993300"/>
          <w:sz w:val="18"/>
          <w:szCs w:val="18"/>
        </w:rPr>
        <w:t>Šimon Jakub</w:t>
      </w:r>
      <w:r>
        <w:rPr>
          <w:b/>
          <w:bCs/>
          <w:color w:val="993300"/>
          <w:sz w:val="18"/>
          <w:szCs w:val="18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36"/>
          <w:tab w:val="left" w:pos="3956"/>
          <w:tab w:val="left" w:pos="4366"/>
          <w:tab w:val="left" w:pos="4706"/>
          <w:tab w:val="left" w:pos="498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6"/>
          <w:tab w:val="left" w:pos="8096"/>
          <w:tab w:val="left" w:pos="8242"/>
          <w:tab w:val="left" w:pos="8652"/>
          <w:tab w:val="left" w:pos="9012"/>
          <w:tab w:val="left" w:pos="9332"/>
          <w:tab w:val="left" w:pos="9742"/>
          <w:tab w:val="left" w:pos="10082"/>
        </w:tabs>
        <w:spacing w:before="0"/>
        <w:ind w:lef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139</w:t>
      </w:r>
      <w:r>
        <w:rPr>
          <w:sz w:val="18"/>
          <w:szCs w:val="18"/>
        </w:rPr>
        <w:tab/>
        <w:t>49</w:t>
      </w:r>
      <w:r>
        <w:rPr>
          <w:sz w:val="18"/>
          <w:szCs w:val="18"/>
        </w:rPr>
        <w:tab/>
        <w:t>8</w:t>
      </w:r>
      <w:r>
        <w:rPr>
          <w:sz w:val="18"/>
          <w:szCs w:val="18"/>
        </w:rPr>
        <w:tab/>
        <w:t>188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148</w:t>
      </w:r>
      <w:r>
        <w:rPr>
          <w:sz w:val="18"/>
          <w:szCs w:val="18"/>
        </w:rPr>
        <w:tab/>
        <w:t>35</w:t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  <w:t>183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156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11</w:t>
      </w:r>
      <w:r>
        <w:rPr>
          <w:sz w:val="18"/>
          <w:szCs w:val="18"/>
        </w:rPr>
        <w:tab/>
        <w:t>200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148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202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36"/>
          <w:tab w:val="left" w:pos="3956"/>
          <w:tab w:val="left" w:pos="4366"/>
          <w:tab w:val="left" w:pos="4706"/>
          <w:tab w:val="left" w:pos="498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6"/>
          <w:tab w:val="left" w:pos="8096"/>
          <w:tab w:val="left" w:pos="8242"/>
          <w:tab w:val="left" w:pos="8652"/>
          <w:tab w:val="left" w:pos="9012"/>
          <w:tab w:val="left" w:pos="9332"/>
          <w:tab w:val="left" w:pos="9742"/>
          <w:tab w:val="left" w:pos="10082"/>
        </w:tabs>
        <w:spacing w:before="0"/>
        <w:ind w:lef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150</w:t>
      </w:r>
      <w:r>
        <w:rPr>
          <w:sz w:val="18"/>
          <w:szCs w:val="18"/>
        </w:rPr>
        <w:tab/>
        <w:t>59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209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151</w:t>
      </w:r>
      <w:r>
        <w:rPr>
          <w:sz w:val="18"/>
          <w:szCs w:val="18"/>
        </w:rPr>
        <w:tab/>
        <w:t>43</w:t>
      </w:r>
      <w:r>
        <w:rPr>
          <w:sz w:val="18"/>
          <w:szCs w:val="18"/>
        </w:rPr>
        <w:tab/>
        <w:t>7</w:t>
      </w:r>
      <w:r>
        <w:rPr>
          <w:sz w:val="18"/>
          <w:szCs w:val="18"/>
        </w:rPr>
        <w:tab/>
        <w:t>194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152</w:t>
      </w:r>
      <w:r>
        <w:rPr>
          <w:sz w:val="18"/>
          <w:szCs w:val="18"/>
        </w:rPr>
        <w:tab/>
        <w:t>59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211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142</w:t>
      </w:r>
      <w:r>
        <w:rPr>
          <w:sz w:val="18"/>
          <w:szCs w:val="18"/>
        </w:rPr>
        <w:tab/>
        <w:t>41</w:t>
      </w:r>
      <w:r>
        <w:rPr>
          <w:sz w:val="18"/>
          <w:szCs w:val="18"/>
        </w:rPr>
        <w:tab/>
        <w:t>6</w:t>
      </w:r>
      <w:r>
        <w:rPr>
          <w:sz w:val="18"/>
          <w:szCs w:val="18"/>
        </w:rPr>
        <w:tab/>
        <w:t>183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36"/>
          <w:tab w:val="left" w:pos="3956"/>
          <w:tab w:val="left" w:pos="4366"/>
          <w:tab w:val="left" w:pos="4706"/>
          <w:tab w:val="left" w:pos="498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6"/>
          <w:tab w:val="left" w:pos="8096"/>
          <w:tab w:val="left" w:pos="8242"/>
          <w:tab w:val="left" w:pos="8652"/>
          <w:tab w:val="left" w:pos="9012"/>
          <w:tab w:val="left" w:pos="9332"/>
          <w:tab w:val="left" w:pos="9742"/>
          <w:tab w:val="left" w:pos="1008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Celk</w:t>
      </w:r>
      <w:r>
        <w:rPr>
          <w:color w:val="0000FF"/>
          <w:sz w:val="18"/>
          <w:szCs w:val="18"/>
        </w:rPr>
        <w:tab/>
        <w:t>289</w:t>
      </w:r>
      <w:r>
        <w:rPr>
          <w:color w:val="0000FF"/>
          <w:sz w:val="18"/>
          <w:szCs w:val="18"/>
        </w:rPr>
        <w:tab/>
        <w:t>108</w:t>
      </w:r>
      <w:r>
        <w:rPr>
          <w:color w:val="0000FF"/>
          <w:sz w:val="18"/>
          <w:szCs w:val="18"/>
        </w:rPr>
        <w:tab/>
        <w:t>13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397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299</w:t>
      </w:r>
      <w:r>
        <w:rPr>
          <w:color w:val="0000FF"/>
          <w:sz w:val="18"/>
          <w:szCs w:val="18"/>
        </w:rPr>
        <w:tab/>
        <w:t>78</w:t>
      </w:r>
      <w:r>
        <w:rPr>
          <w:color w:val="0000FF"/>
          <w:sz w:val="18"/>
          <w:szCs w:val="18"/>
        </w:rPr>
        <w:tab/>
        <w:t>17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377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Celk</w:t>
      </w:r>
      <w:r>
        <w:rPr>
          <w:color w:val="0000FF"/>
          <w:sz w:val="18"/>
          <w:szCs w:val="18"/>
        </w:rPr>
        <w:tab/>
        <w:t>308</w:t>
      </w:r>
      <w:r>
        <w:rPr>
          <w:color w:val="0000FF"/>
          <w:sz w:val="18"/>
          <w:szCs w:val="18"/>
        </w:rPr>
        <w:tab/>
        <w:t>103</w:t>
      </w:r>
      <w:r>
        <w:rPr>
          <w:color w:val="0000FF"/>
          <w:sz w:val="18"/>
          <w:szCs w:val="18"/>
        </w:rPr>
        <w:tab/>
        <w:t>14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411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290</w:t>
      </w:r>
      <w:r>
        <w:rPr>
          <w:color w:val="0000FF"/>
          <w:sz w:val="18"/>
          <w:szCs w:val="18"/>
        </w:rPr>
        <w:tab/>
        <w:t>95</w:t>
      </w:r>
      <w:r>
        <w:rPr>
          <w:color w:val="0000FF"/>
          <w:sz w:val="18"/>
          <w:szCs w:val="18"/>
        </w:rPr>
        <w:tab/>
        <w:t>11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385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36"/>
          <w:tab w:val="left" w:pos="3956"/>
          <w:tab w:val="left" w:pos="4366"/>
          <w:tab w:val="left" w:pos="4706"/>
          <w:tab w:val="left" w:pos="498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6"/>
          <w:tab w:val="left" w:pos="8096"/>
          <w:tab w:val="left" w:pos="8242"/>
          <w:tab w:val="left" w:pos="8652"/>
          <w:tab w:val="left" w:pos="9012"/>
          <w:tab w:val="left" w:pos="9332"/>
          <w:tab w:val="left" w:pos="9742"/>
          <w:tab w:val="left" w:pos="10082"/>
        </w:tabs>
        <w:spacing w:before="0"/>
        <w:ind w:left="70" w:firstLine="0"/>
        <w:jc w:val="left"/>
        <w:rPr>
          <w:sz w:val="20"/>
        </w:rPr>
      </w:pPr>
      <w:r>
        <w:rPr>
          <w:color w:val="0000FF"/>
          <w:sz w:val="18"/>
          <w:szCs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2100"/>
          <w:tab w:val="left" w:pos="2440"/>
          <w:tab w:val="left" w:pos="2720"/>
          <w:tab w:val="left" w:pos="2866"/>
          <w:tab w:val="left" w:pos="3276"/>
          <w:tab w:val="left" w:pos="4986"/>
          <w:tab w:val="left" w:pos="5446"/>
          <w:tab w:val="left" w:pos="5926"/>
          <w:tab w:val="left" w:pos="6336"/>
          <w:tab w:val="left" w:pos="7816"/>
          <w:tab w:val="left" w:pos="8096"/>
          <w:tab w:val="left" w:pos="8242"/>
          <w:tab w:val="left" w:pos="865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>
        <w:rPr>
          <w:sz w:val="20"/>
        </w:rPr>
        <w:tab/>
      </w:r>
      <w:r>
        <w:rPr>
          <w:rFonts w:ascii="Wingdings 2" w:hAnsi="Wingdings 2" w:cs="Arial CE"/>
          <w:b/>
          <w:bCs/>
          <w:sz w:val="20"/>
        </w:rPr>
        <w:t></w:t>
      </w:r>
      <w:r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Horník Jiří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color w:val="993300"/>
          <w:sz w:val="18"/>
          <w:szCs w:val="18"/>
        </w:rPr>
        <w:t>Klímová Kamila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rFonts w:ascii="Wingdings 2" w:hAnsi="Wingdings 2" w:cs="Arial CE"/>
          <w:b/>
          <w:bCs/>
          <w:sz w:val="20"/>
        </w:rPr>
        <w:t></w:t>
      </w:r>
      <w:r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Zeman Martin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b/>
          <w:bCs/>
          <w:color w:val="993300"/>
          <w:sz w:val="18"/>
          <w:szCs w:val="18"/>
        </w:rPr>
        <w:t>Stachová Martina</w:t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36"/>
          <w:tab w:val="left" w:pos="3956"/>
          <w:tab w:val="left" w:pos="4366"/>
          <w:tab w:val="left" w:pos="4706"/>
          <w:tab w:val="left" w:pos="498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6"/>
          <w:tab w:val="left" w:pos="8096"/>
          <w:tab w:val="left" w:pos="8242"/>
          <w:tab w:val="left" w:pos="8652"/>
          <w:tab w:val="left" w:pos="9012"/>
          <w:tab w:val="left" w:pos="9332"/>
          <w:tab w:val="left" w:pos="9742"/>
          <w:tab w:val="left" w:pos="10082"/>
        </w:tabs>
        <w:spacing w:before="0"/>
        <w:ind w:lef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147</w:t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8</w:t>
      </w:r>
      <w:r>
        <w:rPr>
          <w:sz w:val="18"/>
          <w:szCs w:val="18"/>
        </w:rPr>
        <w:tab/>
        <w:t>199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145</w:t>
      </w:r>
      <w:r>
        <w:rPr>
          <w:sz w:val="18"/>
          <w:szCs w:val="18"/>
        </w:rPr>
        <w:tab/>
        <w:t>42</w:t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  <w:t>187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138</w:t>
      </w:r>
      <w:r>
        <w:rPr>
          <w:sz w:val="18"/>
          <w:szCs w:val="18"/>
        </w:rPr>
        <w:tab/>
        <w:t>90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228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153</w:t>
      </w:r>
      <w:r>
        <w:rPr>
          <w:sz w:val="18"/>
          <w:szCs w:val="18"/>
        </w:rPr>
        <w:tab/>
        <w:t>51</w:t>
      </w:r>
      <w:r>
        <w:rPr>
          <w:sz w:val="18"/>
          <w:szCs w:val="18"/>
        </w:rPr>
        <w:tab/>
        <w:t>6</w:t>
      </w:r>
      <w:r>
        <w:rPr>
          <w:sz w:val="18"/>
          <w:szCs w:val="18"/>
        </w:rPr>
        <w:tab/>
        <w:t>204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36"/>
          <w:tab w:val="left" w:pos="3956"/>
          <w:tab w:val="left" w:pos="4366"/>
          <w:tab w:val="left" w:pos="4706"/>
          <w:tab w:val="left" w:pos="498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6"/>
          <w:tab w:val="left" w:pos="8096"/>
          <w:tab w:val="left" w:pos="8242"/>
          <w:tab w:val="left" w:pos="8652"/>
          <w:tab w:val="left" w:pos="9012"/>
          <w:tab w:val="left" w:pos="9332"/>
          <w:tab w:val="left" w:pos="9742"/>
          <w:tab w:val="left" w:pos="10082"/>
        </w:tabs>
        <w:spacing w:before="0"/>
        <w:ind w:lef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155</w:t>
      </w:r>
      <w:r>
        <w:rPr>
          <w:sz w:val="18"/>
          <w:szCs w:val="18"/>
        </w:rPr>
        <w:tab/>
        <w:t>72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227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140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7</w:t>
      </w:r>
      <w:r>
        <w:rPr>
          <w:sz w:val="18"/>
          <w:szCs w:val="18"/>
        </w:rPr>
        <w:tab/>
        <w:t>193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152</w:t>
      </w:r>
      <w:r>
        <w:rPr>
          <w:sz w:val="18"/>
          <w:szCs w:val="18"/>
        </w:rPr>
        <w:tab/>
        <w:t>59</w:t>
      </w:r>
      <w:r>
        <w:rPr>
          <w:sz w:val="18"/>
          <w:szCs w:val="18"/>
        </w:rPr>
        <w:tab/>
        <w:t>8</w:t>
      </w:r>
      <w:r>
        <w:rPr>
          <w:sz w:val="18"/>
          <w:szCs w:val="18"/>
        </w:rPr>
        <w:tab/>
        <w:t>211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143</w:t>
      </w:r>
      <w:r>
        <w:rPr>
          <w:sz w:val="18"/>
          <w:szCs w:val="18"/>
        </w:rPr>
        <w:tab/>
        <w:t>43</w:t>
      </w:r>
      <w:r>
        <w:rPr>
          <w:sz w:val="18"/>
          <w:szCs w:val="18"/>
        </w:rPr>
        <w:tab/>
        <w:t>8</w:t>
      </w:r>
      <w:r>
        <w:rPr>
          <w:sz w:val="18"/>
          <w:szCs w:val="18"/>
        </w:rPr>
        <w:tab/>
        <w:t>186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36"/>
          <w:tab w:val="left" w:pos="3956"/>
          <w:tab w:val="left" w:pos="4366"/>
          <w:tab w:val="left" w:pos="4706"/>
          <w:tab w:val="left" w:pos="498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6"/>
          <w:tab w:val="left" w:pos="8096"/>
          <w:tab w:val="left" w:pos="8242"/>
          <w:tab w:val="left" w:pos="8652"/>
          <w:tab w:val="left" w:pos="9012"/>
          <w:tab w:val="left" w:pos="9332"/>
          <w:tab w:val="left" w:pos="9742"/>
          <w:tab w:val="left" w:pos="1008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Celk</w:t>
      </w:r>
      <w:r>
        <w:rPr>
          <w:color w:val="0000FF"/>
          <w:sz w:val="18"/>
          <w:szCs w:val="18"/>
        </w:rPr>
        <w:tab/>
        <w:t>302</w:t>
      </w:r>
      <w:r>
        <w:rPr>
          <w:color w:val="0000FF"/>
          <w:sz w:val="18"/>
          <w:szCs w:val="18"/>
        </w:rPr>
        <w:tab/>
        <w:t>124</w:t>
      </w:r>
      <w:r>
        <w:rPr>
          <w:color w:val="0000FF"/>
          <w:sz w:val="18"/>
          <w:szCs w:val="18"/>
        </w:rPr>
        <w:tab/>
        <w:t>9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426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285</w:t>
      </w:r>
      <w:r>
        <w:rPr>
          <w:color w:val="0000FF"/>
          <w:sz w:val="18"/>
          <w:szCs w:val="18"/>
        </w:rPr>
        <w:tab/>
        <w:t>95</w:t>
      </w:r>
      <w:r>
        <w:rPr>
          <w:color w:val="0000FF"/>
          <w:sz w:val="18"/>
          <w:szCs w:val="18"/>
        </w:rPr>
        <w:tab/>
        <w:t>17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380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Celk</w:t>
      </w:r>
      <w:r>
        <w:rPr>
          <w:color w:val="0000FF"/>
          <w:sz w:val="18"/>
          <w:szCs w:val="18"/>
        </w:rPr>
        <w:tab/>
        <w:t>290</w:t>
      </w:r>
      <w:r>
        <w:rPr>
          <w:color w:val="0000FF"/>
          <w:sz w:val="18"/>
          <w:szCs w:val="18"/>
        </w:rPr>
        <w:tab/>
        <w:t>149</w:t>
      </w:r>
      <w:r>
        <w:rPr>
          <w:color w:val="0000FF"/>
          <w:sz w:val="18"/>
          <w:szCs w:val="18"/>
        </w:rPr>
        <w:tab/>
        <w:t>8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439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296</w:t>
      </w:r>
      <w:r>
        <w:rPr>
          <w:color w:val="0000FF"/>
          <w:sz w:val="18"/>
          <w:szCs w:val="18"/>
        </w:rPr>
        <w:tab/>
        <w:t>94</w:t>
      </w:r>
      <w:r>
        <w:rPr>
          <w:color w:val="0000FF"/>
          <w:sz w:val="18"/>
          <w:szCs w:val="18"/>
        </w:rPr>
        <w:tab/>
        <w:t>14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390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36"/>
          <w:tab w:val="left" w:pos="3956"/>
          <w:tab w:val="left" w:pos="4366"/>
          <w:tab w:val="left" w:pos="4706"/>
          <w:tab w:val="left" w:pos="498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6"/>
          <w:tab w:val="left" w:pos="8096"/>
          <w:tab w:val="left" w:pos="8242"/>
          <w:tab w:val="left" w:pos="8652"/>
          <w:tab w:val="left" w:pos="9012"/>
          <w:tab w:val="left" w:pos="9332"/>
          <w:tab w:val="left" w:pos="9742"/>
          <w:tab w:val="left" w:pos="10082"/>
        </w:tabs>
        <w:spacing w:before="0"/>
        <w:ind w:left="70" w:firstLine="0"/>
        <w:jc w:val="left"/>
        <w:rPr>
          <w:color w:val="0000FF"/>
          <w:sz w:val="18"/>
          <w:szCs w:val="18"/>
        </w:rPr>
      </w:pPr>
    </w:p>
    <w:p w:rsidR="00B54C17" w:rsidRDefault="00B54C17" w:rsidP="00B54C17">
      <w:pPr>
        <w:tabs>
          <w:tab w:val="left" w:pos="1770"/>
          <w:tab w:val="left" w:pos="2330"/>
          <w:tab w:val="left" w:pos="2950"/>
          <w:tab w:val="left" w:pos="3330"/>
          <w:tab w:val="left" w:pos="3890"/>
          <w:tab w:val="left" w:pos="4550"/>
          <w:tab w:val="left" w:pos="4890"/>
          <w:tab w:val="left" w:pos="5036"/>
          <w:tab w:val="left" w:pos="5182"/>
          <w:tab w:val="left" w:pos="6822"/>
          <w:tab w:val="left" w:pos="7382"/>
          <w:tab w:val="left" w:pos="7942"/>
          <w:tab w:val="left" w:pos="8282"/>
          <w:tab w:val="left" w:pos="8842"/>
          <w:tab w:val="left" w:pos="9462"/>
        </w:tabs>
        <w:spacing w:before="0"/>
        <w:ind w:left="70" w:firstLine="0"/>
        <w:jc w:val="left"/>
        <w:rPr>
          <w:sz w:val="20"/>
        </w:rPr>
      </w:pPr>
      <w:r>
        <w:rPr>
          <w:b/>
          <w:bCs/>
          <w:i/>
          <w:iCs/>
          <w:color w:val="008000"/>
          <w:sz w:val="20"/>
        </w:rPr>
        <w:t>Domácí družstvo</w:t>
      </w:r>
      <w:r>
        <w:rPr>
          <w:b/>
          <w:bCs/>
          <w:i/>
          <w:iCs/>
          <w:color w:val="008000"/>
          <w:sz w:val="20"/>
        </w:rPr>
        <w:tab/>
        <w:t>1189</w:t>
      </w:r>
      <w:r>
        <w:rPr>
          <w:b/>
          <w:bCs/>
          <w:i/>
          <w:iCs/>
          <w:color w:val="008000"/>
          <w:sz w:val="20"/>
        </w:rPr>
        <w:tab/>
        <w:t>484</w:t>
      </w:r>
      <w:r>
        <w:rPr>
          <w:b/>
          <w:bCs/>
          <w:i/>
          <w:iCs/>
          <w:color w:val="008000"/>
          <w:sz w:val="20"/>
        </w:rPr>
        <w:tab/>
        <w:t>44</w:t>
      </w:r>
      <w:r>
        <w:rPr>
          <w:b/>
          <w:bCs/>
          <w:i/>
          <w:iCs/>
          <w:color w:val="008000"/>
          <w:sz w:val="20"/>
        </w:rPr>
        <w:tab/>
        <w:t>1673</w:t>
      </w:r>
      <w:r>
        <w:rPr>
          <w:b/>
          <w:bCs/>
          <w:i/>
          <w:iCs/>
          <w:color w:val="008000"/>
          <w:sz w:val="20"/>
        </w:rPr>
        <w:tab/>
      </w:r>
      <w:r>
        <w:rPr>
          <w:b/>
          <w:bCs/>
          <w:i/>
          <w:iCs/>
          <w:color w:val="0000FF"/>
          <w:sz w:val="20"/>
        </w:rPr>
        <w:t>7</w:t>
      </w:r>
      <w:r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6</w:t>
      </w:r>
      <w:r>
        <w:rPr>
          <w:b/>
          <w:bCs/>
          <w:i/>
          <w:iCs/>
          <w:color w:val="FF0000"/>
          <w:sz w:val="20"/>
        </w:rPr>
        <w:tab/>
      </w:r>
      <w:r>
        <w:rPr>
          <w:b/>
          <w:bCs/>
          <w:i/>
          <w:iCs/>
          <w:color w:val="FF0000"/>
          <w:sz w:val="20"/>
        </w:rPr>
        <w:tab/>
      </w:r>
      <w:r>
        <w:rPr>
          <w:sz w:val="20"/>
        </w:rPr>
        <w:tab/>
      </w:r>
    </w:p>
    <w:p w:rsidR="00B54C17" w:rsidRDefault="00B54C17" w:rsidP="00B54C17">
      <w:pPr>
        <w:tabs>
          <w:tab w:val="left" w:pos="1770"/>
          <w:tab w:val="left" w:pos="2330"/>
          <w:tab w:val="left" w:pos="2950"/>
          <w:tab w:val="left" w:pos="3330"/>
          <w:tab w:val="left" w:pos="3890"/>
          <w:tab w:val="left" w:pos="4550"/>
          <w:tab w:val="left" w:pos="4890"/>
          <w:tab w:val="left" w:pos="5036"/>
          <w:tab w:val="left" w:pos="5182"/>
          <w:tab w:val="left" w:pos="6822"/>
          <w:tab w:val="left" w:pos="7382"/>
          <w:tab w:val="left" w:pos="7942"/>
          <w:tab w:val="left" w:pos="8282"/>
          <w:tab w:val="left" w:pos="8842"/>
          <w:tab w:val="left" w:pos="9462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>
        <w:rPr>
          <w:b/>
          <w:bCs/>
          <w:i/>
          <w:iCs/>
          <w:color w:val="008000"/>
          <w:sz w:val="20"/>
        </w:rPr>
        <w:t>Hostující družstvo</w:t>
      </w:r>
      <w:r>
        <w:rPr>
          <w:b/>
          <w:bCs/>
          <w:i/>
          <w:iCs/>
          <w:color w:val="008000"/>
          <w:sz w:val="20"/>
        </w:rPr>
        <w:tab/>
        <w:t>1170</w:t>
      </w:r>
      <w:r>
        <w:rPr>
          <w:b/>
          <w:bCs/>
          <w:i/>
          <w:iCs/>
          <w:color w:val="008000"/>
          <w:sz w:val="20"/>
        </w:rPr>
        <w:tab/>
        <w:t>362</w:t>
      </w:r>
      <w:r>
        <w:rPr>
          <w:b/>
          <w:bCs/>
          <w:i/>
          <w:iCs/>
          <w:color w:val="008000"/>
          <w:sz w:val="20"/>
        </w:rPr>
        <w:tab/>
        <w:t>59</w:t>
      </w:r>
      <w:r>
        <w:rPr>
          <w:b/>
          <w:bCs/>
          <w:i/>
          <w:iCs/>
          <w:color w:val="008000"/>
          <w:sz w:val="20"/>
        </w:rPr>
        <w:tab/>
        <w:t>1532</w:t>
      </w:r>
      <w:r>
        <w:rPr>
          <w:b/>
          <w:bCs/>
          <w:i/>
          <w:iCs/>
          <w:color w:val="008000"/>
          <w:sz w:val="20"/>
        </w:rPr>
        <w:tab/>
      </w:r>
      <w:r>
        <w:rPr>
          <w:b/>
          <w:bCs/>
          <w:i/>
          <w:iCs/>
          <w:color w:val="0000FF"/>
          <w:sz w:val="20"/>
        </w:rPr>
        <w:t>1</w:t>
      </w:r>
      <w:r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0</w:t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36"/>
          <w:tab w:val="left" w:pos="3956"/>
          <w:tab w:val="left" w:pos="4366"/>
          <w:tab w:val="left" w:pos="4706"/>
          <w:tab w:val="left" w:pos="498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6"/>
          <w:tab w:val="left" w:pos="8096"/>
          <w:tab w:val="left" w:pos="8242"/>
          <w:tab w:val="left" w:pos="8652"/>
          <w:tab w:val="left" w:pos="9012"/>
          <w:tab w:val="left" w:pos="9332"/>
          <w:tab w:val="left" w:pos="9742"/>
          <w:tab w:val="left" w:pos="10082"/>
        </w:tabs>
        <w:spacing w:before="0"/>
        <w:ind w:left="70" w:firstLine="0"/>
        <w:jc w:val="left"/>
        <w:rPr>
          <w:color w:val="0000FF"/>
          <w:sz w:val="18"/>
          <w:szCs w:val="18"/>
        </w:rPr>
      </w:pPr>
    </w:p>
    <w:p w:rsidR="00B54C17" w:rsidRDefault="00B54C17" w:rsidP="00B54C17">
      <w:pPr>
        <w:pStyle w:val="Nhozy"/>
        <w:rPr>
          <w:rFonts w:ascii="Arial" w:hAnsi="Arial" w:cs="Arial"/>
        </w:rPr>
      </w:pPr>
    </w:p>
    <w:p w:rsidR="00B54C17" w:rsidRDefault="00B54C17" w:rsidP="00B54C17">
      <w:pPr>
        <w:pStyle w:val="Nhozy"/>
        <w:rPr>
          <w:rFonts w:ascii="Arial" w:hAnsi="Arial" w:cs="Arial"/>
        </w:rPr>
      </w:pPr>
    </w:p>
    <w:p w:rsidR="00B54C17" w:rsidRDefault="00B54C17" w:rsidP="00B54C17">
      <w:pPr>
        <w:pStyle w:val="Nhozy"/>
        <w:keepNext w:val="0"/>
      </w:pPr>
    </w:p>
    <w:p w:rsidR="00B54C17" w:rsidRDefault="00B54C17" w:rsidP="00B54C17">
      <w:pPr>
        <w:pStyle w:val="Zapas-zahlavi2"/>
        <w:rPr>
          <w:rFonts w:cs="Arial"/>
        </w:rPr>
      </w:pPr>
      <w:r>
        <w:lastRenderedPageBreak/>
        <w:tab/>
      </w:r>
      <w:r>
        <w:rPr>
          <w:rFonts w:cs="Arial"/>
        </w:rPr>
        <w:t>SK PLASTON Šluknov B</w:t>
      </w:r>
      <w:r>
        <w:rPr>
          <w:rFonts w:cs="Arial"/>
        </w:rPr>
        <w:tab/>
        <w:t>1670</w:t>
      </w:r>
      <w:r>
        <w:rPr>
          <w:rFonts w:cs="Arial"/>
        </w:rPr>
        <w:tab/>
        <w:t>4:2</w:t>
      </w:r>
      <w:r>
        <w:rPr>
          <w:rFonts w:cs="Arial"/>
        </w:rPr>
        <w:tab/>
        <w:t>1610</w:t>
      </w:r>
      <w:r>
        <w:rPr>
          <w:rFonts w:cs="Arial"/>
        </w:rPr>
        <w:tab/>
        <w:t>TJ Bižuterie Jablonec n. N. B</w:t>
      </w:r>
    </w:p>
    <w:p w:rsidR="00B54C17" w:rsidRDefault="00B54C17" w:rsidP="00B54C17">
      <w:pPr>
        <w:pStyle w:val="Zapas-zahlavi2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(5:3)</w:t>
      </w:r>
    </w:p>
    <w:p w:rsidR="00B54C17" w:rsidRDefault="00B54C17" w:rsidP="00B54C17">
      <w:pPr>
        <w:pStyle w:val="Nhozy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TICHÝ Petr</w:t>
      </w:r>
      <w:r>
        <w:rPr>
          <w:rFonts w:ascii="Arial" w:hAnsi="Arial" w:cs="Arial"/>
          <w:b/>
          <w:color w:val="FF0000"/>
        </w:rPr>
        <w:tab/>
        <w:t>439</w:t>
      </w:r>
      <w:r>
        <w:rPr>
          <w:rFonts w:ascii="Arial" w:hAnsi="Arial" w:cs="Arial"/>
        </w:rPr>
        <w:tab/>
        <w:t>0:2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469</w:t>
      </w:r>
      <w:r>
        <w:rPr>
          <w:rFonts w:ascii="Arial" w:hAnsi="Arial" w:cs="Arial"/>
          <w:b/>
          <w:color w:val="FF0000"/>
        </w:rPr>
        <w:tab/>
        <w:t>NEŽÁDAL Pavel</w:t>
      </w:r>
    </w:p>
    <w:p w:rsidR="00B54C17" w:rsidRDefault="00B54C17" w:rsidP="00B54C17">
      <w:pPr>
        <w:pStyle w:val="Nhozy2"/>
        <w:rPr>
          <w:rFonts w:ascii="Arial" w:hAnsi="Arial" w:cs="Arial"/>
        </w:rPr>
      </w:pPr>
      <w:r>
        <w:rPr>
          <w:rFonts w:ascii="Arial" w:hAnsi="Arial" w:cs="Arial"/>
        </w:rPr>
        <w:tab/>
        <w:t>MARUŠÁK Jan</w:t>
      </w:r>
      <w:r>
        <w:rPr>
          <w:rFonts w:ascii="Arial" w:hAnsi="Arial" w:cs="Arial"/>
        </w:rPr>
        <w:tab/>
        <w:t>413</w:t>
      </w:r>
      <w:r>
        <w:rPr>
          <w:rFonts w:ascii="Arial" w:hAnsi="Arial" w:cs="Arial"/>
        </w:rPr>
        <w:tab/>
        <w:t>2:0</w:t>
      </w:r>
      <w:r>
        <w:rPr>
          <w:rFonts w:ascii="Arial" w:hAnsi="Arial" w:cs="Arial"/>
        </w:rPr>
        <w:tab/>
        <w:t>358</w:t>
      </w:r>
      <w:r>
        <w:rPr>
          <w:rFonts w:ascii="Arial" w:hAnsi="Arial" w:cs="Arial"/>
        </w:rPr>
        <w:tab/>
        <w:t>KUNOVÁ Iva</w:t>
      </w:r>
    </w:p>
    <w:p w:rsidR="00B54C17" w:rsidRDefault="00B54C17" w:rsidP="00B54C17">
      <w:pPr>
        <w:pStyle w:val="Nhozy2"/>
        <w:rPr>
          <w:rFonts w:ascii="Arial" w:hAnsi="Arial" w:cs="Arial"/>
        </w:rPr>
      </w:pPr>
      <w:r>
        <w:rPr>
          <w:rFonts w:ascii="Arial" w:hAnsi="Arial" w:cs="Arial"/>
        </w:rPr>
        <w:tab/>
        <w:t>MORKUSOVÁ Anita</w:t>
      </w:r>
      <w:r>
        <w:rPr>
          <w:rFonts w:ascii="Arial" w:hAnsi="Arial" w:cs="Arial"/>
        </w:rPr>
        <w:tab/>
        <w:t>431</w:t>
      </w:r>
      <w:r>
        <w:rPr>
          <w:rFonts w:ascii="Arial" w:hAnsi="Arial" w:cs="Arial"/>
        </w:rPr>
        <w:tab/>
        <w:t>2:0</w:t>
      </w:r>
      <w:r>
        <w:rPr>
          <w:rFonts w:ascii="Arial" w:hAnsi="Arial" w:cs="Arial"/>
        </w:rPr>
        <w:tab/>
        <w:t>392</w:t>
      </w:r>
      <w:r>
        <w:rPr>
          <w:rFonts w:ascii="Arial" w:hAnsi="Arial" w:cs="Arial"/>
        </w:rPr>
        <w:tab/>
        <w:t>KUNA Josef</w:t>
      </w:r>
    </w:p>
    <w:p w:rsidR="00B54C17" w:rsidRDefault="00B54C17" w:rsidP="00B54C17">
      <w:pPr>
        <w:pStyle w:val="Nhozy2"/>
        <w:rPr>
          <w:rFonts w:ascii="Arial" w:hAnsi="Arial" w:cs="Arial"/>
        </w:rPr>
      </w:pPr>
      <w:r>
        <w:rPr>
          <w:rFonts w:ascii="Arial" w:hAnsi="Arial" w:cs="Arial"/>
        </w:rPr>
        <w:tab/>
        <w:t>KNOBLOCH Dušan</w:t>
      </w:r>
      <w:r>
        <w:rPr>
          <w:rFonts w:ascii="Arial" w:hAnsi="Arial" w:cs="Arial"/>
        </w:rPr>
        <w:tab/>
        <w:t>387</w:t>
      </w:r>
      <w:r>
        <w:rPr>
          <w:rFonts w:ascii="Arial" w:hAnsi="Arial" w:cs="Arial"/>
        </w:rPr>
        <w:tab/>
        <w:t>1:1</w:t>
      </w:r>
      <w:r>
        <w:rPr>
          <w:rFonts w:ascii="Arial" w:hAnsi="Arial" w:cs="Arial"/>
        </w:rPr>
        <w:tab/>
        <w:t>391</w:t>
      </w:r>
      <w:r>
        <w:rPr>
          <w:rFonts w:ascii="Arial" w:hAnsi="Arial" w:cs="Arial"/>
        </w:rPr>
        <w:tab/>
        <w:t>BUGA Michal</w:t>
      </w:r>
    </w:p>
    <w:p w:rsidR="00B54C17" w:rsidRDefault="00B54C17" w:rsidP="00B54C17">
      <w:pPr>
        <w:pStyle w:val="Nhozy"/>
        <w:rPr>
          <w:rFonts w:ascii="Arial" w:hAnsi="Arial" w:cs="Arial"/>
        </w:rPr>
      </w:pPr>
    </w:p>
    <w:p w:rsidR="00B54C17" w:rsidRDefault="00B54C17" w:rsidP="00B54C17">
      <w:pPr>
        <w:pStyle w:val="Nhozy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rozhodčí: </w:t>
      </w:r>
      <w:r>
        <w:rPr>
          <w:rFonts w:ascii="Arial" w:hAnsi="Arial" w:cs="Arial"/>
        </w:rPr>
        <w:t xml:space="preserve">TICHÝ Petr, </w:t>
      </w:r>
      <w:r>
        <w:rPr>
          <w:rFonts w:ascii="Arial" w:hAnsi="Arial" w:cs="Arial"/>
          <w:b/>
        </w:rPr>
        <w:t xml:space="preserve">diváků: </w:t>
      </w:r>
      <w:r>
        <w:rPr>
          <w:rFonts w:ascii="Arial" w:hAnsi="Arial" w:cs="Arial"/>
        </w:rPr>
        <w:t xml:space="preserve">2, </w:t>
      </w:r>
      <w:r>
        <w:rPr>
          <w:rFonts w:ascii="Arial" w:hAnsi="Arial" w:cs="Arial"/>
          <w:b/>
        </w:rPr>
        <w:t xml:space="preserve">utkání trvalo: </w:t>
      </w:r>
      <w:r>
        <w:rPr>
          <w:rFonts w:ascii="Arial" w:hAnsi="Arial" w:cs="Arial"/>
        </w:rPr>
        <w:t>3:20</w:t>
      </w:r>
    </w:p>
    <w:p w:rsidR="00B54C17" w:rsidRDefault="00B54C17" w:rsidP="00B54C17">
      <w:pPr>
        <w:tabs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sz w:val="20"/>
        </w:rPr>
      </w:pPr>
      <w:r>
        <w:rPr>
          <w:b/>
          <w:bCs/>
          <w:i/>
          <w:iCs/>
          <w:color w:val="0000FF"/>
          <w:sz w:val="20"/>
        </w:rPr>
        <w:t>Zápis o utkání</w:t>
      </w:r>
      <w:r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0000FF"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54C17" w:rsidRDefault="00B54C17" w:rsidP="00B54C17">
      <w:pPr>
        <w:tabs>
          <w:tab w:val="left" w:pos="559"/>
          <w:tab w:val="left" w:pos="969"/>
          <w:tab w:val="left" w:pos="2019"/>
          <w:tab w:val="left" w:pos="2379"/>
          <w:tab w:val="left" w:pos="2659"/>
          <w:tab w:val="left" w:pos="2805"/>
          <w:tab w:val="left" w:pos="3215"/>
          <w:tab w:val="left" w:pos="4675"/>
          <w:tab w:val="left" w:pos="4955"/>
          <w:tab w:val="left" w:pos="5415"/>
          <w:tab w:val="left" w:pos="5895"/>
          <w:tab w:val="left" w:pos="6305"/>
          <w:tab w:val="left" w:pos="7805"/>
          <w:tab w:val="left" w:pos="8085"/>
          <w:tab w:val="left" w:pos="8231"/>
          <w:tab w:val="left" w:pos="8641"/>
          <w:tab w:val="left" w:pos="9781"/>
          <w:tab w:val="left" w:pos="10141"/>
        </w:tabs>
        <w:spacing w:before="0"/>
        <w:ind w:left="70" w:firstLine="0"/>
        <w:jc w:val="left"/>
        <w:rPr>
          <w:sz w:val="20"/>
        </w:rPr>
      </w:pPr>
      <w:r>
        <w:rPr>
          <w:sz w:val="20"/>
        </w:rPr>
        <w:tab/>
      </w:r>
      <w:r>
        <w:rPr>
          <w:rFonts w:ascii="Wingdings 2" w:hAnsi="Wingdings 2" w:cs="Arial CE"/>
          <w:b/>
          <w:bCs/>
          <w:sz w:val="20"/>
        </w:rPr>
        <w:t></w:t>
      </w:r>
      <w:r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Tichý Petr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color w:val="993300"/>
          <w:sz w:val="18"/>
          <w:szCs w:val="18"/>
        </w:rPr>
        <w:t>Nežádal Pavel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 2" w:hAnsi="Wingdings 2" w:cs="Arial CE"/>
          <w:b/>
          <w:bCs/>
          <w:sz w:val="20"/>
        </w:rPr>
        <w:t></w:t>
      </w:r>
      <w:r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Marušák Jan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b/>
          <w:bCs/>
          <w:color w:val="993300"/>
          <w:sz w:val="18"/>
          <w:szCs w:val="18"/>
        </w:rPr>
        <w:t>Kunová Iva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</w:p>
    <w:p w:rsidR="00B54C17" w:rsidRDefault="00B54C17" w:rsidP="00B54C17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145</w:t>
      </w:r>
      <w:r>
        <w:rPr>
          <w:sz w:val="18"/>
          <w:szCs w:val="18"/>
        </w:rPr>
        <w:tab/>
        <w:t>71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216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149</w:t>
      </w:r>
      <w:r>
        <w:rPr>
          <w:sz w:val="18"/>
          <w:szCs w:val="18"/>
        </w:rPr>
        <w:tab/>
        <w:t>80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229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144</w:t>
      </w:r>
      <w:r>
        <w:rPr>
          <w:sz w:val="18"/>
          <w:szCs w:val="18"/>
        </w:rPr>
        <w:tab/>
        <w:t>69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213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130</w:t>
      </w:r>
      <w:r>
        <w:rPr>
          <w:sz w:val="18"/>
          <w:szCs w:val="18"/>
        </w:rPr>
        <w:tab/>
        <w:t>42</w:t>
      </w:r>
      <w:r>
        <w:rPr>
          <w:sz w:val="18"/>
          <w:szCs w:val="18"/>
        </w:rPr>
        <w:tab/>
        <w:t>9</w:t>
      </w:r>
      <w:r>
        <w:rPr>
          <w:sz w:val="18"/>
          <w:szCs w:val="18"/>
        </w:rPr>
        <w:tab/>
        <w:t>172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B54C17" w:rsidRDefault="00B54C17" w:rsidP="00B54C17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151</w:t>
      </w:r>
      <w:r>
        <w:rPr>
          <w:sz w:val="18"/>
          <w:szCs w:val="18"/>
        </w:rPr>
        <w:tab/>
        <w:t>72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223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152</w:t>
      </w:r>
      <w:r>
        <w:rPr>
          <w:sz w:val="18"/>
          <w:szCs w:val="18"/>
        </w:rPr>
        <w:tab/>
        <w:t>88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240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146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8</w:t>
      </w:r>
      <w:r>
        <w:rPr>
          <w:sz w:val="18"/>
          <w:szCs w:val="18"/>
        </w:rPr>
        <w:tab/>
        <w:t>200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132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6</w:t>
      </w:r>
      <w:r>
        <w:rPr>
          <w:sz w:val="18"/>
          <w:szCs w:val="18"/>
        </w:rPr>
        <w:tab/>
        <w:t>186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B54C17" w:rsidRDefault="00B54C17" w:rsidP="00B54C17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Celk</w:t>
      </w:r>
      <w:r>
        <w:rPr>
          <w:color w:val="0000FF"/>
          <w:sz w:val="18"/>
          <w:szCs w:val="18"/>
        </w:rPr>
        <w:tab/>
        <w:t>296</w:t>
      </w:r>
      <w:r>
        <w:rPr>
          <w:color w:val="0000FF"/>
          <w:sz w:val="18"/>
          <w:szCs w:val="18"/>
        </w:rPr>
        <w:tab/>
        <w:t>143</w:t>
      </w:r>
      <w:r>
        <w:rPr>
          <w:color w:val="0000FF"/>
          <w:sz w:val="18"/>
          <w:szCs w:val="18"/>
        </w:rPr>
        <w:tab/>
        <w:t>3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439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301</w:t>
      </w:r>
      <w:r>
        <w:rPr>
          <w:color w:val="0000FF"/>
          <w:sz w:val="18"/>
          <w:szCs w:val="18"/>
        </w:rPr>
        <w:tab/>
        <w:t>168</w:t>
      </w:r>
      <w:r>
        <w:rPr>
          <w:color w:val="0000FF"/>
          <w:sz w:val="18"/>
          <w:szCs w:val="18"/>
        </w:rPr>
        <w:tab/>
        <w:t>0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469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Celk</w:t>
      </w:r>
      <w:r>
        <w:rPr>
          <w:color w:val="0000FF"/>
          <w:sz w:val="18"/>
          <w:szCs w:val="18"/>
        </w:rPr>
        <w:tab/>
        <w:t>290</w:t>
      </w:r>
      <w:r>
        <w:rPr>
          <w:color w:val="0000FF"/>
          <w:sz w:val="18"/>
          <w:szCs w:val="18"/>
        </w:rPr>
        <w:tab/>
        <w:t>123</w:t>
      </w:r>
      <w:r>
        <w:rPr>
          <w:color w:val="0000FF"/>
          <w:sz w:val="18"/>
          <w:szCs w:val="18"/>
        </w:rPr>
        <w:tab/>
        <w:t>11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413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262</w:t>
      </w:r>
      <w:r>
        <w:rPr>
          <w:color w:val="0000FF"/>
          <w:sz w:val="18"/>
          <w:szCs w:val="18"/>
        </w:rPr>
        <w:tab/>
        <w:t>96</w:t>
      </w:r>
      <w:r>
        <w:rPr>
          <w:color w:val="0000FF"/>
          <w:sz w:val="18"/>
          <w:szCs w:val="18"/>
        </w:rPr>
        <w:tab/>
        <w:t>15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358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</w:p>
    <w:p w:rsidR="00B54C17" w:rsidRDefault="00B54C17" w:rsidP="00B54C17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sz w:val="20"/>
        </w:rPr>
      </w:pPr>
      <w:r>
        <w:rPr>
          <w:color w:val="0000FF"/>
          <w:sz w:val="18"/>
          <w:szCs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54C17" w:rsidRDefault="00B54C17" w:rsidP="00B54C17">
      <w:pPr>
        <w:tabs>
          <w:tab w:val="left" w:pos="559"/>
          <w:tab w:val="left" w:pos="969"/>
          <w:tab w:val="left" w:pos="2659"/>
          <w:tab w:val="left" w:pos="2805"/>
          <w:tab w:val="left" w:pos="321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8085"/>
          <w:tab w:val="left" w:pos="8231"/>
          <w:tab w:val="left" w:pos="8641"/>
          <w:tab w:val="left" w:pos="10141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>
        <w:rPr>
          <w:sz w:val="20"/>
        </w:rPr>
        <w:tab/>
      </w:r>
      <w:r>
        <w:rPr>
          <w:rFonts w:ascii="Wingdings 2" w:hAnsi="Wingdings 2" w:cs="Arial CE"/>
          <w:b/>
          <w:bCs/>
          <w:sz w:val="20"/>
        </w:rPr>
        <w:t></w:t>
      </w:r>
      <w:r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Morkusová Anita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  <w:t>Kuna Josef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 2" w:hAnsi="Wingdings 2" w:cs="Arial CE"/>
          <w:b/>
          <w:bCs/>
          <w:sz w:val="20"/>
        </w:rPr>
        <w:t></w:t>
      </w:r>
      <w:r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Knobloch Dušan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  <w:t>Buga Michal</w:t>
      </w:r>
      <w:r>
        <w:rPr>
          <w:b/>
          <w:bCs/>
          <w:color w:val="993300"/>
          <w:sz w:val="18"/>
          <w:szCs w:val="18"/>
        </w:rPr>
        <w:tab/>
      </w:r>
    </w:p>
    <w:p w:rsidR="00B54C17" w:rsidRDefault="00B54C17" w:rsidP="00B54C17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139</w:t>
      </w:r>
      <w:r>
        <w:rPr>
          <w:sz w:val="18"/>
          <w:szCs w:val="18"/>
        </w:rPr>
        <w:tab/>
        <w:t>70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209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129</w:t>
      </w:r>
      <w:r>
        <w:rPr>
          <w:sz w:val="18"/>
          <w:szCs w:val="18"/>
        </w:rPr>
        <w:tab/>
        <w:t>63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192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131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9</w:t>
      </w:r>
      <w:r>
        <w:rPr>
          <w:sz w:val="18"/>
          <w:szCs w:val="18"/>
        </w:rPr>
        <w:tab/>
        <w:t>176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145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7</w:t>
      </w:r>
      <w:r>
        <w:rPr>
          <w:sz w:val="18"/>
          <w:szCs w:val="18"/>
        </w:rPr>
        <w:tab/>
        <w:t>198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B54C17" w:rsidRDefault="00B54C17" w:rsidP="00B54C17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150</w:t>
      </w:r>
      <w:r>
        <w:rPr>
          <w:sz w:val="18"/>
          <w:szCs w:val="18"/>
        </w:rPr>
        <w:tab/>
        <w:t>72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222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147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7</w:t>
      </w:r>
      <w:r>
        <w:rPr>
          <w:sz w:val="18"/>
          <w:szCs w:val="18"/>
        </w:rPr>
        <w:tab/>
        <w:t>200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143</w:t>
      </w:r>
      <w:r>
        <w:rPr>
          <w:sz w:val="18"/>
          <w:szCs w:val="18"/>
        </w:rPr>
        <w:tab/>
        <w:t>68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211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144</w:t>
      </w:r>
      <w:r>
        <w:rPr>
          <w:sz w:val="18"/>
          <w:szCs w:val="18"/>
        </w:rPr>
        <w:tab/>
        <w:t>49</w:t>
      </w:r>
      <w:r>
        <w:rPr>
          <w:sz w:val="18"/>
          <w:szCs w:val="18"/>
        </w:rPr>
        <w:tab/>
        <w:t>6</w:t>
      </w:r>
      <w:r>
        <w:rPr>
          <w:sz w:val="18"/>
          <w:szCs w:val="18"/>
        </w:rPr>
        <w:tab/>
        <w:t>193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B54C17" w:rsidRDefault="00B54C17" w:rsidP="00B54C17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Celk</w:t>
      </w:r>
      <w:r>
        <w:rPr>
          <w:color w:val="0000FF"/>
          <w:sz w:val="18"/>
          <w:szCs w:val="18"/>
        </w:rPr>
        <w:tab/>
        <w:t>289</w:t>
      </w:r>
      <w:r>
        <w:rPr>
          <w:color w:val="0000FF"/>
          <w:sz w:val="18"/>
          <w:szCs w:val="18"/>
        </w:rPr>
        <w:tab/>
        <w:t>142</w:t>
      </w:r>
      <w:r>
        <w:rPr>
          <w:color w:val="0000FF"/>
          <w:sz w:val="18"/>
          <w:szCs w:val="18"/>
        </w:rPr>
        <w:tab/>
        <w:t>5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431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276</w:t>
      </w:r>
      <w:r>
        <w:rPr>
          <w:color w:val="0000FF"/>
          <w:sz w:val="18"/>
          <w:szCs w:val="18"/>
        </w:rPr>
        <w:tab/>
        <w:t>116</w:t>
      </w:r>
      <w:r>
        <w:rPr>
          <w:color w:val="0000FF"/>
          <w:sz w:val="18"/>
          <w:szCs w:val="18"/>
        </w:rPr>
        <w:tab/>
        <w:t>8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392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Celk</w:t>
      </w:r>
      <w:r>
        <w:rPr>
          <w:color w:val="0000FF"/>
          <w:sz w:val="18"/>
          <w:szCs w:val="18"/>
        </w:rPr>
        <w:tab/>
        <w:t>274</w:t>
      </w:r>
      <w:r>
        <w:rPr>
          <w:color w:val="0000FF"/>
          <w:sz w:val="18"/>
          <w:szCs w:val="18"/>
        </w:rPr>
        <w:tab/>
        <w:t>113</w:t>
      </w:r>
      <w:r>
        <w:rPr>
          <w:color w:val="0000FF"/>
          <w:sz w:val="18"/>
          <w:szCs w:val="18"/>
        </w:rPr>
        <w:tab/>
        <w:t>13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387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289</w:t>
      </w:r>
      <w:r>
        <w:rPr>
          <w:color w:val="0000FF"/>
          <w:sz w:val="18"/>
          <w:szCs w:val="18"/>
        </w:rPr>
        <w:tab/>
        <w:t>102</w:t>
      </w:r>
      <w:r>
        <w:rPr>
          <w:color w:val="0000FF"/>
          <w:sz w:val="18"/>
          <w:szCs w:val="18"/>
        </w:rPr>
        <w:tab/>
        <w:t>13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391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</w:p>
    <w:p w:rsidR="00B54C17" w:rsidRDefault="00B54C17" w:rsidP="00B54C17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color w:val="0000FF"/>
          <w:sz w:val="18"/>
          <w:szCs w:val="18"/>
        </w:rPr>
      </w:pPr>
    </w:p>
    <w:p w:rsidR="00B54C17" w:rsidRDefault="00B54C17" w:rsidP="00B54C17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sz w:val="20"/>
        </w:rPr>
      </w:pPr>
      <w:r>
        <w:rPr>
          <w:b/>
          <w:bCs/>
          <w:i/>
          <w:iCs/>
          <w:color w:val="008000"/>
          <w:sz w:val="20"/>
        </w:rPr>
        <w:t>Domácí družstvo</w:t>
      </w:r>
      <w:r>
        <w:rPr>
          <w:b/>
          <w:bCs/>
          <w:i/>
          <w:iCs/>
          <w:color w:val="008000"/>
          <w:sz w:val="20"/>
        </w:rPr>
        <w:tab/>
        <w:t>1149</w:t>
      </w:r>
      <w:r>
        <w:rPr>
          <w:b/>
          <w:bCs/>
          <w:i/>
          <w:iCs/>
          <w:color w:val="008000"/>
          <w:sz w:val="20"/>
        </w:rPr>
        <w:tab/>
        <w:t>521</w:t>
      </w:r>
      <w:r>
        <w:rPr>
          <w:b/>
          <w:bCs/>
          <w:i/>
          <w:iCs/>
          <w:color w:val="008000"/>
          <w:sz w:val="20"/>
        </w:rPr>
        <w:tab/>
        <w:t>32</w:t>
      </w:r>
      <w:r>
        <w:rPr>
          <w:b/>
          <w:bCs/>
          <w:i/>
          <w:iCs/>
          <w:color w:val="008000"/>
          <w:sz w:val="20"/>
        </w:rPr>
        <w:tab/>
        <w:t>1670</w:t>
      </w:r>
      <w:r>
        <w:rPr>
          <w:b/>
          <w:bCs/>
          <w:i/>
          <w:iCs/>
          <w:color w:val="008000"/>
          <w:sz w:val="20"/>
        </w:rPr>
        <w:tab/>
      </w:r>
      <w:r>
        <w:rPr>
          <w:b/>
          <w:bCs/>
          <w:i/>
          <w:iCs/>
          <w:color w:val="0000FF"/>
          <w:sz w:val="20"/>
        </w:rPr>
        <w:t>5</w:t>
      </w:r>
      <w:r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4</w:t>
      </w:r>
      <w:r>
        <w:rPr>
          <w:b/>
          <w:bCs/>
          <w:i/>
          <w:iCs/>
          <w:color w:val="FF0000"/>
          <w:sz w:val="20"/>
        </w:rPr>
        <w:tab/>
      </w:r>
      <w:r>
        <w:rPr>
          <w:b/>
          <w:bCs/>
          <w:i/>
          <w:iCs/>
          <w:color w:val="FF0000"/>
          <w:sz w:val="20"/>
        </w:rPr>
        <w:tab/>
      </w:r>
      <w:r>
        <w:rPr>
          <w:sz w:val="20"/>
        </w:rPr>
        <w:tab/>
      </w:r>
    </w:p>
    <w:p w:rsidR="00B54C17" w:rsidRDefault="00B54C17" w:rsidP="00B54C17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>
        <w:rPr>
          <w:b/>
          <w:bCs/>
          <w:i/>
          <w:iCs/>
          <w:color w:val="008000"/>
          <w:sz w:val="20"/>
        </w:rPr>
        <w:t>Hostující družstvo</w:t>
      </w:r>
      <w:r>
        <w:rPr>
          <w:b/>
          <w:bCs/>
          <w:i/>
          <w:iCs/>
          <w:color w:val="008000"/>
          <w:sz w:val="20"/>
        </w:rPr>
        <w:tab/>
        <w:t>1128</w:t>
      </w:r>
      <w:r>
        <w:rPr>
          <w:b/>
          <w:bCs/>
          <w:i/>
          <w:iCs/>
          <w:color w:val="008000"/>
          <w:sz w:val="20"/>
        </w:rPr>
        <w:tab/>
        <w:t>482</w:t>
      </w:r>
      <w:r>
        <w:rPr>
          <w:b/>
          <w:bCs/>
          <w:i/>
          <w:iCs/>
          <w:color w:val="008000"/>
          <w:sz w:val="20"/>
        </w:rPr>
        <w:tab/>
        <w:t>36</w:t>
      </w:r>
      <w:r>
        <w:rPr>
          <w:b/>
          <w:bCs/>
          <w:i/>
          <w:iCs/>
          <w:color w:val="008000"/>
          <w:sz w:val="20"/>
        </w:rPr>
        <w:tab/>
        <w:t>1610</w:t>
      </w:r>
      <w:r>
        <w:rPr>
          <w:b/>
          <w:bCs/>
          <w:i/>
          <w:iCs/>
          <w:color w:val="008000"/>
          <w:sz w:val="20"/>
        </w:rPr>
        <w:tab/>
      </w:r>
      <w:r>
        <w:rPr>
          <w:b/>
          <w:bCs/>
          <w:i/>
          <w:iCs/>
          <w:color w:val="0000FF"/>
          <w:sz w:val="20"/>
        </w:rPr>
        <w:t>3</w:t>
      </w:r>
      <w:r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2</w:t>
      </w:r>
    </w:p>
    <w:p w:rsidR="00B54C17" w:rsidRDefault="00B54C17" w:rsidP="00B54C17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color w:val="0000FF"/>
          <w:sz w:val="18"/>
          <w:szCs w:val="18"/>
        </w:rPr>
      </w:pPr>
    </w:p>
    <w:p w:rsidR="00B54C17" w:rsidRDefault="00B54C17" w:rsidP="00B54C17">
      <w:pPr>
        <w:pStyle w:val="Zapas-zahlavi2"/>
        <w:rPr>
          <w:rFonts w:cs="Arial"/>
        </w:rPr>
      </w:pPr>
      <w:r>
        <w:tab/>
      </w:r>
      <w:r>
        <w:rPr>
          <w:rFonts w:cs="Arial"/>
        </w:rPr>
        <w:t>TJ Spartak Chrastava B</w:t>
      </w:r>
      <w:r>
        <w:rPr>
          <w:rFonts w:cs="Arial"/>
        </w:rPr>
        <w:tab/>
        <w:t>1631</w:t>
      </w:r>
      <w:r>
        <w:rPr>
          <w:rFonts w:cs="Arial"/>
        </w:rPr>
        <w:tab/>
        <w:t>3:3</w:t>
      </w:r>
      <w:r>
        <w:rPr>
          <w:rFonts w:cs="Arial"/>
        </w:rPr>
        <w:tab/>
        <w:t>1624</w:t>
      </w:r>
      <w:r>
        <w:rPr>
          <w:rFonts w:cs="Arial"/>
        </w:rPr>
        <w:tab/>
        <w:t>TJ Dynamo Liberec B</w:t>
      </w:r>
    </w:p>
    <w:p w:rsidR="00B54C17" w:rsidRDefault="00B54C17" w:rsidP="00B54C17">
      <w:pPr>
        <w:pStyle w:val="Zapas-zahlavi2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(3:5)</w:t>
      </w:r>
    </w:p>
    <w:p w:rsidR="00B54C17" w:rsidRDefault="00B54C17" w:rsidP="00B54C17">
      <w:pPr>
        <w:pStyle w:val="Nhozy2"/>
        <w:rPr>
          <w:rFonts w:ascii="Arial" w:hAnsi="Arial" w:cs="Arial"/>
        </w:rPr>
      </w:pPr>
      <w:r>
        <w:rPr>
          <w:rFonts w:ascii="Arial" w:hAnsi="Arial" w:cs="Arial"/>
        </w:rPr>
        <w:tab/>
        <w:t>HUSÁKOVÁ Dana</w:t>
      </w:r>
      <w:r>
        <w:rPr>
          <w:rFonts w:ascii="Arial" w:hAnsi="Arial" w:cs="Arial"/>
        </w:rPr>
        <w:tab/>
        <w:t>399</w:t>
      </w:r>
      <w:r>
        <w:rPr>
          <w:rFonts w:ascii="Arial" w:hAnsi="Arial" w:cs="Arial"/>
        </w:rPr>
        <w:tab/>
        <w:t>0:2</w:t>
      </w:r>
      <w:r>
        <w:rPr>
          <w:rFonts w:ascii="Arial" w:hAnsi="Arial" w:cs="Arial"/>
        </w:rPr>
        <w:tab/>
        <w:t>433</w:t>
      </w:r>
      <w:r>
        <w:rPr>
          <w:rFonts w:ascii="Arial" w:hAnsi="Arial" w:cs="Arial"/>
        </w:rPr>
        <w:tab/>
        <w:t>CHOMOUT Radek</w:t>
      </w:r>
    </w:p>
    <w:p w:rsidR="00B54C17" w:rsidRDefault="00B54C17" w:rsidP="00B54C17">
      <w:pPr>
        <w:pStyle w:val="Nhozy2"/>
        <w:rPr>
          <w:rFonts w:ascii="Arial" w:hAnsi="Arial" w:cs="Arial"/>
        </w:rPr>
      </w:pPr>
      <w:r>
        <w:rPr>
          <w:rFonts w:ascii="Arial" w:hAnsi="Arial" w:cs="Arial"/>
        </w:rPr>
        <w:tab/>
        <w:t>DOSTÁL František</w:t>
      </w:r>
      <w:r>
        <w:rPr>
          <w:rFonts w:ascii="Arial" w:hAnsi="Arial" w:cs="Arial"/>
        </w:rPr>
        <w:tab/>
        <w:t>410</w:t>
      </w:r>
      <w:r>
        <w:rPr>
          <w:rFonts w:ascii="Arial" w:hAnsi="Arial" w:cs="Arial"/>
        </w:rPr>
        <w:tab/>
        <w:t>2:0</w:t>
      </w:r>
      <w:r>
        <w:rPr>
          <w:rFonts w:ascii="Arial" w:hAnsi="Arial" w:cs="Arial"/>
        </w:rPr>
        <w:tab/>
        <w:t>303</w:t>
      </w:r>
      <w:r>
        <w:rPr>
          <w:rFonts w:ascii="Arial" w:hAnsi="Arial" w:cs="Arial"/>
        </w:rPr>
        <w:tab/>
        <w:t>VALENTA Marek</w:t>
      </w:r>
    </w:p>
    <w:p w:rsidR="00B54C17" w:rsidRDefault="00B54C17" w:rsidP="00B54C17">
      <w:pPr>
        <w:pStyle w:val="Nhozy2"/>
        <w:rPr>
          <w:rFonts w:ascii="Arial" w:hAnsi="Arial" w:cs="Arial"/>
        </w:rPr>
      </w:pPr>
      <w:r>
        <w:rPr>
          <w:rFonts w:ascii="Arial" w:hAnsi="Arial" w:cs="Arial"/>
        </w:rPr>
        <w:tab/>
        <w:t>MOTTL Karel</w:t>
      </w:r>
      <w:r>
        <w:rPr>
          <w:rFonts w:ascii="Arial" w:hAnsi="Arial" w:cs="Arial"/>
        </w:rPr>
        <w:tab/>
        <w:t>397</w:t>
      </w:r>
      <w:r>
        <w:rPr>
          <w:rFonts w:ascii="Arial" w:hAnsi="Arial" w:cs="Arial"/>
        </w:rPr>
        <w:tab/>
        <w:t>0:2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455</w:t>
      </w:r>
      <w:r>
        <w:rPr>
          <w:rFonts w:ascii="Arial" w:hAnsi="Arial" w:cs="Arial"/>
          <w:b/>
          <w:color w:val="FF0000"/>
        </w:rPr>
        <w:tab/>
        <w:t>PECINA Zdeněk</w:t>
      </w:r>
    </w:p>
    <w:p w:rsidR="00B54C17" w:rsidRDefault="00B54C17" w:rsidP="00B54C17">
      <w:pPr>
        <w:pStyle w:val="Nhozy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CHLUMSKÝ Jaroslav</w:t>
      </w:r>
      <w:r>
        <w:rPr>
          <w:rFonts w:ascii="Arial" w:hAnsi="Arial" w:cs="Arial"/>
          <w:b/>
          <w:color w:val="FF0000"/>
        </w:rPr>
        <w:tab/>
        <w:t>425</w:t>
      </w:r>
      <w:r>
        <w:rPr>
          <w:rFonts w:ascii="Arial" w:hAnsi="Arial" w:cs="Arial"/>
        </w:rPr>
        <w:tab/>
        <w:t>1:1</w:t>
      </w:r>
      <w:r>
        <w:rPr>
          <w:rFonts w:ascii="Arial" w:hAnsi="Arial" w:cs="Arial"/>
        </w:rPr>
        <w:tab/>
        <w:t>433</w:t>
      </w:r>
      <w:r>
        <w:rPr>
          <w:rFonts w:ascii="Arial" w:hAnsi="Arial" w:cs="Arial"/>
        </w:rPr>
        <w:tab/>
        <w:t>WAJSAR Ladislav, st.</w:t>
      </w:r>
    </w:p>
    <w:p w:rsidR="00B54C17" w:rsidRDefault="00B54C17" w:rsidP="00B54C17">
      <w:pPr>
        <w:pStyle w:val="Nhozy"/>
        <w:rPr>
          <w:rFonts w:ascii="Arial" w:hAnsi="Arial" w:cs="Arial"/>
        </w:rPr>
      </w:pPr>
    </w:p>
    <w:p w:rsidR="00B54C17" w:rsidRDefault="00B54C17" w:rsidP="00B54C17">
      <w:pPr>
        <w:pStyle w:val="Nhozy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rozhodčí: </w:t>
      </w:r>
      <w:r>
        <w:rPr>
          <w:rFonts w:ascii="Arial" w:hAnsi="Arial" w:cs="Arial"/>
        </w:rPr>
        <w:t xml:space="preserve">VOKOUN František, </w:t>
      </w:r>
      <w:r>
        <w:rPr>
          <w:rFonts w:ascii="Arial" w:hAnsi="Arial" w:cs="Arial"/>
          <w:b/>
        </w:rPr>
        <w:t xml:space="preserve">diváků: </w:t>
      </w:r>
      <w:r>
        <w:rPr>
          <w:rFonts w:ascii="Arial" w:hAnsi="Arial" w:cs="Arial"/>
        </w:rPr>
        <w:t xml:space="preserve">6, </w:t>
      </w:r>
      <w:r>
        <w:rPr>
          <w:rFonts w:ascii="Arial" w:hAnsi="Arial" w:cs="Arial"/>
          <w:b/>
        </w:rPr>
        <w:t xml:space="preserve">utkání trvalo: </w:t>
      </w:r>
      <w:r>
        <w:rPr>
          <w:rFonts w:ascii="Arial" w:hAnsi="Arial" w:cs="Arial"/>
        </w:rPr>
        <w:t>3:04</w:t>
      </w:r>
    </w:p>
    <w:p w:rsidR="00B54C17" w:rsidRDefault="00B54C17" w:rsidP="00B54C17">
      <w:pPr>
        <w:tabs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sz w:val="20"/>
        </w:rPr>
      </w:pPr>
      <w:r>
        <w:rPr>
          <w:b/>
          <w:bCs/>
          <w:i/>
          <w:iCs/>
          <w:color w:val="0000FF"/>
          <w:sz w:val="20"/>
        </w:rPr>
        <w:t>Zápis o utkání</w:t>
      </w:r>
      <w:r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0000FF"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2460"/>
          <w:tab w:val="left" w:pos="2740"/>
          <w:tab w:val="left" w:pos="2886"/>
          <w:tab w:val="left" w:pos="3296"/>
          <w:tab w:val="left" w:pos="5036"/>
          <w:tab w:val="left" w:pos="5496"/>
          <w:tab w:val="left" w:pos="5976"/>
          <w:tab w:val="left" w:pos="6386"/>
          <w:tab w:val="left" w:pos="7846"/>
          <w:tab w:val="left" w:pos="8126"/>
          <w:tab w:val="left" w:pos="8272"/>
          <w:tab w:val="left" w:pos="8682"/>
          <w:tab w:val="left" w:pos="1018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>
        <w:rPr>
          <w:sz w:val="20"/>
        </w:rPr>
        <w:tab/>
      </w:r>
      <w:r>
        <w:rPr>
          <w:rFonts w:ascii="Wingdings 2" w:hAnsi="Wingdings 2" w:cs="Arial CE"/>
          <w:b/>
          <w:bCs/>
          <w:sz w:val="20"/>
        </w:rPr>
        <w:t></w:t>
      </w:r>
      <w:r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Husáková  Dana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b/>
          <w:bCs/>
          <w:color w:val="993300"/>
          <w:sz w:val="18"/>
          <w:szCs w:val="18"/>
        </w:rPr>
        <w:t>Chomout  Radek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rFonts w:ascii="Wingdings 2" w:hAnsi="Wingdings 2" w:cs="Arial CE"/>
          <w:b/>
          <w:bCs/>
          <w:sz w:val="20"/>
        </w:rPr>
        <w:t></w:t>
      </w:r>
      <w:r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Dostál František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b/>
          <w:bCs/>
          <w:color w:val="993300"/>
          <w:sz w:val="18"/>
          <w:szCs w:val="18"/>
        </w:rPr>
        <w:t>Valenta  Marek</w:t>
      </w:r>
      <w:r>
        <w:rPr>
          <w:b/>
          <w:bCs/>
          <w:color w:val="993300"/>
          <w:sz w:val="18"/>
          <w:szCs w:val="18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132</w:t>
      </w:r>
      <w:r>
        <w:rPr>
          <w:sz w:val="18"/>
          <w:szCs w:val="18"/>
        </w:rPr>
        <w:tab/>
        <w:t>62</w:t>
      </w:r>
      <w:r>
        <w:rPr>
          <w:sz w:val="18"/>
          <w:szCs w:val="18"/>
        </w:rPr>
        <w:tab/>
        <w:t>7</w:t>
      </w:r>
      <w:r>
        <w:rPr>
          <w:sz w:val="18"/>
          <w:szCs w:val="18"/>
        </w:rPr>
        <w:tab/>
        <w:t>194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144</w:t>
      </w:r>
      <w:r>
        <w:rPr>
          <w:sz w:val="18"/>
          <w:szCs w:val="18"/>
        </w:rPr>
        <w:tab/>
        <w:t>72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216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154</w:t>
      </w:r>
      <w:r>
        <w:rPr>
          <w:sz w:val="18"/>
          <w:szCs w:val="18"/>
        </w:rPr>
        <w:tab/>
        <w:t>59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213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115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9</w:t>
      </w:r>
      <w:r>
        <w:rPr>
          <w:sz w:val="18"/>
          <w:szCs w:val="18"/>
        </w:rPr>
        <w:tab/>
        <w:t>168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154</w:t>
      </w:r>
      <w:r>
        <w:rPr>
          <w:sz w:val="18"/>
          <w:szCs w:val="18"/>
        </w:rPr>
        <w:tab/>
        <w:t>51</w:t>
      </w:r>
      <w:r>
        <w:rPr>
          <w:sz w:val="18"/>
          <w:szCs w:val="18"/>
        </w:rPr>
        <w:tab/>
        <w:t>9</w:t>
      </w:r>
      <w:r>
        <w:rPr>
          <w:sz w:val="18"/>
          <w:szCs w:val="18"/>
        </w:rPr>
        <w:tab/>
        <w:t>205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145</w:t>
      </w:r>
      <w:r>
        <w:rPr>
          <w:sz w:val="18"/>
          <w:szCs w:val="18"/>
        </w:rPr>
        <w:tab/>
        <w:t>72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217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135</w:t>
      </w:r>
      <w:r>
        <w:rPr>
          <w:sz w:val="18"/>
          <w:szCs w:val="18"/>
        </w:rPr>
        <w:tab/>
        <w:t>62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197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100</w:t>
      </w:r>
      <w:r>
        <w:rPr>
          <w:sz w:val="18"/>
          <w:szCs w:val="18"/>
        </w:rPr>
        <w:tab/>
        <w:t>35</w:t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  <w:t>135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Celk</w:t>
      </w:r>
      <w:r>
        <w:rPr>
          <w:color w:val="0000FF"/>
          <w:sz w:val="18"/>
          <w:szCs w:val="18"/>
        </w:rPr>
        <w:tab/>
        <w:t>286</w:t>
      </w:r>
      <w:r>
        <w:rPr>
          <w:color w:val="0000FF"/>
          <w:sz w:val="18"/>
          <w:szCs w:val="18"/>
        </w:rPr>
        <w:tab/>
        <w:t>113</w:t>
      </w:r>
      <w:r>
        <w:rPr>
          <w:color w:val="0000FF"/>
          <w:sz w:val="18"/>
          <w:szCs w:val="18"/>
        </w:rPr>
        <w:tab/>
        <w:t>16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399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289</w:t>
      </w:r>
      <w:r>
        <w:rPr>
          <w:color w:val="0000FF"/>
          <w:sz w:val="18"/>
          <w:szCs w:val="18"/>
        </w:rPr>
        <w:tab/>
        <w:t>144</w:t>
      </w:r>
      <w:r>
        <w:rPr>
          <w:color w:val="0000FF"/>
          <w:sz w:val="18"/>
          <w:szCs w:val="18"/>
        </w:rPr>
        <w:tab/>
        <w:t>6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433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Celk</w:t>
      </w:r>
      <w:r>
        <w:rPr>
          <w:color w:val="0000FF"/>
          <w:sz w:val="18"/>
          <w:szCs w:val="18"/>
        </w:rPr>
        <w:tab/>
        <w:t>289</w:t>
      </w:r>
      <w:r>
        <w:rPr>
          <w:color w:val="0000FF"/>
          <w:sz w:val="18"/>
          <w:szCs w:val="18"/>
        </w:rPr>
        <w:tab/>
        <w:t>121</w:t>
      </w:r>
      <w:r>
        <w:rPr>
          <w:color w:val="0000FF"/>
          <w:sz w:val="18"/>
          <w:szCs w:val="18"/>
        </w:rPr>
        <w:tab/>
        <w:t>8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410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215</w:t>
      </w:r>
      <w:r>
        <w:rPr>
          <w:color w:val="0000FF"/>
          <w:sz w:val="18"/>
          <w:szCs w:val="18"/>
        </w:rPr>
        <w:tab/>
        <w:t>88</w:t>
      </w:r>
      <w:r>
        <w:rPr>
          <w:color w:val="0000FF"/>
          <w:sz w:val="18"/>
          <w:szCs w:val="18"/>
        </w:rPr>
        <w:tab/>
        <w:t>19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303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sz w:val="20"/>
        </w:rPr>
      </w:pPr>
      <w:r>
        <w:rPr>
          <w:color w:val="0000FF"/>
          <w:sz w:val="18"/>
          <w:szCs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2460"/>
          <w:tab w:val="left" w:pos="2740"/>
          <w:tab w:val="left" w:pos="2886"/>
          <w:tab w:val="left" w:pos="3296"/>
          <w:tab w:val="left" w:pos="4756"/>
          <w:tab w:val="left" w:pos="5036"/>
          <w:tab w:val="left" w:pos="5496"/>
          <w:tab w:val="left" w:pos="5976"/>
          <w:tab w:val="left" w:pos="6386"/>
          <w:tab w:val="left" w:pos="8126"/>
          <w:tab w:val="left" w:pos="8272"/>
          <w:tab w:val="left" w:pos="868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>
        <w:rPr>
          <w:sz w:val="20"/>
        </w:rPr>
        <w:tab/>
      </w:r>
      <w:r>
        <w:rPr>
          <w:rFonts w:ascii="Wingdings 2" w:hAnsi="Wingdings 2" w:cs="Arial CE"/>
          <w:b/>
          <w:bCs/>
          <w:sz w:val="20"/>
        </w:rPr>
        <w:t></w:t>
      </w:r>
      <w:r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Mottl  Karel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b/>
          <w:bCs/>
          <w:color w:val="993300"/>
          <w:sz w:val="18"/>
          <w:szCs w:val="18"/>
        </w:rPr>
        <w:t>Pecina  Zdeněk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 2" w:hAnsi="Wingdings 2" w:cs="Arial CE"/>
          <w:b/>
          <w:bCs/>
          <w:sz w:val="20"/>
        </w:rPr>
        <w:t></w:t>
      </w:r>
      <w:r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Chlumský  Jaroslav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  <w:t>Wajsar Ladislav st.</w:t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133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6</w:t>
      </w:r>
      <w:r>
        <w:rPr>
          <w:sz w:val="18"/>
          <w:szCs w:val="18"/>
        </w:rPr>
        <w:tab/>
        <w:t>187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153</w:t>
      </w:r>
      <w:r>
        <w:rPr>
          <w:sz w:val="18"/>
          <w:szCs w:val="18"/>
        </w:rPr>
        <w:tab/>
        <w:t>70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223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146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200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157</w:t>
      </w:r>
      <w:r>
        <w:rPr>
          <w:sz w:val="18"/>
          <w:szCs w:val="18"/>
        </w:rPr>
        <w:tab/>
        <w:t>61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218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139</w:t>
      </w:r>
      <w:r>
        <w:rPr>
          <w:sz w:val="18"/>
          <w:szCs w:val="18"/>
        </w:rPr>
        <w:tab/>
        <w:t>71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210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153</w:t>
      </w:r>
      <w:r>
        <w:rPr>
          <w:sz w:val="18"/>
          <w:szCs w:val="18"/>
        </w:rPr>
        <w:tab/>
        <w:t>79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232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156</w:t>
      </w:r>
      <w:r>
        <w:rPr>
          <w:sz w:val="18"/>
          <w:szCs w:val="18"/>
        </w:rPr>
        <w:tab/>
        <w:t>69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225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135</w:t>
      </w:r>
      <w:r>
        <w:rPr>
          <w:sz w:val="18"/>
          <w:szCs w:val="18"/>
        </w:rPr>
        <w:tab/>
        <w:t>80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215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Celk</w:t>
      </w:r>
      <w:r>
        <w:rPr>
          <w:color w:val="0000FF"/>
          <w:sz w:val="18"/>
          <w:szCs w:val="18"/>
        </w:rPr>
        <w:tab/>
        <w:t>272</w:t>
      </w:r>
      <w:r>
        <w:rPr>
          <w:color w:val="0000FF"/>
          <w:sz w:val="18"/>
          <w:szCs w:val="18"/>
        </w:rPr>
        <w:tab/>
        <w:t>125</w:t>
      </w:r>
      <w:r>
        <w:rPr>
          <w:color w:val="0000FF"/>
          <w:sz w:val="18"/>
          <w:szCs w:val="18"/>
        </w:rPr>
        <w:tab/>
        <w:t>9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397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306</w:t>
      </w:r>
      <w:r>
        <w:rPr>
          <w:color w:val="0000FF"/>
          <w:sz w:val="18"/>
          <w:szCs w:val="18"/>
        </w:rPr>
        <w:tab/>
        <w:t>149</w:t>
      </w:r>
      <w:r>
        <w:rPr>
          <w:color w:val="0000FF"/>
          <w:sz w:val="18"/>
          <w:szCs w:val="18"/>
        </w:rPr>
        <w:tab/>
        <w:t>4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455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Celk</w:t>
      </w:r>
      <w:r>
        <w:rPr>
          <w:color w:val="0000FF"/>
          <w:sz w:val="18"/>
          <w:szCs w:val="18"/>
        </w:rPr>
        <w:tab/>
        <w:t>302</w:t>
      </w:r>
      <w:r>
        <w:rPr>
          <w:color w:val="0000FF"/>
          <w:sz w:val="18"/>
          <w:szCs w:val="18"/>
        </w:rPr>
        <w:tab/>
        <w:t>123</w:t>
      </w:r>
      <w:r>
        <w:rPr>
          <w:color w:val="0000FF"/>
          <w:sz w:val="18"/>
          <w:szCs w:val="18"/>
        </w:rPr>
        <w:tab/>
        <w:t>3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425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292</w:t>
      </w:r>
      <w:r>
        <w:rPr>
          <w:color w:val="0000FF"/>
          <w:sz w:val="18"/>
          <w:szCs w:val="18"/>
        </w:rPr>
        <w:tab/>
        <w:t>141</w:t>
      </w:r>
      <w:r>
        <w:rPr>
          <w:color w:val="0000FF"/>
          <w:sz w:val="18"/>
          <w:szCs w:val="18"/>
        </w:rPr>
        <w:tab/>
        <w:t>1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433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color w:val="0000FF"/>
          <w:sz w:val="18"/>
          <w:szCs w:val="18"/>
        </w:rPr>
      </w:pPr>
    </w:p>
    <w:p w:rsidR="00B54C17" w:rsidRDefault="00B54C17" w:rsidP="00B54C17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sz w:val="20"/>
        </w:rPr>
      </w:pPr>
      <w:r>
        <w:rPr>
          <w:b/>
          <w:bCs/>
          <w:i/>
          <w:iCs/>
          <w:color w:val="008000"/>
          <w:sz w:val="20"/>
        </w:rPr>
        <w:t>Domácí družstvo</w:t>
      </w:r>
      <w:r>
        <w:rPr>
          <w:b/>
          <w:bCs/>
          <w:i/>
          <w:iCs/>
          <w:color w:val="008000"/>
          <w:sz w:val="20"/>
        </w:rPr>
        <w:tab/>
        <w:t>1149</w:t>
      </w:r>
      <w:r>
        <w:rPr>
          <w:b/>
          <w:bCs/>
          <w:i/>
          <w:iCs/>
          <w:color w:val="008000"/>
          <w:sz w:val="20"/>
        </w:rPr>
        <w:tab/>
        <w:t>482</w:t>
      </w:r>
      <w:r>
        <w:rPr>
          <w:b/>
          <w:bCs/>
          <w:i/>
          <w:iCs/>
          <w:color w:val="008000"/>
          <w:sz w:val="20"/>
        </w:rPr>
        <w:tab/>
        <w:t>36</w:t>
      </w:r>
      <w:r>
        <w:rPr>
          <w:b/>
          <w:bCs/>
          <w:i/>
          <w:iCs/>
          <w:color w:val="008000"/>
          <w:sz w:val="20"/>
        </w:rPr>
        <w:tab/>
        <w:t>1631</w:t>
      </w:r>
      <w:r>
        <w:rPr>
          <w:b/>
          <w:bCs/>
          <w:i/>
          <w:iCs/>
          <w:color w:val="008000"/>
          <w:sz w:val="20"/>
        </w:rPr>
        <w:tab/>
      </w:r>
      <w:r>
        <w:rPr>
          <w:b/>
          <w:bCs/>
          <w:i/>
          <w:iCs/>
          <w:color w:val="0000FF"/>
          <w:sz w:val="20"/>
        </w:rPr>
        <w:t>3</w:t>
      </w:r>
      <w:r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3</w:t>
      </w:r>
      <w:r>
        <w:rPr>
          <w:b/>
          <w:bCs/>
          <w:i/>
          <w:iCs/>
          <w:color w:val="FF0000"/>
          <w:sz w:val="20"/>
        </w:rPr>
        <w:tab/>
      </w:r>
      <w:r>
        <w:rPr>
          <w:b/>
          <w:bCs/>
          <w:i/>
          <w:iCs/>
          <w:color w:val="FF0000"/>
          <w:sz w:val="20"/>
        </w:rPr>
        <w:tab/>
      </w:r>
      <w:r>
        <w:rPr>
          <w:sz w:val="20"/>
        </w:rPr>
        <w:tab/>
      </w:r>
    </w:p>
    <w:p w:rsidR="00B54C17" w:rsidRDefault="00B54C17" w:rsidP="00B54C17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>
        <w:rPr>
          <w:b/>
          <w:bCs/>
          <w:i/>
          <w:iCs/>
          <w:color w:val="008000"/>
          <w:sz w:val="20"/>
        </w:rPr>
        <w:t>Hostující družstvo</w:t>
      </w:r>
      <w:r>
        <w:rPr>
          <w:b/>
          <w:bCs/>
          <w:i/>
          <w:iCs/>
          <w:color w:val="008000"/>
          <w:sz w:val="20"/>
        </w:rPr>
        <w:tab/>
        <w:t>1102</w:t>
      </w:r>
      <w:r>
        <w:rPr>
          <w:b/>
          <w:bCs/>
          <w:i/>
          <w:iCs/>
          <w:color w:val="008000"/>
          <w:sz w:val="20"/>
        </w:rPr>
        <w:tab/>
        <w:t>522</w:t>
      </w:r>
      <w:r>
        <w:rPr>
          <w:b/>
          <w:bCs/>
          <w:i/>
          <w:iCs/>
          <w:color w:val="008000"/>
          <w:sz w:val="20"/>
        </w:rPr>
        <w:tab/>
        <w:t>30</w:t>
      </w:r>
      <w:r>
        <w:rPr>
          <w:b/>
          <w:bCs/>
          <w:i/>
          <w:iCs/>
          <w:color w:val="008000"/>
          <w:sz w:val="20"/>
        </w:rPr>
        <w:tab/>
        <w:t>1624</w:t>
      </w:r>
      <w:r>
        <w:rPr>
          <w:b/>
          <w:bCs/>
          <w:i/>
          <w:iCs/>
          <w:color w:val="008000"/>
          <w:sz w:val="20"/>
        </w:rPr>
        <w:tab/>
      </w:r>
      <w:r>
        <w:rPr>
          <w:b/>
          <w:bCs/>
          <w:i/>
          <w:iCs/>
          <w:color w:val="0000FF"/>
          <w:sz w:val="20"/>
        </w:rPr>
        <w:t>5</w:t>
      </w:r>
      <w:r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3</w:t>
      </w:r>
    </w:p>
    <w:p w:rsidR="00B54C17" w:rsidRDefault="00B54C17" w:rsidP="00B54C17">
      <w:pPr>
        <w:pStyle w:val="Nhozy"/>
        <w:keepNext w:val="0"/>
      </w:pPr>
    </w:p>
    <w:p w:rsidR="00B54C17" w:rsidRDefault="00B54C17" w:rsidP="00B54C17">
      <w:pPr>
        <w:pStyle w:val="Zapas-zahlavi2"/>
        <w:rPr>
          <w:rFonts w:cs="Arial"/>
        </w:rPr>
      </w:pPr>
      <w:r>
        <w:tab/>
      </w:r>
      <w:r>
        <w:rPr>
          <w:rFonts w:cs="Arial"/>
        </w:rPr>
        <w:t>TJ Lokomotiva Liberec C</w:t>
      </w:r>
      <w:r>
        <w:rPr>
          <w:rFonts w:cs="Arial"/>
        </w:rPr>
        <w:tab/>
        <w:t>1607</w:t>
      </w:r>
      <w:r>
        <w:rPr>
          <w:rFonts w:cs="Arial"/>
        </w:rPr>
        <w:tab/>
        <w:t>5:1</w:t>
      </w:r>
      <w:r>
        <w:rPr>
          <w:rFonts w:cs="Arial"/>
        </w:rPr>
        <w:tab/>
        <w:t>1449</w:t>
      </w:r>
      <w:r>
        <w:rPr>
          <w:rFonts w:cs="Arial"/>
        </w:rPr>
        <w:tab/>
        <w:t>TJ Kuželky Česká Lípa C</w:t>
      </w:r>
    </w:p>
    <w:p w:rsidR="00B54C17" w:rsidRDefault="00B54C17" w:rsidP="00B54C17">
      <w:pPr>
        <w:pStyle w:val="Zapas-zahlavi2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(6:2)</w:t>
      </w:r>
    </w:p>
    <w:p w:rsidR="00B54C17" w:rsidRDefault="00B54C17" w:rsidP="00B54C17">
      <w:pPr>
        <w:pStyle w:val="Nhozy2"/>
        <w:rPr>
          <w:rFonts w:ascii="Arial" w:hAnsi="Arial" w:cs="Arial"/>
        </w:rPr>
      </w:pPr>
      <w:r>
        <w:rPr>
          <w:rFonts w:ascii="Arial" w:hAnsi="Arial" w:cs="Arial"/>
        </w:rPr>
        <w:tab/>
        <w:t>LAPÁČEK Miroslav (*)</w:t>
      </w:r>
      <w:r>
        <w:rPr>
          <w:rFonts w:ascii="Arial" w:hAnsi="Arial" w:cs="Arial"/>
        </w:rPr>
        <w:tab/>
        <w:t>402</w:t>
      </w:r>
      <w:r>
        <w:rPr>
          <w:rFonts w:ascii="Arial" w:hAnsi="Arial" w:cs="Arial"/>
        </w:rPr>
        <w:tab/>
        <w:t>2:0</w:t>
      </w:r>
      <w:r>
        <w:rPr>
          <w:rFonts w:ascii="Arial" w:hAnsi="Arial" w:cs="Arial"/>
        </w:rPr>
        <w:tab/>
        <w:t>360</w:t>
      </w:r>
      <w:r>
        <w:rPr>
          <w:rFonts w:ascii="Arial" w:hAnsi="Arial" w:cs="Arial"/>
        </w:rPr>
        <w:tab/>
        <w:t>KUBÁNKOVÁ Marie</w:t>
      </w:r>
    </w:p>
    <w:p w:rsidR="00B54C17" w:rsidRDefault="00B54C17" w:rsidP="00B54C17">
      <w:pPr>
        <w:pStyle w:val="Nhozy2"/>
        <w:rPr>
          <w:rFonts w:ascii="Arial" w:hAnsi="Arial" w:cs="Arial"/>
        </w:rPr>
      </w:pPr>
      <w:r>
        <w:rPr>
          <w:rFonts w:ascii="Arial" w:hAnsi="Arial" w:cs="Arial"/>
        </w:rPr>
        <w:tab/>
        <w:t>BLAŽEVIČ Bořek</w:t>
      </w:r>
      <w:r>
        <w:rPr>
          <w:rFonts w:ascii="Arial" w:hAnsi="Arial" w:cs="Arial"/>
        </w:rPr>
        <w:tab/>
        <w:t>375</w:t>
      </w:r>
      <w:r>
        <w:rPr>
          <w:rFonts w:ascii="Arial" w:hAnsi="Arial" w:cs="Arial"/>
        </w:rPr>
        <w:tab/>
        <w:t>1,5:0,5</w:t>
      </w:r>
      <w:r>
        <w:rPr>
          <w:rFonts w:ascii="Arial" w:hAnsi="Arial" w:cs="Arial"/>
        </w:rPr>
        <w:tab/>
        <w:t>317</w:t>
      </w:r>
      <w:r>
        <w:rPr>
          <w:rFonts w:ascii="Arial" w:hAnsi="Arial" w:cs="Arial"/>
        </w:rPr>
        <w:tab/>
        <w:t>VAŇKOVÁ Jaroslava</w:t>
      </w:r>
    </w:p>
    <w:p w:rsidR="00B54C17" w:rsidRDefault="00B54C17" w:rsidP="00B54C17">
      <w:pPr>
        <w:pStyle w:val="Nhozy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DUŠEK Bohumír</w:t>
      </w:r>
      <w:r>
        <w:rPr>
          <w:rFonts w:ascii="Arial" w:hAnsi="Arial" w:cs="Arial"/>
          <w:b/>
          <w:color w:val="FF0000"/>
        </w:rPr>
        <w:tab/>
        <w:t>464</w:t>
      </w:r>
      <w:r>
        <w:rPr>
          <w:rFonts w:ascii="Arial" w:hAnsi="Arial" w:cs="Arial"/>
        </w:rPr>
        <w:tab/>
        <w:t>2:0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391</w:t>
      </w:r>
      <w:r>
        <w:rPr>
          <w:rFonts w:ascii="Arial" w:hAnsi="Arial" w:cs="Arial"/>
          <w:b/>
          <w:color w:val="FF0000"/>
        </w:rPr>
        <w:tab/>
        <w:t>KRAUS Jiří</w:t>
      </w:r>
    </w:p>
    <w:p w:rsidR="00B54C17" w:rsidRDefault="00B54C17" w:rsidP="00B54C17">
      <w:pPr>
        <w:pStyle w:val="Nhozy2"/>
        <w:rPr>
          <w:rFonts w:ascii="Arial" w:hAnsi="Arial" w:cs="Arial"/>
        </w:rPr>
      </w:pPr>
      <w:r>
        <w:rPr>
          <w:rFonts w:ascii="Arial" w:hAnsi="Arial" w:cs="Arial"/>
        </w:rPr>
        <w:tab/>
        <w:t>ČECHOVÁ Eva</w:t>
      </w:r>
      <w:r>
        <w:rPr>
          <w:rFonts w:ascii="Arial" w:hAnsi="Arial" w:cs="Arial"/>
        </w:rPr>
        <w:tab/>
        <w:t>366</w:t>
      </w:r>
      <w:r>
        <w:rPr>
          <w:rFonts w:ascii="Arial" w:hAnsi="Arial" w:cs="Arial"/>
        </w:rPr>
        <w:tab/>
        <w:t>0,5:1,5</w:t>
      </w:r>
      <w:r>
        <w:rPr>
          <w:rFonts w:ascii="Arial" w:hAnsi="Arial" w:cs="Arial"/>
        </w:rPr>
        <w:tab/>
        <w:t>381</w:t>
      </w:r>
      <w:r>
        <w:rPr>
          <w:rFonts w:ascii="Arial" w:hAnsi="Arial" w:cs="Arial"/>
        </w:rPr>
        <w:tab/>
        <w:t>LAPEŠOVÁ Libuše</w:t>
      </w:r>
    </w:p>
    <w:p w:rsidR="00B54C17" w:rsidRDefault="00B54C17" w:rsidP="00B54C17">
      <w:pPr>
        <w:pStyle w:val="Nhozy"/>
        <w:rPr>
          <w:rFonts w:ascii="Arial" w:hAnsi="Arial" w:cs="Arial"/>
        </w:rPr>
      </w:pPr>
    </w:p>
    <w:p w:rsidR="00B54C17" w:rsidRDefault="00B54C17" w:rsidP="00B54C17">
      <w:pPr>
        <w:pStyle w:val="Nhozy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střídání: </w:t>
      </w:r>
      <w:r>
        <w:rPr>
          <w:rFonts w:ascii="Arial" w:hAnsi="Arial" w:cs="Arial"/>
        </w:rPr>
        <w:t>od 51. hodu: LAPÁČEK Miroslav + ADAMEC Zdeněk</w:t>
      </w:r>
    </w:p>
    <w:p w:rsidR="00B54C17" w:rsidRDefault="00B54C17" w:rsidP="00B54C17">
      <w:pPr>
        <w:pStyle w:val="Nhozy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rozhodčí: </w:t>
      </w:r>
      <w:r>
        <w:rPr>
          <w:rFonts w:ascii="Arial" w:hAnsi="Arial" w:cs="Arial"/>
        </w:rPr>
        <w:t xml:space="preserve">DUŠEK Bohumír, </w:t>
      </w:r>
      <w:r>
        <w:rPr>
          <w:rFonts w:ascii="Arial" w:hAnsi="Arial" w:cs="Arial"/>
          <w:b/>
        </w:rPr>
        <w:t xml:space="preserve">diváků: </w:t>
      </w:r>
      <w:r>
        <w:rPr>
          <w:rFonts w:ascii="Arial" w:hAnsi="Arial" w:cs="Arial"/>
        </w:rPr>
        <w:t xml:space="preserve">7, </w:t>
      </w:r>
      <w:r>
        <w:rPr>
          <w:rFonts w:ascii="Arial" w:hAnsi="Arial" w:cs="Arial"/>
          <w:b/>
        </w:rPr>
        <w:t xml:space="preserve">utkání trvalo: </w:t>
      </w:r>
      <w:r>
        <w:rPr>
          <w:rFonts w:ascii="Arial" w:hAnsi="Arial" w:cs="Arial"/>
        </w:rPr>
        <w:t>3:10</w:t>
      </w:r>
    </w:p>
    <w:p w:rsidR="00B54C17" w:rsidRDefault="00B54C17" w:rsidP="00B54C17">
      <w:pPr>
        <w:tabs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116"/>
          <w:tab w:val="left" w:pos="7526"/>
          <w:tab w:val="left" w:pos="7891"/>
          <w:tab w:val="left" w:pos="8171"/>
          <w:tab w:val="left" w:pos="8317"/>
          <w:tab w:val="left" w:pos="8727"/>
          <w:tab w:val="left" w:pos="9137"/>
          <w:tab w:val="left" w:pos="9457"/>
          <w:tab w:val="left" w:pos="9867"/>
          <w:tab w:val="left" w:pos="10232"/>
        </w:tabs>
        <w:spacing w:before="0"/>
        <w:ind w:left="70" w:firstLine="0"/>
        <w:jc w:val="left"/>
        <w:rPr>
          <w:sz w:val="20"/>
        </w:rPr>
      </w:pPr>
      <w:r>
        <w:rPr>
          <w:b/>
          <w:bCs/>
          <w:i/>
          <w:iCs/>
          <w:color w:val="0000FF"/>
          <w:sz w:val="20"/>
        </w:rPr>
        <w:t>Zápis o utkání</w:t>
      </w:r>
      <w:r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0000FF"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2740"/>
          <w:tab w:val="left" w:pos="2886"/>
          <w:tab w:val="left" w:pos="3296"/>
          <w:tab w:val="left" w:pos="5036"/>
          <w:tab w:val="left" w:pos="5496"/>
          <w:tab w:val="left" w:pos="5976"/>
          <w:tab w:val="left" w:pos="6386"/>
          <w:tab w:val="left" w:pos="7891"/>
          <w:tab w:val="left" w:pos="8171"/>
          <w:tab w:val="left" w:pos="8317"/>
          <w:tab w:val="left" w:pos="8727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>
        <w:rPr>
          <w:sz w:val="20"/>
        </w:rPr>
        <w:tab/>
      </w:r>
      <w:r>
        <w:rPr>
          <w:rFonts w:ascii="Wingdings 2" w:hAnsi="Wingdings 2" w:cs="Arial CE"/>
          <w:b/>
          <w:bCs/>
          <w:sz w:val="20"/>
        </w:rPr>
        <w:t></w:t>
      </w:r>
      <w:r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Lapáček Miroslav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  <w:t>Kubánková Marie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rFonts w:ascii="Wingdings 2" w:hAnsi="Wingdings 2" w:cs="Arial CE"/>
          <w:b/>
          <w:bCs/>
          <w:sz w:val="20"/>
        </w:rPr>
        <w:t></w:t>
      </w:r>
      <w:r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Blaževič Bořek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b/>
          <w:bCs/>
          <w:color w:val="993300"/>
          <w:sz w:val="18"/>
          <w:szCs w:val="18"/>
        </w:rPr>
        <w:t>Vaňková Jaroslava</w:t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116"/>
          <w:tab w:val="left" w:pos="7526"/>
          <w:tab w:val="left" w:pos="7891"/>
          <w:tab w:val="left" w:pos="8171"/>
          <w:tab w:val="left" w:pos="8317"/>
          <w:tab w:val="left" w:pos="8727"/>
          <w:tab w:val="left" w:pos="9137"/>
          <w:tab w:val="left" w:pos="9457"/>
          <w:tab w:val="left" w:pos="9867"/>
          <w:tab w:val="left" w:pos="10232"/>
        </w:tabs>
        <w:spacing w:before="0"/>
        <w:ind w:lef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150</w:t>
      </w:r>
      <w:r>
        <w:rPr>
          <w:sz w:val="18"/>
          <w:szCs w:val="18"/>
        </w:rPr>
        <w:tab/>
        <w:t>59</w:t>
      </w:r>
      <w:r>
        <w:rPr>
          <w:sz w:val="18"/>
          <w:szCs w:val="18"/>
        </w:rPr>
        <w:tab/>
        <w:t>7</w:t>
      </w:r>
      <w:r>
        <w:rPr>
          <w:sz w:val="18"/>
          <w:szCs w:val="18"/>
        </w:rPr>
        <w:tab/>
        <w:t>209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135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189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122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176</w:t>
      </w:r>
      <w:r>
        <w:rPr>
          <w:sz w:val="18"/>
          <w:szCs w:val="18"/>
        </w:rPr>
        <w:tab/>
        <w:t>0,5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132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6</w:t>
      </w:r>
      <w:r>
        <w:rPr>
          <w:sz w:val="18"/>
          <w:szCs w:val="18"/>
        </w:rPr>
        <w:tab/>
        <w:t>176</w:t>
      </w:r>
      <w:r>
        <w:rPr>
          <w:sz w:val="18"/>
          <w:szCs w:val="18"/>
        </w:rPr>
        <w:tab/>
        <w:t>0,5</w:t>
      </w:r>
      <w:r>
        <w:rPr>
          <w:sz w:val="18"/>
          <w:szCs w:val="18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116"/>
          <w:tab w:val="left" w:pos="7526"/>
          <w:tab w:val="left" w:pos="7891"/>
          <w:tab w:val="left" w:pos="8171"/>
          <w:tab w:val="left" w:pos="8317"/>
          <w:tab w:val="left" w:pos="8727"/>
          <w:tab w:val="left" w:pos="9137"/>
          <w:tab w:val="left" w:pos="9457"/>
          <w:tab w:val="left" w:pos="9867"/>
          <w:tab w:val="left" w:pos="10232"/>
        </w:tabs>
        <w:spacing w:before="0"/>
        <w:ind w:lef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130</w:t>
      </w:r>
      <w:r>
        <w:rPr>
          <w:sz w:val="18"/>
          <w:szCs w:val="18"/>
        </w:rPr>
        <w:tab/>
        <w:t>63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193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119</w:t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171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139</w:t>
      </w:r>
      <w:r>
        <w:rPr>
          <w:sz w:val="18"/>
          <w:szCs w:val="18"/>
        </w:rPr>
        <w:tab/>
        <w:t>60</w:t>
      </w:r>
      <w:r>
        <w:rPr>
          <w:sz w:val="18"/>
          <w:szCs w:val="18"/>
        </w:rPr>
        <w:tab/>
        <w:t>7</w:t>
      </w:r>
      <w:r>
        <w:rPr>
          <w:sz w:val="18"/>
          <w:szCs w:val="18"/>
        </w:rPr>
        <w:tab/>
        <w:t>199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107</w:t>
      </w:r>
      <w:r>
        <w:rPr>
          <w:sz w:val="18"/>
          <w:szCs w:val="18"/>
        </w:rPr>
        <w:tab/>
        <w:t>34</w:t>
      </w:r>
      <w:r>
        <w:rPr>
          <w:sz w:val="18"/>
          <w:szCs w:val="18"/>
        </w:rPr>
        <w:tab/>
        <w:t>11</w:t>
      </w:r>
      <w:r>
        <w:rPr>
          <w:sz w:val="18"/>
          <w:szCs w:val="18"/>
        </w:rPr>
        <w:tab/>
        <w:t>141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116"/>
          <w:tab w:val="left" w:pos="7526"/>
          <w:tab w:val="left" w:pos="7891"/>
          <w:tab w:val="left" w:pos="8171"/>
          <w:tab w:val="left" w:pos="8317"/>
          <w:tab w:val="left" w:pos="8727"/>
          <w:tab w:val="left" w:pos="9137"/>
          <w:tab w:val="left" w:pos="9457"/>
          <w:tab w:val="left" w:pos="9867"/>
          <w:tab w:val="left" w:pos="1023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Celk</w:t>
      </w:r>
      <w:r>
        <w:rPr>
          <w:color w:val="0000FF"/>
          <w:sz w:val="18"/>
          <w:szCs w:val="18"/>
        </w:rPr>
        <w:tab/>
        <w:t>280</w:t>
      </w:r>
      <w:r>
        <w:rPr>
          <w:color w:val="0000FF"/>
          <w:sz w:val="18"/>
          <w:szCs w:val="18"/>
        </w:rPr>
        <w:tab/>
        <w:t>122</w:t>
      </w:r>
      <w:r>
        <w:rPr>
          <w:color w:val="0000FF"/>
          <w:sz w:val="18"/>
          <w:szCs w:val="18"/>
        </w:rPr>
        <w:tab/>
        <w:t>10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402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254</w:t>
      </w:r>
      <w:r>
        <w:rPr>
          <w:color w:val="0000FF"/>
          <w:sz w:val="18"/>
          <w:szCs w:val="18"/>
        </w:rPr>
        <w:tab/>
        <w:t>106</w:t>
      </w:r>
      <w:r>
        <w:rPr>
          <w:color w:val="0000FF"/>
          <w:sz w:val="18"/>
          <w:szCs w:val="18"/>
        </w:rPr>
        <w:tab/>
        <w:t>7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360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Celk</w:t>
      </w:r>
      <w:r>
        <w:rPr>
          <w:color w:val="0000FF"/>
          <w:sz w:val="18"/>
          <w:szCs w:val="18"/>
        </w:rPr>
        <w:tab/>
        <w:t>261</w:t>
      </w:r>
      <w:r>
        <w:rPr>
          <w:color w:val="0000FF"/>
          <w:sz w:val="18"/>
          <w:szCs w:val="18"/>
        </w:rPr>
        <w:tab/>
        <w:t>114</w:t>
      </w:r>
      <w:r>
        <w:rPr>
          <w:color w:val="0000FF"/>
          <w:sz w:val="18"/>
          <w:szCs w:val="18"/>
        </w:rPr>
        <w:tab/>
        <w:t>12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375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1,5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239</w:t>
      </w:r>
      <w:r>
        <w:rPr>
          <w:color w:val="0000FF"/>
          <w:sz w:val="18"/>
          <w:szCs w:val="18"/>
        </w:rPr>
        <w:tab/>
        <w:t>78</w:t>
      </w:r>
      <w:r>
        <w:rPr>
          <w:color w:val="0000FF"/>
          <w:sz w:val="18"/>
          <w:szCs w:val="18"/>
        </w:rPr>
        <w:tab/>
        <w:t>17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317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0,5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116"/>
          <w:tab w:val="left" w:pos="7526"/>
          <w:tab w:val="left" w:pos="7891"/>
          <w:tab w:val="left" w:pos="8171"/>
          <w:tab w:val="left" w:pos="8317"/>
          <w:tab w:val="left" w:pos="8727"/>
          <w:tab w:val="left" w:pos="9137"/>
          <w:tab w:val="left" w:pos="9457"/>
          <w:tab w:val="left" w:pos="9867"/>
          <w:tab w:val="left" w:pos="10232"/>
        </w:tabs>
        <w:spacing w:before="0"/>
        <w:ind w:left="70" w:firstLine="0"/>
        <w:jc w:val="left"/>
        <w:rPr>
          <w:sz w:val="20"/>
        </w:rPr>
      </w:pPr>
      <w:r>
        <w:rPr>
          <w:color w:val="0000FF"/>
          <w:sz w:val="18"/>
          <w:szCs w:val="18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2460"/>
          <w:tab w:val="left" w:pos="2740"/>
          <w:tab w:val="left" w:pos="2886"/>
          <w:tab w:val="left" w:pos="329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7891"/>
          <w:tab w:val="left" w:pos="8171"/>
          <w:tab w:val="left" w:pos="8317"/>
          <w:tab w:val="left" w:pos="8727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>
        <w:rPr>
          <w:sz w:val="20"/>
        </w:rPr>
        <w:tab/>
      </w:r>
      <w:r>
        <w:rPr>
          <w:rFonts w:ascii="Wingdings 2" w:hAnsi="Wingdings 2" w:cs="Arial CE"/>
          <w:b/>
          <w:bCs/>
          <w:sz w:val="20"/>
        </w:rPr>
        <w:t></w:t>
      </w:r>
      <w:r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Dušek Bohumír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b/>
          <w:bCs/>
          <w:color w:val="993300"/>
          <w:sz w:val="18"/>
          <w:szCs w:val="18"/>
        </w:rPr>
        <w:t>Kraus Jiří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 2" w:hAnsi="Wingdings 2" w:cs="Arial CE"/>
          <w:b/>
          <w:bCs/>
          <w:sz w:val="20"/>
        </w:rPr>
        <w:t></w:t>
      </w:r>
      <w:r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Čechová Eva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b/>
          <w:bCs/>
          <w:color w:val="993300"/>
          <w:sz w:val="18"/>
          <w:szCs w:val="18"/>
        </w:rPr>
        <w:t>Lapešová Libuše</w:t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116"/>
          <w:tab w:val="left" w:pos="7526"/>
          <w:tab w:val="left" w:pos="7891"/>
          <w:tab w:val="left" w:pos="8171"/>
          <w:tab w:val="left" w:pos="8317"/>
          <w:tab w:val="left" w:pos="8727"/>
          <w:tab w:val="left" w:pos="9137"/>
          <w:tab w:val="left" w:pos="9457"/>
          <w:tab w:val="left" w:pos="9867"/>
          <w:tab w:val="left" w:pos="10232"/>
        </w:tabs>
        <w:spacing w:before="0"/>
        <w:ind w:lef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145</w:t>
      </w:r>
      <w:r>
        <w:rPr>
          <w:sz w:val="18"/>
          <w:szCs w:val="18"/>
        </w:rPr>
        <w:tab/>
        <w:t>62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207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123</w:t>
      </w:r>
      <w:r>
        <w:rPr>
          <w:sz w:val="18"/>
          <w:szCs w:val="18"/>
        </w:rPr>
        <w:tab/>
        <w:t>57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180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132</w:t>
      </w:r>
      <w:r>
        <w:rPr>
          <w:sz w:val="18"/>
          <w:szCs w:val="18"/>
        </w:rPr>
        <w:tab/>
        <w:t>43</w:t>
      </w:r>
      <w:r>
        <w:rPr>
          <w:sz w:val="18"/>
          <w:szCs w:val="18"/>
        </w:rPr>
        <w:tab/>
        <w:t>7</w:t>
      </w:r>
      <w:r>
        <w:rPr>
          <w:sz w:val="18"/>
          <w:szCs w:val="18"/>
        </w:rPr>
        <w:tab/>
        <w:t>175</w:t>
      </w:r>
      <w:r>
        <w:rPr>
          <w:sz w:val="18"/>
          <w:szCs w:val="18"/>
        </w:rPr>
        <w:tab/>
        <w:t>0,5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140</w:t>
      </w:r>
      <w:r>
        <w:rPr>
          <w:sz w:val="18"/>
          <w:szCs w:val="18"/>
        </w:rPr>
        <w:tab/>
        <w:t>35</w:t>
      </w:r>
      <w:r>
        <w:rPr>
          <w:sz w:val="18"/>
          <w:szCs w:val="18"/>
        </w:rPr>
        <w:tab/>
        <w:t>12</w:t>
      </w:r>
      <w:r>
        <w:rPr>
          <w:sz w:val="18"/>
          <w:szCs w:val="18"/>
        </w:rPr>
        <w:tab/>
        <w:t>175</w:t>
      </w:r>
      <w:r>
        <w:rPr>
          <w:sz w:val="18"/>
          <w:szCs w:val="18"/>
        </w:rPr>
        <w:tab/>
        <w:t>0,5</w:t>
      </w:r>
      <w:r>
        <w:rPr>
          <w:sz w:val="18"/>
          <w:szCs w:val="18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116"/>
          <w:tab w:val="left" w:pos="7526"/>
          <w:tab w:val="left" w:pos="7891"/>
          <w:tab w:val="left" w:pos="8171"/>
          <w:tab w:val="left" w:pos="8317"/>
          <w:tab w:val="left" w:pos="8727"/>
          <w:tab w:val="left" w:pos="9137"/>
          <w:tab w:val="left" w:pos="9457"/>
          <w:tab w:val="left" w:pos="9867"/>
          <w:tab w:val="left" w:pos="10232"/>
        </w:tabs>
        <w:spacing w:before="0"/>
        <w:ind w:lef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162</w:t>
      </w:r>
      <w:r>
        <w:rPr>
          <w:sz w:val="18"/>
          <w:szCs w:val="18"/>
        </w:rPr>
        <w:tab/>
        <w:t>95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257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148</w:t>
      </w:r>
      <w:r>
        <w:rPr>
          <w:sz w:val="18"/>
          <w:szCs w:val="18"/>
        </w:rPr>
        <w:tab/>
        <w:t>63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211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147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9</w:t>
      </w:r>
      <w:r>
        <w:rPr>
          <w:sz w:val="18"/>
          <w:szCs w:val="18"/>
        </w:rPr>
        <w:tab/>
        <w:t>191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137</w:t>
      </w:r>
      <w:r>
        <w:rPr>
          <w:sz w:val="18"/>
          <w:szCs w:val="18"/>
        </w:rPr>
        <w:tab/>
        <w:t>69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206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116"/>
          <w:tab w:val="left" w:pos="7526"/>
          <w:tab w:val="left" w:pos="7891"/>
          <w:tab w:val="left" w:pos="8171"/>
          <w:tab w:val="left" w:pos="8317"/>
          <w:tab w:val="left" w:pos="8727"/>
          <w:tab w:val="left" w:pos="9137"/>
          <w:tab w:val="left" w:pos="9457"/>
          <w:tab w:val="left" w:pos="9867"/>
          <w:tab w:val="left" w:pos="1023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Celk</w:t>
      </w:r>
      <w:r>
        <w:rPr>
          <w:color w:val="0000FF"/>
          <w:sz w:val="18"/>
          <w:szCs w:val="18"/>
        </w:rPr>
        <w:tab/>
        <w:t>307</w:t>
      </w:r>
      <w:r>
        <w:rPr>
          <w:color w:val="0000FF"/>
          <w:sz w:val="18"/>
          <w:szCs w:val="18"/>
        </w:rPr>
        <w:tab/>
        <w:t>157</w:t>
      </w:r>
      <w:r>
        <w:rPr>
          <w:color w:val="0000FF"/>
          <w:sz w:val="18"/>
          <w:szCs w:val="18"/>
        </w:rPr>
        <w:tab/>
        <w:t>5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464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271</w:t>
      </w:r>
      <w:r>
        <w:rPr>
          <w:color w:val="0000FF"/>
          <w:sz w:val="18"/>
          <w:szCs w:val="18"/>
        </w:rPr>
        <w:tab/>
        <w:t>120</w:t>
      </w:r>
      <w:r>
        <w:rPr>
          <w:color w:val="0000FF"/>
          <w:sz w:val="18"/>
          <w:szCs w:val="18"/>
        </w:rPr>
        <w:tab/>
        <w:t>6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391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Celk</w:t>
      </w:r>
      <w:r>
        <w:rPr>
          <w:color w:val="0000FF"/>
          <w:sz w:val="18"/>
          <w:szCs w:val="18"/>
        </w:rPr>
        <w:tab/>
        <w:t>279</w:t>
      </w:r>
      <w:r>
        <w:rPr>
          <w:color w:val="0000FF"/>
          <w:sz w:val="18"/>
          <w:szCs w:val="18"/>
        </w:rPr>
        <w:tab/>
        <w:t>87</w:t>
      </w:r>
      <w:r>
        <w:rPr>
          <w:color w:val="0000FF"/>
          <w:sz w:val="18"/>
          <w:szCs w:val="18"/>
        </w:rPr>
        <w:tab/>
        <w:t>16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366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0,5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277</w:t>
      </w:r>
      <w:r>
        <w:rPr>
          <w:color w:val="0000FF"/>
          <w:sz w:val="18"/>
          <w:szCs w:val="18"/>
        </w:rPr>
        <w:tab/>
        <w:t>104</w:t>
      </w:r>
      <w:r>
        <w:rPr>
          <w:color w:val="0000FF"/>
          <w:sz w:val="18"/>
          <w:szCs w:val="18"/>
        </w:rPr>
        <w:tab/>
        <w:t>16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381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1,5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116"/>
          <w:tab w:val="left" w:pos="7526"/>
          <w:tab w:val="left" w:pos="7891"/>
          <w:tab w:val="left" w:pos="8171"/>
          <w:tab w:val="left" w:pos="8317"/>
          <w:tab w:val="left" w:pos="8727"/>
          <w:tab w:val="left" w:pos="9137"/>
          <w:tab w:val="left" w:pos="9457"/>
          <w:tab w:val="left" w:pos="9867"/>
          <w:tab w:val="left" w:pos="10232"/>
        </w:tabs>
        <w:spacing w:before="0"/>
        <w:ind w:left="70" w:firstLine="0"/>
        <w:jc w:val="left"/>
        <w:rPr>
          <w:color w:val="0000FF"/>
          <w:sz w:val="18"/>
          <w:szCs w:val="18"/>
        </w:rPr>
      </w:pPr>
    </w:p>
    <w:p w:rsidR="00B54C17" w:rsidRDefault="00B54C17" w:rsidP="00B54C17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sz w:val="20"/>
        </w:rPr>
      </w:pPr>
      <w:r>
        <w:rPr>
          <w:b/>
          <w:bCs/>
          <w:i/>
          <w:iCs/>
          <w:color w:val="008000"/>
          <w:sz w:val="20"/>
        </w:rPr>
        <w:t>Domácí družstvo</w:t>
      </w:r>
      <w:r>
        <w:rPr>
          <w:b/>
          <w:bCs/>
          <w:i/>
          <w:iCs/>
          <w:color w:val="008000"/>
          <w:sz w:val="20"/>
        </w:rPr>
        <w:tab/>
        <w:t>1127</w:t>
      </w:r>
      <w:r>
        <w:rPr>
          <w:b/>
          <w:bCs/>
          <w:i/>
          <w:iCs/>
          <w:color w:val="008000"/>
          <w:sz w:val="20"/>
        </w:rPr>
        <w:tab/>
        <w:t>480</w:t>
      </w:r>
      <w:r>
        <w:rPr>
          <w:b/>
          <w:bCs/>
          <w:i/>
          <w:iCs/>
          <w:color w:val="008000"/>
          <w:sz w:val="20"/>
        </w:rPr>
        <w:tab/>
        <w:t>43</w:t>
      </w:r>
      <w:r>
        <w:rPr>
          <w:b/>
          <w:bCs/>
          <w:i/>
          <w:iCs/>
          <w:color w:val="008000"/>
          <w:sz w:val="20"/>
        </w:rPr>
        <w:tab/>
        <w:t>1607</w:t>
      </w:r>
      <w:r>
        <w:rPr>
          <w:b/>
          <w:bCs/>
          <w:i/>
          <w:iCs/>
          <w:color w:val="008000"/>
          <w:sz w:val="20"/>
        </w:rPr>
        <w:tab/>
      </w:r>
      <w:r>
        <w:rPr>
          <w:b/>
          <w:bCs/>
          <w:i/>
          <w:iCs/>
          <w:color w:val="0000FF"/>
          <w:sz w:val="20"/>
        </w:rPr>
        <w:t>6</w:t>
      </w:r>
      <w:r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5</w:t>
      </w:r>
      <w:r>
        <w:rPr>
          <w:b/>
          <w:bCs/>
          <w:i/>
          <w:iCs/>
          <w:color w:val="FF0000"/>
          <w:sz w:val="20"/>
        </w:rPr>
        <w:tab/>
      </w:r>
      <w:r>
        <w:rPr>
          <w:b/>
          <w:bCs/>
          <w:i/>
          <w:iCs/>
          <w:color w:val="FF0000"/>
          <w:sz w:val="20"/>
        </w:rPr>
        <w:tab/>
      </w:r>
      <w:r>
        <w:rPr>
          <w:sz w:val="20"/>
        </w:rPr>
        <w:tab/>
      </w:r>
    </w:p>
    <w:p w:rsidR="00B54C17" w:rsidRDefault="00B54C17" w:rsidP="00B54C17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>
        <w:rPr>
          <w:b/>
          <w:bCs/>
          <w:i/>
          <w:iCs/>
          <w:color w:val="008000"/>
          <w:sz w:val="20"/>
        </w:rPr>
        <w:t>Hostující družstvo</w:t>
      </w:r>
      <w:r>
        <w:rPr>
          <w:b/>
          <w:bCs/>
          <w:i/>
          <w:iCs/>
          <w:color w:val="008000"/>
          <w:sz w:val="20"/>
        </w:rPr>
        <w:tab/>
        <w:t>1041</w:t>
      </w:r>
      <w:r>
        <w:rPr>
          <w:b/>
          <w:bCs/>
          <w:i/>
          <w:iCs/>
          <w:color w:val="008000"/>
          <w:sz w:val="20"/>
        </w:rPr>
        <w:tab/>
        <w:t>408</w:t>
      </w:r>
      <w:r>
        <w:rPr>
          <w:b/>
          <w:bCs/>
          <w:i/>
          <w:iCs/>
          <w:color w:val="008000"/>
          <w:sz w:val="20"/>
        </w:rPr>
        <w:tab/>
        <w:t>46</w:t>
      </w:r>
      <w:r>
        <w:rPr>
          <w:b/>
          <w:bCs/>
          <w:i/>
          <w:iCs/>
          <w:color w:val="008000"/>
          <w:sz w:val="20"/>
        </w:rPr>
        <w:tab/>
        <w:t>1449</w:t>
      </w:r>
      <w:r>
        <w:rPr>
          <w:b/>
          <w:bCs/>
          <w:i/>
          <w:iCs/>
          <w:color w:val="008000"/>
          <w:sz w:val="20"/>
        </w:rPr>
        <w:tab/>
      </w:r>
      <w:r>
        <w:rPr>
          <w:b/>
          <w:bCs/>
          <w:i/>
          <w:iCs/>
          <w:color w:val="0000FF"/>
          <w:sz w:val="20"/>
        </w:rPr>
        <w:t>2</w:t>
      </w:r>
      <w:r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1</w:t>
      </w:r>
    </w:p>
    <w:p w:rsidR="00B54C17" w:rsidRDefault="00B54C17" w:rsidP="00B54C17">
      <w:pPr>
        <w:pStyle w:val="Nhozy"/>
        <w:keepNext w:val="0"/>
      </w:pPr>
    </w:p>
    <w:p w:rsidR="00B54C17" w:rsidRDefault="00B54C17" w:rsidP="00B54C17">
      <w:pPr>
        <w:pStyle w:val="Zapas-zahlavi2"/>
        <w:rPr>
          <w:rFonts w:cs="Arial"/>
        </w:rPr>
      </w:pPr>
      <w:r>
        <w:tab/>
      </w:r>
      <w:r>
        <w:rPr>
          <w:rFonts w:cs="Arial"/>
        </w:rPr>
        <w:t>SK Skalice B</w:t>
      </w:r>
      <w:r>
        <w:rPr>
          <w:rFonts w:cs="Arial"/>
        </w:rPr>
        <w:tab/>
        <w:t>1687</w:t>
      </w:r>
      <w:r>
        <w:rPr>
          <w:rFonts w:cs="Arial"/>
        </w:rPr>
        <w:tab/>
        <w:t>5:1</w:t>
      </w:r>
      <w:r>
        <w:rPr>
          <w:rFonts w:cs="Arial"/>
        </w:rPr>
        <w:tab/>
        <w:t>1624</w:t>
      </w:r>
      <w:r>
        <w:rPr>
          <w:rFonts w:cs="Arial"/>
        </w:rPr>
        <w:tab/>
        <w:t>TJ Sokol Blíževedly B</w:t>
      </w:r>
    </w:p>
    <w:p w:rsidR="00B54C17" w:rsidRDefault="00B54C17" w:rsidP="00B54C17">
      <w:pPr>
        <w:pStyle w:val="Zapas-zahlavi2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(6:2)</w:t>
      </w:r>
    </w:p>
    <w:p w:rsidR="00B54C17" w:rsidRDefault="00B54C17" w:rsidP="00B54C17">
      <w:pPr>
        <w:pStyle w:val="Nhozy2"/>
        <w:rPr>
          <w:rFonts w:ascii="Arial" w:hAnsi="Arial" w:cs="Arial"/>
        </w:rPr>
      </w:pPr>
      <w:r>
        <w:rPr>
          <w:rFonts w:ascii="Arial" w:hAnsi="Arial" w:cs="Arial"/>
        </w:rPr>
        <w:tab/>
        <w:t>KOZÁKOVÁ Jaroslava</w:t>
      </w:r>
      <w:r>
        <w:rPr>
          <w:rFonts w:ascii="Arial" w:hAnsi="Arial" w:cs="Arial"/>
        </w:rPr>
        <w:tab/>
        <w:t>417</w:t>
      </w:r>
      <w:r>
        <w:rPr>
          <w:rFonts w:ascii="Arial" w:hAnsi="Arial" w:cs="Arial"/>
        </w:rPr>
        <w:tab/>
        <w:t>2:0</w:t>
      </w:r>
      <w:r>
        <w:rPr>
          <w:rFonts w:ascii="Arial" w:hAnsi="Arial" w:cs="Arial"/>
        </w:rPr>
        <w:tab/>
        <w:t>403</w:t>
      </w:r>
      <w:r>
        <w:rPr>
          <w:rFonts w:ascii="Arial" w:hAnsi="Arial" w:cs="Arial"/>
        </w:rPr>
        <w:tab/>
        <w:t>HŘEBENOVÁ Jana</w:t>
      </w:r>
    </w:p>
    <w:p w:rsidR="00B54C17" w:rsidRDefault="00B54C17" w:rsidP="00B54C17">
      <w:pPr>
        <w:pStyle w:val="Nhozy2"/>
        <w:rPr>
          <w:rFonts w:ascii="Arial" w:hAnsi="Arial" w:cs="Arial"/>
        </w:rPr>
      </w:pPr>
      <w:r>
        <w:rPr>
          <w:rFonts w:ascii="Arial" w:hAnsi="Arial" w:cs="Arial"/>
        </w:rPr>
        <w:tab/>
        <w:t>JAVOREK Ladislav, st.</w:t>
      </w:r>
      <w:r>
        <w:rPr>
          <w:rFonts w:ascii="Arial" w:hAnsi="Arial" w:cs="Arial"/>
        </w:rPr>
        <w:tab/>
        <w:t>430</w:t>
      </w:r>
      <w:r>
        <w:rPr>
          <w:rFonts w:ascii="Arial" w:hAnsi="Arial" w:cs="Arial"/>
        </w:rPr>
        <w:tab/>
        <w:t>2:0</w:t>
      </w:r>
      <w:r>
        <w:rPr>
          <w:rFonts w:ascii="Arial" w:hAnsi="Arial" w:cs="Arial"/>
        </w:rPr>
        <w:tab/>
        <w:t>383</w:t>
      </w:r>
      <w:r>
        <w:rPr>
          <w:rFonts w:ascii="Arial" w:hAnsi="Arial" w:cs="Arial"/>
        </w:rPr>
        <w:tab/>
        <w:t>MERKL Miloš</w:t>
      </w:r>
    </w:p>
    <w:p w:rsidR="00B54C17" w:rsidRDefault="00B54C17" w:rsidP="00B54C17">
      <w:pPr>
        <w:pStyle w:val="Nhozy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KEZER Eduard, st.</w:t>
      </w:r>
      <w:r>
        <w:rPr>
          <w:rFonts w:ascii="Arial" w:hAnsi="Arial" w:cs="Arial"/>
          <w:b/>
          <w:color w:val="FF0000"/>
        </w:rPr>
        <w:tab/>
        <w:t>459</w:t>
      </w:r>
      <w:r>
        <w:rPr>
          <w:rFonts w:ascii="Arial" w:hAnsi="Arial" w:cs="Arial"/>
        </w:rPr>
        <w:tab/>
        <w:t>2:0</w:t>
      </w:r>
      <w:r>
        <w:rPr>
          <w:rFonts w:ascii="Arial" w:hAnsi="Arial" w:cs="Arial"/>
        </w:rPr>
        <w:tab/>
        <w:t>392</w:t>
      </w:r>
      <w:r>
        <w:rPr>
          <w:rFonts w:ascii="Arial" w:hAnsi="Arial" w:cs="Arial"/>
        </w:rPr>
        <w:tab/>
        <w:t>TOMÁŠKOVÁ Ludmila</w:t>
      </w:r>
    </w:p>
    <w:p w:rsidR="00B54C17" w:rsidRDefault="00B54C17" w:rsidP="00B54C17">
      <w:pPr>
        <w:pStyle w:val="Nhozy2"/>
        <w:rPr>
          <w:rFonts w:ascii="Arial" w:hAnsi="Arial" w:cs="Arial"/>
        </w:rPr>
      </w:pPr>
      <w:r>
        <w:rPr>
          <w:rFonts w:ascii="Arial" w:hAnsi="Arial" w:cs="Arial"/>
        </w:rPr>
        <w:tab/>
        <w:t>LANDOVÁ Martina</w:t>
      </w:r>
      <w:r>
        <w:rPr>
          <w:rFonts w:ascii="Arial" w:hAnsi="Arial" w:cs="Arial"/>
        </w:rPr>
        <w:tab/>
        <w:t>381</w:t>
      </w:r>
      <w:r>
        <w:rPr>
          <w:rFonts w:ascii="Arial" w:hAnsi="Arial" w:cs="Arial"/>
        </w:rPr>
        <w:tab/>
        <w:t>0:2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446</w:t>
      </w:r>
      <w:r>
        <w:rPr>
          <w:rFonts w:ascii="Arial" w:hAnsi="Arial" w:cs="Arial"/>
          <w:b/>
          <w:color w:val="FF0000"/>
        </w:rPr>
        <w:tab/>
        <w:t>VÁCLAVÍK Vlastimil</w:t>
      </w:r>
    </w:p>
    <w:p w:rsidR="00B54C17" w:rsidRDefault="00B54C17" w:rsidP="00B54C17">
      <w:pPr>
        <w:pStyle w:val="Nhozy"/>
        <w:rPr>
          <w:rFonts w:ascii="Arial" w:hAnsi="Arial" w:cs="Arial"/>
        </w:rPr>
      </w:pPr>
    </w:p>
    <w:p w:rsidR="00B54C17" w:rsidRDefault="00B54C17" w:rsidP="00B54C17">
      <w:pPr>
        <w:pStyle w:val="Nhozy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rozhodčí: </w:t>
      </w:r>
      <w:r>
        <w:rPr>
          <w:rFonts w:ascii="Arial" w:hAnsi="Arial" w:cs="Arial"/>
        </w:rPr>
        <w:t xml:space="preserve">JAVOREK Ladislav, st., </w:t>
      </w:r>
      <w:r>
        <w:rPr>
          <w:rFonts w:ascii="Arial" w:hAnsi="Arial" w:cs="Arial"/>
          <w:b/>
        </w:rPr>
        <w:t xml:space="preserve">diváků: </w:t>
      </w:r>
      <w:r>
        <w:rPr>
          <w:rFonts w:ascii="Arial" w:hAnsi="Arial" w:cs="Arial"/>
        </w:rPr>
        <w:t xml:space="preserve">2, </w:t>
      </w:r>
      <w:r>
        <w:rPr>
          <w:rFonts w:ascii="Arial" w:hAnsi="Arial" w:cs="Arial"/>
          <w:b/>
        </w:rPr>
        <w:t xml:space="preserve">utkání trvalo: </w:t>
      </w:r>
      <w:r>
        <w:rPr>
          <w:rFonts w:ascii="Arial" w:hAnsi="Arial" w:cs="Arial"/>
        </w:rPr>
        <w:t>7:00</w:t>
      </w:r>
    </w:p>
    <w:p w:rsidR="00B54C17" w:rsidRDefault="00B54C17" w:rsidP="00B54C17">
      <w:pPr>
        <w:tabs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sz w:val="20"/>
        </w:rPr>
      </w:pPr>
      <w:r>
        <w:rPr>
          <w:b/>
          <w:bCs/>
          <w:i/>
          <w:iCs/>
          <w:color w:val="0000FF"/>
          <w:sz w:val="20"/>
        </w:rPr>
        <w:t>Zápis o utkání</w:t>
      </w:r>
      <w:r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0000FF"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2886"/>
          <w:tab w:val="left" w:pos="3296"/>
          <w:tab w:val="left" w:pos="4796"/>
          <w:tab w:val="left" w:pos="5076"/>
          <w:tab w:val="left" w:pos="5536"/>
          <w:tab w:val="left" w:pos="6016"/>
          <w:tab w:val="left" w:pos="6426"/>
          <w:tab w:val="left" w:pos="8166"/>
          <w:tab w:val="left" w:pos="8312"/>
          <w:tab w:val="left" w:pos="8722"/>
          <w:tab w:val="left" w:pos="1022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>
        <w:rPr>
          <w:sz w:val="20"/>
        </w:rPr>
        <w:tab/>
      </w:r>
      <w:r>
        <w:rPr>
          <w:rFonts w:ascii="Wingdings 2" w:hAnsi="Wingdings 2" w:cs="Arial CE"/>
          <w:b/>
          <w:bCs/>
          <w:sz w:val="20"/>
        </w:rPr>
        <w:t></w:t>
      </w:r>
      <w:r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Kozáková Jaroslava</w:t>
      </w:r>
      <w:r>
        <w:rPr>
          <w:b/>
          <w:bCs/>
          <w:color w:val="993300"/>
          <w:sz w:val="18"/>
          <w:szCs w:val="18"/>
        </w:rPr>
        <w:tab/>
        <w:t>Hřebenová Jana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 2" w:hAnsi="Wingdings 2" w:cs="Arial CE"/>
          <w:b/>
          <w:bCs/>
          <w:sz w:val="20"/>
        </w:rPr>
        <w:t></w:t>
      </w:r>
      <w:r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Javorek Ladislav st.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  <w:t>Merkl Miloš</w:t>
      </w:r>
      <w:r>
        <w:rPr>
          <w:b/>
          <w:bCs/>
          <w:color w:val="993300"/>
          <w:sz w:val="18"/>
          <w:szCs w:val="18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156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9</w:t>
      </w:r>
      <w:r>
        <w:rPr>
          <w:sz w:val="18"/>
          <w:szCs w:val="18"/>
        </w:rPr>
        <w:tab/>
        <w:t>200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141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9</w:t>
      </w:r>
      <w:r>
        <w:rPr>
          <w:sz w:val="18"/>
          <w:szCs w:val="18"/>
        </w:rPr>
        <w:tab/>
        <w:t>194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151</w:t>
      </w:r>
      <w:r>
        <w:rPr>
          <w:sz w:val="18"/>
          <w:szCs w:val="18"/>
        </w:rPr>
        <w:tab/>
        <w:t>70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221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146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11</w:t>
      </w:r>
      <w:r>
        <w:rPr>
          <w:sz w:val="18"/>
          <w:szCs w:val="18"/>
        </w:rPr>
        <w:tab/>
        <w:t>190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147</w:t>
      </w:r>
      <w:r>
        <w:rPr>
          <w:sz w:val="18"/>
          <w:szCs w:val="18"/>
        </w:rPr>
        <w:tab/>
        <w:t>70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217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149</w:t>
      </w:r>
      <w:r>
        <w:rPr>
          <w:sz w:val="18"/>
          <w:szCs w:val="18"/>
        </w:rPr>
        <w:tab/>
        <w:t>60</w:t>
      </w:r>
      <w:r>
        <w:rPr>
          <w:sz w:val="18"/>
          <w:szCs w:val="18"/>
        </w:rPr>
        <w:tab/>
        <w:t>6</w:t>
      </w:r>
      <w:r>
        <w:rPr>
          <w:sz w:val="18"/>
          <w:szCs w:val="18"/>
        </w:rPr>
        <w:tab/>
        <w:t>209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148</w:t>
      </w:r>
      <w:r>
        <w:rPr>
          <w:sz w:val="18"/>
          <w:szCs w:val="18"/>
        </w:rPr>
        <w:tab/>
        <w:t>61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209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140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193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Celk</w:t>
      </w:r>
      <w:r>
        <w:rPr>
          <w:color w:val="0000FF"/>
          <w:sz w:val="18"/>
          <w:szCs w:val="18"/>
        </w:rPr>
        <w:tab/>
        <w:t>303</w:t>
      </w:r>
      <w:r>
        <w:rPr>
          <w:color w:val="0000FF"/>
          <w:sz w:val="18"/>
          <w:szCs w:val="18"/>
        </w:rPr>
        <w:tab/>
        <w:t>114</w:t>
      </w:r>
      <w:r>
        <w:rPr>
          <w:color w:val="0000FF"/>
          <w:sz w:val="18"/>
          <w:szCs w:val="18"/>
        </w:rPr>
        <w:tab/>
        <w:t>12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417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290</w:t>
      </w:r>
      <w:r>
        <w:rPr>
          <w:color w:val="0000FF"/>
          <w:sz w:val="18"/>
          <w:szCs w:val="18"/>
        </w:rPr>
        <w:tab/>
        <w:t>113</w:t>
      </w:r>
      <w:r>
        <w:rPr>
          <w:color w:val="0000FF"/>
          <w:sz w:val="18"/>
          <w:szCs w:val="18"/>
        </w:rPr>
        <w:tab/>
        <w:t>15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403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Celk</w:t>
      </w:r>
      <w:r>
        <w:rPr>
          <w:color w:val="0000FF"/>
          <w:sz w:val="18"/>
          <w:szCs w:val="18"/>
        </w:rPr>
        <w:tab/>
        <w:t>299</w:t>
      </w:r>
      <w:r>
        <w:rPr>
          <w:color w:val="0000FF"/>
          <w:sz w:val="18"/>
          <w:szCs w:val="18"/>
        </w:rPr>
        <w:tab/>
        <w:t>131</w:t>
      </w:r>
      <w:r>
        <w:rPr>
          <w:color w:val="0000FF"/>
          <w:sz w:val="18"/>
          <w:szCs w:val="18"/>
        </w:rPr>
        <w:tab/>
        <w:t>7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430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286</w:t>
      </w:r>
      <w:r>
        <w:rPr>
          <w:color w:val="0000FF"/>
          <w:sz w:val="18"/>
          <w:szCs w:val="18"/>
        </w:rPr>
        <w:tab/>
        <w:t>97</w:t>
      </w:r>
      <w:r>
        <w:rPr>
          <w:color w:val="0000FF"/>
          <w:sz w:val="18"/>
          <w:szCs w:val="18"/>
        </w:rPr>
        <w:tab/>
        <w:t>16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383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sz w:val="20"/>
        </w:rPr>
      </w:pPr>
      <w:r>
        <w:rPr>
          <w:color w:val="0000FF"/>
          <w:sz w:val="18"/>
          <w:szCs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2460"/>
          <w:tab w:val="left" w:pos="2740"/>
          <w:tab w:val="left" w:pos="2886"/>
          <w:tab w:val="left" w:pos="3296"/>
          <w:tab w:val="left" w:pos="5536"/>
          <w:tab w:val="left" w:pos="6016"/>
          <w:tab w:val="left" w:pos="6426"/>
          <w:tab w:val="left" w:pos="8166"/>
          <w:tab w:val="left" w:pos="8312"/>
          <w:tab w:val="left" w:pos="872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>
        <w:rPr>
          <w:sz w:val="20"/>
        </w:rPr>
        <w:tab/>
      </w:r>
      <w:r>
        <w:rPr>
          <w:rFonts w:ascii="Wingdings 2" w:hAnsi="Wingdings 2" w:cs="Arial CE"/>
          <w:b/>
          <w:bCs/>
          <w:sz w:val="20"/>
        </w:rPr>
        <w:t></w:t>
      </w:r>
      <w:r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Kezer Eduard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ab/>
      </w:r>
      <w:r>
        <w:rPr>
          <w:b/>
          <w:bCs/>
          <w:color w:val="993300"/>
          <w:sz w:val="18"/>
          <w:szCs w:val="18"/>
        </w:rPr>
        <w:t>Tomášková  Ludmila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</w:rPr>
        <w:t></w:t>
      </w:r>
      <w:r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Landová Martina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ab/>
        <w:t>Václavík Vlastimil</w:t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149</w:t>
      </w:r>
      <w:r>
        <w:rPr>
          <w:sz w:val="18"/>
          <w:szCs w:val="18"/>
        </w:rPr>
        <w:tab/>
        <w:t>77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226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152</w:t>
      </w:r>
      <w:r>
        <w:rPr>
          <w:sz w:val="18"/>
          <w:szCs w:val="18"/>
        </w:rPr>
        <w:tab/>
        <w:t>34</w:t>
      </w:r>
      <w:r>
        <w:rPr>
          <w:sz w:val="18"/>
          <w:szCs w:val="18"/>
        </w:rPr>
        <w:tab/>
        <w:t>12</w:t>
      </w:r>
      <w:r>
        <w:rPr>
          <w:sz w:val="18"/>
          <w:szCs w:val="18"/>
        </w:rPr>
        <w:tab/>
        <w:t>186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141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195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147</w:t>
      </w:r>
      <w:r>
        <w:rPr>
          <w:sz w:val="18"/>
          <w:szCs w:val="18"/>
        </w:rPr>
        <w:tab/>
        <w:t>89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236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164</w:t>
      </w:r>
      <w:r>
        <w:rPr>
          <w:sz w:val="18"/>
          <w:szCs w:val="18"/>
        </w:rPr>
        <w:tab/>
        <w:t>69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233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152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206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133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186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18"/>
          <w:szCs w:val="18"/>
        </w:rPr>
        <w:t>147</w:t>
      </w:r>
      <w:r>
        <w:rPr>
          <w:sz w:val="18"/>
          <w:szCs w:val="18"/>
        </w:rPr>
        <w:tab/>
        <w:t>63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210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B54C17" w:rsidRDefault="00B54C17" w:rsidP="00B54C17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Celk</w:t>
      </w:r>
      <w:r>
        <w:rPr>
          <w:color w:val="0000FF"/>
          <w:sz w:val="18"/>
          <w:szCs w:val="18"/>
        </w:rPr>
        <w:tab/>
        <w:t>313</w:t>
      </w:r>
      <w:r>
        <w:rPr>
          <w:color w:val="0000FF"/>
          <w:sz w:val="18"/>
          <w:szCs w:val="18"/>
        </w:rPr>
        <w:tab/>
        <w:t>146</w:t>
      </w:r>
      <w:r>
        <w:rPr>
          <w:color w:val="0000FF"/>
          <w:sz w:val="18"/>
          <w:szCs w:val="18"/>
        </w:rPr>
        <w:tab/>
        <w:t>4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459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304</w:t>
      </w:r>
      <w:r>
        <w:rPr>
          <w:color w:val="0000FF"/>
          <w:sz w:val="18"/>
          <w:szCs w:val="18"/>
        </w:rPr>
        <w:tab/>
        <w:t>88</w:t>
      </w:r>
      <w:r>
        <w:rPr>
          <w:color w:val="0000FF"/>
          <w:sz w:val="18"/>
          <w:szCs w:val="18"/>
        </w:rPr>
        <w:tab/>
        <w:t>15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392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Celk</w:t>
      </w:r>
      <w:r>
        <w:rPr>
          <w:color w:val="0000FF"/>
          <w:sz w:val="18"/>
          <w:szCs w:val="18"/>
        </w:rPr>
        <w:tab/>
        <w:t>274</w:t>
      </w:r>
      <w:r>
        <w:rPr>
          <w:color w:val="0000FF"/>
          <w:sz w:val="18"/>
          <w:szCs w:val="18"/>
        </w:rPr>
        <w:tab/>
        <w:t>107</w:t>
      </w:r>
      <w:r>
        <w:rPr>
          <w:color w:val="0000FF"/>
          <w:sz w:val="18"/>
          <w:szCs w:val="18"/>
        </w:rPr>
        <w:tab/>
        <w:t>8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381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294</w:t>
      </w:r>
      <w:r>
        <w:rPr>
          <w:color w:val="0000FF"/>
          <w:sz w:val="18"/>
          <w:szCs w:val="18"/>
        </w:rPr>
        <w:tab/>
        <w:t>152</w:t>
      </w:r>
      <w:r>
        <w:rPr>
          <w:color w:val="0000FF"/>
          <w:sz w:val="18"/>
          <w:szCs w:val="18"/>
        </w:rPr>
        <w:tab/>
        <w:t>6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446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</w:p>
    <w:p w:rsidR="00B54C17" w:rsidRDefault="00B54C17" w:rsidP="00B54C17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b/>
          <w:bCs/>
          <w:i/>
          <w:iCs/>
          <w:color w:val="008000"/>
          <w:sz w:val="20"/>
        </w:rPr>
      </w:pPr>
    </w:p>
    <w:p w:rsidR="00B54C17" w:rsidRDefault="00B54C17" w:rsidP="00B54C17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sz w:val="20"/>
        </w:rPr>
      </w:pPr>
      <w:r>
        <w:rPr>
          <w:b/>
          <w:bCs/>
          <w:i/>
          <w:iCs/>
          <w:color w:val="008000"/>
          <w:sz w:val="20"/>
        </w:rPr>
        <w:t>Domácí družstvo</w:t>
      </w:r>
      <w:r>
        <w:rPr>
          <w:b/>
          <w:bCs/>
          <w:i/>
          <w:iCs/>
          <w:color w:val="008000"/>
          <w:sz w:val="20"/>
        </w:rPr>
        <w:tab/>
        <w:t>1189</w:t>
      </w:r>
      <w:r>
        <w:rPr>
          <w:b/>
          <w:bCs/>
          <w:i/>
          <w:iCs/>
          <w:color w:val="008000"/>
          <w:sz w:val="20"/>
        </w:rPr>
        <w:tab/>
        <w:t>498</w:t>
      </w:r>
      <w:r>
        <w:rPr>
          <w:b/>
          <w:bCs/>
          <w:i/>
          <w:iCs/>
          <w:color w:val="008000"/>
          <w:sz w:val="20"/>
        </w:rPr>
        <w:tab/>
        <w:t>31</w:t>
      </w:r>
      <w:r>
        <w:rPr>
          <w:b/>
          <w:bCs/>
          <w:i/>
          <w:iCs/>
          <w:color w:val="008000"/>
          <w:sz w:val="20"/>
        </w:rPr>
        <w:tab/>
        <w:t>1687</w:t>
      </w:r>
      <w:r>
        <w:rPr>
          <w:b/>
          <w:bCs/>
          <w:i/>
          <w:iCs/>
          <w:color w:val="008000"/>
          <w:sz w:val="20"/>
        </w:rPr>
        <w:tab/>
      </w:r>
      <w:r>
        <w:rPr>
          <w:b/>
          <w:bCs/>
          <w:i/>
          <w:iCs/>
          <w:color w:val="0000FF"/>
          <w:sz w:val="20"/>
        </w:rPr>
        <w:t>6</w:t>
      </w:r>
      <w:r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5</w:t>
      </w:r>
      <w:r>
        <w:rPr>
          <w:b/>
          <w:bCs/>
          <w:i/>
          <w:iCs/>
          <w:color w:val="FF0000"/>
          <w:sz w:val="20"/>
        </w:rPr>
        <w:tab/>
      </w:r>
      <w:r>
        <w:rPr>
          <w:b/>
          <w:bCs/>
          <w:i/>
          <w:iCs/>
          <w:color w:val="FF0000"/>
          <w:sz w:val="20"/>
        </w:rPr>
        <w:tab/>
      </w:r>
      <w:r>
        <w:rPr>
          <w:sz w:val="20"/>
        </w:rPr>
        <w:tab/>
      </w:r>
    </w:p>
    <w:p w:rsidR="00B54C17" w:rsidRDefault="00B54C17" w:rsidP="00B54C17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>
        <w:rPr>
          <w:b/>
          <w:bCs/>
          <w:i/>
          <w:iCs/>
          <w:color w:val="008000"/>
          <w:sz w:val="20"/>
        </w:rPr>
        <w:t>Hostující družstvo</w:t>
      </w:r>
      <w:r>
        <w:rPr>
          <w:b/>
          <w:bCs/>
          <w:i/>
          <w:iCs/>
          <w:color w:val="008000"/>
          <w:sz w:val="20"/>
        </w:rPr>
        <w:tab/>
        <w:t>1174</w:t>
      </w:r>
      <w:r>
        <w:rPr>
          <w:b/>
          <w:bCs/>
          <w:i/>
          <w:iCs/>
          <w:color w:val="008000"/>
          <w:sz w:val="20"/>
        </w:rPr>
        <w:tab/>
        <w:t>450</w:t>
      </w:r>
      <w:r>
        <w:rPr>
          <w:b/>
          <w:bCs/>
          <w:i/>
          <w:iCs/>
          <w:color w:val="008000"/>
          <w:sz w:val="20"/>
        </w:rPr>
        <w:tab/>
        <w:t>52</w:t>
      </w:r>
      <w:r>
        <w:rPr>
          <w:b/>
          <w:bCs/>
          <w:i/>
          <w:iCs/>
          <w:color w:val="008000"/>
          <w:sz w:val="20"/>
        </w:rPr>
        <w:tab/>
        <w:t>1624</w:t>
      </w:r>
      <w:r>
        <w:rPr>
          <w:b/>
          <w:bCs/>
          <w:i/>
          <w:iCs/>
          <w:color w:val="008000"/>
          <w:sz w:val="20"/>
        </w:rPr>
        <w:tab/>
      </w:r>
      <w:r>
        <w:rPr>
          <w:b/>
          <w:bCs/>
          <w:i/>
          <w:iCs/>
          <w:color w:val="0000FF"/>
          <w:sz w:val="20"/>
        </w:rPr>
        <w:t>2</w:t>
      </w:r>
      <w:r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1</w:t>
      </w:r>
    </w:p>
    <w:p w:rsidR="00B54C17" w:rsidRPr="00B54C17" w:rsidRDefault="00B54C17" w:rsidP="00B54C17">
      <w:pPr>
        <w:pStyle w:val="Nadpis4"/>
      </w:pPr>
      <w:r w:rsidRPr="00B54C17">
        <w:t>Dopsání na soupisku:</w:t>
      </w:r>
    </w:p>
    <w:p w:rsidR="00B54C17" w:rsidRDefault="00B54C17" w:rsidP="00B54C17">
      <w:pPr>
        <w:pStyle w:val="Nhozy"/>
      </w:pPr>
    </w:p>
    <w:p w:rsidR="00B54C17" w:rsidRDefault="00B54C17" w:rsidP="00B54C17">
      <w:pPr>
        <w:pStyle w:val="Nhozy"/>
        <w:keepNext w:val="0"/>
        <w:rPr>
          <w:rFonts w:ascii="Arial" w:hAnsi="Arial" w:cs="Arial"/>
        </w:rPr>
      </w:pPr>
      <w:r>
        <w:rPr>
          <w:rFonts w:ascii="Arial" w:hAnsi="Arial" w:cs="Arial"/>
        </w:rPr>
        <w:t>VALENTA Marek, 24898 (Dynamo Liberec B), PECINA Zdeněk, 02163 (Dynamo Liberec B)</w:t>
      </w:r>
    </w:p>
    <w:p w:rsidR="00B54C17" w:rsidRDefault="00B54C17" w:rsidP="00B54C17">
      <w:pPr>
        <w:pStyle w:val="Nhozy"/>
        <w:keepNext w:val="0"/>
        <w:rPr>
          <w:rFonts w:ascii="Arial" w:hAnsi="Arial" w:cs="Arial"/>
        </w:rPr>
      </w:pPr>
      <w:r>
        <w:rPr>
          <w:rFonts w:ascii="Arial" w:hAnsi="Arial" w:cs="Arial"/>
        </w:rPr>
        <w:t>JAVOREK Ladislav, st., 19377 (SK Skalice B), MERKL Miloš, 25065 (TJ Sokol Blíževedly B)</w:t>
      </w:r>
    </w:p>
    <w:p w:rsidR="00B54C17" w:rsidRDefault="00B54C17" w:rsidP="00B54C17">
      <w:pPr>
        <w:pStyle w:val="Nhozy"/>
        <w:keepNext w:val="0"/>
        <w:rPr>
          <w:rFonts w:ascii="Arial" w:hAnsi="Arial" w:cs="Arial"/>
        </w:rPr>
      </w:pPr>
    </w:p>
    <w:p w:rsidR="00B54C17" w:rsidRPr="00B54C17" w:rsidRDefault="00B54C17" w:rsidP="00B54C17">
      <w:pPr>
        <w:pStyle w:val="Nadpis2"/>
      </w:pPr>
      <w:r>
        <w:t xml:space="preserve">KP2 Liberecký kraj </w:t>
      </w:r>
      <w:r w:rsidRPr="00B54C17">
        <w:t>-</w:t>
      </w:r>
      <w:r>
        <w:t xml:space="preserve"> </w:t>
      </w:r>
      <w:r w:rsidRPr="00B54C17">
        <w:t>statistika</w:t>
      </w:r>
    </w:p>
    <w:p w:rsidR="00B54C17" w:rsidRDefault="00B54C17" w:rsidP="00B54C17">
      <w:pPr>
        <w:pStyle w:val="Nadpis4"/>
        <w:rPr>
          <w:b w:val="0"/>
        </w:rPr>
      </w:pPr>
      <w:r>
        <w:t>Tabulka celkem:</w:t>
      </w:r>
    </w:p>
    <w:p w:rsidR="00B54C17" w:rsidRDefault="00B54C17" w:rsidP="00B54C17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:rsidR="00B54C17" w:rsidRDefault="00B54C17" w:rsidP="00B54C17">
      <w:pPr>
        <w:pStyle w:val="TabulkaCelkem"/>
      </w:pPr>
      <w:r>
        <w:tab/>
        <w:t>1.</w:t>
      </w:r>
      <w:r>
        <w:tab/>
        <w:t>Šluknov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38,0:22,0</w:t>
      </w:r>
      <w:r>
        <w:tab/>
        <w:t>(37,5:42,5)</w:t>
      </w:r>
      <w:r>
        <w:tab/>
        <w:t>1629</w:t>
      </w:r>
      <w:r>
        <w:tab/>
        <w:t>16</w:t>
      </w:r>
      <w:r>
        <w:tab/>
        <w:t>1150</w:t>
      </w:r>
      <w:r>
        <w:tab/>
        <w:t>479</w:t>
      </w:r>
      <w:r>
        <w:tab/>
        <w:t>32,1</w:t>
      </w:r>
    </w:p>
    <w:p w:rsidR="00B54C17" w:rsidRDefault="00B54C17" w:rsidP="00B54C17">
      <w:pPr>
        <w:pStyle w:val="TabulkaCelkem"/>
      </w:pPr>
      <w:r>
        <w:tab/>
        <w:t>2.</w:t>
      </w:r>
      <w:r>
        <w:tab/>
        <w:t>Dyn. Liberec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46,0:14,0</w:t>
      </w:r>
      <w:r>
        <w:tab/>
        <w:t>(60,5:19,5)</w:t>
      </w:r>
      <w:r>
        <w:tab/>
        <w:t>1659</w:t>
      </w:r>
      <w:r>
        <w:tab/>
        <w:t>15</w:t>
      </w:r>
      <w:r>
        <w:tab/>
        <w:t>1136</w:t>
      </w:r>
      <w:r>
        <w:tab/>
        <w:t>523</w:t>
      </w:r>
      <w:r>
        <w:tab/>
        <w:t>30,2</w:t>
      </w:r>
    </w:p>
    <w:p w:rsidR="00B54C17" w:rsidRDefault="00B54C17" w:rsidP="00B54C17">
      <w:pPr>
        <w:pStyle w:val="TabulkaCelkem"/>
      </w:pPr>
      <w:r>
        <w:tab/>
        <w:t>3.</w:t>
      </w:r>
      <w:r>
        <w:tab/>
        <w:t>Jablonec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34,0:26,0</w:t>
      </w:r>
      <w:r>
        <w:tab/>
        <w:t>(39,0:41,0)</w:t>
      </w:r>
      <w:r>
        <w:tab/>
        <w:t>1555</w:t>
      </w:r>
      <w:r>
        <w:tab/>
        <w:t>13</w:t>
      </w:r>
      <w:r>
        <w:tab/>
        <w:t>1104</w:t>
      </w:r>
      <w:r>
        <w:tab/>
        <w:t>451</w:t>
      </w:r>
      <w:r>
        <w:tab/>
        <w:t>42,0</w:t>
      </w:r>
    </w:p>
    <w:p w:rsidR="00B54C17" w:rsidRDefault="00B54C17" w:rsidP="00B54C17">
      <w:pPr>
        <w:pStyle w:val="TabulkaCelkem"/>
      </w:pPr>
      <w:r>
        <w:tab/>
        <w:t>4.</w:t>
      </w:r>
      <w:r>
        <w:tab/>
        <w:t>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33,0:27,0</w:t>
      </w:r>
      <w:r>
        <w:tab/>
        <w:t>(41,0:39,0)</w:t>
      </w:r>
      <w:r>
        <w:tab/>
        <w:t>1575</w:t>
      </w:r>
      <w:r>
        <w:tab/>
        <w:t>12</w:t>
      </w:r>
      <w:r>
        <w:tab/>
        <w:t>1097</w:t>
      </w:r>
      <w:r>
        <w:tab/>
        <w:t>479</w:t>
      </w:r>
      <w:r>
        <w:tab/>
        <w:t>38,1</w:t>
      </w:r>
    </w:p>
    <w:p w:rsidR="00B54C17" w:rsidRDefault="00B54C17" w:rsidP="00B54C17">
      <w:pPr>
        <w:pStyle w:val="TabulkaCelkem"/>
      </w:pPr>
      <w:r>
        <w:tab/>
        <w:t>5.</w:t>
      </w:r>
      <w:r>
        <w:tab/>
        <w:t>SK Skalice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31,0:29,0</w:t>
      </w:r>
      <w:r>
        <w:tab/>
        <w:t>(41,0:39,0)</w:t>
      </w:r>
      <w:r>
        <w:tab/>
        <w:t>1499</w:t>
      </w:r>
      <w:r>
        <w:tab/>
        <w:t>12</w:t>
      </w:r>
      <w:r>
        <w:tab/>
        <w:t>1092</w:t>
      </w:r>
      <w:r>
        <w:tab/>
        <w:t>407</w:t>
      </w:r>
      <w:r>
        <w:tab/>
        <w:t>49,7</w:t>
      </w:r>
    </w:p>
    <w:p w:rsidR="00B54C17" w:rsidRDefault="00B54C17" w:rsidP="00B54C17">
      <w:pPr>
        <w:pStyle w:val="TabulkaCelkem"/>
      </w:pPr>
      <w:r>
        <w:tab/>
        <w:t>6.</w:t>
      </w:r>
      <w:r>
        <w:tab/>
        <w:t>SK Skalice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36,0:24,0</w:t>
      </w:r>
      <w:r>
        <w:tab/>
        <w:t>(48,5:31,5)</w:t>
      </w:r>
      <w:r>
        <w:tab/>
        <w:t>1563</w:t>
      </w:r>
      <w:r>
        <w:tab/>
        <w:t>11</w:t>
      </w:r>
      <w:r>
        <w:tab/>
        <w:t>1103</w:t>
      </w:r>
      <w:r>
        <w:tab/>
        <w:t>460</w:t>
      </w:r>
      <w:r>
        <w:tab/>
        <w:t>37,4</w:t>
      </w:r>
    </w:p>
    <w:p w:rsidR="00B54C17" w:rsidRDefault="00B54C17" w:rsidP="00B54C17">
      <w:pPr>
        <w:pStyle w:val="TabulkaCelkem"/>
      </w:pPr>
      <w:r>
        <w:tab/>
        <w:t>7.</w:t>
      </w:r>
      <w:r>
        <w:tab/>
        <w:t>Chrastava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31,0:29,0</w:t>
      </w:r>
      <w:r>
        <w:tab/>
        <w:t>(43,0:37,0)</w:t>
      </w:r>
      <w:r>
        <w:tab/>
        <w:t>1510</w:t>
      </w:r>
      <w:r>
        <w:tab/>
        <w:t>9</w:t>
      </w:r>
      <w:r>
        <w:tab/>
        <w:t>1057</w:t>
      </w:r>
      <w:r>
        <w:tab/>
        <w:t>454</w:t>
      </w:r>
      <w:r>
        <w:tab/>
        <w:t>41,4</w:t>
      </w:r>
    </w:p>
    <w:p w:rsidR="00B54C17" w:rsidRDefault="00B54C17" w:rsidP="00B54C17">
      <w:pPr>
        <w:pStyle w:val="TabulkaCelkem"/>
      </w:pPr>
      <w:r>
        <w:tab/>
        <w:t>8.</w:t>
      </w:r>
      <w:r>
        <w:tab/>
        <w:t>Lok. Liberec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25,0:35,0</w:t>
      </w:r>
      <w:r>
        <w:tab/>
        <w:t>(36,0:44,0)</w:t>
      </w:r>
      <w:r>
        <w:tab/>
        <w:t>1513</w:t>
      </w:r>
      <w:r>
        <w:tab/>
        <w:t>6</w:t>
      </w:r>
      <w:r>
        <w:tab/>
        <w:t>1087</w:t>
      </w:r>
      <w:r>
        <w:tab/>
        <w:t>426</w:t>
      </w:r>
      <w:r>
        <w:tab/>
        <w:t>46,7</w:t>
      </w:r>
    </w:p>
    <w:p w:rsidR="00B54C17" w:rsidRDefault="00B54C17" w:rsidP="00B54C17">
      <w:pPr>
        <w:pStyle w:val="TabulkaCelkem"/>
      </w:pPr>
      <w:r>
        <w:tab/>
        <w:t>9.</w:t>
      </w:r>
      <w:r>
        <w:tab/>
        <w:t>Č. Lípa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15,0:45,0</w:t>
      </w:r>
      <w:r>
        <w:tab/>
        <w:t>(27,0:53,0)</w:t>
      </w:r>
      <w:r>
        <w:tab/>
        <w:t>1443</w:t>
      </w:r>
      <w:r>
        <w:tab/>
        <w:t>4</w:t>
      </w:r>
      <w:r>
        <w:tab/>
        <w:t>1051</w:t>
      </w:r>
      <w:r>
        <w:tab/>
        <w:t>392</w:t>
      </w:r>
      <w:r>
        <w:tab/>
        <w:t>55,3</w:t>
      </w:r>
    </w:p>
    <w:p w:rsidR="00B54C17" w:rsidRDefault="00B54C17" w:rsidP="00B54C17">
      <w:pPr>
        <w:pStyle w:val="TabulkaCelkem"/>
      </w:pPr>
      <w:r>
        <w:tab/>
        <w:t>10.</w:t>
      </w:r>
      <w:r>
        <w:tab/>
        <w:t>Doksy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11,0:49,0</w:t>
      </w:r>
      <w:r>
        <w:tab/>
        <w:t>(26,5:53,5)</w:t>
      </w:r>
      <w:r>
        <w:tab/>
        <w:t>1426</w:t>
      </w:r>
      <w:r>
        <w:tab/>
        <w:t>2</w:t>
      </w:r>
      <w:r>
        <w:tab/>
        <w:t>1041</w:t>
      </w:r>
      <w:r>
        <w:tab/>
        <w:t>385</w:t>
      </w:r>
      <w:r>
        <w:tab/>
        <w:t>57,6</w:t>
      </w:r>
    </w:p>
    <w:p w:rsidR="00B54C17" w:rsidRDefault="00B54C17" w:rsidP="00B54C17">
      <w:pPr>
        <w:pStyle w:val="Nadpis4"/>
      </w:pPr>
      <w:r>
        <w:t>Tabulka doma:</w:t>
      </w:r>
    </w:p>
    <w:p w:rsidR="00B54C17" w:rsidRDefault="00B54C17" w:rsidP="00B54C17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B54C17" w:rsidRDefault="00B54C17" w:rsidP="00B54C17">
      <w:pPr>
        <w:pStyle w:val="TabulkaDoma"/>
      </w:pPr>
      <w:r>
        <w:tab/>
        <w:t>1.</w:t>
      </w:r>
      <w:r>
        <w:tab/>
        <w:t>Dyn. Liberec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23,0:1,0</w:t>
      </w:r>
      <w:r>
        <w:tab/>
        <w:t>(26,5:5,5)</w:t>
      </w:r>
      <w:r>
        <w:tab/>
        <w:t>1695</w:t>
      </w:r>
      <w:r>
        <w:tab/>
        <w:t>8</w:t>
      </w:r>
      <w:r>
        <w:tab/>
        <w:t>1765</w:t>
      </w:r>
      <w:r>
        <w:tab/>
        <w:t>1606</w:t>
      </w:r>
    </w:p>
    <w:p w:rsidR="00B54C17" w:rsidRDefault="00B54C17" w:rsidP="00B54C17">
      <w:pPr>
        <w:pStyle w:val="TabulkaDoma"/>
      </w:pPr>
      <w:r>
        <w:tab/>
        <w:t>2.</w:t>
      </w:r>
      <w:r>
        <w:tab/>
        <w:t>SK Skalice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21,0:15,0</w:t>
      </w:r>
      <w:r>
        <w:tab/>
        <w:t>(28,0:20,0)</w:t>
      </w:r>
      <w:r>
        <w:tab/>
        <w:t>1665</w:t>
      </w:r>
      <w:r>
        <w:tab/>
        <w:t>8</w:t>
      </w:r>
      <w:r>
        <w:tab/>
        <w:t>1697</w:t>
      </w:r>
      <w:r>
        <w:tab/>
        <w:t>1626</w:t>
      </w:r>
    </w:p>
    <w:p w:rsidR="00B54C17" w:rsidRDefault="00B54C17" w:rsidP="00B54C17">
      <w:pPr>
        <w:pStyle w:val="TabulkaDoma"/>
      </w:pPr>
      <w:r>
        <w:tab/>
        <w:t>3.</w:t>
      </w:r>
      <w:r>
        <w:tab/>
        <w:t>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19,0:17,0</w:t>
      </w:r>
      <w:r>
        <w:tab/>
        <w:t>(20,0:28,0)</w:t>
      </w:r>
      <w:r>
        <w:tab/>
        <w:t>1589</w:t>
      </w:r>
      <w:r>
        <w:tab/>
        <w:t>8</w:t>
      </w:r>
      <w:r>
        <w:tab/>
        <w:t>1670</w:t>
      </w:r>
      <w:r>
        <w:tab/>
        <w:t>1517</w:t>
      </w:r>
    </w:p>
    <w:p w:rsidR="00B54C17" w:rsidRDefault="00B54C17" w:rsidP="00B54C17">
      <w:pPr>
        <w:pStyle w:val="TabulkaDoma"/>
      </w:pPr>
      <w:r>
        <w:tab/>
        <w:t>4.</w:t>
      </w:r>
      <w:r>
        <w:tab/>
        <w:t>SK Skalice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21,0:9,0</w:t>
      </w:r>
      <w:r>
        <w:tab/>
        <w:t>(25,0:15,0)</w:t>
      </w:r>
      <w:r>
        <w:tab/>
        <w:t>1636</w:t>
      </w:r>
      <w:r>
        <w:tab/>
        <w:t>7</w:t>
      </w:r>
      <w:r>
        <w:tab/>
        <w:t>1675</w:t>
      </w:r>
      <w:r>
        <w:tab/>
        <w:t>1597</w:t>
      </w:r>
    </w:p>
    <w:p w:rsidR="00B54C17" w:rsidRDefault="00B54C17" w:rsidP="00B54C17">
      <w:pPr>
        <w:pStyle w:val="TabulkaDoma"/>
      </w:pPr>
      <w:r>
        <w:lastRenderedPageBreak/>
        <w:tab/>
        <w:t>5.</w:t>
      </w:r>
      <w:r>
        <w:tab/>
        <w:t>Chrastava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23,0:13,0</w:t>
      </w:r>
      <w:r>
        <w:tab/>
        <w:t>(28,0:20,0)</w:t>
      </w:r>
      <w:r>
        <w:tab/>
        <w:t>1613</w:t>
      </w:r>
      <w:r>
        <w:tab/>
        <w:t>7</w:t>
      </w:r>
      <w:r>
        <w:tab/>
        <w:t>1685</w:t>
      </w:r>
      <w:r>
        <w:tab/>
        <w:t>1570</w:t>
      </w:r>
    </w:p>
    <w:p w:rsidR="00B54C17" w:rsidRDefault="00B54C17" w:rsidP="00B54C17">
      <w:pPr>
        <w:pStyle w:val="TabulkaDoma"/>
      </w:pPr>
      <w:r>
        <w:tab/>
        <w:t>6.</w:t>
      </w:r>
      <w:r>
        <w:tab/>
        <w:t>Lok. Liberec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19,0:17,0</w:t>
      </w:r>
      <w:r>
        <w:tab/>
        <w:t>(23,0:25,0)</w:t>
      </w:r>
      <w:r>
        <w:tab/>
        <w:t>1551</w:t>
      </w:r>
      <w:r>
        <w:tab/>
        <w:t>6</w:t>
      </w:r>
      <w:r>
        <w:tab/>
        <w:t>1630</w:t>
      </w:r>
      <w:r>
        <w:tab/>
        <w:t>1458</w:t>
      </w:r>
    </w:p>
    <w:p w:rsidR="00B54C17" w:rsidRDefault="00B54C17" w:rsidP="00B54C17">
      <w:pPr>
        <w:pStyle w:val="TabulkaDoma"/>
      </w:pPr>
      <w:r>
        <w:tab/>
        <w:t>7.</w:t>
      </w:r>
      <w:r>
        <w:tab/>
        <w:t>Blíževedly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13,0:11,0</w:t>
      </w:r>
      <w:r>
        <w:tab/>
        <w:t>(17,0:15,0)</w:t>
      </w:r>
      <w:r>
        <w:tab/>
        <w:t>1550</w:t>
      </w:r>
      <w:r>
        <w:tab/>
        <w:t>4</w:t>
      </w:r>
      <w:r>
        <w:tab/>
        <w:t>1604</w:t>
      </w:r>
      <w:r>
        <w:tab/>
        <w:t>1436</w:t>
      </w:r>
    </w:p>
    <w:p w:rsidR="00B54C17" w:rsidRDefault="00B54C17" w:rsidP="00B54C17">
      <w:pPr>
        <w:pStyle w:val="TabulkaDoma"/>
      </w:pPr>
      <w:r>
        <w:tab/>
        <w:t>8.</w:t>
      </w:r>
      <w:r>
        <w:tab/>
        <w:t>Jablonec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11,0:13,0</w:t>
      </w:r>
      <w:r>
        <w:tab/>
        <w:t>(15,0:17,0)</w:t>
      </w:r>
      <w:r>
        <w:tab/>
        <w:t>1585</w:t>
      </w:r>
      <w:r>
        <w:tab/>
        <w:t>4</w:t>
      </w:r>
      <w:r>
        <w:tab/>
        <w:t>1623</w:t>
      </w:r>
      <w:r>
        <w:tab/>
        <w:t>1535</w:t>
      </w:r>
    </w:p>
    <w:p w:rsidR="00B54C17" w:rsidRDefault="00B54C17" w:rsidP="00B54C17">
      <w:pPr>
        <w:pStyle w:val="TabulkaDoma"/>
      </w:pPr>
      <w:r>
        <w:tab/>
        <w:t>9.</w:t>
      </w:r>
      <w:r>
        <w:tab/>
        <w:t>Č.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7,0:17,0</w:t>
      </w:r>
      <w:r>
        <w:tab/>
        <w:t>(11,5:20,5)</w:t>
      </w:r>
      <w:r>
        <w:tab/>
        <w:t>1444</w:t>
      </w:r>
      <w:r>
        <w:tab/>
        <w:t>2</w:t>
      </w:r>
      <w:r>
        <w:tab/>
        <w:t>1461</w:t>
      </w:r>
      <w:r>
        <w:tab/>
        <w:t>1431</w:t>
      </w:r>
    </w:p>
    <w:p w:rsidR="00B54C17" w:rsidRDefault="00B54C17" w:rsidP="00B54C17">
      <w:pPr>
        <w:pStyle w:val="TabulkaDoma"/>
      </w:pPr>
      <w:r>
        <w:tab/>
        <w:t>10.</w:t>
      </w:r>
      <w:r>
        <w:tab/>
        <w:t>Doksy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9,0:21,0</w:t>
      </w:r>
      <w:r>
        <w:tab/>
        <w:t>(17,5:22,5)</w:t>
      </w:r>
      <w:r>
        <w:tab/>
        <w:t>1388</w:t>
      </w:r>
      <w:r>
        <w:tab/>
        <w:t>2</w:t>
      </w:r>
      <w:r>
        <w:tab/>
        <w:t>1457</w:t>
      </w:r>
      <w:r>
        <w:tab/>
        <w:t>1331</w:t>
      </w:r>
    </w:p>
    <w:p w:rsidR="00B54C17" w:rsidRDefault="00B54C17" w:rsidP="00B54C17">
      <w:pPr>
        <w:pStyle w:val="Nadpis4"/>
      </w:pPr>
      <w:r>
        <w:t>Tabulka venku:</w:t>
      </w:r>
    </w:p>
    <w:p w:rsidR="00B54C17" w:rsidRDefault="00B54C17" w:rsidP="00B54C17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B54C17" w:rsidRDefault="00B54C17" w:rsidP="00B54C17">
      <w:pPr>
        <w:pStyle w:val="TabulkaDoma"/>
      </w:pPr>
      <w:r>
        <w:tab/>
        <w:t>1.</w:t>
      </w:r>
      <w:r>
        <w:tab/>
        <w:t>Jablonec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23,0:13,0</w:t>
      </w:r>
      <w:r>
        <w:tab/>
        <w:t>(24,0:24,0)</w:t>
      </w:r>
      <w:r>
        <w:tab/>
        <w:t>1549</w:t>
      </w:r>
      <w:r>
        <w:tab/>
        <w:t>9</w:t>
      </w:r>
      <w:r>
        <w:tab/>
        <w:t>1655</w:t>
      </w:r>
      <w:r>
        <w:tab/>
        <w:t>1399</w:t>
      </w:r>
    </w:p>
    <w:p w:rsidR="00B54C17" w:rsidRDefault="00B54C17" w:rsidP="00B54C17">
      <w:pPr>
        <w:pStyle w:val="TabulkaDoma"/>
      </w:pPr>
      <w:r>
        <w:tab/>
        <w:t>2.</w:t>
      </w:r>
      <w:r>
        <w:tab/>
        <w:t>Šluknov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19,0:5,0</w:t>
      </w:r>
      <w:r>
        <w:tab/>
        <w:t>(17,5:14,5)</w:t>
      </w:r>
      <w:r>
        <w:tab/>
        <w:t>1639</w:t>
      </w:r>
      <w:r>
        <w:tab/>
        <w:t>8</w:t>
      </w:r>
      <w:r>
        <w:tab/>
        <w:t>1687</w:t>
      </w:r>
      <w:r>
        <w:tab/>
        <w:t>1578</w:t>
      </w:r>
    </w:p>
    <w:p w:rsidR="00B54C17" w:rsidRDefault="00B54C17" w:rsidP="00B54C17">
      <w:pPr>
        <w:pStyle w:val="TabulkaDoma"/>
      </w:pPr>
      <w:r>
        <w:tab/>
        <w:t>3.</w:t>
      </w:r>
      <w:r>
        <w:tab/>
        <w:t>Blíževedly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20,0:16,0</w:t>
      </w:r>
      <w:r>
        <w:tab/>
        <w:t>(24,0:24,0)</w:t>
      </w:r>
      <w:r>
        <w:tab/>
        <w:t>1580</w:t>
      </w:r>
      <w:r>
        <w:tab/>
        <w:t>8</w:t>
      </w:r>
      <w:r>
        <w:tab/>
        <w:t>1632</w:t>
      </w:r>
      <w:r>
        <w:tab/>
        <w:t>1498</w:t>
      </w:r>
    </w:p>
    <w:p w:rsidR="00B54C17" w:rsidRDefault="00B54C17" w:rsidP="00B54C17">
      <w:pPr>
        <w:pStyle w:val="TabulkaDoma"/>
      </w:pPr>
      <w:r>
        <w:tab/>
        <w:t>4.</w:t>
      </w:r>
      <w:r>
        <w:tab/>
        <w:t>Dyn. Liberec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23,0:13,0</w:t>
      </w:r>
      <w:r>
        <w:tab/>
        <w:t>(34,0:14,0)</w:t>
      </w:r>
      <w:r>
        <w:tab/>
        <w:t>1653</w:t>
      </w:r>
      <w:r>
        <w:tab/>
        <w:t>7</w:t>
      </w:r>
      <w:r>
        <w:tab/>
        <w:t>1752</w:t>
      </w:r>
      <w:r>
        <w:tab/>
        <w:t>1561</w:t>
      </w:r>
    </w:p>
    <w:p w:rsidR="00B54C17" w:rsidRDefault="00B54C17" w:rsidP="00B54C17">
      <w:pPr>
        <w:pStyle w:val="TabulkaDoma"/>
      </w:pPr>
      <w:r>
        <w:tab/>
        <w:t>5.</w:t>
      </w:r>
      <w:r>
        <w:tab/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10,0:14,0</w:t>
      </w:r>
      <w:r>
        <w:tab/>
        <w:t>(13,0:19,0)</w:t>
      </w:r>
      <w:r>
        <w:tab/>
        <w:t>1458</w:t>
      </w:r>
      <w:r>
        <w:tab/>
        <w:t>4</w:t>
      </w:r>
      <w:r>
        <w:tab/>
        <w:t>1495</w:t>
      </w:r>
      <w:r>
        <w:tab/>
        <w:t>1403</w:t>
      </w:r>
    </w:p>
    <w:p w:rsidR="00B54C17" w:rsidRDefault="00B54C17" w:rsidP="00B54C17">
      <w:pPr>
        <w:pStyle w:val="TabulkaDoma"/>
      </w:pPr>
      <w:r>
        <w:tab/>
        <w:t>6.</w:t>
      </w:r>
      <w:r>
        <w:tab/>
        <w:t>SK Skalice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15,0:15,0</w:t>
      </w:r>
      <w:r>
        <w:tab/>
        <w:t>(23,5:16,5)</w:t>
      </w:r>
      <w:r>
        <w:tab/>
        <w:t>1562</w:t>
      </w:r>
      <w:r>
        <w:tab/>
        <w:t>4</w:t>
      </w:r>
      <w:r>
        <w:tab/>
        <w:t>1625</w:t>
      </w:r>
      <w:r>
        <w:tab/>
        <w:t>1516</w:t>
      </w:r>
    </w:p>
    <w:p w:rsidR="00B54C17" w:rsidRDefault="00B54C17" w:rsidP="00B54C17">
      <w:pPr>
        <w:pStyle w:val="TabulkaDoma"/>
      </w:pPr>
      <w:r>
        <w:tab/>
        <w:t>7.</w:t>
      </w:r>
      <w:r>
        <w:tab/>
        <w:t>Chrastava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8,0:16,0</w:t>
      </w:r>
      <w:r>
        <w:tab/>
        <w:t>(15,0:17,0)</w:t>
      </w:r>
      <w:r>
        <w:tab/>
        <w:t>1485</w:t>
      </w:r>
      <w:r>
        <w:tab/>
        <w:t>2</w:t>
      </w:r>
      <w:r>
        <w:tab/>
        <w:t>1552</w:t>
      </w:r>
      <w:r>
        <w:tab/>
        <w:t>1436</w:t>
      </w:r>
    </w:p>
    <w:p w:rsidR="00B54C17" w:rsidRDefault="00B54C17" w:rsidP="00B54C17">
      <w:pPr>
        <w:pStyle w:val="TabulkaDoma"/>
      </w:pPr>
      <w:r>
        <w:tab/>
        <w:t>8.</w:t>
      </w:r>
      <w:r>
        <w:tab/>
        <w:t>Č.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8,0:28,0</w:t>
      </w:r>
      <w:r>
        <w:tab/>
        <w:t>(15,5:32,5)</w:t>
      </w:r>
      <w:r>
        <w:tab/>
        <w:t>1442</w:t>
      </w:r>
      <w:r>
        <w:tab/>
        <w:t>2</w:t>
      </w:r>
      <w:r>
        <w:tab/>
        <w:t>1630</w:t>
      </w:r>
      <w:r>
        <w:tab/>
        <w:t>1369</w:t>
      </w:r>
    </w:p>
    <w:p w:rsidR="00B54C17" w:rsidRDefault="00B54C17" w:rsidP="00B54C17">
      <w:pPr>
        <w:pStyle w:val="TabulkaDoma"/>
      </w:pPr>
      <w:r>
        <w:tab/>
        <w:t>9.</w:t>
      </w:r>
      <w:r>
        <w:tab/>
        <w:t>Lok. Liberec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6,0:18,0</w:t>
      </w:r>
      <w:r>
        <w:tab/>
        <w:t>(13,0:19,0)</w:t>
      </w:r>
      <w:r>
        <w:tab/>
        <w:t>1503</w:t>
      </w:r>
      <w:r>
        <w:tab/>
        <w:t>0</w:t>
      </w:r>
      <w:r>
        <w:tab/>
        <w:t>1547</w:t>
      </w:r>
      <w:r>
        <w:tab/>
        <w:t>1432</w:t>
      </w:r>
    </w:p>
    <w:p w:rsidR="00B54C17" w:rsidRDefault="00B54C17" w:rsidP="00B54C17">
      <w:pPr>
        <w:pStyle w:val="TabulkaDoma"/>
      </w:pPr>
      <w:r>
        <w:tab/>
        <w:t>10.</w:t>
      </w:r>
      <w:r>
        <w:tab/>
        <w:t>Doksy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2,0:28,0</w:t>
      </w:r>
      <w:r>
        <w:tab/>
        <w:t>(9,0:31,0)</w:t>
      </w:r>
      <w:r>
        <w:tab/>
        <w:t>1433</w:t>
      </w:r>
      <w:r>
        <w:tab/>
        <w:t>0</w:t>
      </w:r>
      <w:r>
        <w:tab/>
        <w:t>1532</w:t>
      </w:r>
      <w:r>
        <w:tab/>
        <w:t>1297</w:t>
      </w:r>
    </w:p>
    <w:p w:rsidR="00B54C17" w:rsidRDefault="00B54C17" w:rsidP="00B54C17">
      <w:pPr>
        <w:pStyle w:val="Nadpis4"/>
      </w:pPr>
      <w:r>
        <w:t>Tabulka podzim:</w:t>
      </w:r>
    </w:p>
    <w:p w:rsidR="00B54C17" w:rsidRDefault="00B54C17" w:rsidP="00B54C17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B54C17" w:rsidRDefault="00B54C17" w:rsidP="00B54C17">
      <w:pPr>
        <w:pStyle w:val="TabulkaPodzim"/>
      </w:pPr>
      <w:r>
        <w:tab/>
        <w:t>1.</w:t>
      </w:r>
      <w:r>
        <w:tab/>
        <w:t>Dyn. Liberec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43,0:11,0</w:t>
      </w:r>
      <w:r>
        <w:tab/>
        <w:t>(55,5:16,5)</w:t>
      </w:r>
      <w:r>
        <w:tab/>
        <w:t>1665</w:t>
      </w:r>
      <w:r>
        <w:tab/>
        <w:t>14</w:t>
      </w:r>
      <w:r>
        <w:tab/>
        <w:t>4</w:t>
      </w:r>
      <w:r>
        <w:tab/>
        <w:t>0</w:t>
      </w:r>
      <w:r>
        <w:tab/>
        <w:t>0</w:t>
      </w:r>
      <w:r>
        <w:tab/>
        <w:t>3</w:t>
      </w:r>
      <w:r>
        <w:tab/>
        <w:t>0</w:t>
      </w:r>
      <w:r>
        <w:tab/>
        <w:t>2</w:t>
      </w:r>
    </w:p>
    <w:p w:rsidR="00B54C17" w:rsidRDefault="00B54C17" w:rsidP="00B54C17">
      <w:pPr>
        <w:pStyle w:val="TabulkaPodzim"/>
      </w:pPr>
      <w:r>
        <w:tab/>
        <w:t>2.</w:t>
      </w:r>
      <w:r>
        <w:tab/>
        <w:t>Šluknov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34,0:20,0</w:t>
      </w:r>
      <w:r>
        <w:tab/>
        <w:t>(32,5:39,5)</w:t>
      </w:r>
      <w:r>
        <w:tab/>
        <w:t>1626</w:t>
      </w:r>
      <w:r>
        <w:tab/>
        <w:t>14</w:t>
      </w:r>
      <w:r>
        <w:tab/>
        <w:t>3</w:t>
      </w:r>
      <w:r>
        <w:tab/>
        <w:t>0</w:t>
      </w:r>
      <w:r>
        <w:tab/>
        <w:t>2</w:t>
      </w:r>
      <w:r>
        <w:tab/>
        <w:t>4</w:t>
      </w:r>
      <w:r>
        <w:tab/>
        <w:t>0</w:t>
      </w:r>
      <w:r>
        <w:tab/>
        <w:t>0</w:t>
      </w:r>
    </w:p>
    <w:p w:rsidR="00B54C17" w:rsidRDefault="00B54C17" w:rsidP="00B54C17">
      <w:pPr>
        <w:pStyle w:val="TabulkaPodzim"/>
      </w:pPr>
      <w:r>
        <w:tab/>
        <w:t>3.</w:t>
      </w:r>
      <w:r>
        <w:tab/>
        <w:t>Jablonec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32,0:22,0</w:t>
      </w:r>
      <w:r>
        <w:tab/>
        <w:t>(36,0:36,0)</w:t>
      </w:r>
      <w:r>
        <w:tab/>
        <w:t>1544</w:t>
      </w:r>
      <w:r>
        <w:tab/>
        <w:t>13</w:t>
      </w:r>
      <w:r>
        <w:tab/>
        <w:t>2</w:t>
      </w:r>
      <w:r>
        <w:tab/>
        <w:t>0</w:t>
      </w:r>
      <w:r>
        <w:tab/>
        <w:t>2</w:t>
      </w:r>
      <w:r>
        <w:tab/>
        <w:t>4</w:t>
      </w:r>
      <w:r>
        <w:tab/>
        <w:t>1</w:t>
      </w:r>
      <w:r>
        <w:tab/>
        <w:t>0</w:t>
      </w:r>
    </w:p>
    <w:p w:rsidR="00B54C17" w:rsidRDefault="00B54C17" w:rsidP="00B54C17">
      <w:pPr>
        <w:pStyle w:val="TabulkaPodzim"/>
      </w:pPr>
      <w:r>
        <w:tab/>
        <w:t>4.</w:t>
      </w:r>
      <w:r>
        <w:tab/>
        <w:t>Blíževedly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32,0:22,0</w:t>
      </w:r>
      <w:r>
        <w:tab/>
        <w:t>(39,0:33,0)</w:t>
      </w:r>
      <w:r>
        <w:tab/>
        <w:t>1565</w:t>
      </w:r>
      <w:r>
        <w:tab/>
        <w:t>12</w:t>
      </w:r>
      <w:r>
        <w:tab/>
        <w:t>2</w:t>
      </w:r>
      <w:r>
        <w:tab/>
        <w:t>0</w:t>
      </w:r>
      <w:r>
        <w:tab/>
        <w:t>2</w:t>
      </w:r>
      <w:r>
        <w:tab/>
        <w:t>4</w:t>
      </w:r>
      <w:r>
        <w:tab/>
        <w:t>0</w:t>
      </w:r>
      <w:r>
        <w:tab/>
        <w:t>1</w:t>
      </w:r>
    </w:p>
    <w:p w:rsidR="00B54C17" w:rsidRDefault="00B54C17" w:rsidP="00B54C17">
      <w:pPr>
        <w:pStyle w:val="TabulkaPodzim"/>
      </w:pPr>
      <w:r>
        <w:tab/>
        <w:t>5.</w:t>
      </w:r>
      <w:r>
        <w:tab/>
        <w:t>SK Skalice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26,0:28,0</w:t>
      </w:r>
      <w:r>
        <w:tab/>
        <w:t>(35,0:37,0)</w:t>
      </w:r>
      <w:r>
        <w:tab/>
        <w:t>1498</w:t>
      </w:r>
      <w:r>
        <w:tab/>
        <w:t>10</w:t>
      </w:r>
      <w:r>
        <w:tab/>
        <w:t>3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2</w:t>
      </w:r>
    </w:p>
    <w:p w:rsidR="00B54C17" w:rsidRDefault="00B54C17" w:rsidP="00B54C17">
      <w:pPr>
        <w:pStyle w:val="TabulkaPodzim"/>
      </w:pPr>
      <w:r>
        <w:tab/>
        <w:t>6.</w:t>
      </w:r>
      <w:r>
        <w:tab/>
        <w:t>SK Skalice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30,0:24,0</w:t>
      </w:r>
      <w:r>
        <w:tab/>
        <w:t>(41,5:30,5)</w:t>
      </w:r>
      <w:r>
        <w:tab/>
        <w:t>1562</w:t>
      </w:r>
      <w:r>
        <w:tab/>
        <w:t>9</w:t>
      </w:r>
      <w:r>
        <w:tab/>
        <w:t>2</w:t>
      </w:r>
      <w:r>
        <w:tab/>
        <w:t>1</w:t>
      </w:r>
      <w:r>
        <w:tab/>
        <w:t>1</w:t>
      </w:r>
      <w:r>
        <w:tab/>
        <w:t>2</w:t>
      </w:r>
      <w:r>
        <w:tab/>
        <w:t>0</w:t>
      </w:r>
      <w:r>
        <w:tab/>
        <w:t>3</w:t>
      </w:r>
    </w:p>
    <w:p w:rsidR="00B54C17" w:rsidRDefault="00B54C17" w:rsidP="00B54C17">
      <w:pPr>
        <w:pStyle w:val="TabulkaPodzim"/>
      </w:pPr>
      <w:r>
        <w:tab/>
        <w:t>7.</w:t>
      </w:r>
      <w:r>
        <w:tab/>
        <w:t>Chrastava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28,0:26,0</w:t>
      </w:r>
      <w:r>
        <w:tab/>
        <w:t>(40,0:32,0)</w:t>
      </w:r>
      <w:r>
        <w:tab/>
        <w:t>1510</w:t>
      </w:r>
      <w:r>
        <w:tab/>
        <w:t>8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0</w:t>
      </w:r>
      <w:r>
        <w:tab/>
        <w:t>3</w:t>
      </w:r>
    </w:p>
    <w:p w:rsidR="00B54C17" w:rsidRDefault="00B54C17" w:rsidP="00B54C17">
      <w:pPr>
        <w:pStyle w:val="TabulkaPodzim"/>
      </w:pPr>
      <w:r>
        <w:tab/>
        <w:t>8.</w:t>
      </w:r>
      <w:r>
        <w:tab/>
        <w:t>Lok. Liberec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20,0:34,0</w:t>
      </w:r>
      <w:r>
        <w:tab/>
        <w:t>(30,0:42,0)</w:t>
      </w:r>
      <w:r>
        <w:tab/>
        <w:t>1511</w:t>
      </w:r>
      <w:r>
        <w:tab/>
        <w:t>4</w:t>
      </w:r>
      <w:r>
        <w:tab/>
        <w:t>2</w:t>
      </w:r>
      <w:r>
        <w:tab/>
        <w:t>0</w:t>
      </w:r>
      <w:r>
        <w:tab/>
        <w:t>3</w:t>
      </w:r>
      <w:r>
        <w:tab/>
        <w:t>0</w:t>
      </w:r>
      <w:r>
        <w:tab/>
        <w:t>0</w:t>
      </w:r>
      <w:r>
        <w:tab/>
        <w:t>4</w:t>
      </w:r>
    </w:p>
    <w:p w:rsidR="00B54C17" w:rsidRDefault="00B54C17" w:rsidP="00B54C17">
      <w:pPr>
        <w:pStyle w:val="TabulkaPodzim"/>
      </w:pPr>
      <w:r>
        <w:tab/>
        <w:t>9.</w:t>
      </w:r>
      <w:r>
        <w:tab/>
        <w:t>Č.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14,0:40,0</w:t>
      </w:r>
      <w:r>
        <w:tab/>
        <w:t>(25,0:47,0)</w:t>
      </w:r>
      <w:r>
        <w:tab/>
        <w:t>1441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</w:t>
      </w:r>
      <w:r>
        <w:tab/>
        <w:t>0</w:t>
      </w:r>
      <w:r>
        <w:tab/>
        <w:t>4</w:t>
      </w:r>
    </w:p>
    <w:p w:rsidR="00B54C17" w:rsidRDefault="00B54C17" w:rsidP="00B54C17">
      <w:pPr>
        <w:pStyle w:val="TabulkaPodzim"/>
      </w:pPr>
      <w:r>
        <w:tab/>
        <w:t>10.</w:t>
      </w:r>
      <w:r>
        <w:tab/>
        <w:t>Doksy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11,0:43,0</w:t>
      </w:r>
      <w:r>
        <w:tab/>
        <w:t>(25,5:46,5)</w:t>
      </w:r>
      <w:r>
        <w:tab/>
        <w:t>1405</w:t>
      </w:r>
      <w:r>
        <w:tab/>
        <w:t>2</w:t>
      </w:r>
      <w:r>
        <w:tab/>
        <w:t>1</w:t>
      </w:r>
      <w:r>
        <w:tab/>
        <w:t>0</w:t>
      </w:r>
      <w:r>
        <w:tab/>
        <w:t>4</w:t>
      </w:r>
      <w:r>
        <w:tab/>
        <w:t>0</w:t>
      </w:r>
      <w:r>
        <w:tab/>
        <w:t>0</w:t>
      </w:r>
      <w:r>
        <w:tab/>
        <w:t>4</w:t>
      </w:r>
    </w:p>
    <w:p w:rsidR="00B54C17" w:rsidRDefault="00B54C17" w:rsidP="00B54C17">
      <w:pPr>
        <w:pStyle w:val="Nadpis4"/>
      </w:pPr>
      <w:r>
        <w:t>Tabulka jaro:</w:t>
      </w:r>
    </w:p>
    <w:p w:rsidR="00B54C17" w:rsidRDefault="00B54C17" w:rsidP="00B54C17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B54C17" w:rsidRDefault="00B54C17" w:rsidP="00B54C17">
      <w:pPr>
        <w:pStyle w:val="TabulkaPodzim"/>
      </w:pPr>
      <w:r>
        <w:tab/>
        <w:t>1.</w:t>
      </w:r>
      <w:r>
        <w:tab/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6,0:0,0</w:t>
      </w:r>
      <w:r>
        <w:tab/>
        <w:t>(7,0:1,0)</w:t>
      </w:r>
      <w:r>
        <w:tab/>
        <w:t>1673</w:t>
      </w:r>
      <w:r>
        <w:tab/>
        <w:t>2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="00B54C17" w:rsidRDefault="00B54C17" w:rsidP="00B54C17">
      <w:pPr>
        <w:pStyle w:val="TabulkaPodzim"/>
      </w:pPr>
      <w:r>
        <w:tab/>
        <w:t>2.</w:t>
      </w:r>
      <w:r>
        <w:tab/>
        <w:t>Lok. Liberec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5,0:1,0</w:t>
      </w:r>
      <w:r>
        <w:tab/>
        <w:t>(6,0:2,0)</w:t>
      </w:r>
      <w:r>
        <w:tab/>
        <w:t>1607</w:t>
      </w:r>
      <w:r>
        <w:tab/>
        <w:t>2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="00B54C17" w:rsidRDefault="00B54C17" w:rsidP="00B54C17">
      <w:pPr>
        <w:pStyle w:val="TabulkaPodzim"/>
      </w:pPr>
      <w:r>
        <w:tab/>
        <w:t>3.</w:t>
      </w:r>
      <w:r>
        <w:tab/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5,0:1,0</w:t>
      </w:r>
      <w:r>
        <w:tab/>
        <w:t>(6,0:2,0)</w:t>
      </w:r>
      <w:r>
        <w:tab/>
        <w:t>1687</w:t>
      </w:r>
      <w:r>
        <w:tab/>
        <w:t>2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="00B54C17" w:rsidRDefault="00B54C17" w:rsidP="00B54C17">
      <w:pPr>
        <w:pStyle w:val="TabulkaPodzim"/>
      </w:pPr>
      <w:r>
        <w:tab/>
        <w:t>4.</w:t>
      </w:r>
      <w:r>
        <w:tab/>
        <w:t>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4,0:2,0</w:t>
      </w:r>
      <w:r>
        <w:tab/>
        <w:t>(5,0:3,0)</w:t>
      </w:r>
      <w:r>
        <w:tab/>
        <w:t>1670</w:t>
      </w:r>
      <w:r>
        <w:tab/>
        <w:t>2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="00B54C17" w:rsidRDefault="00B54C17" w:rsidP="00B54C17">
      <w:pPr>
        <w:pStyle w:val="TabulkaPodzim"/>
      </w:pPr>
      <w:r>
        <w:tab/>
        <w:t>5.</w:t>
      </w:r>
      <w:r>
        <w:tab/>
        <w:t>Dyn. Liberec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3,0:3,0</w:t>
      </w:r>
      <w:r>
        <w:tab/>
        <w:t>(5,0:3,0)</w:t>
      </w:r>
      <w:r>
        <w:tab/>
        <w:t>1624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  <w:t>0</w:t>
      </w:r>
    </w:p>
    <w:p w:rsidR="00B54C17" w:rsidRDefault="00B54C17" w:rsidP="00B54C17">
      <w:pPr>
        <w:pStyle w:val="TabulkaPodzim"/>
      </w:pPr>
      <w:r>
        <w:tab/>
        <w:t>6.</w:t>
      </w:r>
      <w:r>
        <w:tab/>
        <w:t>Chrastava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3,0:3,0</w:t>
      </w:r>
      <w:r>
        <w:tab/>
        <w:t>(3,0:5,0)</w:t>
      </w:r>
      <w:r>
        <w:tab/>
        <w:t>1631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="00B54C17" w:rsidRDefault="00B54C17" w:rsidP="00B54C17">
      <w:pPr>
        <w:pStyle w:val="TabulkaPodzim"/>
      </w:pPr>
      <w:r>
        <w:tab/>
        <w:t>7.</w:t>
      </w:r>
      <w:r>
        <w:tab/>
        <w:t>Jablonec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2,0:4,0</w:t>
      </w:r>
      <w:r>
        <w:tab/>
        <w:t>(3,0:5,0)</w:t>
      </w:r>
      <w:r>
        <w:tab/>
        <w:t>1610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</w:p>
    <w:p w:rsidR="00B54C17" w:rsidRDefault="00B54C17" w:rsidP="00B54C17">
      <w:pPr>
        <w:pStyle w:val="TabulkaPodzim"/>
      </w:pPr>
      <w:r>
        <w:tab/>
        <w:t>8.</w:t>
      </w:r>
      <w:r>
        <w:tab/>
        <w:t>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1,0:5,0</w:t>
      </w:r>
      <w:r>
        <w:tab/>
        <w:t>(2,0:6,0)</w:t>
      </w:r>
      <w:r>
        <w:tab/>
        <w:t>1624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</w:p>
    <w:p w:rsidR="00B54C17" w:rsidRDefault="00B54C17" w:rsidP="00B54C17">
      <w:pPr>
        <w:pStyle w:val="TabulkaPodzim"/>
      </w:pPr>
      <w:r>
        <w:tab/>
        <w:t>9.</w:t>
      </w:r>
      <w:r>
        <w:tab/>
        <w:t>Č.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1,0:5,0</w:t>
      </w:r>
      <w:r>
        <w:tab/>
        <w:t>(2,0:6,0)</w:t>
      </w:r>
      <w:r>
        <w:tab/>
        <w:t>1449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</w:p>
    <w:p w:rsidR="00B54C17" w:rsidRDefault="00B54C17" w:rsidP="00B54C17">
      <w:pPr>
        <w:pStyle w:val="TabulkaPodzim"/>
      </w:pPr>
      <w:r>
        <w:tab/>
        <w:t>10.</w:t>
      </w:r>
      <w:r>
        <w:tab/>
        <w:t>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0,0:6,0</w:t>
      </w:r>
      <w:r>
        <w:tab/>
        <w:t>(1,0:7,0)</w:t>
      </w:r>
      <w:r>
        <w:tab/>
        <w:t>1532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</w:p>
    <w:p w:rsidR="00B54C17" w:rsidRDefault="00B54C17" w:rsidP="00B54C17">
      <w:pPr>
        <w:pStyle w:val="Nadpis4"/>
      </w:pPr>
      <w:r>
        <w:t>Pořadí jednotlivců:</w:t>
      </w:r>
    </w:p>
    <w:p w:rsidR="00B54C17" w:rsidRDefault="00B54C17" w:rsidP="00B54C1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B54C17" w:rsidRDefault="00B54C17" w:rsidP="00B54C17">
      <w:pPr>
        <w:pStyle w:val="TabulkaHraci"/>
        <w:rPr>
          <w:color w:val="FF0000"/>
        </w:rPr>
      </w:pPr>
      <w:r>
        <w:rPr>
          <w:color w:val="FF0000"/>
        </w:rPr>
        <w:tab/>
        <w:t>1.</w:t>
      </w:r>
      <w:r>
        <w:rPr>
          <w:color w:val="FF0000"/>
        </w:rPr>
        <w:tab/>
        <w:t>WAJSAR Ladislav, st.</w:t>
      </w:r>
      <w:r>
        <w:rPr>
          <w:color w:val="FF0000"/>
        </w:rPr>
        <w:tab/>
        <w:t>Dyn. Liberec B</w:t>
      </w:r>
      <w:r>
        <w:rPr>
          <w:color w:val="FF0000"/>
        </w:rPr>
        <w:tab/>
        <w:t>448,7</w:t>
      </w:r>
      <w:r>
        <w:rPr>
          <w:color w:val="FF0000"/>
        </w:rPr>
        <w:tab/>
        <w:t>301,4</w:t>
      </w:r>
      <w:r>
        <w:rPr>
          <w:color w:val="FF0000"/>
        </w:rPr>
        <w:tab/>
        <w:t>147,3</w:t>
      </w:r>
      <w:r>
        <w:rPr>
          <w:color w:val="FF0000"/>
        </w:rPr>
        <w:tab/>
        <w:t>3,1</w:t>
      </w:r>
      <w:r>
        <w:rPr>
          <w:color w:val="FF0000"/>
        </w:rPr>
        <w:tab/>
        <w:t>7 / 7</w:t>
      </w:r>
      <w:r>
        <w:rPr>
          <w:color w:val="FF0000"/>
        </w:rPr>
        <w:tab/>
        <w:t>(484)</w:t>
      </w:r>
    </w:p>
    <w:p w:rsidR="00B54C17" w:rsidRDefault="00B54C17" w:rsidP="00B54C17">
      <w:pPr>
        <w:pStyle w:val="TabulkaHraci"/>
      </w:pPr>
      <w:r>
        <w:tab/>
        <w:t>2.</w:t>
      </w:r>
      <w:r>
        <w:tab/>
        <w:t>VÁCLAVÍK Vlastimil</w:t>
      </w:r>
      <w:r>
        <w:tab/>
        <w:t>Blíževedly B</w:t>
      </w:r>
      <w:r>
        <w:tab/>
        <w:t>447,2</w:t>
      </w:r>
      <w:r>
        <w:tab/>
        <w:t>298,2</w:t>
      </w:r>
      <w:r>
        <w:tab/>
        <w:t>149,0</w:t>
      </w:r>
      <w:r>
        <w:tab/>
        <w:t>4,4</w:t>
      </w:r>
      <w:r>
        <w:tab/>
        <w:t>5 / 6</w:t>
      </w:r>
      <w:r>
        <w:tab/>
        <w:t>(462)</w:t>
      </w:r>
    </w:p>
    <w:p w:rsidR="00B54C17" w:rsidRDefault="00B54C17" w:rsidP="00B54C17">
      <w:pPr>
        <w:pStyle w:val="TabulkaHraci"/>
      </w:pPr>
      <w:r>
        <w:tab/>
        <w:t>3.</w:t>
      </w:r>
      <w:r>
        <w:tab/>
        <w:t>ČERMÁKOVÁ Veronika</w:t>
      </w:r>
      <w:r>
        <w:tab/>
        <w:t>Blíževedly B</w:t>
      </w:r>
      <w:r>
        <w:tab/>
        <w:t>431,4</w:t>
      </w:r>
      <w:r>
        <w:tab/>
        <w:t>282,8</w:t>
      </w:r>
      <w:r>
        <w:tab/>
        <w:t>148,6</w:t>
      </w:r>
      <w:r>
        <w:tab/>
        <w:t>3,6</w:t>
      </w:r>
      <w:r>
        <w:tab/>
        <w:t>5 / 6</w:t>
      </w:r>
      <w:r>
        <w:tab/>
        <w:t>(454)</w:t>
      </w:r>
    </w:p>
    <w:p w:rsidR="00B54C17" w:rsidRDefault="00B54C17" w:rsidP="00B54C17">
      <w:pPr>
        <w:pStyle w:val="TabulkaHraci"/>
      </w:pPr>
      <w:r>
        <w:tab/>
        <w:t>4.</w:t>
      </w:r>
      <w:r>
        <w:tab/>
        <w:t>KNOBLOCH Dušan</w:t>
      </w:r>
      <w:r>
        <w:tab/>
        <w:t>Šluknov B</w:t>
      </w:r>
      <w:r>
        <w:tab/>
        <w:t>421,5</w:t>
      </w:r>
      <w:r>
        <w:tab/>
        <w:t>294,4</w:t>
      </w:r>
      <w:r>
        <w:tab/>
        <w:t>127,0</w:t>
      </w:r>
      <w:r>
        <w:tab/>
        <w:t>8,8</w:t>
      </w:r>
      <w:r>
        <w:tab/>
        <w:t>5 / 5</w:t>
      </w:r>
      <w:r>
        <w:tab/>
        <w:t>(437)</w:t>
      </w:r>
    </w:p>
    <w:p w:rsidR="00B54C17" w:rsidRDefault="00B54C17" w:rsidP="00B54C17">
      <w:pPr>
        <w:pStyle w:val="TabulkaHraci"/>
      </w:pPr>
      <w:r>
        <w:tab/>
        <w:t>5.</w:t>
      </w:r>
      <w:r>
        <w:tab/>
        <w:t>MORKUSOVÁ Anita</w:t>
      </w:r>
      <w:r>
        <w:tab/>
        <w:t>Šluknov B</w:t>
      </w:r>
      <w:r>
        <w:tab/>
        <w:t>418,6</w:t>
      </w:r>
      <w:r>
        <w:tab/>
        <w:t>298,2</w:t>
      </w:r>
      <w:r>
        <w:tab/>
        <w:t>120,4</w:t>
      </w:r>
      <w:r>
        <w:tab/>
        <w:t>7,4</w:t>
      </w:r>
      <w:r>
        <w:tab/>
        <w:t>4 / 5</w:t>
      </w:r>
      <w:r>
        <w:tab/>
        <w:t>(431)</w:t>
      </w:r>
    </w:p>
    <w:p w:rsidR="00B54C17" w:rsidRDefault="00B54C17" w:rsidP="00B54C17">
      <w:pPr>
        <w:pStyle w:val="TabulkaHraci"/>
      </w:pPr>
      <w:r>
        <w:tab/>
        <w:t>6.</w:t>
      </w:r>
      <w:r>
        <w:tab/>
        <w:t>SEIFERTOVÁ Iveta, st.</w:t>
      </w:r>
      <w:r>
        <w:tab/>
        <w:t>Jablonec B</w:t>
      </w:r>
      <w:r>
        <w:tab/>
        <w:t>418,4</w:t>
      </w:r>
      <w:r>
        <w:tab/>
        <w:t>292,1</w:t>
      </w:r>
      <w:r>
        <w:tab/>
        <w:t>126,3</w:t>
      </w:r>
      <w:r>
        <w:tab/>
        <w:t>6,4</w:t>
      </w:r>
      <w:r>
        <w:tab/>
        <w:t>4 / 6</w:t>
      </w:r>
      <w:r>
        <w:tab/>
        <w:t>(452)</w:t>
      </w:r>
    </w:p>
    <w:p w:rsidR="00B54C17" w:rsidRDefault="00B54C17" w:rsidP="00B54C17">
      <w:pPr>
        <w:pStyle w:val="TabulkaHraci"/>
      </w:pPr>
      <w:r>
        <w:tab/>
        <w:t>7.</w:t>
      </w:r>
      <w:r>
        <w:tab/>
        <w:t>TICHÝ Petr</w:t>
      </w:r>
      <w:r>
        <w:tab/>
        <w:t>Šluknov B</w:t>
      </w:r>
      <w:r>
        <w:tab/>
        <w:t>416,6</w:t>
      </w:r>
      <w:r>
        <w:tab/>
        <w:t>291,6</w:t>
      </w:r>
      <w:r>
        <w:tab/>
        <w:t>125,0</w:t>
      </w:r>
      <w:r>
        <w:tab/>
        <w:t>6,1</w:t>
      </w:r>
      <w:r>
        <w:tab/>
        <w:t>5 / 5</w:t>
      </w:r>
      <w:r>
        <w:tab/>
        <w:t>(439)</w:t>
      </w:r>
    </w:p>
    <w:p w:rsidR="00B54C17" w:rsidRDefault="00B54C17" w:rsidP="00B54C17">
      <w:pPr>
        <w:pStyle w:val="TabulkaHraci"/>
      </w:pPr>
      <w:r>
        <w:tab/>
        <w:t>8.</w:t>
      </w:r>
      <w:r>
        <w:tab/>
        <w:t>CHOMOUT Radek</w:t>
      </w:r>
      <w:r>
        <w:tab/>
        <w:t>Dyn. Liberec B</w:t>
      </w:r>
      <w:r>
        <w:tab/>
        <w:t>415,7</w:t>
      </w:r>
      <w:r>
        <w:tab/>
        <w:t>288,4</w:t>
      </w:r>
      <w:r>
        <w:tab/>
        <w:t>127,3</w:t>
      </w:r>
      <w:r>
        <w:tab/>
        <w:t>7,9</w:t>
      </w:r>
      <w:r>
        <w:tab/>
        <w:t>7 / 7</w:t>
      </w:r>
      <w:r>
        <w:tab/>
        <w:t>(439)</w:t>
      </w:r>
    </w:p>
    <w:p w:rsidR="00B54C17" w:rsidRDefault="00B54C17" w:rsidP="00B54C17">
      <w:pPr>
        <w:pStyle w:val="TabulkaHraci"/>
      </w:pPr>
      <w:r>
        <w:tab/>
        <w:t>9.</w:t>
      </w:r>
      <w:r>
        <w:tab/>
        <w:t>KUNA Josef</w:t>
      </w:r>
      <w:r>
        <w:tab/>
        <w:t>Jablonec B</w:t>
      </w:r>
      <w:r>
        <w:tab/>
        <w:t>415,7</w:t>
      </w:r>
      <w:r>
        <w:tab/>
        <w:t>290,1</w:t>
      </w:r>
      <w:r>
        <w:tab/>
        <w:t>125,5</w:t>
      </w:r>
      <w:r>
        <w:tab/>
        <w:t>6,1</w:t>
      </w:r>
      <w:r>
        <w:tab/>
        <w:t>6 / 6</w:t>
      </w:r>
      <w:r>
        <w:tab/>
        <w:t>(452)</w:t>
      </w:r>
    </w:p>
    <w:p w:rsidR="00B54C17" w:rsidRDefault="00B54C17" w:rsidP="00B54C17">
      <w:pPr>
        <w:pStyle w:val="TabulkaHraci"/>
      </w:pPr>
      <w:r>
        <w:tab/>
        <w:t>10.</w:t>
      </w:r>
      <w:r>
        <w:tab/>
        <w:t>BUGA Michal</w:t>
      </w:r>
      <w:r>
        <w:tab/>
        <w:t>Jablonec B</w:t>
      </w:r>
      <w:r>
        <w:tab/>
        <w:t>411,4</w:t>
      </w:r>
      <w:r>
        <w:tab/>
        <w:t>291,7</w:t>
      </w:r>
      <w:r>
        <w:tab/>
        <w:t>119,7</w:t>
      </w:r>
      <w:r>
        <w:tab/>
        <w:t>8,8</w:t>
      </w:r>
      <w:r>
        <w:tab/>
        <w:t>5 / 6</w:t>
      </w:r>
      <w:r>
        <w:tab/>
        <w:t>(436)</w:t>
      </w:r>
    </w:p>
    <w:p w:rsidR="00B54C17" w:rsidRDefault="00B54C17" w:rsidP="00B54C17">
      <w:pPr>
        <w:pStyle w:val="TabulkaHraci"/>
      </w:pPr>
      <w:r>
        <w:tab/>
        <w:t>11.</w:t>
      </w:r>
      <w:r>
        <w:tab/>
        <w:t>SIROVÝ Lubomír</w:t>
      </w:r>
      <w:r>
        <w:tab/>
        <w:t>SK Skalice C</w:t>
      </w:r>
      <w:r>
        <w:tab/>
        <w:t>405,5</w:t>
      </w:r>
      <w:r>
        <w:tab/>
        <w:t>282,2</w:t>
      </w:r>
      <w:r>
        <w:tab/>
        <w:t>123,3</w:t>
      </w:r>
      <w:r>
        <w:tab/>
        <w:t>7,3</w:t>
      </w:r>
      <w:r>
        <w:tab/>
        <w:t>5 / 5</w:t>
      </w:r>
      <w:r>
        <w:tab/>
        <w:t>(432)</w:t>
      </w:r>
    </w:p>
    <w:p w:rsidR="00B54C17" w:rsidRDefault="00B54C17" w:rsidP="00B54C17">
      <w:pPr>
        <w:pStyle w:val="TabulkaHraci"/>
      </w:pPr>
      <w:r>
        <w:lastRenderedPageBreak/>
        <w:tab/>
        <w:t>12.</w:t>
      </w:r>
      <w:r>
        <w:tab/>
        <w:t>CHLUMSKÝ Jaroslav</w:t>
      </w:r>
      <w:r>
        <w:tab/>
        <w:t>Chrastava B</w:t>
      </w:r>
      <w:r>
        <w:tab/>
        <w:t>404,9</w:t>
      </w:r>
      <w:r>
        <w:tab/>
        <w:t>277,1</w:t>
      </w:r>
      <w:r>
        <w:tab/>
        <w:t>127,8</w:t>
      </w:r>
      <w:r>
        <w:tab/>
        <w:t>7,0</w:t>
      </w:r>
      <w:r>
        <w:tab/>
        <w:t>5 / 5</w:t>
      </w:r>
      <w:r>
        <w:tab/>
        <w:t>(478)</w:t>
      </w:r>
    </w:p>
    <w:p w:rsidR="00B54C17" w:rsidRDefault="00B54C17" w:rsidP="00B54C17">
      <w:pPr>
        <w:pStyle w:val="TabulkaHraci"/>
      </w:pPr>
      <w:r>
        <w:tab/>
        <w:t>13.</w:t>
      </w:r>
      <w:r>
        <w:tab/>
        <w:t>DUŠEK Bohumír</w:t>
      </w:r>
      <w:r>
        <w:tab/>
        <w:t>Lok. Liberec C</w:t>
      </w:r>
      <w:r>
        <w:tab/>
        <w:t>403,8</w:t>
      </w:r>
      <w:r>
        <w:tab/>
        <w:t>288,0</w:t>
      </w:r>
      <w:r>
        <w:tab/>
        <w:t>115,8</w:t>
      </w:r>
      <w:r>
        <w:tab/>
        <w:t>9,2</w:t>
      </w:r>
      <w:r>
        <w:tab/>
        <w:t>4 / 5</w:t>
      </w:r>
      <w:r>
        <w:tab/>
        <w:t>(464)</w:t>
      </w:r>
    </w:p>
    <w:p w:rsidR="00B54C17" w:rsidRDefault="00B54C17" w:rsidP="00B54C17">
      <w:pPr>
        <w:pStyle w:val="TabulkaHraci"/>
      </w:pPr>
      <w:r>
        <w:tab/>
        <w:t>14.</w:t>
      </w:r>
      <w:r>
        <w:tab/>
        <w:t>KEZER Eduard, st.</w:t>
      </w:r>
      <w:r>
        <w:tab/>
        <w:t>SK Skalice B</w:t>
      </w:r>
      <w:r>
        <w:tab/>
        <w:t>398,9</w:t>
      </w:r>
      <w:r>
        <w:tab/>
        <w:t>288,3</w:t>
      </w:r>
      <w:r>
        <w:tab/>
        <w:t>110,5</w:t>
      </w:r>
      <w:r>
        <w:tab/>
        <w:t>9,6</w:t>
      </w:r>
      <w:r>
        <w:tab/>
        <w:t>5 / 5</w:t>
      </w:r>
      <w:r>
        <w:tab/>
        <w:t>(459)</w:t>
      </w:r>
    </w:p>
    <w:p w:rsidR="00B54C17" w:rsidRDefault="00B54C17" w:rsidP="00B54C17">
      <w:pPr>
        <w:pStyle w:val="TabulkaHraci"/>
      </w:pPr>
      <w:r>
        <w:tab/>
        <w:t>15.</w:t>
      </w:r>
      <w:r>
        <w:tab/>
        <w:t>MARUŠÁK Jan</w:t>
      </w:r>
      <w:r>
        <w:tab/>
        <w:t>Šluknov B</w:t>
      </w:r>
      <w:r>
        <w:tab/>
        <w:t>393,6</w:t>
      </w:r>
      <w:r>
        <w:tab/>
        <w:t>278,4</w:t>
      </w:r>
      <w:r>
        <w:tab/>
        <w:t>115,3</w:t>
      </w:r>
      <w:r>
        <w:tab/>
        <w:t>7,7</w:t>
      </w:r>
      <w:r>
        <w:tab/>
        <w:t>4 / 5</w:t>
      </w:r>
      <w:r>
        <w:tab/>
        <w:t>(415)</w:t>
      </w:r>
    </w:p>
    <w:p w:rsidR="00B54C17" w:rsidRDefault="00B54C17" w:rsidP="00B54C17">
      <w:pPr>
        <w:pStyle w:val="TabulkaHraci"/>
      </w:pPr>
      <w:r>
        <w:tab/>
        <w:t>16.</w:t>
      </w:r>
      <w:r>
        <w:tab/>
        <w:t>ZEMAN Martin</w:t>
      </w:r>
      <w:r>
        <w:tab/>
        <w:t>SK Skalice C</w:t>
      </w:r>
      <w:r>
        <w:tab/>
        <w:t>393,6</w:t>
      </w:r>
      <w:r>
        <w:tab/>
        <w:t>272,6</w:t>
      </w:r>
      <w:r>
        <w:tab/>
        <w:t>121,0</w:t>
      </w:r>
      <w:r>
        <w:tab/>
        <w:t>6,3</w:t>
      </w:r>
      <w:r>
        <w:tab/>
        <w:t>4 / 5</w:t>
      </w:r>
      <w:r>
        <w:tab/>
        <w:t>(439)</w:t>
      </w:r>
    </w:p>
    <w:p w:rsidR="00B54C17" w:rsidRDefault="00B54C17" w:rsidP="00B54C17">
      <w:pPr>
        <w:pStyle w:val="TabulkaHraci"/>
      </w:pPr>
      <w:r>
        <w:tab/>
        <w:t>17.</w:t>
      </w:r>
      <w:r>
        <w:tab/>
        <w:t>VOKOUNOVÁ Jana</w:t>
      </w:r>
      <w:r>
        <w:tab/>
        <w:t>Chrastava B</w:t>
      </w:r>
      <w:r>
        <w:tab/>
        <w:t>387,1</w:t>
      </w:r>
      <w:r>
        <w:tab/>
        <w:t>273,1</w:t>
      </w:r>
      <w:r>
        <w:tab/>
        <w:t>114,0</w:t>
      </w:r>
      <w:r>
        <w:tab/>
        <w:t>8,5</w:t>
      </w:r>
      <w:r>
        <w:tab/>
        <w:t>4 / 5</w:t>
      </w:r>
      <w:r>
        <w:tab/>
        <w:t>(435)</w:t>
      </w:r>
    </w:p>
    <w:p w:rsidR="00B54C17" w:rsidRDefault="00B54C17" w:rsidP="00B54C17">
      <w:pPr>
        <w:pStyle w:val="TabulkaHraci"/>
      </w:pPr>
      <w:r>
        <w:tab/>
        <w:t>18.</w:t>
      </w:r>
      <w:r>
        <w:tab/>
        <w:t>LAPÁČEK Miroslav</w:t>
      </w:r>
      <w:r>
        <w:tab/>
        <w:t>Lok. Liberec C</w:t>
      </w:r>
      <w:r>
        <w:tab/>
        <w:t>385,2</w:t>
      </w:r>
      <w:r>
        <w:tab/>
        <w:t>271,2</w:t>
      </w:r>
      <w:r>
        <w:tab/>
        <w:t>114,0</w:t>
      </w:r>
      <w:r>
        <w:tab/>
        <w:t>11,1</w:t>
      </w:r>
      <w:r>
        <w:tab/>
        <w:t>5 / 5</w:t>
      </w:r>
      <w:r>
        <w:tab/>
        <w:t>(411)</w:t>
      </w:r>
    </w:p>
    <w:p w:rsidR="00B54C17" w:rsidRDefault="00B54C17" w:rsidP="00B54C17">
      <w:pPr>
        <w:pStyle w:val="TabulkaHraci"/>
      </w:pPr>
      <w:r>
        <w:tab/>
        <w:t>19.</w:t>
      </w:r>
      <w:r>
        <w:tab/>
        <w:t>KRAUS Jiří</w:t>
      </w:r>
      <w:r>
        <w:tab/>
        <w:t>Č. Lípa C</w:t>
      </w:r>
      <w:r>
        <w:tab/>
        <w:t>384,6</w:t>
      </w:r>
      <w:r>
        <w:tab/>
        <w:t>273,0</w:t>
      </w:r>
      <w:r>
        <w:tab/>
        <w:t>111,6</w:t>
      </w:r>
      <w:r>
        <w:tab/>
        <w:t>11,0</w:t>
      </w:r>
      <w:r>
        <w:tab/>
        <w:t>5 / 6</w:t>
      </w:r>
      <w:r>
        <w:tab/>
        <w:t>(460)</w:t>
      </w:r>
    </w:p>
    <w:p w:rsidR="00B54C17" w:rsidRDefault="00B54C17" w:rsidP="00B54C17">
      <w:pPr>
        <w:pStyle w:val="TabulkaHraci"/>
      </w:pPr>
      <w:r>
        <w:tab/>
        <w:t>20.</w:t>
      </w:r>
      <w:r>
        <w:tab/>
        <w:t>TOMÁŠKOVÁ Ludmila</w:t>
      </w:r>
      <w:r>
        <w:tab/>
        <w:t>Blíževedly B</w:t>
      </w:r>
      <w:r>
        <w:tab/>
        <w:t>383,7</w:t>
      </w:r>
      <w:r>
        <w:tab/>
        <w:t>276,2</w:t>
      </w:r>
      <w:r>
        <w:tab/>
        <w:t>107,5</w:t>
      </w:r>
      <w:r>
        <w:tab/>
        <w:t>11,5</w:t>
      </w:r>
      <w:r>
        <w:tab/>
        <w:t>6 / 6</w:t>
      </w:r>
      <w:r>
        <w:tab/>
        <w:t>(413)</w:t>
      </w:r>
    </w:p>
    <w:p w:rsidR="00B54C17" w:rsidRDefault="00B54C17" w:rsidP="00B54C17">
      <w:pPr>
        <w:pStyle w:val="TabulkaHraci"/>
      </w:pPr>
      <w:r>
        <w:tab/>
        <w:t>21.</w:t>
      </w:r>
      <w:r>
        <w:tab/>
        <w:t>JAVOREK Ladislav, st.</w:t>
      </w:r>
      <w:r>
        <w:tab/>
        <w:t>SK Skalice B</w:t>
      </w:r>
      <w:r>
        <w:tab/>
        <w:t>381,8</w:t>
      </w:r>
      <w:r>
        <w:tab/>
        <w:t>273,9</w:t>
      </w:r>
      <w:r>
        <w:tab/>
        <w:t>107,9</w:t>
      </w:r>
      <w:r>
        <w:tab/>
        <w:t>10,2</w:t>
      </w:r>
      <w:r>
        <w:tab/>
        <w:t>4 / 5</w:t>
      </w:r>
      <w:r>
        <w:tab/>
        <w:t>(430)</w:t>
      </w:r>
    </w:p>
    <w:p w:rsidR="00B54C17" w:rsidRDefault="00B54C17" w:rsidP="00B54C17">
      <w:pPr>
        <w:pStyle w:val="TabulkaHraci"/>
      </w:pPr>
      <w:r>
        <w:tab/>
        <w:t>22.</w:t>
      </w:r>
      <w:r>
        <w:tab/>
        <w:t>KOZÁKOVÁ Natálie</w:t>
      </w:r>
      <w:r>
        <w:tab/>
        <w:t>Doksy C</w:t>
      </w:r>
      <w:r>
        <w:tab/>
        <w:t>376,4</w:t>
      </w:r>
      <w:r>
        <w:tab/>
        <w:t>264,8</w:t>
      </w:r>
      <w:r>
        <w:tab/>
        <w:t>111,6</w:t>
      </w:r>
      <w:r>
        <w:tab/>
        <w:t>11,1</w:t>
      </w:r>
      <w:r>
        <w:tab/>
        <w:t>4 / 6</w:t>
      </w:r>
      <w:r>
        <w:tab/>
        <w:t>(408)</w:t>
      </w:r>
    </w:p>
    <w:p w:rsidR="00B54C17" w:rsidRDefault="00B54C17" w:rsidP="00B54C17">
      <w:pPr>
        <w:pStyle w:val="TabulkaHraci"/>
      </w:pPr>
      <w:r>
        <w:tab/>
        <w:t>23.</w:t>
      </w:r>
      <w:r>
        <w:tab/>
        <w:t>BLAŽEVIČ Bořek</w:t>
      </w:r>
      <w:r>
        <w:tab/>
        <w:t>Lok. Liberec C</w:t>
      </w:r>
      <w:r>
        <w:tab/>
        <w:t>373,6</w:t>
      </w:r>
      <w:r>
        <w:tab/>
        <w:t>268,8</w:t>
      </w:r>
      <w:r>
        <w:tab/>
        <w:t>104,9</w:t>
      </w:r>
      <w:r>
        <w:tab/>
        <w:t>10,1</w:t>
      </w:r>
      <w:r>
        <w:tab/>
        <w:t>4 / 5</w:t>
      </w:r>
      <w:r>
        <w:tab/>
        <w:t>(402)</w:t>
      </w:r>
    </w:p>
    <w:p w:rsidR="00B54C17" w:rsidRDefault="00B54C17" w:rsidP="00B54C17">
      <w:pPr>
        <w:pStyle w:val="TabulkaHraci"/>
      </w:pPr>
      <w:r>
        <w:tab/>
        <w:t>24.</w:t>
      </w:r>
      <w:r>
        <w:tab/>
        <w:t>KŘENEK Libor</w:t>
      </w:r>
      <w:r>
        <w:tab/>
        <w:t>SK Skalice C</w:t>
      </w:r>
      <w:r>
        <w:tab/>
        <w:t>373,2</w:t>
      </w:r>
      <w:r>
        <w:tab/>
        <w:t>271,5</w:t>
      </w:r>
      <w:r>
        <w:tab/>
        <w:t>101,7</w:t>
      </w:r>
      <w:r>
        <w:tab/>
        <w:t>12,4</w:t>
      </w:r>
      <w:r>
        <w:tab/>
        <w:t>5 / 5</w:t>
      </w:r>
      <w:r>
        <w:tab/>
        <w:t>(411)</w:t>
      </w:r>
    </w:p>
    <w:p w:rsidR="00B54C17" w:rsidRDefault="00B54C17" w:rsidP="00B54C17">
      <w:pPr>
        <w:pStyle w:val="TabulkaHraci"/>
      </w:pPr>
      <w:r>
        <w:tab/>
        <w:t>25.</w:t>
      </w:r>
      <w:r>
        <w:tab/>
        <w:t>HUSÁKOVÁ Dana</w:t>
      </w:r>
      <w:r>
        <w:tab/>
        <w:t>Chrastava B</w:t>
      </w:r>
      <w:r>
        <w:tab/>
        <w:t>369,0</w:t>
      </w:r>
      <w:r>
        <w:tab/>
        <w:t>252,9</w:t>
      </w:r>
      <w:r>
        <w:tab/>
        <w:t>116,1</w:t>
      </w:r>
      <w:r>
        <w:tab/>
        <w:t>10,4</w:t>
      </w:r>
      <w:r>
        <w:tab/>
        <w:t>4 / 5</w:t>
      </w:r>
      <w:r>
        <w:tab/>
        <w:t>(447)</w:t>
      </w:r>
    </w:p>
    <w:p w:rsidR="00B54C17" w:rsidRDefault="00B54C17" w:rsidP="00B54C17">
      <w:pPr>
        <w:pStyle w:val="TabulkaHraci"/>
      </w:pPr>
      <w:r>
        <w:tab/>
        <w:t>26.</w:t>
      </w:r>
      <w:r>
        <w:tab/>
        <w:t>JAVORKOVÁ Petra</w:t>
      </w:r>
      <w:r>
        <w:tab/>
        <w:t>SK Skalice B</w:t>
      </w:r>
      <w:r>
        <w:tab/>
        <w:t>360,2</w:t>
      </w:r>
      <w:r>
        <w:tab/>
        <w:t>264,3</w:t>
      </w:r>
      <w:r>
        <w:tab/>
        <w:t>95,9</w:t>
      </w:r>
      <w:r>
        <w:tab/>
        <w:t>15,7</w:t>
      </w:r>
      <w:r>
        <w:tab/>
        <w:t>4 / 5</w:t>
      </w:r>
      <w:r>
        <w:tab/>
        <w:t>(432)</w:t>
      </w:r>
    </w:p>
    <w:p w:rsidR="00B54C17" w:rsidRDefault="00B54C17" w:rsidP="00B54C17">
      <w:pPr>
        <w:pStyle w:val="TabulkaHraci"/>
      </w:pPr>
      <w:r>
        <w:tab/>
        <w:t>27.</w:t>
      </w:r>
      <w:r>
        <w:tab/>
        <w:t>LÁDKOVÁ Vlasta</w:t>
      </w:r>
      <w:r>
        <w:tab/>
        <w:t>Chrastava B</w:t>
      </w:r>
      <w:r>
        <w:tab/>
        <w:t>358,9</w:t>
      </w:r>
      <w:r>
        <w:tab/>
        <w:t>254,7</w:t>
      </w:r>
      <w:r>
        <w:tab/>
        <w:t>104,3</w:t>
      </w:r>
      <w:r>
        <w:tab/>
        <w:t>12,9</w:t>
      </w:r>
      <w:r>
        <w:tab/>
        <w:t>4 / 5</w:t>
      </w:r>
      <w:r>
        <w:tab/>
        <w:t>(411)</w:t>
      </w:r>
    </w:p>
    <w:p w:rsidR="00B54C17" w:rsidRDefault="00B54C17" w:rsidP="00B54C17">
      <w:pPr>
        <w:pStyle w:val="TabulkaHraci"/>
      </w:pPr>
      <w:r>
        <w:tab/>
        <w:t>28.</w:t>
      </w:r>
      <w:r>
        <w:tab/>
        <w:t>ŠIMONOVÁ Eva</w:t>
      </w:r>
      <w:r>
        <w:tab/>
        <w:t>Doksy C</w:t>
      </w:r>
      <w:r>
        <w:tab/>
        <w:t>351,3</w:t>
      </w:r>
      <w:r>
        <w:tab/>
        <w:t>264,1</w:t>
      </w:r>
      <w:r>
        <w:tab/>
        <w:t>87,2</w:t>
      </w:r>
      <w:r>
        <w:tab/>
        <w:t>15,5</w:t>
      </w:r>
      <w:r>
        <w:tab/>
        <w:t>4 / 6</w:t>
      </w:r>
      <w:r>
        <w:tab/>
        <w:t>(377)</w:t>
      </w:r>
    </w:p>
    <w:p w:rsidR="00B54C17" w:rsidRDefault="00B54C17" w:rsidP="00B54C17">
      <w:pPr>
        <w:pStyle w:val="TabulkaHraci"/>
      </w:pPr>
      <w:r>
        <w:tab/>
        <w:t>29.</w:t>
      </w:r>
      <w:r>
        <w:tab/>
        <w:t>KUBÁNKOVÁ Marie</w:t>
      </w:r>
      <w:r>
        <w:tab/>
        <w:t>Č. Lípa C</w:t>
      </w:r>
      <w:r>
        <w:tab/>
        <w:t>350,2</w:t>
      </w:r>
      <w:r>
        <w:tab/>
        <w:t>255,8</w:t>
      </w:r>
      <w:r>
        <w:tab/>
        <w:t>94,4</w:t>
      </w:r>
      <w:r>
        <w:tab/>
        <w:t>14,7</w:t>
      </w:r>
      <w:r>
        <w:tab/>
        <w:t>6 / 6</w:t>
      </w:r>
      <w:r>
        <w:tab/>
        <w:t>(383)</w:t>
      </w:r>
    </w:p>
    <w:p w:rsidR="00B54C17" w:rsidRDefault="00B54C17" w:rsidP="00B54C17">
      <w:pPr>
        <w:pStyle w:val="TabulkaHraci"/>
      </w:pPr>
      <w:r>
        <w:tab/>
        <w:t>30.</w:t>
      </w:r>
      <w:r>
        <w:tab/>
        <w:t>STACHOVÁ Martina</w:t>
      </w:r>
      <w:r>
        <w:tab/>
        <w:t>Doksy C</w:t>
      </w:r>
      <w:r>
        <w:tab/>
        <w:t>345,2</w:t>
      </w:r>
      <w:r>
        <w:tab/>
        <w:t>253,6</w:t>
      </w:r>
      <w:r>
        <w:tab/>
        <w:t>91,6</w:t>
      </w:r>
      <w:r>
        <w:tab/>
        <w:t>15,8</w:t>
      </w:r>
      <w:r>
        <w:tab/>
        <w:t>5 / 6</w:t>
      </w:r>
      <w:r>
        <w:tab/>
        <w:t>(390)</w:t>
      </w:r>
    </w:p>
    <w:p w:rsidR="00B54C17" w:rsidRDefault="00B54C17" w:rsidP="00B54C17">
      <w:pPr>
        <w:pStyle w:val="TabulkaHraci"/>
      </w:pPr>
      <w:r>
        <w:tab/>
        <w:t>31.</w:t>
      </w:r>
      <w:r>
        <w:tab/>
        <w:t>HŘEBENOVÁ Jana</w:t>
      </w:r>
      <w:r>
        <w:tab/>
        <w:t>Blíževedly B</w:t>
      </w:r>
      <w:r>
        <w:tab/>
        <w:t>344,5</w:t>
      </w:r>
      <w:r>
        <w:tab/>
        <w:t>255,3</w:t>
      </w:r>
      <w:r>
        <w:tab/>
        <w:t>89,3</w:t>
      </w:r>
      <w:r>
        <w:tab/>
        <w:t>16,1</w:t>
      </w:r>
      <w:r>
        <w:tab/>
        <w:t>4 / 6</w:t>
      </w:r>
      <w:r>
        <w:tab/>
        <w:t>(403)</w:t>
      </w:r>
    </w:p>
    <w:p w:rsidR="00B54C17" w:rsidRDefault="00B54C17" w:rsidP="00B54C17">
      <w:pPr>
        <w:pStyle w:val="TabulkaHraci"/>
      </w:pPr>
      <w:r>
        <w:tab/>
        <w:t>32.</w:t>
      </w:r>
      <w:r>
        <w:tab/>
        <w:t>KUNOVÁ Iva</w:t>
      </w:r>
      <w:r>
        <w:tab/>
        <w:t>Jablonec B</w:t>
      </w:r>
      <w:r>
        <w:tab/>
        <w:t>327,8</w:t>
      </w:r>
      <w:r>
        <w:tab/>
        <w:t>242,1</w:t>
      </w:r>
      <w:r>
        <w:tab/>
        <w:t>85,7</w:t>
      </w:r>
      <w:r>
        <w:tab/>
        <w:t>19,4</w:t>
      </w:r>
      <w:r>
        <w:tab/>
        <w:t>6 / 6</w:t>
      </w:r>
      <w:r>
        <w:tab/>
        <w:t>(359)</w:t>
      </w:r>
    </w:p>
    <w:p w:rsidR="00B54C17" w:rsidRDefault="00B54C17" w:rsidP="00B54C17">
      <w:pPr>
        <w:pStyle w:val="TabulkaHraci"/>
      </w:pPr>
      <w:r>
        <w:tab/>
      </w:r>
      <w:r>
        <w:tab/>
        <w:t>NEŽÁDAL Pavel</w:t>
      </w:r>
      <w:r>
        <w:tab/>
        <w:t>Jablonec B</w:t>
      </w:r>
      <w:r>
        <w:tab/>
        <w:t>469,0</w:t>
      </w:r>
      <w:r>
        <w:tab/>
        <w:t>301,0</w:t>
      </w:r>
      <w:r>
        <w:tab/>
        <w:t>168,0</w:t>
      </w:r>
      <w:r>
        <w:tab/>
        <w:t>0,0</w:t>
      </w:r>
      <w:r>
        <w:tab/>
        <w:t>1 / 6</w:t>
      </w:r>
      <w:r>
        <w:tab/>
        <w:t>(469)</w:t>
      </w:r>
    </w:p>
    <w:p w:rsidR="00B54C17" w:rsidRDefault="00B54C17" w:rsidP="00B54C17">
      <w:pPr>
        <w:pStyle w:val="TabulkaHraci"/>
      </w:pPr>
      <w:r>
        <w:tab/>
      </w:r>
      <w:r>
        <w:tab/>
        <w:t>PECINA Zdeněk</w:t>
      </w:r>
      <w:r>
        <w:tab/>
        <w:t>Dyn. Liberec B</w:t>
      </w:r>
      <w:r>
        <w:tab/>
        <w:t>455,0</w:t>
      </w:r>
      <w:r>
        <w:tab/>
        <w:t>306,0</w:t>
      </w:r>
      <w:r>
        <w:tab/>
        <w:t>149,0</w:t>
      </w:r>
      <w:r>
        <w:tab/>
        <w:t>4,0</w:t>
      </w:r>
      <w:r>
        <w:tab/>
        <w:t>1 / 7</w:t>
      </w:r>
      <w:r>
        <w:tab/>
        <w:t>(455)</w:t>
      </w:r>
    </w:p>
    <w:p w:rsidR="00B54C17" w:rsidRDefault="00B54C17" w:rsidP="00B54C17">
      <w:pPr>
        <w:pStyle w:val="TabulkaHraci"/>
      </w:pPr>
      <w:r>
        <w:tab/>
      </w:r>
      <w:r>
        <w:tab/>
        <w:t>WAJSAR Ladislav, ml.</w:t>
      </w:r>
      <w:r>
        <w:tab/>
        <w:t>Dyn. Liberec B</w:t>
      </w:r>
      <w:r>
        <w:tab/>
        <w:t>454,6</w:t>
      </w:r>
      <w:r>
        <w:tab/>
        <w:t>301,6</w:t>
      </w:r>
      <w:r>
        <w:tab/>
        <w:t>153,0</w:t>
      </w:r>
      <w:r>
        <w:tab/>
        <w:t>4,2</w:t>
      </w:r>
      <w:r>
        <w:tab/>
        <w:t>4 / 7</w:t>
      </w:r>
      <w:r>
        <w:tab/>
        <w:t>(487)</w:t>
      </w:r>
    </w:p>
    <w:p w:rsidR="00B54C17" w:rsidRDefault="00B54C17" w:rsidP="00B54C17">
      <w:pPr>
        <w:pStyle w:val="TabulkaHraci"/>
      </w:pPr>
      <w:r>
        <w:tab/>
      </w:r>
      <w:r>
        <w:tab/>
        <w:t>BÍZEK Karel</w:t>
      </w:r>
      <w:r>
        <w:tab/>
        <w:t>Dyn. Liberec B</w:t>
      </w:r>
      <w:r>
        <w:tab/>
        <w:t>435,0</w:t>
      </w:r>
      <w:r>
        <w:tab/>
        <w:t>287,0</w:t>
      </w:r>
      <w:r>
        <w:tab/>
        <w:t>148,0</w:t>
      </w:r>
      <w:r>
        <w:tab/>
        <w:t>4,0</w:t>
      </w:r>
      <w:r>
        <w:tab/>
        <w:t>1 / 7</w:t>
      </w:r>
      <w:r>
        <w:tab/>
        <w:t>(435)</w:t>
      </w:r>
    </w:p>
    <w:p w:rsidR="00B54C17" w:rsidRDefault="00B54C17" w:rsidP="00B54C17">
      <w:pPr>
        <w:pStyle w:val="TabulkaHraci"/>
      </w:pPr>
      <w:r>
        <w:tab/>
      </w:r>
      <w:r>
        <w:tab/>
        <w:t>KŘENEK Robert</w:t>
      </w:r>
      <w:r>
        <w:tab/>
        <w:t>SK Skalice C</w:t>
      </w:r>
      <w:r>
        <w:tab/>
        <w:t>406,7</w:t>
      </w:r>
      <w:r>
        <w:tab/>
        <w:t>277,0</w:t>
      </w:r>
      <w:r>
        <w:tab/>
        <w:t>129,7</w:t>
      </w:r>
      <w:r>
        <w:tab/>
        <w:t>3,8</w:t>
      </w:r>
      <w:r>
        <w:tab/>
        <w:t>2 / 5</w:t>
      </w:r>
      <w:r>
        <w:tab/>
        <w:t>(429)</w:t>
      </w:r>
    </w:p>
    <w:p w:rsidR="00B54C17" w:rsidRDefault="00B54C17" w:rsidP="00B54C17">
      <w:pPr>
        <w:pStyle w:val="TabulkaHraci"/>
      </w:pPr>
      <w:r>
        <w:tab/>
      </w:r>
      <w:r>
        <w:tab/>
        <w:t>KUDRNA Lubomír</w:t>
      </w:r>
      <w:r>
        <w:tab/>
        <w:t>Dyn. Liberec B</w:t>
      </w:r>
      <w:r>
        <w:tab/>
        <w:t>401,3</w:t>
      </w:r>
      <w:r>
        <w:tab/>
        <w:t>285,7</w:t>
      </w:r>
      <w:r>
        <w:tab/>
        <w:t>115,7</w:t>
      </w:r>
      <w:r>
        <w:tab/>
        <w:t>8,5</w:t>
      </w:r>
      <w:r>
        <w:tab/>
        <w:t>2 / 7</w:t>
      </w:r>
      <w:r>
        <w:tab/>
        <w:t>(439)</w:t>
      </w:r>
    </w:p>
    <w:p w:rsidR="00B54C17" w:rsidRDefault="00B54C17" w:rsidP="00B54C17">
      <w:pPr>
        <w:pStyle w:val="TabulkaHraci"/>
      </w:pPr>
      <w:r>
        <w:tab/>
      </w:r>
      <w:r>
        <w:tab/>
        <w:t>MAŠEK Jiří</w:t>
      </w:r>
      <w:r>
        <w:tab/>
        <w:t>SK Skalice C</w:t>
      </w:r>
      <w:r>
        <w:tab/>
        <w:t>399,8</w:t>
      </w:r>
      <w:r>
        <w:tab/>
        <w:t>281,1</w:t>
      </w:r>
      <w:r>
        <w:tab/>
        <w:t>118,7</w:t>
      </w:r>
      <w:r>
        <w:tab/>
        <w:t>12,8</w:t>
      </w:r>
      <w:r>
        <w:tab/>
        <w:t>3 / 5</w:t>
      </w:r>
      <w:r>
        <w:tab/>
        <w:t>(435)</w:t>
      </w:r>
    </w:p>
    <w:p w:rsidR="00B54C17" w:rsidRDefault="00B54C17" w:rsidP="00B54C17">
      <w:pPr>
        <w:pStyle w:val="TabulkaHraci"/>
      </w:pPr>
      <w:r>
        <w:tab/>
      </w:r>
      <w:r>
        <w:tab/>
        <w:t>MOTTL Karel</w:t>
      </w:r>
      <w:r>
        <w:tab/>
        <w:t>Chrastava B</w:t>
      </w:r>
      <w:r>
        <w:tab/>
        <w:t>397,0</w:t>
      </w:r>
      <w:r>
        <w:tab/>
        <w:t>272,0</w:t>
      </w:r>
      <w:r>
        <w:tab/>
        <w:t>125,0</w:t>
      </w:r>
      <w:r>
        <w:tab/>
        <w:t>9,0</w:t>
      </w:r>
      <w:r>
        <w:tab/>
        <w:t>1 / 5</w:t>
      </w:r>
      <w:r>
        <w:tab/>
        <w:t>(397)</w:t>
      </w:r>
    </w:p>
    <w:p w:rsidR="00B54C17" w:rsidRDefault="00B54C17" w:rsidP="00B54C17">
      <w:pPr>
        <w:pStyle w:val="TabulkaHraci"/>
      </w:pPr>
      <w:r>
        <w:tab/>
      </w:r>
      <w:r>
        <w:tab/>
        <w:t>LENERTOVÁ Stanislava</w:t>
      </w:r>
      <w:r>
        <w:tab/>
        <w:t>Blíževedly B</w:t>
      </w:r>
      <w:r>
        <w:tab/>
        <w:t>391,0</w:t>
      </w:r>
      <w:r>
        <w:tab/>
        <w:t>270,7</w:t>
      </w:r>
      <w:r>
        <w:tab/>
        <w:t>120,3</w:t>
      </w:r>
      <w:r>
        <w:tab/>
        <w:t>9,7</w:t>
      </w:r>
      <w:r>
        <w:tab/>
        <w:t>3 / 6</w:t>
      </w:r>
      <w:r>
        <w:tab/>
        <w:t>(420)</w:t>
      </w:r>
    </w:p>
    <w:p w:rsidR="00B54C17" w:rsidRDefault="00B54C17" w:rsidP="00B54C17">
      <w:pPr>
        <w:pStyle w:val="TabulkaHraci"/>
      </w:pPr>
      <w:r>
        <w:tab/>
      </w:r>
      <w:r>
        <w:tab/>
        <w:t>WITSCHEL Jiří</w:t>
      </w:r>
      <w:r>
        <w:tab/>
        <w:t>Č. Lípa C</w:t>
      </w:r>
      <w:r>
        <w:tab/>
        <w:t>390,3</w:t>
      </w:r>
      <w:r>
        <w:tab/>
        <w:t>281,0</w:t>
      </w:r>
      <w:r>
        <w:tab/>
        <w:t>109,3</w:t>
      </w:r>
      <w:r>
        <w:tab/>
        <w:t>10,7</w:t>
      </w:r>
      <w:r>
        <w:tab/>
        <w:t>3 / 6</w:t>
      </w:r>
      <w:r>
        <w:tab/>
        <w:t>(416)</w:t>
      </w:r>
    </w:p>
    <w:p w:rsidR="00B54C17" w:rsidRDefault="00B54C17" w:rsidP="00B54C17">
      <w:pPr>
        <w:pStyle w:val="TabulkaHraci"/>
      </w:pPr>
      <w:r>
        <w:tab/>
      </w:r>
      <w:r>
        <w:tab/>
        <w:t>ŠIMON Jakub</w:t>
      </w:r>
      <w:r>
        <w:tab/>
        <w:t>Doksy C</w:t>
      </w:r>
      <w:r>
        <w:tab/>
        <w:t>387,7</w:t>
      </w:r>
      <w:r>
        <w:tab/>
        <w:t>282,3</w:t>
      </w:r>
      <w:r>
        <w:tab/>
        <w:t>105,3</w:t>
      </w:r>
      <w:r>
        <w:tab/>
        <w:t>11,6</w:t>
      </w:r>
      <w:r>
        <w:tab/>
        <w:t>3 / 6</w:t>
      </w:r>
      <w:r>
        <w:tab/>
        <w:t>(402)</w:t>
      </w:r>
    </w:p>
    <w:p w:rsidR="00B54C17" w:rsidRDefault="00B54C17" w:rsidP="00B54C17">
      <w:pPr>
        <w:pStyle w:val="TabulkaHraci"/>
      </w:pPr>
      <w:r>
        <w:tab/>
      </w:r>
      <w:r>
        <w:tab/>
        <w:t>HORNÍK Jiří</w:t>
      </w:r>
      <w:r>
        <w:tab/>
        <w:t>SK Skalice C</w:t>
      </w:r>
      <w:r>
        <w:tab/>
        <w:t>385,5</w:t>
      </w:r>
      <w:r>
        <w:tab/>
        <w:t>281,8</w:t>
      </w:r>
      <w:r>
        <w:tab/>
        <w:t>103,7</w:t>
      </w:r>
      <w:r>
        <w:tab/>
        <w:t>12,2</w:t>
      </w:r>
      <w:r>
        <w:tab/>
        <w:t>3 / 5</w:t>
      </w:r>
      <w:r>
        <w:tab/>
        <w:t>(429)</w:t>
      </w:r>
    </w:p>
    <w:p w:rsidR="00B54C17" w:rsidRDefault="00B54C17" w:rsidP="00B54C17">
      <w:pPr>
        <w:pStyle w:val="TabulkaHraci"/>
      </w:pPr>
      <w:r>
        <w:tab/>
      </w:r>
      <w:r>
        <w:tab/>
        <w:t>BARCAL Karel</w:t>
      </w:r>
      <w:r>
        <w:tab/>
        <w:t>Šluknov B</w:t>
      </w:r>
      <w:r>
        <w:tab/>
        <w:t>383,0</w:t>
      </w:r>
      <w:r>
        <w:tab/>
        <w:t>269,0</w:t>
      </w:r>
      <w:r>
        <w:tab/>
        <w:t>114,0</w:t>
      </w:r>
      <w:r>
        <w:tab/>
        <w:t>8,0</w:t>
      </w:r>
      <w:r>
        <w:tab/>
        <w:t>1 / 5</w:t>
      </w:r>
      <w:r>
        <w:tab/>
        <w:t>(383)</w:t>
      </w:r>
    </w:p>
    <w:p w:rsidR="00B54C17" w:rsidRDefault="00B54C17" w:rsidP="00B54C17">
      <w:pPr>
        <w:pStyle w:val="TabulkaHraci"/>
      </w:pPr>
      <w:r>
        <w:tab/>
      </w:r>
      <w:r>
        <w:tab/>
        <w:t>PASZEK Dan</w:t>
      </w:r>
      <w:r>
        <w:tab/>
        <w:t>Č. Lípa C</w:t>
      </w:r>
      <w:r>
        <w:tab/>
        <w:t>383,0</w:t>
      </w:r>
      <w:r>
        <w:tab/>
        <w:t>278,0</w:t>
      </w:r>
      <w:r>
        <w:tab/>
        <w:t>105,0</w:t>
      </w:r>
      <w:r>
        <w:tab/>
        <w:t>11,5</w:t>
      </w:r>
      <w:r>
        <w:tab/>
        <w:t>2 / 6</w:t>
      </w:r>
      <w:r>
        <w:tab/>
        <w:t>(415)</w:t>
      </w:r>
    </w:p>
    <w:p w:rsidR="00B54C17" w:rsidRDefault="00B54C17" w:rsidP="00B54C17">
      <w:pPr>
        <w:pStyle w:val="TabulkaHraci"/>
      </w:pPr>
      <w:r>
        <w:tab/>
      </w:r>
      <w:r>
        <w:tab/>
        <w:t>MERKL Miloš</w:t>
      </w:r>
      <w:r>
        <w:tab/>
        <w:t>Blíževedly B</w:t>
      </w:r>
      <w:r>
        <w:tab/>
        <w:t>383,0</w:t>
      </w:r>
      <w:r>
        <w:tab/>
        <w:t>286,0</w:t>
      </w:r>
      <w:r>
        <w:tab/>
        <w:t>97,0</w:t>
      </w:r>
      <w:r>
        <w:tab/>
        <w:t>16,0</w:t>
      </w:r>
      <w:r>
        <w:tab/>
        <w:t>1 / 6</w:t>
      </w:r>
      <w:r>
        <w:tab/>
        <w:t>(383)</w:t>
      </w:r>
    </w:p>
    <w:p w:rsidR="00B54C17" w:rsidRDefault="00B54C17" w:rsidP="00B54C17">
      <w:pPr>
        <w:pStyle w:val="TabulkaHraci"/>
      </w:pPr>
      <w:r>
        <w:tab/>
      </w:r>
      <w:r>
        <w:tab/>
        <w:t>VINCZE David</w:t>
      </w:r>
      <w:r>
        <w:tab/>
        <w:t>Jablonec B</w:t>
      </w:r>
      <w:r>
        <w:tab/>
        <w:t>382,3</w:t>
      </w:r>
      <w:r>
        <w:tab/>
        <w:t>282,0</w:t>
      </w:r>
      <w:r>
        <w:tab/>
        <w:t>100,3</w:t>
      </w:r>
      <w:r>
        <w:tab/>
        <w:t>12,7</w:t>
      </w:r>
      <w:r>
        <w:tab/>
        <w:t>2 / 6</w:t>
      </w:r>
      <w:r>
        <w:tab/>
        <w:t>(399)</w:t>
      </w:r>
    </w:p>
    <w:p w:rsidR="00B54C17" w:rsidRDefault="00B54C17" w:rsidP="00B54C17">
      <w:pPr>
        <w:pStyle w:val="TabulkaHraci"/>
      </w:pPr>
      <w:r>
        <w:tab/>
      </w:r>
      <w:r>
        <w:tab/>
        <w:t>PAŠEK Jan, st.</w:t>
      </w:r>
      <w:r>
        <w:tab/>
        <w:t>Lok. Liberec C</w:t>
      </w:r>
      <w:r>
        <w:tab/>
        <w:t>378,2</w:t>
      </w:r>
      <w:r>
        <w:tab/>
        <w:t>276,7</w:t>
      </w:r>
      <w:r>
        <w:tab/>
        <w:t>101,6</w:t>
      </w:r>
      <w:r>
        <w:tab/>
        <w:t>12,8</w:t>
      </w:r>
      <w:r>
        <w:tab/>
        <w:t>3 / 5</w:t>
      </w:r>
      <w:r>
        <w:tab/>
        <w:t>(407)</w:t>
      </w:r>
    </w:p>
    <w:p w:rsidR="00B54C17" w:rsidRDefault="00B54C17" w:rsidP="00B54C17">
      <w:pPr>
        <w:pStyle w:val="TabulkaHraci"/>
      </w:pPr>
      <w:r>
        <w:tab/>
      </w:r>
      <w:r>
        <w:tab/>
        <w:t>LANDOVÁ Martina</w:t>
      </w:r>
      <w:r>
        <w:tab/>
        <w:t>SK Skalice B</w:t>
      </w:r>
      <w:r>
        <w:tab/>
        <w:t>375,7</w:t>
      </w:r>
      <w:r>
        <w:tab/>
        <w:t>281,0</w:t>
      </w:r>
      <w:r>
        <w:tab/>
        <w:t>94,7</w:t>
      </w:r>
      <w:r>
        <w:tab/>
        <w:t>14,3</w:t>
      </w:r>
      <w:r>
        <w:tab/>
        <w:t>3 / 5</w:t>
      </w:r>
      <w:r>
        <w:tab/>
        <w:t>(405)</w:t>
      </w:r>
    </w:p>
    <w:p w:rsidR="00B54C17" w:rsidRDefault="00B54C17" w:rsidP="00B54C17">
      <w:pPr>
        <w:pStyle w:val="TabulkaHraci"/>
      </w:pPr>
      <w:r>
        <w:tab/>
      </w:r>
      <w:r>
        <w:tab/>
        <w:t>LAPEŠOVÁ Libuše</w:t>
      </w:r>
      <w:r>
        <w:tab/>
        <w:t>Č. Lípa C</w:t>
      </w:r>
      <w:r>
        <w:tab/>
        <w:t>375,2</w:t>
      </w:r>
      <w:r>
        <w:tab/>
        <w:t>274,7</w:t>
      </w:r>
      <w:r>
        <w:tab/>
        <w:t>100,6</w:t>
      </w:r>
      <w:r>
        <w:tab/>
        <w:t>13,9</w:t>
      </w:r>
      <w:r>
        <w:tab/>
        <w:t>3 / 6</w:t>
      </w:r>
      <w:r>
        <w:tab/>
        <w:t>(408)</w:t>
      </w:r>
    </w:p>
    <w:p w:rsidR="00B54C17" w:rsidRDefault="00B54C17" w:rsidP="00B54C17">
      <w:pPr>
        <w:pStyle w:val="TabulkaHraci"/>
      </w:pPr>
      <w:r>
        <w:tab/>
      </w:r>
      <w:r>
        <w:tab/>
        <w:t>KOZÁKOVÁ Jaroslava</w:t>
      </w:r>
      <w:r>
        <w:tab/>
        <w:t>SK Skalice B</w:t>
      </w:r>
      <w:r>
        <w:tab/>
        <w:t>373,0</w:t>
      </w:r>
      <w:r>
        <w:tab/>
        <w:t>275,4</w:t>
      </w:r>
      <w:r>
        <w:tab/>
        <w:t>97,6</w:t>
      </w:r>
      <w:r>
        <w:tab/>
        <w:t>14,3</w:t>
      </w:r>
      <w:r>
        <w:tab/>
        <w:t>2 / 5</w:t>
      </w:r>
      <w:r>
        <w:tab/>
        <w:t>(419)</w:t>
      </w:r>
    </w:p>
    <w:p w:rsidR="00B54C17" w:rsidRDefault="00B54C17" w:rsidP="00B54C17">
      <w:pPr>
        <w:pStyle w:val="TabulkaHraci"/>
      </w:pPr>
      <w:r>
        <w:tab/>
      </w:r>
      <w:r>
        <w:tab/>
        <w:t>DOSTÁL František</w:t>
      </w:r>
      <w:r>
        <w:tab/>
        <w:t>Chrastava B</w:t>
      </w:r>
      <w:r>
        <w:tab/>
        <w:t>368,8</w:t>
      </w:r>
      <w:r>
        <w:tab/>
        <w:t>264,5</w:t>
      </w:r>
      <w:r>
        <w:tab/>
        <w:t>104,3</w:t>
      </w:r>
      <w:r>
        <w:tab/>
        <w:t>11,5</w:t>
      </w:r>
      <w:r>
        <w:tab/>
        <w:t>2 / 5</w:t>
      </w:r>
      <w:r>
        <w:tab/>
        <w:t>(410)</w:t>
      </w:r>
    </w:p>
    <w:p w:rsidR="00B54C17" w:rsidRDefault="00B54C17" w:rsidP="00B54C17">
      <w:pPr>
        <w:pStyle w:val="TabulkaHraci"/>
      </w:pPr>
      <w:r>
        <w:tab/>
      </w:r>
      <w:r>
        <w:tab/>
        <w:t>ŠMÍDOVÁ Ladislava</w:t>
      </w:r>
      <w:r>
        <w:tab/>
        <w:t>SK Skalice B</w:t>
      </w:r>
      <w:r>
        <w:tab/>
        <w:t>368,7</w:t>
      </w:r>
      <w:r>
        <w:tab/>
        <w:t>260,3</w:t>
      </w:r>
      <w:r>
        <w:tab/>
        <w:t>108,3</w:t>
      </w:r>
      <w:r>
        <w:tab/>
        <w:t>11,0</w:t>
      </w:r>
      <w:r>
        <w:tab/>
        <w:t>3 / 5</w:t>
      </w:r>
      <w:r>
        <w:tab/>
        <w:t>(396)</w:t>
      </w:r>
    </w:p>
    <w:p w:rsidR="00B54C17" w:rsidRDefault="00B54C17" w:rsidP="00B54C17">
      <w:pPr>
        <w:pStyle w:val="TabulkaHraci"/>
      </w:pPr>
      <w:r>
        <w:tab/>
      </w:r>
      <w:r>
        <w:tab/>
        <w:t>VOKOUN František</w:t>
      </w:r>
      <w:r>
        <w:tab/>
        <w:t>Chrastava B</w:t>
      </w:r>
      <w:r>
        <w:tab/>
        <w:t>368,0</w:t>
      </w:r>
      <w:r>
        <w:tab/>
        <w:t>265,5</w:t>
      </w:r>
      <w:r>
        <w:tab/>
        <w:t>102,5</w:t>
      </w:r>
      <w:r>
        <w:tab/>
        <w:t>13,8</w:t>
      </w:r>
      <w:r>
        <w:tab/>
        <w:t>3 / 5</w:t>
      </w:r>
      <w:r>
        <w:tab/>
        <w:t>(407)</w:t>
      </w:r>
    </w:p>
    <w:p w:rsidR="00B54C17" w:rsidRDefault="00B54C17" w:rsidP="00B54C17">
      <w:pPr>
        <w:pStyle w:val="TabulkaHraci"/>
      </w:pPr>
      <w:r>
        <w:tab/>
      </w:r>
      <w:r>
        <w:tab/>
        <w:t>KLÍMOVÁ Kamila</w:t>
      </w:r>
      <w:r>
        <w:tab/>
        <w:t>Doksy C</w:t>
      </w:r>
      <w:r>
        <w:tab/>
        <w:t>366,6</w:t>
      </w:r>
      <w:r>
        <w:tab/>
        <w:t>269,4</w:t>
      </w:r>
      <w:r>
        <w:tab/>
        <w:t>97,2</w:t>
      </w:r>
      <w:r>
        <w:tab/>
        <w:t>14,3</w:t>
      </w:r>
      <w:r>
        <w:tab/>
        <w:t>3 / 6</w:t>
      </w:r>
      <w:r>
        <w:tab/>
        <w:t>(380)</w:t>
      </w:r>
    </w:p>
    <w:p w:rsidR="00B54C17" w:rsidRDefault="00B54C17" w:rsidP="00B54C17">
      <w:pPr>
        <w:pStyle w:val="TabulkaHraci"/>
      </w:pPr>
      <w:r>
        <w:tab/>
      </w:r>
      <w:r>
        <w:tab/>
        <w:t>VALTR Jan</w:t>
      </w:r>
      <w:r>
        <w:tab/>
        <w:t>Šluknov B</w:t>
      </w:r>
      <w:r>
        <w:tab/>
        <w:t>366,0</w:t>
      </w:r>
      <w:r>
        <w:tab/>
        <w:t>267,0</w:t>
      </w:r>
      <w:r>
        <w:tab/>
        <w:t>99,0</w:t>
      </w:r>
      <w:r>
        <w:tab/>
        <w:t>9,0</w:t>
      </w:r>
      <w:r>
        <w:tab/>
        <w:t>1 / 5</w:t>
      </w:r>
      <w:r>
        <w:tab/>
        <w:t>(366)</w:t>
      </w:r>
    </w:p>
    <w:p w:rsidR="00B54C17" w:rsidRDefault="00B54C17" w:rsidP="00B54C17">
      <w:pPr>
        <w:pStyle w:val="TabulkaHraci"/>
      </w:pPr>
      <w:r>
        <w:tab/>
      </w:r>
      <w:r>
        <w:tab/>
        <w:t>ADAMEC Zdeněk</w:t>
      </w:r>
      <w:r>
        <w:tab/>
        <w:t>Lok. Liberec C</w:t>
      </w:r>
      <w:r>
        <w:tab/>
        <w:t>363,2</w:t>
      </w:r>
      <w:r>
        <w:tab/>
        <w:t>258,6</w:t>
      </w:r>
      <w:r>
        <w:tab/>
        <w:t>104,7</w:t>
      </w:r>
      <w:r>
        <w:tab/>
        <w:t>13,4</w:t>
      </w:r>
      <w:r>
        <w:tab/>
        <w:t>3 / 5</w:t>
      </w:r>
      <w:r>
        <w:tab/>
        <w:t>(374)</w:t>
      </w:r>
    </w:p>
    <w:p w:rsidR="00B54C17" w:rsidRDefault="00B54C17" w:rsidP="00B54C17">
      <w:pPr>
        <w:pStyle w:val="TabulkaHraci"/>
      </w:pPr>
      <w:r>
        <w:tab/>
      </w:r>
      <w:r>
        <w:tab/>
        <w:t>BURGR Martin</w:t>
      </w:r>
      <w:r>
        <w:tab/>
        <w:t>Dyn. Liberec B</w:t>
      </w:r>
      <w:r>
        <w:tab/>
        <w:t>361,5</w:t>
      </w:r>
      <w:r>
        <w:tab/>
        <w:t>269,0</w:t>
      </w:r>
      <w:r>
        <w:tab/>
        <w:t>92,5</w:t>
      </w:r>
      <w:r>
        <w:tab/>
        <w:t>15,0</w:t>
      </w:r>
      <w:r>
        <w:tab/>
        <w:t>3 / 7</w:t>
      </w:r>
      <w:r>
        <w:tab/>
        <w:t>(378)</w:t>
      </w:r>
    </w:p>
    <w:p w:rsidR="00B54C17" w:rsidRDefault="00B54C17" w:rsidP="00B54C17">
      <w:pPr>
        <w:pStyle w:val="TabulkaHraci"/>
      </w:pPr>
      <w:r>
        <w:tab/>
      </w:r>
      <w:r>
        <w:tab/>
        <w:t>NAVRÁTILOVÁ Věra</w:t>
      </w:r>
      <w:r>
        <w:tab/>
        <w:t>Šluknov B</w:t>
      </w:r>
      <w:r>
        <w:tab/>
        <w:t>360,0</w:t>
      </w:r>
      <w:r>
        <w:tab/>
        <w:t>260,7</w:t>
      </w:r>
      <w:r>
        <w:tab/>
        <w:t>99,3</w:t>
      </w:r>
      <w:r>
        <w:tab/>
        <w:t>13,7</w:t>
      </w:r>
      <w:r>
        <w:tab/>
        <w:t>2 / 5</w:t>
      </w:r>
      <w:r>
        <w:tab/>
        <w:t>(382)</w:t>
      </w:r>
    </w:p>
    <w:p w:rsidR="00B54C17" w:rsidRDefault="00B54C17" w:rsidP="00B54C17">
      <w:pPr>
        <w:pStyle w:val="TabulkaHraci"/>
      </w:pPr>
      <w:r>
        <w:tab/>
      </w:r>
      <w:r>
        <w:tab/>
        <w:t>LÖFFELMANNOVÁ Mir.</w:t>
      </w:r>
      <w:r>
        <w:tab/>
        <w:t>SK Skalice B</w:t>
      </w:r>
      <w:r>
        <w:tab/>
        <w:t>358,0</w:t>
      </w:r>
      <w:r>
        <w:tab/>
        <w:t>265,0</w:t>
      </w:r>
      <w:r>
        <w:tab/>
        <w:t>93,0</w:t>
      </w:r>
      <w:r>
        <w:tab/>
        <w:t>12,0</w:t>
      </w:r>
      <w:r>
        <w:tab/>
        <w:t>1 / 5</w:t>
      </w:r>
      <w:r>
        <w:tab/>
        <w:t>(358)</w:t>
      </w:r>
    </w:p>
    <w:p w:rsidR="00B54C17" w:rsidRDefault="00B54C17" w:rsidP="00B54C17">
      <w:pPr>
        <w:pStyle w:val="TabulkaHraci"/>
      </w:pPr>
      <w:r>
        <w:tab/>
      </w:r>
      <w:r>
        <w:tab/>
        <w:t>ČECHOVÁ Eva</w:t>
      </w:r>
      <w:r>
        <w:tab/>
        <w:t>Lok. Liberec C</w:t>
      </w:r>
      <w:r>
        <w:tab/>
        <w:t>356,9</w:t>
      </w:r>
      <w:r>
        <w:tab/>
        <w:t>264,9</w:t>
      </w:r>
      <w:r>
        <w:tab/>
        <w:t>91,9</w:t>
      </w:r>
      <w:r>
        <w:tab/>
        <w:t>15,4</w:t>
      </w:r>
      <w:r>
        <w:tab/>
        <w:t>3 / 5</w:t>
      </w:r>
      <w:r>
        <w:tab/>
        <w:t>(380)</w:t>
      </w:r>
    </w:p>
    <w:p w:rsidR="00B54C17" w:rsidRDefault="00B54C17" w:rsidP="00B54C17">
      <w:pPr>
        <w:pStyle w:val="TabulkaHraci"/>
      </w:pPr>
      <w:r>
        <w:tab/>
      </w:r>
      <w:r>
        <w:tab/>
        <w:t>BESTÄNDIG Jan</w:t>
      </w:r>
      <w:r>
        <w:tab/>
        <w:t>Blíževedly B</w:t>
      </w:r>
      <w:r>
        <w:tab/>
        <w:t>355,2</w:t>
      </w:r>
      <w:r>
        <w:tab/>
        <w:t>253,2</w:t>
      </w:r>
      <w:r>
        <w:tab/>
        <w:t>102,0</w:t>
      </w:r>
      <w:r>
        <w:tab/>
        <w:t>12,0</w:t>
      </w:r>
      <w:r>
        <w:tab/>
        <w:t>3 / 6</w:t>
      </w:r>
      <w:r>
        <w:tab/>
        <w:t>(391)</w:t>
      </w:r>
    </w:p>
    <w:p w:rsidR="00B54C17" w:rsidRDefault="00B54C17" w:rsidP="00B54C17">
      <w:pPr>
        <w:pStyle w:val="TabulkaHraci"/>
      </w:pPr>
      <w:r>
        <w:tab/>
      </w:r>
      <w:r>
        <w:tab/>
        <w:t>STACH Aleš</w:t>
      </w:r>
      <w:r>
        <w:tab/>
        <w:t>Doksy C</w:t>
      </w:r>
      <w:r>
        <w:tab/>
        <w:t>355,0</w:t>
      </w:r>
      <w:r>
        <w:tab/>
        <w:t>262,2</w:t>
      </w:r>
      <w:r>
        <w:tab/>
        <w:t>92,8</w:t>
      </w:r>
      <w:r>
        <w:tab/>
        <w:t>15,5</w:t>
      </w:r>
      <w:r>
        <w:tab/>
        <w:t>3 / 6</w:t>
      </w:r>
      <w:r>
        <w:tab/>
        <w:t>(359)</w:t>
      </w:r>
    </w:p>
    <w:p w:rsidR="00B54C17" w:rsidRDefault="00B54C17" w:rsidP="00B54C17">
      <w:pPr>
        <w:pStyle w:val="TabulkaHraci"/>
      </w:pPr>
      <w:r>
        <w:tab/>
      </w:r>
      <w:r>
        <w:tab/>
        <w:t>ŠALDA Zdeněk</w:t>
      </w:r>
      <w:r>
        <w:tab/>
        <w:t>Č. Lípa C</w:t>
      </w:r>
      <w:r>
        <w:tab/>
        <w:t>351,5</w:t>
      </w:r>
      <w:r>
        <w:tab/>
        <w:t>257,0</w:t>
      </w:r>
      <w:r>
        <w:tab/>
        <w:t>94,5</w:t>
      </w:r>
      <w:r>
        <w:tab/>
        <w:t>17,5</w:t>
      </w:r>
      <w:r>
        <w:tab/>
        <w:t>2 / 6</w:t>
      </w:r>
      <w:r>
        <w:tab/>
        <w:t>(372)</w:t>
      </w:r>
    </w:p>
    <w:p w:rsidR="00B54C17" w:rsidRDefault="00B54C17" w:rsidP="00B54C17">
      <w:pPr>
        <w:pStyle w:val="TabulkaHraci"/>
      </w:pPr>
      <w:r>
        <w:tab/>
      </w:r>
      <w:r>
        <w:tab/>
        <w:t>BÍLKOVÁ Dana</w:t>
      </w:r>
      <w:r>
        <w:tab/>
        <w:t>Č. Lípa C</w:t>
      </w:r>
      <w:r>
        <w:tab/>
        <w:t>344,0</w:t>
      </w:r>
      <w:r>
        <w:tab/>
        <w:t>263,3</w:t>
      </w:r>
      <w:r>
        <w:tab/>
        <w:t>80,8</w:t>
      </w:r>
      <w:r>
        <w:tab/>
        <w:t>18,0</w:t>
      </w:r>
      <w:r>
        <w:tab/>
        <w:t>2 / 6</w:t>
      </w:r>
      <w:r>
        <w:tab/>
        <w:t>(373)</w:t>
      </w:r>
    </w:p>
    <w:p w:rsidR="00B54C17" w:rsidRDefault="00B54C17" w:rsidP="00B54C17">
      <w:pPr>
        <w:pStyle w:val="TabulkaHraci"/>
      </w:pPr>
      <w:r>
        <w:tab/>
      </w:r>
      <w:r>
        <w:tab/>
        <w:t>LEGER Pavel</w:t>
      </w:r>
      <w:r>
        <w:tab/>
        <w:t>Č. Lípa C</w:t>
      </w:r>
      <w:r>
        <w:tab/>
        <w:t>342,5</w:t>
      </w:r>
      <w:r>
        <w:tab/>
        <w:t>256,5</w:t>
      </w:r>
      <w:r>
        <w:tab/>
        <w:t>86,0</w:t>
      </w:r>
      <w:r>
        <w:tab/>
        <w:t>15,5</w:t>
      </w:r>
      <w:r>
        <w:tab/>
        <w:t>2 / 6</w:t>
      </w:r>
      <w:r>
        <w:tab/>
        <w:t>(367)</w:t>
      </w:r>
    </w:p>
    <w:p w:rsidR="00B54C17" w:rsidRDefault="00B54C17" w:rsidP="00B54C17">
      <w:pPr>
        <w:pStyle w:val="TabulkaHraci"/>
      </w:pPr>
      <w:r>
        <w:tab/>
      </w:r>
      <w:r>
        <w:tab/>
        <w:t>PROCHÁZKA Vladimír</w:t>
      </w:r>
      <w:r>
        <w:tab/>
        <w:t>Č. Lípa C</w:t>
      </w:r>
      <w:r>
        <w:tab/>
        <w:t>337,5</w:t>
      </w:r>
      <w:r>
        <w:tab/>
        <w:t>246,5</w:t>
      </w:r>
      <w:r>
        <w:tab/>
        <w:t>91,0</w:t>
      </w:r>
      <w:r>
        <w:tab/>
        <w:t>16,0</w:t>
      </w:r>
      <w:r>
        <w:tab/>
        <w:t>2 / 6</w:t>
      </w:r>
      <w:r>
        <w:tab/>
        <w:t>(343)</w:t>
      </w:r>
    </w:p>
    <w:p w:rsidR="00B54C17" w:rsidRDefault="00B54C17" w:rsidP="00B54C17">
      <w:pPr>
        <w:pStyle w:val="TabulkaHraci"/>
      </w:pPr>
      <w:r>
        <w:tab/>
      </w:r>
      <w:r>
        <w:tab/>
        <w:t>DOLEŽAL Filip</w:t>
      </w:r>
      <w:r>
        <w:tab/>
        <w:t>Doksy C</w:t>
      </w:r>
      <w:r>
        <w:tab/>
        <w:t>329,5</w:t>
      </w:r>
      <w:r>
        <w:tab/>
        <w:t>237,3</w:t>
      </w:r>
      <w:r>
        <w:tab/>
        <w:t>92,3</w:t>
      </w:r>
      <w:r>
        <w:tab/>
        <w:t>15,8</w:t>
      </w:r>
      <w:r>
        <w:tab/>
        <w:t>2 / 6</w:t>
      </w:r>
      <w:r>
        <w:tab/>
        <w:t>(343)</w:t>
      </w:r>
    </w:p>
    <w:p w:rsidR="00B54C17" w:rsidRDefault="00B54C17" w:rsidP="00B54C17">
      <w:pPr>
        <w:pStyle w:val="TabulkaHraci"/>
      </w:pPr>
      <w:r>
        <w:tab/>
      </w:r>
      <w:r>
        <w:tab/>
        <w:t>SEIFERTOVÁ Iveta, ml.</w:t>
      </w:r>
      <w:r>
        <w:tab/>
        <w:t>Jablonec B</w:t>
      </w:r>
      <w:r>
        <w:tab/>
        <w:t>325,0</w:t>
      </w:r>
      <w:r>
        <w:tab/>
        <w:t>236,0</w:t>
      </w:r>
      <w:r>
        <w:tab/>
        <w:t>89,0</w:t>
      </w:r>
      <w:r>
        <w:tab/>
        <w:t>13,0</w:t>
      </w:r>
      <w:r>
        <w:tab/>
        <w:t>1 / 6</w:t>
      </w:r>
      <w:r>
        <w:tab/>
        <w:t>(325)</w:t>
      </w:r>
    </w:p>
    <w:p w:rsidR="00B54C17" w:rsidRDefault="00B54C17" w:rsidP="00B54C17">
      <w:pPr>
        <w:pStyle w:val="TabulkaHraci"/>
      </w:pPr>
      <w:r>
        <w:lastRenderedPageBreak/>
        <w:tab/>
      </w:r>
      <w:r>
        <w:tab/>
        <w:t>VALENTA Marek</w:t>
      </w:r>
      <w:r>
        <w:tab/>
        <w:t>Dyn. Liberec B</w:t>
      </w:r>
      <w:r>
        <w:tab/>
        <w:t>322,7</w:t>
      </w:r>
      <w:r>
        <w:tab/>
        <w:t>222,3</w:t>
      </w:r>
      <w:r>
        <w:tab/>
        <w:t>100,3</w:t>
      </w:r>
      <w:r>
        <w:tab/>
        <w:t>16,7</w:t>
      </w:r>
      <w:r>
        <w:tab/>
        <w:t>3 / 7</w:t>
      </w:r>
      <w:r>
        <w:tab/>
        <w:t>(333)</w:t>
      </w:r>
    </w:p>
    <w:p w:rsidR="00B54C17" w:rsidRDefault="00B54C17" w:rsidP="00B54C17">
      <w:pPr>
        <w:pStyle w:val="TabulkaHraci"/>
      </w:pPr>
      <w:r>
        <w:tab/>
      </w:r>
      <w:r>
        <w:tab/>
        <w:t>KOZÁKOVÁ Tereza</w:t>
      </w:r>
      <w:r>
        <w:tab/>
        <w:t>Doksy C</w:t>
      </w:r>
      <w:r>
        <w:tab/>
        <w:t>321,0</w:t>
      </w:r>
      <w:r>
        <w:tab/>
        <w:t>220,0</w:t>
      </w:r>
      <w:r>
        <w:tab/>
        <w:t>101,0</w:t>
      </w:r>
      <w:r>
        <w:tab/>
        <w:t>7,0</w:t>
      </w:r>
      <w:r>
        <w:tab/>
        <w:t>1 / 6</w:t>
      </w:r>
      <w:r>
        <w:tab/>
        <w:t>(321)</w:t>
      </w:r>
    </w:p>
    <w:p w:rsidR="00B54C17" w:rsidRDefault="00B54C17" w:rsidP="00B54C17">
      <w:pPr>
        <w:pStyle w:val="TabulkaHraci"/>
      </w:pPr>
      <w:r>
        <w:tab/>
      </w:r>
      <w:r>
        <w:tab/>
        <w:t>KOZÁKOVÁ Petra</w:t>
      </w:r>
      <w:r>
        <w:tab/>
        <w:t>Doksy C</w:t>
      </w:r>
      <w:r>
        <w:tab/>
        <w:t>319,3</w:t>
      </w:r>
      <w:r>
        <w:tab/>
        <w:t>239,0</w:t>
      </w:r>
      <w:r>
        <w:tab/>
        <w:t>80,3</w:t>
      </w:r>
      <w:r>
        <w:tab/>
        <w:t>20,7</w:t>
      </w:r>
      <w:r>
        <w:tab/>
        <w:t>3 / 6</w:t>
      </w:r>
      <w:r>
        <w:tab/>
        <w:t>(359)</w:t>
      </w:r>
    </w:p>
    <w:p w:rsidR="00B54C17" w:rsidRDefault="00B54C17" w:rsidP="00B54C17">
      <w:pPr>
        <w:pStyle w:val="TabulkaHraci"/>
      </w:pPr>
      <w:r>
        <w:tab/>
      </w:r>
      <w:r>
        <w:tab/>
        <w:t>VAŇKOVÁ Jaroslava</w:t>
      </w:r>
      <w:r>
        <w:tab/>
        <w:t>Č. Lípa C</w:t>
      </w:r>
      <w:r>
        <w:tab/>
        <w:t>319,0</w:t>
      </w:r>
      <w:r>
        <w:tab/>
        <w:t>232,3</w:t>
      </w:r>
      <w:r>
        <w:tab/>
        <w:t>86,7</w:t>
      </w:r>
      <w:r>
        <w:tab/>
        <w:t>18,0</w:t>
      </w:r>
      <w:r>
        <w:tab/>
        <w:t>3 / 6</w:t>
      </w:r>
      <w:r>
        <w:tab/>
        <w:t>(327)</w:t>
      </w:r>
    </w:p>
    <w:p w:rsidR="00B54C17" w:rsidRDefault="00B54C17" w:rsidP="00B54C17">
      <w:pPr>
        <w:pStyle w:val="Nadpis4"/>
      </w:pPr>
      <w:r>
        <w:t>Zisk bodů pro družstvo:</w:t>
      </w:r>
    </w:p>
    <w:p w:rsidR="00B54C17" w:rsidRDefault="00B54C17" w:rsidP="00B54C17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B54C17" w:rsidRDefault="00B54C17" w:rsidP="00B54C17">
      <w:pPr>
        <w:pStyle w:val="TabulkaBodyHraci"/>
        <w:rPr>
          <w:b/>
          <w:color w:val="FF0000"/>
        </w:rPr>
      </w:pPr>
      <w:r>
        <w:rPr>
          <w:b/>
          <w:color w:val="FF0000"/>
        </w:rPr>
        <w:tab/>
        <w:t>1.</w:t>
      </w:r>
      <w:r>
        <w:rPr>
          <w:b/>
          <w:color w:val="FF0000"/>
        </w:rPr>
        <w:tab/>
        <w:t>WAJSAR Ladislav, st.</w:t>
      </w:r>
      <w:r>
        <w:rPr>
          <w:b/>
          <w:color w:val="FF0000"/>
        </w:rPr>
        <w:tab/>
        <w:t>Dyn. Liberec B</w:t>
      </w:r>
      <w:r>
        <w:rPr>
          <w:b/>
          <w:color w:val="FF0000"/>
        </w:rPr>
        <w:tab/>
        <w:t>10,0</w:t>
      </w:r>
      <w:r>
        <w:rPr>
          <w:b/>
          <w:color w:val="FF0000"/>
        </w:rPr>
        <w:tab/>
        <w:t>/</w:t>
      </w:r>
      <w:r>
        <w:rPr>
          <w:b/>
          <w:color w:val="FF0000"/>
        </w:rPr>
        <w:tab/>
        <w:t>10</w:t>
      </w:r>
      <w:r>
        <w:rPr>
          <w:b/>
          <w:color w:val="FF0000"/>
        </w:rPr>
        <w:tab/>
        <w:t>(100%)</w:t>
      </w:r>
      <w:r>
        <w:rPr>
          <w:b/>
          <w:color w:val="FF0000"/>
        </w:rPr>
        <w:tab/>
        <w:t>18,0</w:t>
      </w:r>
      <w:r>
        <w:rPr>
          <w:b/>
          <w:color w:val="FF0000"/>
        </w:rPr>
        <w:tab/>
        <w:t>/</w:t>
      </w:r>
      <w:r>
        <w:rPr>
          <w:b/>
          <w:color w:val="FF0000"/>
        </w:rPr>
        <w:tab/>
        <w:t>20</w:t>
      </w:r>
      <w:r>
        <w:rPr>
          <w:b/>
          <w:color w:val="FF0000"/>
        </w:rPr>
        <w:tab/>
        <w:t>(90%)</w:t>
      </w:r>
    </w:p>
    <w:p w:rsidR="00B54C17" w:rsidRDefault="00B54C17" w:rsidP="00B54C17">
      <w:pPr>
        <w:pStyle w:val="TabulkaBodyHraci"/>
      </w:pPr>
      <w:r>
        <w:tab/>
        <w:t>2.</w:t>
      </w:r>
      <w:r>
        <w:tab/>
        <w:t>CHOMOUT Radek</w:t>
      </w:r>
      <w:r>
        <w:tab/>
        <w:t>Dyn. Liberec B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18,0</w:t>
      </w:r>
      <w:r>
        <w:tab/>
        <w:t>/</w:t>
      </w:r>
      <w:r>
        <w:tab/>
        <w:t>20</w:t>
      </w:r>
      <w:r>
        <w:tab/>
        <w:t>(90%)</w:t>
      </w:r>
    </w:p>
    <w:p w:rsidR="00B54C17" w:rsidRDefault="00B54C17" w:rsidP="00B54C17">
      <w:pPr>
        <w:pStyle w:val="TabulkaBodyHraci"/>
      </w:pPr>
      <w:r>
        <w:tab/>
        <w:t>3.</w:t>
      </w:r>
      <w:r>
        <w:tab/>
        <w:t>SIROVÝ Lubomír</w:t>
      </w:r>
      <w:r>
        <w:tab/>
        <w:t>SK Skalice C</w:t>
      </w:r>
      <w:r>
        <w:tab/>
        <w:t>7,0</w:t>
      </w:r>
      <w:r>
        <w:tab/>
        <w:t>/</w:t>
      </w:r>
      <w:r>
        <w:tab/>
        <w:t>7</w:t>
      </w:r>
      <w:r>
        <w:tab/>
        <w:t>(100%)</w:t>
      </w:r>
      <w:r>
        <w:tab/>
        <w:t>11,5</w:t>
      </w:r>
      <w:r>
        <w:tab/>
        <w:t>/</w:t>
      </w:r>
      <w:r>
        <w:tab/>
        <w:t>14</w:t>
      </w:r>
      <w:r>
        <w:tab/>
        <w:t>(82%)</w:t>
      </w:r>
    </w:p>
    <w:p w:rsidR="00B54C17" w:rsidRDefault="00B54C17" w:rsidP="00B54C17">
      <w:pPr>
        <w:pStyle w:val="TabulkaBodyHraci"/>
      </w:pPr>
      <w:r>
        <w:tab/>
        <w:t>4.</w:t>
      </w:r>
      <w:r>
        <w:tab/>
        <w:t>ČERMÁKOVÁ Veronika</w:t>
      </w:r>
      <w:r>
        <w:tab/>
        <w:t>Blíževedly B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14,0</w:t>
      </w:r>
      <w:r>
        <w:tab/>
        <w:t>/</w:t>
      </w:r>
      <w:r>
        <w:tab/>
        <w:t>16</w:t>
      </w:r>
      <w:r>
        <w:tab/>
        <w:t>(88%)</w:t>
      </w:r>
    </w:p>
    <w:p w:rsidR="00B54C17" w:rsidRDefault="00B54C17" w:rsidP="00B54C17">
      <w:pPr>
        <w:pStyle w:val="TabulkaBodyHraci"/>
      </w:pPr>
      <w:r>
        <w:tab/>
        <w:t>5.</w:t>
      </w:r>
      <w:r>
        <w:tab/>
        <w:t>SEIFERTOVÁ Iveta, st.</w:t>
      </w:r>
      <w:r>
        <w:tab/>
        <w:t>Jablonec B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13,0</w:t>
      </w:r>
      <w:r>
        <w:tab/>
        <w:t>/</w:t>
      </w:r>
      <w:r>
        <w:tab/>
        <w:t>16</w:t>
      </w:r>
      <w:r>
        <w:tab/>
        <w:t>(81%)</w:t>
      </w:r>
    </w:p>
    <w:p w:rsidR="00B54C17" w:rsidRDefault="00B54C17" w:rsidP="00B54C17">
      <w:pPr>
        <w:pStyle w:val="TabulkaBodyHraci"/>
      </w:pPr>
      <w:r>
        <w:tab/>
        <w:t>6.</w:t>
      </w:r>
      <w:r>
        <w:tab/>
        <w:t>CHLUMSKÝ Jaroslav</w:t>
      </w:r>
      <w:r>
        <w:tab/>
        <w:t>Chrastava B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</w:p>
    <w:p w:rsidR="00B54C17" w:rsidRDefault="00B54C17" w:rsidP="00B54C17">
      <w:pPr>
        <w:pStyle w:val="TabulkaBodyHraci"/>
      </w:pPr>
      <w:r>
        <w:tab/>
        <w:t>7.</w:t>
      </w:r>
      <w:r>
        <w:tab/>
        <w:t>WAJSAR Ladislav, ml.</w:t>
      </w:r>
      <w:r>
        <w:tab/>
        <w:t>Dyn. Liberec B</w:t>
      </w:r>
      <w:r>
        <w:tab/>
        <w:t>6,0</w:t>
      </w:r>
      <w:r>
        <w:tab/>
        <w:t>/</w:t>
      </w:r>
      <w:r>
        <w:tab/>
        <w:t>6</w:t>
      </w:r>
      <w:r>
        <w:tab/>
        <w:t>(100%)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</w:p>
    <w:p w:rsidR="00B54C17" w:rsidRDefault="00B54C17" w:rsidP="00B54C17">
      <w:pPr>
        <w:pStyle w:val="TabulkaBodyHraci"/>
      </w:pPr>
      <w:r>
        <w:tab/>
        <w:t>8.</w:t>
      </w:r>
      <w:r>
        <w:tab/>
        <w:t>DUŠEK Bohumír</w:t>
      </w:r>
      <w:r>
        <w:tab/>
        <w:t>Lok. Liberec C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</w:p>
    <w:p w:rsidR="00B54C17" w:rsidRDefault="00B54C17" w:rsidP="00B54C17">
      <w:pPr>
        <w:pStyle w:val="TabulkaBodyHraci"/>
      </w:pPr>
      <w:r>
        <w:tab/>
        <w:t>9.</w:t>
      </w:r>
      <w:r>
        <w:tab/>
        <w:t>TICHÝ Petr</w:t>
      </w:r>
      <w:r>
        <w:tab/>
        <w:t>Šluknov B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10,5</w:t>
      </w:r>
      <w:r>
        <w:tab/>
        <w:t>/</w:t>
      </w:r>
      <w:r>
        <w:tab/>
        <w:t>18</w:t>
      </w:r>
      <w:r>
        <w:tab/>
        <w:t>(58%)</w:t>
      </w:r>
    </w:p>
    <w:p w:rsidR="00B54C17" w:rsidRDefault="00B54C17" w:rsidP="00B54C17">
      <w:pPr>
        <w:pStyle w:val="TabulkaBodyHraci"/>
      </w:pPr>
      <w:r>
        <w:tab/>
        <w:t>10.</w:t>
      </w:r>
      <w:r>
        <w:tab/>
        <w:t>KŘENEK Libor</w:t>
      </w:r>
      <w:r>
        <w:tab/>
        <w:t>SK Skalice C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8,5</w:t>
      </w:r>
      <w:r>
        <w:tab/>
        <w:t>/</w:t>
      </w:r>
      <w:r>
        <w:tab/>
        <w:t>18</w:t>
      </w:r>
      <w:r>
        <w:tab/>
        <w:t>(47%)</w:t>
      </w:r>
    </w:p>
    <w:p w:rsidR="00B54C17" w:rsidRDefault="00B54C17" w:rsidP="00B54C17">
      <w:pPr>
        <w:pStyle w:val="TabulkaBodyHraci"/>
      </w:pPr>
      <w:r>
        <w:tab/>
        <w:t>11.</w:t>
      </w:r>
      <w:r>
        <w:tab/>
        <w:t>KUNA Josef</w:t>
      </w:r>
      <w:r>
        <w:tab/>
        <w:t>Jablonec B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  <w:r>
        <w:tab/>
        <w:t>10,5</w:t>
      </w:r>
      <w:r>
        <w:tab/>
        <w:t>/</w:t>
      </w:r>
      <w:r>
        <w:tab/>
        <w:t>20</w:t>
      </w:r>
      <w:r>
        <w:tab/>
        <w:t>(53%)</w:t>
      </w:r>
    </w:p>
    <w:p w:rsidR="00B54C17" w:rsidRDefault="00B54C17" w:rsidP="00B54C17">
      <w:pPr>
        <w:pStyle w:val="TabulkaBodyHraci"/>
      </w:pPr>
      <w:r>
        <w:tab/>
        <w:t>12.</w:t>
      </w:r>
      <w:r>
        <w:tab/>
        <w:t>VÁCLAVÍK Vlastimil</w:t>
      </w:r>
      <w:r>
        <w:tab/>
        <w:t>Blíževedly B</w:t>
      </w:r>
      <w:r>
        <w:tab/>
        <w:t>5,0</w:t>
      </w:r>
      <w:r>
        <w:tab/>
        <w:t>/</w:t>
      </w:r>
      <w:r>
        <w:tab/>
        <w:t>5</w:t>
      </w:r>
      <w:r>
        <w:tab/>
        <w:t>(100%)</w:t>
      </w:r>
      <w:r>
        <w:tab/>
        <w:t>10,0</w:t>
      </w:r>
      <w:r>
        <w:tab/>
        <w:t>/</w:t>
      </w:r>
      <w:r>
        <w:tab/>
        <w:t>10</w:t>
      </w:r>
      <w:r>
        <w:tab/>
        <w:t>(100%)</w:t>
      </w:r>
    </w:p>
    <w:p w:rsidR="00B54C17" w:rsidRDefault="00B54C17" w:rsidP="00B54C17">
      <w:pPr>
        <w:pStyle w:val="TabulkaBodyHraci"/>
      </w:pPr>
      <w:r>
        <w:tab/>
        <w:t>13.</w:t>
      </w:r>
      <w:r>
        <w:tab/>
        <w:t>BUGA Michal</w:t>
      </w:r>
      <w:r>
        <w:tab/>
        <w:t>Jablonec B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</w:p>
    <w:p w:rsidR="00B54C17" w:rsidRDefault="00B54C17" w:rsidP="00B54C17">
      <w:pPr>
        <w:pStyle w:val="TabulkaBodyHraci"/>
      </w:pPr>
      <w:r>
        <w:tab/>
        <w:t>14.</w:t>
      </w:r>
      <w:r>
        <w:tab/>
        <w:t>KOZÁKOVÁ Jaroslava</w:t>
      </w:r>
      <w:r>
        <w:tab/>
        <w:t>SK Skalice B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</w:p>
    <w:p w:rsidR="00B54C17" w:rsidRDefault="00B54C17" w:rsidP="00B54C17">
      <w:pPr>
        <w:pStyle w:val="TabulkaBodyHraci"/>
      </w:pPr>
      <w:r>
        <w:tab/>
        <w:t>15.</w:t>
      </w:r>
      <w:r>
        <w:tab/>
        <w:t>MARUŠÁK Jan</w:t>
      </w:r>
      <w:r>
        <w:tab/>
        <w:t>Šluknov B</w:t>
      </w:r>
      <w:r>
        <w:tab/>
        <w:t>5,0</w:t>
      </w:r>
      <w:r>
        <w:tab/>
        <w:t>/</w:t>
      </w:r>
      <w:r>
        <w:tab/>
        <w:t>9</w:t>
      </w:r>
      <w:r>
        <w:tab/>
        <w:t>(56%)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</w:p>
    <w:p w:rsidR="00B54C17" w:rsidRDefault="00B54C17" w:rsidP="00B54C17">
      <w:pPr>
        <w:pStyle w:val="TabulkaBodyHraci"/>
      </w:pPr>
      <w:r>
        <w:tab/>
        <w:t>16.</w:t>
      </w:r>
      <w:r>
        <w:tab/>
        <w:t>KNOBLOCH Dušan</w:t>
      </w:r>
      <w:r>
        <w:tab/>
        <w:t>Šluknov B</w:t>
      </w:r>
      <w:r>
        <w:tab/>
        <w:t>5,0</w:t>
      </w:r>
      <w:r>
        <w:tab/>
        <w:t>/</w:t>
      </w:r>
      <w:r>
        <w:tab/>
        <w:t>9</w:t>
      </w:r>
      <w:r>
        <w:tab/>
        <w:t>(56%)</w:t>
      </w:r>
      <w:r>
        <w:tab/>
        <w:t>7,0</w:t>
      </w:r>
      <w:r>
        <w:tab/>
        <w:t>/</w:t>
      </w:r>
      <w:r>
        <w:tab/>
        <w:t>18</w:t>
      </w:r>
      <w:r>
        <w:tab/>
        <w:t>(39%)</w:t>
      </w:r>
    </w:p>
    <w:p w:rsidR="00B54C17" w:rsidRDefault="00B54C17" w:rsidP="00B54C17">
      <w:pPr>
        <w:pStyle w:val="TabulkaBodyHraci"/>
      </w:pPr>
      <w:r>
        <w:tab/>
        <w:t>17.</w:t>
      </w:r>
      <w:r>
        <w:tab/>
        <w:t>KEZER Eduard, st.</w:t>
      </w:r>
      <w:r>
        <w:tab/>
        <w:t>SK Skalice B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</w:p>
    <w:p w:rsidR="00B54C17" w:rsidRDefault="00B54C17" w:rsidP="00B54C17">
      <w:pPr>
        <w:pStyle w:val="TabulkaBodyHraci"/>
      </w:pPr>
      <w:r>
        <w:tab/>
        <w:t>18.</w:t>
      </w:r>
      <w:r>
        <w:tab/>
        <w:t>TOMÁŠKOVÁ Ludmila</w:t>
      </w:r>
      <w:r>
        <w:tab/>
        <w:t>Blíževedly B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  <w:r>
        <w:tab/>
        <w:t>8,0</w:t>
      </w:r>
      <w:r>
        <w:tab/>
        <w:t>/</w:t>
      </w:r>
      <w:r>
        <w:tab/>
        <w:t>20</w:t>
      </w:r>
      <w:r>
        <w:tab/>
        <w:t>(40%)</w:t>
      </w:r>
    </w:p>
    <w:p w:rsidR="00B54C17" w:rsidRDefault="00B54C17" w:rsidP="00B54C17">
      <w:pPr>
        <w:pStyle w:val="TabulkaBodyHraci"/>
      </w:pPr>
      <w:r>
        <w:tab/>
        <w:t>19.</w:t>
      </w:r>
      <w:r>
        <w:tab/>
        <w:t>VOKOUNOVÁ Jana</w:t>
      </w:r>
      <w:r>
        <w:tab/>
        <w:t>Chrastava B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8,0</w:t>
      </w:r>
      <w:r>
        <w:tab/>
        <w:t>/</w:t>
      </w:r>
      <w:r>
        <w:tab/>
        <w:t>14</w:t>
      </w:r>
      <w:r>
        <w:tab/>
        <w:t>(57%)</w:t>
      </w:r>
    </w:p>
    <w:p w:rsidR="00B54C17" w:rsidRDefault="00B54C17" w:rsidP="00B54C17">
      <w:pPr>
        <w:pStyle w:val="TabulkaBodyHraci"/>
      </w:pPr>
      <w:r>
        <w:tab/>
        <w:t>20.</w:t>
      </w:r>
      <w:r>
        <w:tab/>
        <w:t>MORKUSOVÁ Anita</w:t>
      </w:r>
      <w:r>
        <w:tab/>
        <w:t>Šluknov B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6,0</w:t>
      </w:r>
      <w:r>
        <w:tab/>
        <w:t>/</w:t>
      </w:r>
      <w:r>
        <w:tab/>
        <w:t>14</w:t>
      </w:r>
      <w:r>
        <w:tab/>
        <w:t>(43%)</w:t>
      </w:r>
    </w:p>
    <w:p w:rsidR="00B54C17" w:rsidRDefault="00B54C17" w:rsidP="00B54C17">
      <w:pPr>
        <w:pStyle w:val="TabulkaBodyHraci"/>
      </w:pPr>
      <w:r>
        <w:tab/>
        <w:t>21.</w:t>
      </w:r>
      <w:r>
        <w:tab/>
        <w:t>KLÍMOVÁ Kamila</w:t>
      </w:r>
      <w:r>
        <w:tab/>
        <w:t>Doksy C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5,5</w:t>
      </w:r>
      <w:r>
        <w:tab/>
        <w:t>/</w:t>
      </w:r>
      <w:r>
        <w:tab/>
        <w:t>14</w:t>
      </w:r>
      <w:r>
        <w:tab/>
        <w:t>(39%)</w:t>
      </w:r>
    </w:p>
    <w:p w:rsidR="00B54C17" w:rsidRDefault="00B54C17" w:rsidP="00B54C17">
      <w:pPr>
        <w:pStyle w:val="TabulkaBodyHraci"/>
      </w:pPr>
      <w:r>
        <w:tab/>
        <w:t>22.</w:t>
      </w:r>
      <w:r>
        <w:tab/>
        <w:t>KRAUS Jiří</w:t>
      </w:r>
      <w:r>
        <w:tab/>
        <w:t>Č. Lípa C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7,5</w:t>
      </w:r>
      <w:r>
        <w:tab/>
        <w:t>/</w:t>
      </w:r>
      <w:r>
        <w:tab/>
        <w:t>16</w:t>
      </w:r>
      <w:r>
        <w:tab/>
        <w:t>(47%)</w:t>
      </w:r>
    </w:p>
    <w:p w:rsidR="00B54C17" w:rsidRDefault="00B54C17" w:rsidP="00B54C17">
      <w:pPr>
        <w:pStyle w:val="TabulkaBodyHraci"/>
      </w:pPr>
      <w:r>
        <w:tab/>
        <w:t>23.</w:t>
      </w:r>
      <w:r>
        <w:tab/>
        <w:t>DOSTÁL František</w:t>
      </w:r>
      <w:r>
        <w:tab/>
        <w:t>Chrastava B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</w:p>
    <w:p w:rsidR="00B54C17" w:rsidRDefault="00B54C17" w:rsidP="00B54C17">
      <w:pPr>
        <w:pStyle w:val="TabulkaBodyHraci"/>
      </w:pPr>
      <w:r>
        <w:tab/>
        <w:t>24.</w:t>
      </w:r>
      <w:r>
        <w:tab/>
        <w:t>KUDRNA Lubomír</w:t>
      </w:r>
      <w:r>
        <w:tab/>
        <w:t>Dyn. Liberec B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</w:p>
    <w:p w:rsidR="00B54C17" w:rsidRDefault="00B54C17" w:rsidP="00B54C17">
      <w:pPr>
        <w:pStyle w:val="TabulkaBodyHraci"/>
      </w:pPr>
      <w:r>
        <w:tab/>
        <w:t>25.</w:t>
      </w:r>
      <w:r>
        <w:tab/>
        <w:t>MAŠEK Jiří</w:t>
      </w:r>
      <w:r>
        <w:tab/>
        <w:t>SK Skalice C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</w:p>
    <w:p w:rsidR="00B54C17" w:rsidRDefault="00B54C17" w:rsidP="00B54C17">
      <w:pPr>
        <w:pStyle w:val="TabulkaBodyHraci"/>
      </w:pPr>
      <w:r>
        <w:tab/>
        <w:t>26.</w:t>
      </w:r>
      <w:r>
        <w:tab/>
        <w:t>PAŠEK Jan, st.</w:t>
      </w:r>
      <w:r>
        <w:tab/>
        <w:t>Lok. Liberec C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</w:p>
    <w:p w:rsidR="00B54C17" w:rsidRDefault="00B54C17" w:rsidP="00B54C17">
      <w:pPr>
        <w:pStyle w:val="TabulkaBodyHraci"/>
      </w:pPr>
      <w:r>
        <w:tab/>
        <w:t>27.</w:t>
      </w:r>
      <w:r>
        <w:tab/>
        <w:t>LAPEŠOVÁ Libuše</w:t>
      </w:r>
      <w:r>
        <w:tab/>
        <w:t>Č. Lípa C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4,5</w:t>
      </w:r>
      <w:r>
        <w:tab/>
        <w:t>/</w:t>
      </w:r>
      <w:r>
        <w:tab/>
        <w:t>10</w:t>
      </w:r>
      <w:r>
        <w:tab/>
        <w:t>(45%)</w:t>
      </w:r>
    </w:p>
    <w:p w:rsidR="00B54C17" w:rsidRDefault="00B54C17" w:rsidP="00B54C17">
      <w:pPr>
        <w:pStyle w:val="TabulkaBodyHraci"/>
      </w:pPr>
      <w:r>
        <w:tab/>
        <w:t>28.</w:t>
      </w:r>
      <w:r>
        <w:tab/>
        <w:t>LÁDKOVÁ Vlasta</w:t>
      </w:r>
      <w:r>
        <w:tab/>
        <w:t>Chrastava B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5,5</w:t>
      </w:r>
      <w:r>
        <w:tab/>
        <w:t>/</w:t>
      </w:r>
      <w:r>
        <w:tab/>
        <w:t>12</w:t>
      </w:r>
      <w:r>
        <w:tab/>
        <w:t>(46%)</w:t>
      </w:r>
    </w:p>
    <w:p w:rsidR="00B54C17" w:rsidRDefault="00B54C17" w:rsidP="00B54C17">
      <w:pPr>
        <w:pStyle w:val="TabulkaBodyHraci"/>
      </w:pPr>
      <w:r>
        <w:tab/>
        <w:t>29.</w:t>
      </w:r>
      <w:r>
        <w:tab/>
        <w:t>LANDOVÁ Martina</w:t>
      </w:r>
      <w:r>
        <w:tab/>
        <w:t>SK Skalice B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4,5</w:t>
      </w:r>
      <w:r>
        <w:tab/>
        <w:t>/</w:t>
      </w:r>
      <w:r>
        <w:tab/>
        <w:t>12</w:t>
      </w:r>
      <w:r>
        <w:tab/>
        <w:t>(38%)</w:t>
      </w:r>
    </w:p>
    <w:p w:rsidR="00B54C17" w:rsidRDefault="00B54C17" w:rsidP="00B54C17">
      <w:pPr>
        <w:pStyle w:val="TabulkaBodyHraci"/>
      </w:pPr>
      <w:r>
        <w:tab/>
        <w:t>30.</w:t>
      </w:r>
      <w:r>
        <w:tab/>
        <w:t>HORNÍK Jiří</w:t>
      </w:r>
      <w:r>
        <w:tab/>
        <w:t>SK Skalice C</w:t>
      </w:r>
      <w:r>
        <w:tab/>
        <w:t>3,0</w:t>
      </w:r>
      <w:r>
        <w:tab/>
        <w:t>/</w:t>
      </w:r>
      <w:r>
        <w:tab/>
        <w:t>7</w:t>
      </w:r>
      <w:r>
        <w:tab/>
        <w:t>(43%)</w:t>
      </w:r>
      <w:r>
        <w:tab/>
        <w:t>8,0</w:t>
      </w:r>
      <w:r>
        <w:tab/>
        <w:t>/</w:t>
      </w:r>
      <w:r>
        <w:tab/>
        <w:t>14</w:t>
      </w:r>
      <w:r>
        <w:tab/>
        <w:t>(57%)</w:t>
      </w:r>
    </w:p>
    <w:p w:rsidR="00B54C17" w:rsidRDefault="00B54C17" w:rsidP="00B54C17">
      <w:pPr>
        <w:pStyle w:val="TabulkaBodyHraci"/>
      </w:pPr>
      <w:r>
        <w:tab/>
        <w:t>31.</w:t>
      </w:r>
      <w:r>
        <w:tab/>
        <w:t>JAVORKOVÁ Petra</w:t>
      </w:r>
      <w:r>
        <w:tab/>
        <w:t>SK Skalice B</w:t>
      </w:r>
      <w:r>
        <w:tab/>
        <w:t>3,0</w:t>
      </w:r>
      <w:r>
        <w:tab/>
        <w:t>/</w:t>
      </w:r>
      <w:r>
        <w:tab/>
        <w:t>7</w:t>
      </w:r>
      <w:r>
        <w:tab/>
        <w:t>(43%)</w:t>
      </w:r>
      <w:r>
        <w:tab/>
        <w:t>7,5</w:t>
      </w:r>
      <w:r>
        <w:tab/>
        <w:t>/</w:t>
      </w:r>
      <w:r>
        <w:tab/>
        <w:t>14</w:t>
      </w:r>
      <w:r>
        <w:tab/>
        <w:t>(54%)</w:t>
      </w:r>
    </w:p>
    <w:p w:rsidR="00B54C17" w:rsidRDefault="00B54C17" w:rsidP="00B54C17">
      <w:pPr>
        <w:pStyle w:val="TabulkaBodyHraci"/>
      </w:pPr>
      <w:r>
        <w:tab/>
        <w:t>32.</w:t>
      </w:r>
      <w:r>
        <w:tab/>
        <w:t>ČECHOVÁ Eva</w:t>
      </w:r>
      <w:r>
        <w:tab/>
        <w:t>Lok. Liberec C</w:t>
      </w:r>
      <w:r>
        <w:tab/>
        <w:t>3,0</w:t>
      </w:r>
      <w:r>
        <w:tab/>
        <w:t>/</w:t>
      </w:r>
      <w:r>
        <w:tab/>
        <w:t>7</w:t>
      </w:r>
      <w:r>
        <w:tab/>
        <w:t>(43%)</w:t>
      </w:r>
      <w:r>
        <w:tab/>
        <w:t>6,5</w:t>
      </w:r>
      <w:r>
        <w:tab/>
        <w:t>/</w:t>
      </w:r>
      <w:r>
        <w:tab/>
        <w:t>14</w:t>
      </w:r>
      <w:r>
        <w:tab/>
        <w:t>(46%)</w:t>
      </w:r>
    </w:p>
    <w:p w:rsidR="00B54C17" w:rsidRDefault="00B54C17" w:rsidP="00B54C17">
      <w:pPr>
        <w:pStyle w:val="TabulkaBodyHraci"/>
      </w:pPr>
      <w:r>
        <w:tab/>
        <w:t>33.</w:t>
      </w:r>
      <w:r>
        <w:tab/>
        <w:t>ZEMAN Martin</w:t>
      </w:r>
      <w:r>
        <w:tab/>
        <w:t>SK Skalice C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  <w:r>
        <w:tab/>
        <w:t>7,5</w:t>
      </w:r>
      <w:r>
        <w:tab/>
        <w:t>/</w:t>
      </w:r>
      <w:r>
        <w:tab/>
        <w:t>16</w:t>
      </w:r>
      <w:r>
        <w:tab/>
        <w:t>(47%)</w:t>
      </w:r>
    </w:p>
    <w:p w:rsidR="00B54C17" w:rsidRDefault="00B54C17" w:rsidP="00B54C17">
      <w:pPr>
        <w:pStyle w:val="TabulkaBodyHraci"/>
      </w:pPr>
      <w:r>
        <w:tab/>
        <w:t>34.</w:t>
      </w:r>
      <w:r>
        <w:tab/>
        <w:t>HUSÁKOVÁ Dana</w:t>
      </w:r>
      <w:r>
        <w:tab/>
        <w:t>Chrastava B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  <w:r>
        <w:tab/>
        <w:t>8,0</w:t>
      </w:r>
      <w:r>
        <w:tab/>
        <w:t>/</w:t>
      </w:r>
      <w:r>
        <w:tab/>
        <w:t>18</w:t>
      </w:r>
      <w:r>
        <w:tab/>
        <w:t>(44%)</w:t>
      </w:r>
    </w:p>
    <w:p w:rsidR="00B54C17" w:rsidRDefault="00B54C17" w:rsidP="00B54C17">
      <w:pPr>
        <w:pStyle w:val="TabulkaBodyHraci"/>
      </w:pPr>
      <w:r>
        <w:tab/>
        <w:t>35.</w:t>
      </w:r>
      <w:r>
        <w:tab/>
        <w:t>KŘENEK Robert</w:t>
      </w:r>
      <w:r>
        <w:tab/>
        <w:t>SK Skalice C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B54C17" w:rsidRDefault="00B54C17" w:rsidP="00B54C17">
      <w:pPr>
        <w:pStyle w:val="TabulkaBodyHraci"/>
      </w:pPr>
      <w:r>
        <w:tab/>
        <w:t>36.</w:t>
      </w:r>
      <w:r>
        <w:tab/>
        <w:t>BURGR Martin</w:t>
      </w:r>
      <w:r>
        <w:tab/>
        <w:t>Dyn. Liberec B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4,5</w:t>
      </w:r>
      <w:r>
        <w:tab/>
        <w:t>/</w:t>
      </w:r>
      <w:r>
        <w:tab/>
        <w:t>9</w:t>
      </w:r>
      <w:r>
        <w:tab/>
        <w:t>(50%)</w:t>
      </w:r>
    </w:p>
    <w:p w:rsidR="00B54C17" w:rsidRDefault="00B54C17" w:rsidP="00B54C17">
      <w:pPr>
        <w:pStyle w:val="TabulkaBodyHraci"/>
      </w:pPr>
      <w:r>
        <w:tab/>
        <w:t>37.</w:t>
      </w:r>
      <w:r>
        <w:tab/>
        <w:t>LENERTOVÁ Stanislava</w:t>
      </w:r>
      <w:r>
        <w:tab/>
        <w:t>Blíževedly B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</w:p>
    <w:p w:rsidR="00B54C17" w:rsidRDefault="00B54C17" w:rsidP="00B54C17">
      <w:pPr>
        <w:pStyle w:val="TabulkaBodyHraci"/>
      </w:pPr>
      <w:r>
        <w:tab/>
        <w:t>38.</w:t>
      </w:r>
      <w:r>
        <w:tab/>
        <w:t>VINCZE David</w:t>
      </w:r>
      <w:r>
        <w:tab/>
        <w:t>Jablonec B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3,5</w:t>
      </w:r>
      <w:r>
        <w:tab/>
        <w:t>/</w:t>
      </w:r>
      <w:r>
        <w:tab/>
        <w:t>8</w:t>
      </w:r>
      <w:r>
        <w:tab/>
        <w:t>(44%)</w:t>
      </w:r>
    </w:p>
    <w:p w:rsidR="00B54C17" w:rsidRDefault="00B54C17" w:rsidP="00B54C17">
      <w:pPr>
        <w:pStyle w:val="TabulkaBodyHraci"/>
      </w:pPr>
      <w:r>
        <w:tab/>
        <w:t>39.</w:t>
      </w:r>
      <w:r>
        <w:tab/>
        <w:t>ADAMEC Zdeněk</w:t>
      </w:r>
      <w:r>
        <w:tab/>
        <w:t>Lok. Liberec C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5,0</w:t>
      </w:r>
      <w:r>
        <w:tab/>
        <w:t>/</w:t>
      </w:r>
      <w:r>
        <w:tab/>
        <w:t>11</w:t>
      </w:r>
      <w:r>
        <w:tab/>
        <w:t>(45%)</w:t>
      </w:r>
    </w:p>
    <w:p w:rsidR="00B54C17" w:rsidRDefault="00B54C17" w:rsidP="00B54C17">
      <w:pPr>
        <w:pStyle w:val="TabulkaBodyHraci"/>
      </w:pPr>
      <w:r>
        <w:tab/>
        <w:t>40.</w:t>
      </w:r>
      <w:r>
        <w:tab/>
        <w:t>BLAŽEVIČ Bořek</w:t>
      </w:r>
      <w:r>
        <w:tab/>
        <w:t>Lok. Liberec C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3,5</w:t>
      </w:r>
      <w:r>
        <w:tab/>
        <w:t>/</w:t>
      </w:r>
      <w:r>
        <w:tab/>
        <w:t>10</w:t>
      </w:r>
      <w:r>
        <w:tab/>
        <w:t>(35%)</w:t>
      </w:r>
    </w:p>
    <w:p w:rsidR="00B54C17" w:rsidRDefault="00B54C17" w:rsidP="00B54C17">
      <w:pPr>
        <w:pStyle w:val="TabulkaBodyHraci"/>
      </w:pPr>
      <w:r>
        <w:tab/>
        <w:t>41.</w:t>
      </w:r>
      <w:r>
        <w:tab/>
        <w:t>ŠIMONOVÁ Eva</w:t>
      </w:r>
      <w:r>
        <w:tab/>
        <w:t>Doksy C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  <w:r>
        <w:tab/>
        <w:t>5,0</w:t>
      </w:r>
      <w:r>
        <w:tab/>
        <w:t>/</w:t>
      </w:r>
      <w:r>
        <w:tab/>
        <w:t>12</w:t>
      </w:r>
      <w:r>
        <w:tab/>
        <w:t>(42%)</w:t>
      </w:r>
    </w:p>
    <w:p w:rsidR="00B54C17" w:rsidRDefault="00B54C17" w:rsidP="00B54C17">
      <w:pPr>
        <w:pStyle w:val="TabulkaBodyHraci"/>
      </w:pPr>
      <w:r>
        <w:tab/>
        <w:t>42.</w:t>
      </w:r>
      <w:r>
        <w:tab/>
        <w:t>JAVOREK Ladislav, st.</w:t>
      </w:r>
      <w:r>
        <w:tab/>
        <w:t>SK Skalice B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  <w:r>
        <w:tab/>
        <w:t>4,0</w:t>
      </w:r>
      <w:r>
        <w:tab/>
        <w:t>/</w:t>
      </w:r>
      <w:r>
        <w:tab/>
        <w:t>12</w:t>
      </w:r>
      <w:r>
        <w:tab/>
        <w:t>(33%)</w:t>
      </w:r>
    </w:p>
    <w:p w:rsidR="00B54C17" w:rsidRDefault="00B54C17" w:rsidP="00B54C17">
      <w:pPr>
        <w:pStyle w:val="TabulkaBodyHraci"/>
      </w:pPr>
      <w:r>
        <w:tab/>
        <w:t>43.</w:t>
      </w:r>
      <w:r>
        <w:tab/>
        <w:t>KUBÁNKOVÁ Marie</w:t>
      </w:r>
      <w:r>
        <w:tab/>
        <w:t>Č. Lípa C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  <w:r>
        <w:tab/>
        <w:t>5,5</w:t>
      </w:r>
      <w:r>
        <w:tab/>
        <w:t>/</w:t>
      </w:r>
      <w:r>
        <w:tab/>
        <w:t>16</w:t>
      </w:r>
      <w:r>
        <w:tab/>
        <w:t>(34%)</w:t>
      </w:r>
    </w:p>
    <w:p w:rsidR="00B54C17" w:rsidRDefault="00B54C17" w:rsidP="00B54C17">
      <w:pPr>
        <w:pStyle w:val="TabulkaBodyHraci"/>
      </w:pPr>
      <w:r>
        <w:tab/>
        <w:t>44.</w:t>
      </w:r>
      <w:r>
        <w:tab/>
        <w:t>LAPÁČEK Miroslav</w:t>
      </w:r>
      <w:r>
        <w:tab/>
        <w:t>Lok. Liberec C</w:t>
      </w:r>
      <w:r>
        <w:tab/>
        <w:t>2,0</w:t>
      </w:r>
      <w:r>
        <w:tab/>
        <w:t>/</w:t>
      </w:r>
      <w:r>
        <w:tab/>
        <w:t>9</w:t>
      </w:r>
      <w:r>
        <w:tab/>
        <w:t>(22%)</w:t>
      </w:r>
      <w:r>
        <w:tab/>
        <w:t>7,0</w:t>
      </w:r>
      <w:r>
        <w:tab/>
        <w:t>/</w:t>
      </w:r>
      <w:r>
        <w:tab/>
        <w:t>19</w:t>
      </w:r>
      <w:r>
        <w:tab/>
        <w:t>(37%)</w:t>
      </w:r>
    </w:p>
    <w:p w:rsidR="00B54C17" w:rsidRDefault="00B54C17" w:rsidP="00B54C17">
      <w:pPr>
        <w:pStyle w:val="TabulkaBodyHraci"/>
      </w:pPr>
      <w:r>
        <w:tab/>
        <w:t>45.</w:t>
      </w:r>
      <w:r>
        <w:tab/>
        <w:t>PECINA Zdeněk</w:t>
      </w:r>
      <w:r>
        <w:tab/>
        <w:t>Dyn. Liberec B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:rsidR="00B54C17" w:rsidRDefault="00B54C17" w:rsidP="00B54C17">
      <w:pPr>
        <w:pStyle w:val="TabulkaBodyHraci"/>
      </w:pPr>
      <w:r>
        <w:tab/>
        <w:t>46.</w:t>
      </w:r>
      <w:r>
        <w:tab/>
        <w:t>BÍZEK Karel</w:t>
      </w:r>
      <w:r>
        <w:tab/>
        <w:t>Dyn. Liberec B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:rsidR="00B54C17" w:rsidRDefault="00B54C17" w:rsidP="00B54C17">
      <w:pPr>
        <w:pStyle w:val="TabulkaBodyHraci"/>
      </w:pPr>
      <w:r>
        <w:tab/>
        <w:t>47.</w:t>
      </w:r>
      <w:r>
        <w:tab/>
        <w:t>LÖFFELMANNOVÁ Mir.</w:t>
      </w:r>
      <w:r>
        <w:tab/>
        <w:t>SK Skalice B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:rsidR="00B54C17" w:rsidRDefault="00B54C17" w:rsidP="00B54C17">
      <w:pPr>
        <w:pStyle w:val="TabulkaBodyHraci"/>
      </w:pPr>
      <w:r>
        <w:tab/>
        <w:t>48.</w:t>
      </w:r>
      <w:r>
        <w:tab/>
        <w:t>NEŽÁDAL Pavel</w:t>
      </w:r>
      <w:r>
        <w:tab/>
        <w:t>Jablonec B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:rsidR="00B54C17" w:rsidRDefault="00B54C17" w:rsidP="00B54C17">
      <w:pPr>
        <w:pStyle w:val="TabulkaBodyHraci"/>
      </w:pPr>
      <w:r>
        <w:tab/>
        <w:t>49.</w:t>
      </w:r>
      <w:r>
        <w:tab/>
        <w:t>BARCAL Karel</w:t>
      </w:r>
      <w:r>
        <w:tab/>
        <w:t>Šluknov B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:rsidR="00B54C17" w:rsidRDefault="00B54C17" w:rsidP="00B54C17">
      <w:pPr>
        <w:pStyle w:val="TabulkaBodyHraci"/>
      </w:pPr>
      <w:r>
        <w:tab/>
        <w:t>50.</w:t>
      </w:r>
      <w:r>
        <w:tab/>
        <w:t>VALTR Jan</w:t>
      </w:r>
      <w:r>
        <w:tab/>
        <w:t>Šluknov B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:rsidR="00B54C17" w:rsidRDefault="00B54C17" w:rsidP="00B54C17">
      <w:pPr>
        <w:pStyle w:val="TabulkaBodyHraci"/>
      </w:pPr>
      <w:r>
        <w:tab/>
        <w:t>51.</w:t>
      </w:r>
      <w:r>
        <w:tab/>
        <w:t>PASZEK Dan</w:t>
      </w:r>
      <w:r>
        <w:tab/>
        <w:t>Č. Lípa C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</w:p>
    <w:p w:rsidR="00B54C17" w:rsidRDefault="00B54C17" w:rsidP="00B54C17">
      <w:pPr>
        <w:pStyle w:val="TabulkaBodyHraci"/>
      </w:pPr>
      <w:r>
        <w:tab/>
        <w:t>52.</w:t>
      </w:r>
      <w:r>
        <w:tab/>
        <w:t>WITSCHEL Jiří</w:t>
      </w:r>
      <w:r>
        <w:tab/>
        <w:t>Č. Lípa C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4,5</w:t>
      </w:r>
      <w:r>
        <w:tab/>
        <w:t>/</w:t>
      </w:r>
      <w:r>
        <w:tab/>
        <w:t>8</w:t>
      </w:r>
      <w:r>
        <w:tab/>
        <w:t>(56%)</w:t>
      </w:r>
    </w:p>
    <w:p w:rsidR="00B54C17" w:rsidRDefault="00B54C17" w:rsidP="00B54C17">
      <w:pPr>
        <w:pStyle w:val="TabulkaBodyHraci"/>
      </w:pPr>
      <w:r>
        <w:lastRenderedPageBreak/>
        <w:tab/>
        <w:t>53.</w:t>
      </w:r>
      <w:r>
        <w:tab/>
        <w:t>STACH Aleš</w:t>
      </w:r>
      <w:r>
        <w:tab/>
        <w:t>Doksy C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</w:p>
    <w:p w:rsidR="00B54C17" w:rsidRDefault="00B54C17" w:rsidP="00B54C17">
      <w:pPr>
        <w:pStyle w:val="TabulkaBodyHraci"/>
      </w:pPr>
      <w:r>
        <w:tab/>
        <w:t>54.</w:t>
      </w:r>
      <w:r>
        <w:tab/>
        <w:t>VOKOUN František</w:t>
      </w:r>
      <w:r>
        <w:tab/>
        <w:t>Chrastava B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2,5</w:t>
      </w:r>
      <w:r>
        <w:tab/>
        <w:t>/</w:t>
      </w:r>
      <w:r>
        <w:tab/>
        <w:t>8</w:t>
      </w:r>
      <w:r>
        <w:tab/>
        <w:t>(31%)</w:t>
      </w:r>
    </w:p>
    <w:p w:rsidR="00B54C17" w:rsidRDefault="00B54C17" w:rsidP="00B54C17">
      <w:pPr>
        <w:pStyle w:val="TabulkaBodyHraci"/>
      </w:pPr>
      <w:r>
        <w:tab/>
        <w:t>55.</w:t>
      </w:r>
      <w:r>
        <w:tab/>
        <w:t>BESTÄNDIG Jan</w:t>
      </w:r>
      <w:r>
        <w:tab/>
        <w:t>Blíževedly B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</w:p>
    <w:p w:rsidR="00B54C17" w:rsidRDefault="00B54C17" w:rsidP="00B54C17">
      <w:pPr>
        <w:pStyle w:val="TabulkaBodyHraci"/>
      </w:pPr>
      <w:r>
        <w:tab/>
        <w:t>56.</w:t>
      </w:r>
      <w:r>
        <w:tab/>
        <w:t>KOZÁKOVÁ Natálie</w:t>
      </w:r>
      <w:r>
        <w:tab/>
        <w:t>Doksy C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</w:p>
    <w:p w:rsidR="00B54C17" w:rsidRDefault="00B54C17" w:rsidP="00B54C17">
      <w:pPr>
        <w:pStyle w:val="TabulkaBodyHraci"/>
      </w:pPr>
      <w:r>
        <w:tab/>
        <w:t>57.</w:t>
      </w:r>
      <w:r>
        <w:tab/>
        <w:t>ŠIMON Jakub</w:t>
      </w:r>
      <w:r>
        <w:tab/>
        <w:t>Doksy C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4,0</w:t>
      </w:r>
      <w:r>
        <w:tab/>
        <w:t>/</w:t>
      </w:r>
      <w:r>
        <w:tab/>
        <w:t>10</w:t>
      </w:r>
      <w:r>
        <w:tab/>
        <w:t>(40%)</w:t>
      </w:r>
    </w:p>
    <w:p w:rsidR="00B54C17" w:rsidRDefault="00B54C17" w:rsidP="00B54C17">
      <w:pPr>
        <w:pStyle w:val="TabulkaBodyHraci"/>
      </w:pPr>
      <w:r>
        <w:tab/>
        <w:t>58.</w:t>
      </w:r>
      <w:r>
        <w:tab/>
        <w:t>HŘEBENOVÁ Jana</w:t>
      </w:r>
      <w:r>
        <w:tab/>
        <w:t>Blíževedly B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2,0</w:t>
      </w:r>
      <w:r>
        <w:tab/>
        <w:t>/</w:t>
      </w:r>
      <w:r>
        <w:tab/>
        <w:t>12</w:t>
      </w:r>
      <w:r>
        <w:tab/>
        <w:t>(17%)</w:t>
      </w:r>
    </w:p>
    <w:p w:rsidR="00B54C17" w:rsidRDefault="00B54C17" w:rsidP="00B54C17">
      <w:pPr>
        <w:pStyle w:val="TabulkaBodyHraci"/>
      </w:pPr>
      <w:r>
        <w:tab/>
        <w:t>59.</w:t>
      </w:r>
      <w:r>
        <w:tab/>
        <w:t>KUNOVÁ Iva</w:t>
      </w:r>
      <w:r>
        <w:tab/>
        <w:t>Jablonec B</w:t>
      </w:r>
      <w:r>
        <w:tab/>
        <w:t>1,0</w:t>
      </w:r>
      <w:r>
        <w:tab/>
        <w:t>/</w:t>
      </w:r>
      <w:r>
        <w:tab/>
        <w:t>10</w:t>
      </w:r>
      <w:r>
        <w:tab/>
        <w:t>(10%)</w:t>
      </w:r>
      <w:r>
        <w:tab/>
        <w:t>2,0</w:t>
      </w:r>
      <w:r>
        <w:tab/>
        <w:t>/</w:t>
      </w:r>
      <w:r>
        <w:tab/>
        <w:t>20</w:t>
      </w:r>
      <w:r>
        <w:tab/>
        <w:t>(10%)</w:t>
      </w:r>
    </w:p>
    <w:p w:rsidR="00B54C17" w:rsidRDefault="00B54C17" w:rsidP="00B54C17">
      <w:pPr>
        <w:pStyle w:val="TabulkaBodyHraci"/>
      </w:pPr>
      <w:r>
        <w:tab/>
        <w:t>60.</w:t>
      </w:r>
      <w:r>
        <w:tab/>
        <w:t>HŘEBENOVÁ Stanislava</w:t>
      </w:r>
      <w:r>
        <w:tab/>
        <w:t>Blíževedly B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</w:p>
    <w:p w:rsidR="00B54C17" w:rsidRDefault="00B54C17" w:rsidP="00B54C17">
      <w:pPr>
        <w:pStyle w:val="TabulkaBodyHraci"/>
      </w:pPr>
      <w:r>
        <w:tab/>
        <w:t>61.</w:t>
      </w:r>
      <w:r>
        <w:tab/>
        <w:t>KOZÁKOVÁ Tereza</w:t>
      </w:r>
      <w:r>
        <w:tab/>
        <w:t>Doksy C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:rsidR="00B54C17" w:rsidRDefault="00B54C17" w:rsidP="00B54C17">
      <w:pPr>
        <w:pStyle w:val="TabulkaBodyHraci"/>
      </w:pPr>
      <w:r>
        <w:tab/>
        <w:t>62.</w:t>
      </w:r>
      <w:r>
        <w:tab/>
        <w:t>MOTTL Karel</w:t>
      </w:r>
      <w:r>
        <w:tab/>
        <w:t>Chrastava B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B54C17" w:rsidRDefault="00B54C17" w:rsidP="00B54C17">
      <w:pPr>
        <w:pStyle w:val="TabulkaBodyHraci"/>
      </w:pPr>
      <w:r>
        <w:tab/>
        <w:t>63.</w:t>
      </w:r>
      <w:r>
        <w:tab/>
        <w:t>MERKL Miloš</w:t>
      </w:r>
      <w:r>
        <w:tab/>
        <w:t>Blíževedly B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B54C17" w:rsidRDefault="00B54C17" w:rsidP="00B54C17">
      <w:pPr>
        <w:pStyle w:val="TabulkaBodyHraci"/>
      </w:pPr>
      <w:r>
        <w:tab/>
        <w:t>64.</w:t>
      </w:r>
      <w:r>
        <w:tab/>
        <w:t>SEIFERTOVÁ Iveta, ml.</w:t>
      </w:r>
      <w:r>
        <w:tab/>
        <w:t>Jablonec B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B54C17" w:rsidRDefault="00B54C17" w:rsidP="00B54C17">
      <w:pPr>
        <w:pStyle w:val="TabulkaBodyHraci"/>
      </w:pPr>
      <w:r>
        <w:tab/>
        <w:t>65.</w:t>
      </w:r>
      <w:r>
        <w:tab/>
        <w:t>ŠALDA Zdeněk</w:t>
      </w:r>
      <w:r>
        <w:tab/>
        <w:t>Č. Lípa C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B54C17" w:rsidRDefault="00B54C17" w:rsidP="00B54C17">
      <w:pPr>
        <w:pStyle w:val="TabulkaBodyHraci"/>
      </w:pPr>
      <w:r>
        <w:tab/>
        <w:t>66.</w:t>
      </w:r>
      <w:r>
        <w:tab/>
        <w:t>PROCHÁZKA Vladimír</w:t>
      </w:r>
      <w:r>
        <w:tab/>
        <w:t>Č. Lípa C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B54C17" w:rsidRDefault="00B54C17" w:rsidP="00B54C17">
      <w:pPr>
        <w:pStyle w:val="TabulkaBodyHraci"/>
      </w:pPr>
      <w:r>
        <w:tab/>
        <w:t>67.</w:t>
      </w:r>
      <w:r>
        <w:tab/>
        <w:t>LEGER Pavel</w:t>
      </w:r>
      <w:r>
        <w:tab/>
        <w:t>Č. Lípa C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B54C17" w:rsidRDefault="00B54C17" w:rsidP="00B54C17">
      <w:pPr>
        <w:pStyle w:val="TabulkaBodyHraci"/>
      </w:pPr>
      <w:r>
        <w:tab/>
        <w:t>68.</w:t>
      </w:r>
      <w:r>
        <w:tab/>
        <w:t>ŠMÍDOVÁ Ladislava</w:t>
      </w:r>
      <w:r>
        <w:tab/>
        <w:t>SK Skalice B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</w:p>
    <w:p w:rsidR="00B54C17" w:rsidRDefault="00B54C17" w:rsidP="00B54C17">
      <w:pPr>
        <w:pStyle w:val="TabulkaBodyHraci"/>
      </w:pPr>
      <w:r>
        <w:tab/>
        <w:t>69.</w:t>
      </w:r>
      <w:r>
        <w:tab/>
        <w:t>BÍLKOVÁ Dana</w:t>
      </w:r>
      <w:r>
        <w:tab/>
        <w:t>Č. Lípa C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1,5</w:t>
      </w:r>
      <w:r>
        <w:tab/>
        <w:t>/</w:t>
      </w:r>
      <w:r>
        <w:tab/>
        <w:t>6</w:t>
      </w:r>
      <w:r>
        <w:tab/>
        <w:t>(25%)</w:t>
      </w:r>
    </w:p>
    <w:p w:rsidR="00B54C17" w:rsidRDefault="00B54C17" w:rsidP="00B54C17">
      <w:pPr>
        <w:pStyle w:val="TabulkaBodyHraci"/>
      </w:pPr>
      <w:r>
        <w:tab/>
        <w:t>70.</w:t>
      </w:r>
      <w:r>
        <w:tab/>
        <w:t>DOLEŽAL Filip</w:t>
      </w:r>
      <w:r>
        <w:tab/>
        <w:t>Doksy C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</w:p>
    <w:p w:rsidR="00B54C17" w:rsidRDefault="00B54C17" w:rsidP="00B54C17">
      <w:pPr>
        <w:pStyle w:val="TabulkaBodyHraci"/>
      </w:pPr>
      <w:r>
        <w:tab/>
        <w:t>71.</w:t>
      </w:r>
      <w:r>
        <w:tab/>
        <w:t>VAŇKOVÁ Jaroslava</w:t>
      </w:r>
      <w:r>
        <w:tab/>
        <w:t>Č. Lípa C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0,5</w:t>
      </w:r>
      <w:r>
        <w:tab/>
        <w:t>/</w:t>
      </w:r>
      <w:r>
        <w:tab/>
        <w:t>6</w:t>
      </w:r>
      <w:r>
        <w:tab/>
        <w:t>(8%)</w:t>
      </w:r>
    </w:p>
    <w:p w:rsidR="00B54C17" w:rsidRDefault="00B54C17" w:rsidP="00B54C17">
      <w:pPr>
        <w:pStyle w:val="TabulkaBodyHraci"/>
      </w:pPr>
      <w:r>
        <w:tab/>
        <w:t>72.</w:t>
      </w:r>
      <w:r>
        <w:tab/>
        <w:t>VALENTA Marek</w:t>
      </w:r>
      <w:r>
        <w:tab/>
        <w:t>Dyn. Liberec B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0,0</w:t>
      </w:r>
      <w:r>
        <w:tab/>
        <w:t>/</w:t>
      </w:r>
      <w:r>
        <w:tab/>
        <w:t>6</w:t>
      </w:r>
      <w:r>
        <w:tab/>
        <w:t>(0%)</w:t>
      </w:r>
    </w:p>
    <w:p w:rsidR="00B54C17" w:rsidRDefault="00B54C17" w:rsidP="00B54C17">
      <w:pPr>
        <w:pStyle w:val="TabulkaBodyHraci"/>
      </w:pPr>
      <w:r>
        <w:tab/>
        <w:t>73.</w:t>
      </w:r>
      <w:r>
        <w:tab/>
        <w:t>KOZÁKOVÁ Petra</w:t>
      </w:r>
      <w:r>
        <w:tab/>
        <w:t>Doksy C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0,0</w:t>
      </w:r>
      <w:r>
        <w:tab/>
        <w:t>/</w:t>
      </w:r>
      <w:r>
        <w:tab/>
        <w:t>6</w:t>
      </w:r>
      <w:r>
        <w:tab/>
        <w:t>(0%)</w:t>
      </w:r>
    </w:p>
    <w:p w:rsidR="00B54C17" w:rsidRDefault="00B54C17" w:rsidP="00B54C17">
      <w:pPr>
        <w:pStyle w:val="TabulkaBodyHraci"/>
      </w:pPr>
      <w:r>
        <w:tab/>
        <w:t>74.</w:t>
      </w:r>
      <w:r>
        <w:tab/>
        <w:t>NAVRÁTILOVÁ Věra</w:t>
      </w:r>
      <w:r>
        <w:tab/>
        <w:t>Šluknov B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  <w:r>
        <w:tab/>
        <w:t>0,0</w:t>
      </w:r>
      <w:r>
        <w:tab/>
        <w:t>/</w:t>
      </w:r>
      <w:r>
        <w:tab/>
        <w:t>8</w:t>
      </w:r>
      <w:r>
        <w:tab/>
        <w:t>(0%)</w:t>
      </w:r>
    </w:p>
    <w:p w:rsidR="00B54C17" w:rsidRDefault="00B54C17" w:rsidP="00B54C17">
      <w:pPr>
        <w:pStyle w:val="TabulkaBodyHraci"/>
      </w:pPr>
      <w:r>
        <w:tab/>
        <w:t>75.</w:t>
      </w:r>
      <w:r>
        <w:tab/>
        <w:t>STACHOVÁ Martina</w:t>
      </w:r>
      <w:r>
        <w:tab/>
        <w:t>Doksy C</w:t>
      </w:r>
      <w:r>
        <w:tab/>
        <w:t>0,0</w:t>
      </w:r>
      <w:r>
        <w:tab/>
        <w:t>/</w:t>
      </w:r>
      <w:r>
        <w:tab/>
        <w:t>6</w:t>
      </w:r>
      <w:r>
        <w:tab/>
        <w:t>(0%)</w:t>
      </w:r>
      <w:r>
        <w:tab/>
        <w:t>1,0</w:t>
      </w:r>
      <w:r>
        <w:tab/>
        <w:t>/</w:t>
      </w:r>
      <w:r>
        <w:tab/>
        <w:t>12</w:t>
      </w:r>
      <w:r>
        <w:tab/>
        <w:t>(8%)</w:t>
      </w:r>
    </w:p>
    <w:p w:rsidR="00B54C17" w:rsidRDefault="00B54C17" w:rsidP="00B54C17">
      <w:pPr>
        <w:pStyle w:val="Nadpis4"/>
      </w:pPr>
      <w:r>
        <w:t>Průměry na kuželnách:</w:t>
      </w:r>
    </w:p>
    <w:p w:rsidR="00B54C17" w:rsidRDefault="00B54C17" w:rsidP="00B54C17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:rsidR="00B54C17" w:rsidRDefault="00B54C17" w:rsidP="00B54C17">
      <w:pPr>
        <w:pStyle w:val="TabulkaKuzelny"/>
      </w:pPr>
      <w:r>
        <w:tab/>
        <w:t>1.</w:t>
      </w:r>
      <w:r>
        <w:tab/>
        <w:t>Skalice, 1-2</w:t>
      </w:r>
      <w:r>
        <w:tab/>
        <w:t>1614</w:t>
      </w:r>
      <w:r>
        <w:tab/>
        <w:t>1170</w:t>
      </w:r>
      <w:r>
        <w:tab/>
        <w:t>444</w:t>
      </w:r>
      <w:r>
        <w:tab/>
        <w:t>45,4</w:t>
      </w:r>
      <w:r>
        <w:tab/>
        <w:t>(403,5)</w:t>
      </w:r>
    </w:p>
    <w:p w:rsidR="00B54C17" w:rsidRDefault="00B54C17" w:rsidP="00B54C17">
      <w:pPr>
        <w:pStyle w:val="TabulkaKuzelny"/>
      </w:pPr>
      <w:r>
        <w:tab/>
        <w:t>2.</w:t>
      </w:r>
      <w:r>
        <w:tab/>
        <w:t>Jablonec, 1-2</w:t>
      </w:r>
      <w:r>
        <w:tab/>
        <w:t>1581</w:t>
      </w:r>
      <w:r>
        <w:tab/>
        <w:t>1109</w:t>
      </w:r>
      <w:r>
        <w:tab/>
        <w:t>473</w:t>
      </w:r>
      <w:r>
        <w:tab/>
        <w:t>39,3</w:t>
      </w:r>
      <w:r>
        <w:tab/>
        <w:t>(395,3)</w:t>
      </w:r>
    </w:p>
    <w:p w:rsidR="00B54C17" w:rsidRDefault="00B54C17" w:rsidP="00B54C17">
      <w:pPr>
        <w:pStyle w:val="TabulkaKuzelny"/>
      </w:pPr>
      <w:r>
        <w:tab/>
        <w:t>3.</w:t>
      </w:r>
      <w:r>
        <w:tab/>
        <w:t>Šluknov, 1-2</w:t>
      </w:r>
      <w:r>
        <w:tab/>
        <w:t>1578</w:t>
      </w:r>
      <w:r>
        <w:tab/>
        <w:t>1099</w:t>
      </w:r>
      <w:r>
        <w:tab/>
        <w:t>479</w:t>
      </w:r>
      <w:r>
        <w:tab/>
        <w:t>36,4</w:t>
      </w:r>
      <w:r>
        <w:tab/>
        <w:t>(394,6)</w:t>
      </w:r>
    </w:p>
    <w:p w:rsidR="00B54C17" w:rsidRDefault="00B54C17" w:rsidP="00B54C17">
      <w:pPr>
        <w:pStyle w:val="TabulkaKuzelny"/>
      </w:pPr>
      <w:r>
        <w:tab/>
        <w:t>4.</w:t>
      </w:r>
      <w:r>
        <w:tab/>
        <w:t>Chrastava, 1-2</w:t>
      </w:r>
      <w:r>
        <w:tab/>
        <w:t>1560</w:t>
      </w:r>
      <w:r>
        <w:tab/>
        <w:t>1102</w:t>
      </w:r>
      <w:r>
        <w:tab/>
        <w:t>457</w:t>
      </w:r>
      <w:r>
        <w:tab/>
        <w:t>41,7</w:t>
      </w:r>
      <w:r>
        <w:tab/>
        <w:t>(389,9)</w:t>
      </w:r>
    </w:p>
    <w:p w:rsidR="00B54C17" w:rsidRDefault="00B54C17" w:rsidP="00B54C17">
      <w:pPr>
        <w:pStyle w:val="TabulkaKuzelny"/>
      </w:pPr>
      <w:r>
        <w:tab/>
        <w:t>5.</w:t>
      </w:r>
      <w:r>
        <w:tab/>
        <w:t>Liberec, 1-2</w:t>
      </w:r>
      <w:r>
        <w:tab/>
        <w:t>1528</w:t>
      </w:r>
      <w:r>
        <w:tab/>
        <w:t>1066</w:t>
      </w:r>
      <w:r>
        <w:tab/>
        <w:t>462</w:t>
      </w:r>
      <w:r>
        <w:tab/>
        <w:t>42,1</w:t>
      </w:r>
      <w:r>
        <w:tab/>
        <w:t>(382,0)</w:t>
      </w:r>
    </w:p>
    <w:p w:rsidR="00B54C17" w:rsidRDefault="00B54C17" w:rsidP="00B54C17">
      <w:pPr>
        <w:pStyle w:val="TabulkaKuzelny"/>
      </w:pPr>
      <w:r>
        <w:tab/>
        <w:t>6.</w:t>
      </w:r>
      <w:r>
        <w:tab/>
        <w:t>Blíževedly, 1-2</w:t>
      </w:r>
      <w:r>
        <w:tab/>
        <w:t>1513</w:t>
      </w:r>
      <w:r>
        <w:tab/>
        <w:t>1071</w:t>
      </w:r>
      <w:r>
        <w:tab/>
        <w:t>442</w:t>
      </w:r>
      <w:r>
        <w:tab/>
        <w:t>42,4</w:t>
      </w:r>
      <w:r>
        <w:tab/>
        <w:t>(378,2)</w:t>
      </w:r>
    </w:p>
    <w:p w:rsidR="00B54C17" w:rsidRDefault="00B54C17" w:rsidP="00B54C17">
      <w:pPr>
        <w:pStyle w:val="TabulkaKuzelny"/>
      </w:pPr>
      <w:r>
        <w:tab/>
        <w:t>7.</w:t>
      </w:r>
      <w:r>
        <w:tab/>
        <w:t>Česká Lípa, 3-4</w:t>
      </w:r>
      <w:r>
        <w:tab/>
        <w:t>1509</w:t>
      </w:r>
      <w:r>
        <w:tab/>
        <w:t>1074</w:t>
      </w:r>
      <w:r>
        <w:tab/>
        <w:t>435</w:t>
      </w:r>
      <w:r>
        <w:tab/>
        <w:t>43,0</w:t>
      </w:r>
      <w:r>
        <w:tab/>
        <w:t>(377,2)</w:t>
      </w:r>
    </w:p>
    <w:p w:rsidR="00B54C17" w:rsidRDefault="00B54C17" w:rsidP="00B54C17">
      <w:pPr>
        <w:pStyle w:val="TabulkaKuzelny"/>
      </w:pPr>
      <w:r>
        <w:tab/>
        <w:t>8.</w:t>
      </w:r>
      <w:r>
        <w:tab/>
        <w:t>Liberec, 1-4</w:t>
      </w:r>
      <w:r>
        <w:tab/>
        <w:t>1485</w:t>
      </w:r>
      <w:r>
        <w:tab/>
        <w:t>1066</w:t>
      </w:r>
      <w:r>
        <w:tab/>
        <w:t>419</w:t>
      </w:r>
      <w:r>
        <w:tab/>
        <w:t>50,5</w:t>
      </w:r>
      <w:r>
        <w:tab/>
        <w:t>(371,4)</w:t>
      </w:r>
    </w:p>
    <w:p w:rsidR="00B54C17" w:rsidRDefault="00B54C17" w:rsidP="00B54C17">
      <w:pPr>
        <w:pStyle w:val="TabulkaKuzelny"/>
      </w:pPr>
      <w:r>
        <w:tab/>
        <w:t>9.</w:t>
      </w:r>
      <w:r>
        <w:tab/>
        <w:t>Doksy, 1-2</w:t>
      </w:r>
      <w:r>
        <w:tab/>
        <w:t>1425</w:t>
      </w:r>
      <w:r>
        <w:tab/>
        <w:t>1025</w:t>
      </w:r>
      <w:r>
        <w:tab/>
        <w:t>400</w:t>
      </w:r>
      <w:r>
        <w:tab/>
        <w:t>46,8</w:t>
      </w:r>
      <w:r>
        <w:tab/>
        <w:t>(356,3)</w:t>
      </w:r>
    </w:p>
    <w:p w:rsidR="00B54C17" w:rsidRDefault="00B54C17" w:rsidP="00B54C17">
      <w:pPr>
        <w:pStyle w:val="Nadpis4"/>
      </w:pPr>
      <w:bookmarkStart w:id="0" w:name="_GoBack"/>
      <w:bookmarkEnd w:id="0"/>
      <w:r>
        <w:t>Nejlepší výkony na kuželnách:</w:t>
      </w:r>
    </w:p>
    <w:p w:rsidR="00B54C17" w:rsidRDefault="00B54C17" w:rsidP="00B54C17">
      <w:pPr>
        <w:pStyle w:val="Nadpis5"/>
        <w:rPr>
          <w:b w:val="0"/>
        </w:rPr>
      </w:pPr>
      <w:r>
        <w:t>Blíževedly, 1-2</w:t>
      </w:r>
    </w:p>
    <w:p w:rsidR="00B54C17" w:rsidRDefault="00B54C17" w:rsidP="00B54C17">
      <w:pPr>
        <w:pStyle w:val="TopVykony"/>
      </w:pPr>
      <w:r>
        <w:t>Dyn. Liberec B</w:t>
      </w:r>
      <w:r>
        <w:tab/>
        <w:t>1613</w:t>
      </w:r>
      <w:r>
        <w:tab/>
        <w:t>6. kolo</w:t>
      </w:r>
      <w:r>
        <w:tab/>
        <w:t>VÁCLAVÍK Vlastimil</w:t>
      </w:r>
      <w:r>
        <w:tab/>
        <w:t>Blíževedly B</w:t>
      </w:r>
      <w:r>
        <w:tab/>
        <w:t>462</w:t>
      </w:r>
      <w:r>
        <w:tab/>
        <w:t>2. kolo</w:t>
      </w:r>
    </w:p>
    <w:p w:rsidR="00B54C17" w:rsidRDefault="00B54C17" w:rsidP="00B54C17">
      <w:pPr>
        <w:pStyle w:val="TopVykony"/>
      </w:pPr>
      <w:r>
        <w:t>Blíževedly B</w:t>
      </w:r>
      <w:r>
        <w:tab/>
        <w:t>1604</w:t>
      </w:r>
      <w:r>
        <w:tab/>
        <w:t>5. kolo</w:t>
      </w:r>
      <w:r>
        <w:tab/>
        <w:t>ČERMÁKOVÁ Veronika</w:t>
      </w:r>
      <w:r>
        <w:tab/>
        <w:t>Blíževedly B</w:t>
      </w:r>
      <w:r>
        <w:tab/>
        <w:t>452</w:t>
      </w:r>
      <w:r>
        <w:tab/>
        <w:t>5. kolo</w:t>
      </w:r>
    </w:p>
    <w:p w:rsidR="00B54C17" w:rsidRDefault="00B54C17" w:rsidP="00B54C17">
      <w:pPr>
        <w:pStyle w:val="TopVykony"/>
      </w:pPr>
      <w:r>
        <w:t>Blíževedly B</w:t>
      </w:r>
      <w:r>
        <w:tab/>
        <w:t>1583</w:t>
      </w:r>
      <w:r>
        <w:tab/>
        <w:t>6. kolo</w:t>
      </w:r>
      <w:r>
        <w:tab/>
        <w:t>BÍZEK Karel</w:t>
      </w:r>
      <w:r>
        <w:tab/>
        <w:t>Dyn. Liberec B</w:t>
      </w:r>
      <w:r>
        <w:tab/>
        <w:t>435</w:t>
      </w:r>
      <w:r>
        <w:tab/>
        <w:t>6. kolo</w:t>
      </w:r>
    </w:p>
    <w:p w:rsidR="00B54C17" w:rsidRDefault="00B54C17" w:rsidP="00B54C17">
      <w:pPr>
        <w:pStyle w:val="TopVykony"/>
      </w:pPr>
      <w:r>
        <w:t>Blíževedly B</w:t>
      </w:r>
      <w:r>
        <w:tab/>
        <w:t>1576</w:t>
      </w:r>
      <w:r>
        <w:tab/>
        <w:t>2. kolo</w:t>
      </w:r>
      <w:r>
        <w:tab/>
        <w:t>ČERMÁKOVÁ Veronika</w:t>
      </w:r>
      <w:r>
        <w:tab/>
        <w:t>Blíževedly B</w:t>
      </w:r>
      <w:r>
        <w:tab/>
        <w:t>426</w:t>
      </w:r>
      <w:r>
        <w:tab/>
        <w:t>2. kolo</w:t>
      </w:r>
    </w:p>
    <w:p w:rsidR="00B54C17" w:rsidRDefault="00B54C17" w:rsidP="00B54C17">
      <w:pPr>
        <w:pStyle w:val="TopVykony"/>
      </w:pPr>
      <w:r>
        <w:t>Chrastava B</w:t>
      </w:r>
      <w:r>
        <w:tab/>
        <w:t>1497</w:t>
      </w:r>
      <w:r>
        <w:tab/>
        <w:t>2. kolo</w:t>
      </w:r>
      <w:r>
        <w:tab/>
        <w:t>WAJSAR Ladislav, st.</w:t>
      </w:r>
      <w:r>
        <w:tab/>
        <w:t>Dyn. Liberec B</w:t>
      </w:r>
      <w:r>
        <w:tab/>
        <w:t>425</w:t>
      </w:r>
      <w:r>
        <w:tab/>
        <w:t>6. kolo</w:t>
      </w:r>
    </w:p>
    <w:p w:rsidR="00B54C17" w:rsidRDefault="00B54C17" w:rsidP="00B54C17">
      <w:pPr>
        <w:pStyle w:val="TopVykony"/>
      </w:pPr>
      <w:r>
        <w:t>SK Skalice B</w:t>
      </w:r>
      <w:r>
        <w:tab/>
        <w:t>1495</w:t>
      </w:r>
      <w:r>
        <w:tab/>
        <w:t>8. kolo</w:t>
      </w:r>
      <w:r>
        <w:tab/>
        <w:t>LENERTOVÁ Stanislava</w:t>
      </w:r>
      <w:r>
        <w:tab/>
        <w:t>Blíževedly B</w:t>
      </w:r>
      <w:r>
        <w:tab/>
        <w:t>420</w:t>
      </w:r>
      <w:r>
        <w:tab/>
        <w:t>5. kolo</w:t>
      </w:r>
    </w:p>
    <w:p w:rsidR="00B54C17" w:rsidRDefault="00B54C17" w:rsidP="00B54C17">
      <w:pPr>
        <w:pStyle w:val="TopVykony"/>
      </w:pPr>
      <w:r>
        <w:t>Blíževedly B</w:t>
      </w:r>
      <w:r>
        <w:tab/>
        <w:t>1436</w:t>
      </w:r>
      <w:r>
        <w:tab/>
        <w:t>8. kolo</w:t>
      </w:r>
      <w:r>
        <w:tab/>
        <w:t>ČERMÁKOVÁ Veronika</w:t>
      </w:r>
      <w:r>
        <w:tab/>
        <w:t>Blíževedly B</w:t>
      </w:r>
      <w:r>
        <w:tab/>
        <w:t>417</w:t>
      </w:r>
      <w:r>
        <w:tab/>
        <w:t>6. kolo</w:t>
      </w:r>
    </w:p>
    <w:p w:rsidR="00B54C17" w:rsidRDefault="00B54C17" w:rsidP="00B54C17">
      <w:pPr>
        <w:pStyle w:val="TopVykony"/>
      </w:pPr>
      <w:r>
        <w:t>Doksy C</w:t>
      </w:r>
      <w:r>
        <w:tab/>
        <w:t>1409</w:t>
      </w:r>
      <w:r>
        <w:tab/>
        <w:t>5. kolo</w:t>
      </w:r>
      <w:r>
        <w:tab/>
        <w:t>ČERMÁKOVÁ Veronika</w:t>
      </w:r>
      <w:r>
        <w:tab/>
        <w:t>Blíževedly B</w:t>
      </w:r>
      <w:r>
        <w:tab/>
        <w:t>416</w:t>
      </w:r>
      <w:r>
        <w:tab/>
        <w:t>8. kolo</w:t>
      </w:r>
    </w:p>
    <w:p w:rsidR="00B54C17" w:rsidRDefault="00B54C17" w:rsidP="00B54C17">
      <w:pPr>
        <w:pStyle w:val="Nadpis5"/>
      </w:pPr>
      <w:r>
        <w:t>Česká Lípa, 3-4</w:t>
      </w:r>
    </w:p>
    <w:p w:rsidR="00B54C17" w:rsidRDefault="00B54C17" w:rsidP="00B54C17">
      <w:pPr>
        <w:pStyle w:val="TopVykony"/>
      </w:pPr>
      <w:r>
        <w:t>Šluknov B</w:t>
      </w:r>
      <w:r>
        <w:tab/>
        <w:t>1578</w:t>
      </w:r>
      <w:r>
        <w:tab/>
        <w:t>2. kolo</w:t>
      </w:r>
      <w:r>
        <w:tab/>
        <w:t>KNOBLOCH Dušan</w:t>
      </w:r>
      <w:r>
        <w:tab/>
        <w:t>Šluknov B</w:t>
      </w:r>
      <w:r>
        <w:tab/>
        <w:t>427</w:t>
      </w:r>
      <w:r>
        <w:tab/>
        <w:t>2. kolo</w:t>
      </w:r>
    </w:p>
    <w:p w:rsidR="00B54C17" w:rsidRDefault="00B54C17" w:rsidP="00B54C17">
      <w:pPr>
        <w:pStyle w:val="TopVykony"/>
      </w:pPr>
      <w:r>
        <w:t>Blíževedly B</w:t>
      </w:r>
      <w:r>
        <w:tab/>
        <w:t>1568</w:t>
      </w:r>
      <w:r>
        <w:tab/>
        <w:t>7. kolo</w:t>
      </w:r>
      <w:r>
        <w:tab/>
        <w:t>TICHÝ Petr</w:t>
      </w:r>
      <w:r>
        <w:tab/>
        <w:t>Šluknov B</w:t>
      </w:r>
      <w:r>
        <w:tab/>
        <w:t>420</w:t>
      </w:r>
      <w:r>
        <w:tab/>
        <w:t>2. kolo</w:t>
      </w:r>
    </w:p>
    <w:p w:rsidR="00B54C17" w:rsidRDefault="00B54C17" w:rsidP="00B54C17">
      <w:pPr>
        <w:pStyle w:val="TopVykony"/>
      </w:pPr>
      <w:r>
        <w:t>Jablonec B</w:t>
      </w:r>
      <w:r>
        <w:tab/>
        <w:t>1522</w:t>
      </w:r>
      <w:r>
        <w:tab/>
        <w:t>5. kolo</w:t>
      </w:r>
      <w:r>
        <w:tab/>
        <w:t>KUNA Josef</w:t>
      </w:r>
      <w:r>
        <w:tab/>
        <w:t>Jablonec B</w:t>
      </w:r>
      <w:r>
        <w:tab/>
        <w:t>416</w:t>
      </w:r>
      <w:r>
        <w:tab/>
        <w:t>5. kolo</w:t>
      </w:r>
    </w:p>
    <w:p w:rsidR="00B54C17" w:rsidRDefault="00B54C17" w:rsidP="00B54C17">
      <w:pPr>
        <w:pStyle w:val="TopVykony"/>
      </w:pPr>
      <w:r>
        <w:t>Č. Lípa C</w:t>
      </w:r>
      <w:r>
        <w:tab/>
        <w:t>1461</w:t>
      </w:r>
      <w:r>
        <w:tab/>
        <w:t>5. kolo</w:t>
      </w:r>
      <w:r>
        <w:tab/>
        <w:t>ČERMÁKOVÁ Veronika</w:t>
      </w:r>
      <w:r>
        <w:tab/>
        <w:t>Blíževedly B</w:t>
      </w:r>
      <w:r>
        <w:tab/>
        <w:t>410</w:t>
      </w:r>
      <w:r>
        <w:tab/>
        <w:t>7. kolo</w:t>
      </w:r>
    </w:p>
    <w:p w:rsidR="00B54C17" w:rsidRDefault="00B54C17" w:rsidP="00B54C17">
      <w:pPr>
        <w:pStyle w:val="TopVykony"/>
      </w:pPr>
      <w:r>
        <w:t>Č. Lípa C</w:t>
      </w:r>
      <w:r>
        <w:tab/>
        <w:t>1446</w:t>
      </w:r>
      <w:r>
        <w:tab/>
        <w:t>7. kolo</w:t>
      </w:r>
      <w:r>
        <w:tab/>
        <w:t>LAPEŠOVÁ Libuše</w:t>
      </w:r>
      <w:r>
        <w:tab/>
        <w:t>Č. Lípa C</w:t>
      </w:r>
      <w:r>
        <w:tab/>
        <w:t>408</w:t>
      </w:r>
      <w:r>
        <w:tab/>
        <w:t>8. kolo</w:t>
      </w:r>
    </w:p>
    <w:p w:rsidR="00B54C17" w:rsidRDefault="00B54C17" w:rsidP="00B54C17">
      <w:pPr>
        <w:pStyle w:val="TopVykony"/>
      </w:pPr>
      <w:r>
        <w:t>Č. Lípa C</w:t>
      </w:r>
      <w:r>
        <w:tab/>
        <w:t>1438</w:t>
      </w:r>
      <w:r>
        <w:tab/>
        <w:t>8. kolo</w:t>
      </w:r>
      <w:r>
        <w:tab/>
        <w:t>LENERTOVÁ Stanislava</w:t>
      </w:r>
      <w:r>
        <w:tab/>
        <w:t>Blíževedly B</w:t>
      </w:r>
      <w:r>
        <w:tab/>
        <w:t>407</w:t>
      </w:r>
      <w:r>
        <w:tab/>
        <w:t>7. kolo</w:t>
      </w:r>
    </w:p>
    <w:p w:rsidR="00B54C17" w:rsidRDefault="00B54C17" w:rsidP="00B54C17">
      <w:pPr>
        <w:pStyle w:val="TopVykony"/>
      </w:pPr>
      <w:r>
        <w:t>Lok. Liberec C</w:t>
      </w:r>
      <w:r>
        <w:tab/>
        <w:t>1432</w:t>
      </w:r>
      <w:r>
        <w:tab/>
        <w:t>8. kolo</w:t>
      </w:r>
      <w:r>
        <w:tab/>
        <w:t>KRAUS Jiří</w:t>
      </w:r>
      <w:r>
        <w:tab/>
        <w:t>Č. Lípa C</w:t>
      </w:r>
      <w:r>
        <w:tab/>
        <w:t>401</w:t>
      </w:r>
      <w:r>
        <w:tab/>
        <w:t>2. kolo</w:t>
      </w:r>
    </w:p>
    <w:p w:rsidR="00B54C17" w:rsidRDefault="00B54C17" w:rsidP="00B54C17">
      <w:pPr>
        <w:pStyle w:val="TopVykony"/>
      </w:pPr>
      <w:r>
        <w:t>Č. Lípa C</w:t>
      </w:r>
      <w:r>
        <w:tab/>
        <w:t>1431</w:t>
      </w:r>
      <w:r>
        <w:tab/>
        <w:t>2. kolo</w:t>
      </w:r>
      <w:r>
        <w:tab/>
        <w:t>SEIFERTOVÁ Iveta, st.</w:t>
      </w:r>
      <w:r>
        <w:tab/>
        <w:t>Jablonec B</w:t>
      </w:r>
      <w:r>
        <w:tab/>
        <w:t>392</w:t>
      </w:r>
      <w:r>
        <w:tab/>
        <w:t>5. kolo</w:t>
      </w:r>
    </w:p>
    <w:p w:rsidR="00B54C17" w:rsidRDefault="00B54C17" w:rsidP="00B54C17">
      <w:pPr>
        <w:pStyle w:val="Nadpis5"/>
      </w:pPr>
      <w:r>
        <w:lastRenderedPageBreak/>
        <w:t>Doksy, 1-2</w:t>
      </w:r>
    </w:p>
    <w:p w:rsidR="00B54C17" w:rsidRDefault="00B54C17" w:rsidP="00B54C17">
      <w:pPr>
        <w:pStyle w:val="TopVykony"/>
      </w:pPr>
      <w:r>
        <w:t>SK Skalice C</w:t>
      </w:r>
      <w:r>
        <w:tab/>
        <w:t>1535</w:t>
      </w:r>
      <w:r>
        <w:tab/>
        <w:t>8. kolo</w:t>
      </w:r>
      <w:r>
        <w:tab/>
        <w:t>SIROVÝ Lubomír</w:t>
      </w:r>
      <w:r>
        <w:tab/>
        <w:t>SK Skalice C</w:t>
      </w:r>
      <w:r>
        <w:tab/>
        <w:t>403</w:t>
      </w:r>
      <w:r>
        <w:tab/>
        <w:t>8. kolo</w:t>
      </w:r>
    </w:p>
    <w:p w:rsidR="00B54C17" w:rsidRDefault="00B54C17" w:rsidP="00B54C17">
      <w:pPr>
        <w:pStyle w:val="TopVykony"/>
      </w:pPr>
      <w:r>
        <w:t>Doksy C</w:t>
      </w:r>
      <w:r>
        <w:tab/>
        <w:t>1457</w:t>
      </w:r>
      <w:r>
        <w:tab/>
        <w:t>7. kolo</w:t>
      </w:r>
      <w:r>
        <w:tab/>
        <w:t>BUGA Michal</w:t>
      </w:r>
      <w:r>
        <w:tab/>
        <w:t>Jablonec B</w:t>
      </w:r>
      <w:r>
        <w:tab/>
        <w:t>403</w:t>
      </w:r>
      <w:r>
        <w:tab/>
        <w:t>1. kolo</w:t>
      </w:r>
    </w:p>
    <w:p w:rsidR="00B54C17" w:rsidRDefault="00B54C17" w:rsidP="00B54C17">
      <w:pPr>
        <w:pStyle w:val="TopVykony"/>
      </w:pPr>
      <w:r>
        <w:t>Chrastava B</w:t>
      </w:r>
      <w:r>
        <w:tab/>
        <w:t>1454</w:t>
      </w:r>
      <w:r>
        <w:tab/>
        <w:t>7. kolo</w:t>
      </w:r>
      <w:r>
        <w:tab/>
        <w:t>ŠIMON Jakub</w:t>
      </w:r>
      <w:r>
        <w:tab/>
        <w:t>Doksy C</w:t>
      </w:r>
      <w:r>
        <w:tab/>
        <w:t>392</w:t>
      </w:r>
      <w:r>
        <w:tab/>
        <w:t>7. kolo</w:t>
      </w:r>
    </w:p>
    <w:p w:rsidR="00B54C17" w:rsidRDefault="00B54C17" w:rsidP="00B54C17">
      <w:pPr>
        <w:pStyle w:val="TopVykony"/>
      </w:pPr>
      <w:r>
        <w:t>Doksy C</w:t>
      </w:r>
      <w:r>
        <w:tab/>
        <w:t>1445</w:t>
      </w:r>
      <w:r>
        <w:tab/>
        <w:t>8. kolo</w:t>
      </w:r>
      <w:r>
        <w:tab/>
        <w:t>CHLUMSKÝ Jaroslav</w:t>
      </w:r>
      <w:r>
        <w:tab/>
        <w:t>Chrastava B</w:t>
      </w:r>
      <w:r>
        <w:tab/>
        <w:t>391</w:t>
      </w:r>
      <w:r>
        <w:tab/>
        <w:t>7. kolo</w:t>
      </w:r>
    </w:p>
    <w:p w:rsidR="00B54C17" w:rsidRDefault="00B54C17" w:rsidP="00B54C17">
      <w:pPr>
        <w:pStyle w:val="TopVykony"/>
      </w:pPr>
      <w:r>
        <w:t>SK Skalice B</w:t>
      </w:r>
      <w:r>
        <w:tab/>
        <w:t>1403</w:t>
      </w:r>
      <w:r>
        <w:tab/>
        <w:t>4. kolo</w:t>
      </w:r>
      <w:r>
        <w:tab/>
        <w:t>HORNÍK Jiří</w:t>
      </w:r>
      <w:r>
        <w:tab/>
        <w:t>SK Skalice C</w:t>
      </w:r>
      <w:r>
        <w:tab/>
        <w:t>387</w:t>
      </w:r>
      <w:r>
        <w:tab/>
        <w:t>8. kolo</w:t>
      </w:r>
    </w:p>
    <w:p w:rsidR="00B54C17" w:rsidRDefault="00B54C17" w:rsidP="00B54C17">
      <w:pPr>
        <w:pStyle w:val="TopVykony"/>
      </w:pPr>
      <w:r>
        <w:t>Jablonec B</w:t>
      </w:r>
      <w:r>
        <w:tab/>
        <w:t>1399</w:t>
      </w:r>
      <w:r>
        <w:tab/>
        <w:t>1. kolo</w:t>
      </w:r>
      <w:r>
        <w:tab/>
        <w:t>KUNA Josef</w:t>
      </w:r>
      <w:r>
        <w:tab/>
        <w:t>Jablonec B</w:t>
      </w:r>
      <w:r>
        <w:tab/>
        <w:t>386</w:t>
      </w:r>
      <w:r>
        <w:tab/>
        <w:t>1. kolo</w:t>
      </w:r>
    </w:p>
    <w:p w:rsidR="00B54C17" w:rsidRDefault="00B54C17" w:rsidP="00B54C17">
      <w:pPr>
        <w:pStyle w:val="TopVykony"/>
      </w:pPr>
      <w:r>
        <w:t>Č. Lípa C</w:t>
      </w:r>
      <w:r>
        <w:tab/>
        <w:t>1373</w:t>
      </w:r>
      <w:r>
        <w:tab/>
        <w:t>3. kolo</w:t>
      </w:r>
      <w:r>
        <w:tab/>
        <w:t>ZEMAN Martin</w:t>
      </w:r>
      <w:r>
        <w:tab/>
        <w:t>SK Skalice C</w:t>
      </w:r>
      <w:r>
        <w:tab/>
        <w:t>382</w:t>
      </w:r>
      <w:r>
        <w:tab/>
        <w:t>8. kolo</w:t>
      </w:r>
    </w:p>
    <w:p w:rsidR="00B54C17" w:rsidRDefault="00B54C17" w:rsidP="00B54C17">
      <w:pPr>
        <w:pStyle w:val="TopVykony"/>
      </w:pPr>
      <w:r>
        <w:t>Doksy C</w:t>
      </w:r>
      <w:r>
        <w:tab/>
        <w:t>1368</w:t>
      </w:r>
      <w:r>
        <w:tab/>
        <w:t>4. kolo</w:t>
      </w:r>
      <w:r>
        <w:tab/>
        <w:t>KEZER Eduard, st.</w:t>
      </w:r>
      <w:r>
        <w:tab/>
        <w:t>SK Skalice B</w:t>
      </w:r>
      <w:r>
        <w:tab/>
        <w:t>376</w:t>
      </w:r>
      <w:r>
        <w:tab/>
        <w:t>4. kolo</w:t>
      </w:r>
    </w:p>
    <w:p w:rsidR="00B54C17" w:rsidRDefault="00B54C17" w:rsidP="00B54C17">
      <w:pPr>
        <w:pStyle w:val="TopVykony"/>
      </w:pPr>
      <w:r>
        <w:t>Doksy C</w:t>
      </w:r>
      <w:r>
        <w:tab/>
        <w:t>1338</w:t>
      </w:r>
      <w:r>
        <w:tab/>
        <w:t>3. kolo</w:t>
      </w:r>
      <w:r>
        <w:tab/>
        <w:t>KLÍMOVÁ Kamila</w:t>
      </w:r>
      <w:r>
        <w:tab/>
        <w:t>Doksy C</w:t>
      </w:r>
      <w:r>
        <w:tab/>
        <w:t>372</w:t>
      </w:r>
      <w:r>
        <w:tab/>
        <w:t>7. kolo</w:t>
      </w:r>
    </w:p>
    <w:p w:rsidR="00B54C17" w:rsidRDefault="00B54C17" w:rsidP="00B54C17">
      <w:pPr>
        <w:pStyle w:val="TopVykony"/>
      </w:pPr>
      <w:r>
        <w:t>Doksy C</w:t>
      </w:r>
      <w:r>
        <w:tab/>
        <w:t>1331</w:t>
      </w:r>
      <w:r>
        <w:tab/>
        <w:t>1. kolo</w:t>
      </w:r>
      <w:r>
        <w:tab/>
        <w:t>ŠIMON Jakub</w:t>
      </w:r>
      <w:r>
        <w:tab/>
        <w:t>Doksy C</w:t>
      </w:r>
      <w:r>
        <w:tab/>
        <w:t>372</w:t>
      </w:r>
      <w:r>
        <w:tab/>
        <w:t>8. kolo</w:t>
      </w:r>
    </w:p>
    <w:p w:rsidR="00B54C17" w:rsidRDefault="00B54C17" w:rsidP="00B54C17">
      <w:pPr>
        <w:pStyle w:val="Nadpis5"/>
      </w:pPr>
      <w:r>
        <w:t>Chrastava, 1-2</w:t>
      </w:r>
    </w:p>
    <w:p w:rsidR="00B54C17" w:rsidRDefault="00B54C17" w:rsidP="00B54C17">
      <w:pPr>
        <w:pStyle w:val="TopVykony"/>
      </w:pPr>
      <w:r>
        <w:t>Chrastava B</w:t>
      </w:r>
      <w:r>
        <w:tab/>
        <w:t>1685</w:t>
      </w:r>
      <w:r>
        <w:tab/>
        <w:t>4. kolo</w:t>
      </w:r>
      <w:r>
        <w:tab/>
        <w:t>CHLUMSKÝ Jaroslav</w:t>
      </w:r>
      <w:r>
        <w:tab/>
        <w:t>Chrastava B</w:t>
      </w:r>
      <w:r>
        <w:tab/>
        <w:t>478</w:t>
      </w:r>
      <w:r>
        <w:tab/>
        <w:t>1. kolo</w:t>
      </w:r>
    </w:p>
    <w:p w:rsidR="00B54C17" w:rsidRDefault="00B54C17" w:rsidP="00B54C17">
      <w:pPr>
        <w:pStyle w:val="TopVykony"/>
      </w:pPr>
      <w:r>
        <w:t>Šluknov B</w:t>
      </w:r>
      <w:r>
        <w:tab/>
        <w:t>1676</w:t>
      </w:r>
      <w:r>
        <w:tab/>
        <w:t>6. kolo</w:t>
      </w:r>
      <w:r>
        <w:tab/>
        <w:t>PECINA Zdeněk</w:t>
      </w:r>
      <w:r>
        <w:tab/>
        <w:t>Dyn. Liberec B</w:t>
      </w:r>
      <w:r>
        <w:tab/>
        <w:t>455</w:t>
      </w:r>
      <w:r>
        <w:tab/>
        <w:t>10. kolo</w:t>
      </w:r>
    </w:p>
    <w:p w:rsidR="00B54C17" w:rsidRDefault="00B54C17" w:rsidP="00B54C17">
      <w:pPr>
        <w:pStyle w:val="TopVykony"/>
      </w:pPr>
      <w:r>
        <w:t>Chrastava B</w:t>
      </w:r>
      <w:r>
        <w:tab/>
        <w:t>1631</w:t>
      </w:r>
      <w:r>
        <w:tab/>
        <w:t>10. kolo</w:t>
      </w:r>
      <w:r>
        <w:tab/>
        <w:t>KUNA Josef</w:t>
      </w:r>
      <w:r>
        <w:tab/>
        <w:t>Jablonec B</w:t>
      </w:r>
      <w:r>
        <w:tab/>
        <w:t>452</w:t>
      </w:r>
      <w:r>
        <w:tab/>
        <w:t>9. kolo</w:t>
      </w:r>
    </w:p>
    <w:p w:rsidR="00B54C17" w:rsidRDefault="00B54C17" w:rsidP="00B54C17">
      <w:pPr>
        <w:pStyle w:val="TopVykony"/>
      </w:pPr>
      <w:r>
        <w:t>Dyn. Liberec B</w:t>
      </w:r>
      <w:r>
        <w:tab/>
        <w:t>1624</w:t>
      </w:r>
      <w:r>
        <w:tab/>
        <w:t>10. kolo</w:t>
      </w:r>
      <w:r>
        <w:tab/>
        <w:t>HUSÁKOVÁ Dana</w:t>
      </w:r>
      <w:r>
        <w:tab/>
        <w:t>Chrastava B</w:t>
      </w:r>
      <w:r>
        <w:tab/>
        <w:t>447</w:t>
      </w:r>
      <w:r>
        <w:tab/>
        <w:t>4. kolo</w:t>
      </w:r>
    </w:p>
    <w:p w:rsidR="00B54C17" w:rsidRDefault="00B54C17" w:rsidP="00B54C17">
      <w:pPr>
        <w:pStyle w:val="TopVykony"/>
      </w:pPr>
      <w:r>
        <w:t>Chrastava B</w:t>
      </w:r>
      <w:r>
        <w:tab/>
        <w:t>1624</w:t>
      </w:r>
      <w:r>
        <w:tab/>
        <w:t>1. kolo</w:t>
      </w:r>
      <w:r>
        <w:tab/>
        <w:t>CHLUMSKÝ Jaroslav</w:t>
      </w:r>
      <w:r>
        <w:tab/>
        <w:t>Chrastava B</w:t>
      </w:r>
      <w:r>
        <w:tab/>
        <w:t>439</w:t>
      </w:r>
      <w:r>
        <w:tab/>
        <w:t>3. kolo</w:t>
      </w:r>
    </w:p>
    <w:p w:rsidR="00B54C17" w:rsidRDefault="00B54C17" w:rsidP="00B54C17">
      <w:pPr>
        <w:pStyle w:val="TopVykony"/>
      </w:pPr>
      <w:r>
        <w:t>Chrastava B</w:t>
      </w:r>
      <w:r>
        <w:tab/>
        <w:t>1588</w:t>
      </w:r>
      <w:r>
        <w:tab/>
        <w:t>6. kolo</w:t>
      </w:r>
      <w:r>
        <w:tab/>
        <w:t>VOKOUNOVÁ Jana</w:t>
      </w:r>
      <w:r>
        <w:tab/>
        <w:t>Chrastava B</w:t>
      </w:r>
      <w:r>
        <w:tab/>
        <w:t>435</w:t>
      </w:r>
      <w:r>
        <w:tab/>
        <w:t>4. kolo</w:t>
      </w:r>
    </w:p>
    <w:p w:rsidR="00B54C17" w:rsidRDefault="00B54C17" w:rsidP="00B54C17">
      <w:pPr>
        <w:pStyle w:val="TopVykony"/>
      </w:pPr>
      <w:r>
        <w:t>Jablonec B</w:t>
      </w:r>
      <w:r>
        <w:tab/>
        <w:t>1579</w:t>
      </w:r>
      <w:r>
        <w:tab/>
        <w:t>9. kolo</w:t>
      </w:r>
      <w:r>
        <w:tab/>
        <w:t>CHLUMSKÝ Jaroslav</w:t>
      </w:r>
      <w:r>
        <w:tab/>
        <w:t>Chrastava B</w:t>
      </w:r>
      <w:r>
        <w:tab/>
        <w:t>434</w:t>
      </w:r>
      <w:r>
        <w:tab/>
        <w:t>4. kolo</w:t>
      </w:r>
    </w:p>
    <w:p w:rsidR="00B54C17" w:rsidRDefault="00B54C17" w:rsidP="00B54C17">
      <w:pPr>
        <w:pStyle w:val="TopVykony"/>
      </w:pPr>
      <w:r>
        <w:t>Chrastava B</w:t>
      </w:r>
      <w:r>
        <w:tab/>
        <w:t>1578</w:t>
      </w:r>
      <w:r>
        <w:tab/>
        <w:t>3. kolo</w:t>
      </w:r>
      <w:r>
        <w:tab/>
        <w:t>CHLUMSKÝ Jaroslav</w:t>
      </w:r>
      <w:r>
        <w:tab/>
        <w:t>Chrastava B</w:t>
      </w:r>
      <w:r>
        <w:tab/>
        <w:t>434</w:t>
      </w:r>
      <w:r>
        <w:tab/>
        <w:t>6. kolo</w:t>
      </w:r>
    </w:p>
    <w:p w:rsidR="00B54C17" w:rsidRDefault="00B54C17" w:rsidP="00B54C17">
      <w:pPr>
        <w:pStyle w:val="TopVykony"/>
      </w:pPr>
      <w:r>
        <w:t>Chrastava B</w:t>
      </w:r>
      <w:r>
        <w:tab/>
        <w:t>1570</w:t>
      </w:r>
      <w:r>
        <w:tab/>
        <w:t>9. kolo</w:t>
      </w:r>
      <w:r>
        <w:tab/>
        <w:t>CHOMOUT Radek</w:t>
      </w:r>
      <w:r>
        <w:tab/>
        <w:t>Dyn. Liberec B</w:t>
      </w:r>
      <w:r>
        <w:tab/>
        <w:t>433</w:t>
      </w:r>
      <w:r>
        <w:tab/>
        <w:t>10. kolo</w:t>
      </w:r>
    </w:p>
    <w:p w:rsidR="00B54C17" w:rsidRDefault="00B54C17" w:rsidP="00B54C17">
      <w:pPr>
        <w:pStyle w:val="TopVykony"/>
      </w:pPr>
      <w:r>
        <w:t>SK Skalice C</w:t>
      </w:r>
      <w:r>
        <w:tab/>
        <w:t>1516</w:t>
      </w:r>
      <w:r>
        <w:tab/>
        <w:t>4. kolo</w:t>
      </w:r>
      <w:r>
        <w:tab/>
        <w:t>WAJSAR Ladislav, st.</w:t>
      </w:r>
      <w:r>
        <w:tab/>
        <w:t>Dyn. Liberec B</w:t>
      </w:r>
      <w:r>
        <w:tab/>
        <w:t>433</w:t>
      </w:r>
      <w:r>
        <w:tab/>
        <w:t>10. kolo</w:t>
      </w:r>
    </w:p>
    <w:p w:rsidR="00B54C17" w:rsidRDefault="00B54C17" w:rsidP="00B54C17">
      <w:pPr>
        <w:pStyle w:val="Nadpis5"/>
      </w:pPr>
      <w:r>
        <w:t>Jablonec, 1-2</w:t>
      </w:r>
    </w:p>
    <w:p w:rsidR="00B54C17" w:rsidRDefault="00B54C17" w:rsidP="00B54C17">
      <w:pPr>
        <w:pStyle w:val="TopVykony"/>
      </w:pPr>
      <w:r>
        <w:t>Jablonec B</w:t>
      </w:r>
      <w:r>
        <w:tab/>
        <w:t>1623</w:t>
      </w:r>
      <w:r>
        <w:tab/>
        <w:t>3. kolo</w:t>
      </w:r>
      <w:r>
        <w:tab/>
        <w:t>DUŠEK Bohumír</w:t>
      </w:r>
      <w:r>
        <w:tab/>
        <w:t>Lok. Liberec C</w:t>
      </w:r>
      <w:r>
        <w:tab/>
        <w:t>461</w:t>
      </w:r>
      <w:r>
        <w:tab/>
        <w:t>7. kolo</w:t>
      </w:r>
    </w:p>
    <w:p w:rsidR="00B54C17" w:rsidRDefault="00B54C17" w:rsidP="00B54C17">
      <w:pPr>
        <w:pStyle w:val="TopVykony"/>
      </w:pPr>
      <w:r>
        <w:t>Šluknov B</w:t>
      </w:r>
      <w:r>
        <w:tab/>
        <w:t>1615</w:t>
      </w:r>
      <w:r>
        <w:tab/>
        <w:t>8. kolo</w:t>
      </w:r>
      <w:r>
        <w:tab/>
        <w:t>WAJSAR Ladislav, st.</w:t>
      </w:r>
      <w:r>
        <w:tab/>
        <w:t>Dyn. Liberec B</w:t>
      </w:r>
      <w:r>
        <w:tab/>
        <w:t>458</w:t>
      </w:r>
      <w:r>
        <w:tab/>
        <w:t>3. kolo</w:t>
      </w:r>
    </w:p>
    <w:p w:rsidR="00B54C17" w:rsidRDefault="00B54C17" w:rsidP="00B54C17">
      <w:pPr>
        <w:pStyle w:val="TopVykony"/>
      </w:pPr>
      <w:r>
        <w:t>Blíževedly B</w:t>
      </w:r>
      <w:r>
        <w:tab/>
        <w:t>1597</w:t>
      </w:r>
      <w:r>
        <w:tab/>
        <w:t>4. kolo</w:t>
      </w:r>
      <w:r>
        <w:tab/>
        <w:t>SEIFERTOVÁ Iveta, st.</w:t>
      </w:r>
      <w:r>
        <w:tab/>
        <w:t>Jablonec B</w:t>
      </w:r>
      <w:r>
        <w:tab/>
        <w:t>452</w:t>
      </w:r>
      <w:r>
        <w:tab/>
        <w:t>8. kolo</w:t>
      </w:r>
    </w:p>
    <w:p w:rsidR="00B54C17" w:rsidRDefault="00B54C17" w:rsidP="00B54C17">
      <w:pPr>
        <w:pStyle w:val="TopVykony"/>
      </w:pPr>
      <w:r>
        <w:t>Jablonec B</w:t>
      </w:r>
      <w:r>
        <w:tab/>
        <w:t>1593</w:t>
      </w:r>
      <w:r>
        <w:tab/>
        <w:t>7. kolo</w:t>
      </w:r>
      <w:r>
        <w:tab/>
        <w:t>KUNA Josef</w:t>
      </w:r>
      <w:r>
        <w:tab/>
        <w:t>Jablonec B</w:t>
      </w:r>
      <w:r>
        <w:tab/>
        <w:t>445</w:t>
      </w:r>
      <w:r>
        <w:tab/>
        <w:t>8. kolo</w:t>
      </w:r>
    </w:p>
    <w:p w:rsidR="00B54C17" w:rsidRDefault="00B54C17" w:rsidP="00B54C17">
      <w:pPr>
        <w:pStyle w:val="TopVykony"/>
      </w:pPr>
      <w:r>
        <w:t>Jablonec B</w:t>
      </w:r>
      <w:r>
        <w:tab/>
        <w:t>1590</w:t>
      </w:r>
      <w:r>
        <w:tab/>
        <w:t>8. kolo</w:t>
      </w:r>
      <w:r>
        <w:tab/>
        <w:t>VÁCLAVÍK Vlastimil</w:t>
      </w:r>
      <w:r>
        <w:tab/>
        <w:t>Blíževedly B</w:t>
      </w:r>
      <w:r>
        <w:tab/>
        <w:t>441</w:t>
      </w:r>
      <w:r>
        <w:tab/>
        <w:t>4. kolo</w:t>
      </w:r>
    </w:p>
    <w:p w:rsidR="00B54C17" w:rsidRDefault="00B54C17" w:rsidP="00B54C17">
      <w:pPr>
        <w:pStyle w:val="TopVykony"/>
      </w:pPr>
      <w:r>
        <w:t>Dyn. Liberec B</w:t>
      </w:r>
      <w:r>
        <w:tab/>
        <w:t>1561</w:t>
      </w:r>
      <w:r>
        <w:tab/>
        <w:t>3. kolo</w:t>
      </w:r>
      <w:r>
        <w:tab/>
        <w:t>ČERMÁKOVÁ Veronika</w:t>
      </w:r>
      <w:r>
        <w:tab/>
        <w:t>Blíževedly B</w:t>
      </w:r>
      <w:r>
        <w:tab/>
        <w:t>439</w:t>
      </w:r>
      <w:r>
        <w:tab/>
        <w:t>4. kolo</w:t>
      </w:r>
    </w:p>
    <w:p w:rsidR="00B54C17" w:rsidRDefault="00B54C17" w:rsidP="00B54C17">
      <w:pPr>
        <w:pStyle w:val="TopVykony"/>
      </w:pPr>
      <w:r>
        <w:t>Lok. Liberec C</w:t>
      </w:r>
      <w:r>
        <w:tab/>
        <w:t>1547</w:t>
      </w:r>
      <w:r>
        <w:tab/>
        <w:t>7. kolo</w:t>
      </w:r>
      <w:r>
        <w:tab/>
        <w:t>KUNA Josef</w:t>
      </w:r>
      <w:r>
        <w:tab/>
        <w:t>Jablonec B</w:t>
      </w:r>
      <w:r>
        <w:tab/>
        <w:t>438</w:t>
      </w:r>
      <w:r>
        <w:tab/>
        <w:t>7. kolo</w:t>
      </w:r>
    </w:p>
    <w:p w:rsidR="00B54C17" w:rsidRDefault="00B54C17" w:rsidP="00B54C17">
      <w:pPr>
        <w:pStyle w:val="TopVykony"/>
      </w:pPr>
      <w:r>
        <w:t>Jablonec B</w:t>
      </w:r>
      <w:r>
        <w:tab/>
        <w:t>1535</w:t>
      </w:r>
      <w:r>
        <w:tab/>
        <w:t>4. kolo</w:t>
      </w:r>
      <w:r>
        <w:tab/>
        <w:t>SEIFERTOVÁ Iveta, st.</w:t>
      </w:r>
      <w:r>
        <w:tab/>
        <w:t>Jablonec B</w:t>
      </w:r>
      <w:r>
        <w:tab/>
        <w:t>432</w:t>
      </w:r>
      <w:r>
        <w:tab/>
        <w:t>3. kolo</w:t>
      </w:r>
    </w:p>
    <w:p w:rsidR="00B54C17" w:rsidRDefault="00B54C17" w:rsidP="00B54C17">
      <w:pPr>
        <w:pStyle w:val="Nadpis5"/>
      </w:pPr>
      <w:r>
        <w:t>Liberec, 1-2</w:t>
      </w:r>
    </w:p>
    <w:p w:rsidR="00B54C17" w:rsidRDefault="00B54C17" w:rsidP="00B54C17">
      <w:pPr>
        <w:pStyle w:val="TopVykony"/>
      </w:pPr>
      <w:r>
        <w:t>Dyn. Liberec B</w:t>
      </w:r>
      <w:r>
        <w:tab/>
        <w:t>1752</w:t>
      </w:r>
      <w:r>
        <w:tab/>
        <w:t>9. kolo</w:t>
      </w:r>
      <w:r>
        <w:tab/>
        <w:t>WAJSAR Ladislav, ml.</w:t>
      </w:r>
      <w:r>
        <w:tab/>
        <w:t>Dyn. Liberec B</w:t>
      </w:r>
      <w:r>
        <w:tab/>
        <w:t>469</w:t>
      </w:r>
      <w:r>
        <w:tab/>
        <w:t>9. kolo</w:t>
      </w:r>
    </w:p>
    <w:p w:rsidR="00B54C17" w:rsidRDefault="00B54C17" w:rsidP="00B54C17">
      <w:pPr>
        <w:pStyle w:val="TopVykony"/>
      </w:pPr>
      <w:r>
        <w:t>Lok. Liberec C</w:t>
      </w:r>
      <w:r>
        <w:tab/>
        <w:t>1630</w:t>
      </w:r>
      <w:r>
        <w:tab/>
        <w:t>9. kolo</w:t>
      </w:r>
      <w:r>
        <w:tab/>
        <w:t>WAJSAR Ladislav, st.</w:t>
      </w:r>
      <w:r>
        <w:tab/>
        <w:t>Dyn. Liberec B</w:t>
      </w:r>
      <w:r>
        <w:tab/>
        <w:t>468</w:t>
      </w:r>
      <w:r>
        <w:tab/>
        <w:t>9. kolo</w:t>
      </w:r>
    </w:p>
    <w:p w:rsidR="00B54C17" w:rsidRDefault="00B54C17" w:rsidP="00B54C17">
      <w:pPr>
        <w:pStyle w:val="TopVykony"/>
      </w:pPr>
      <w:r>
        <w:t>Lok. Liberec C</w:t>
      </w:r>
      <w:r>
        <w:tab/>
        <w:t>1607</w:t>
      </w:r>
      <w:r>
        <w:tab/>
        <w:t>10. kolo</w:t>
      </w:r>
      <w:r>
        <w:tab/>
        <w:t>DUŠEK Bohumír</w:t>
      </w:r>
      <w:r>
        <w:tab/>
        <w:t>Lok. Liberec C</w:t>
      </w:r>
      <w:r>
        <w:tab/>
        <w:t>464</w:t>
      </w:r>
      <w:r>
        <w:tab/>
        <w:t>10. kolo</w:t>
      </w:r>
    </w:p>
    <w:p w:rsidR="00B54C17" w:rsidRDefault="00B54C17" w:rsidP="00B54C17">
      <w:pPr>
        <w:pStyle w:val="TopVykony"/>
      </w:pPr>
      <w:r>
        <w:t>Lok. Liberec C</w:t>
      </w:r>
      <w:r>
        <w:tab/>
        <w:t>1580</w:t>
      </w:r>
      <w:r>
        <w:tab/>
        <w:t>3. kolo</w:t>
      </w:r>
      <w:r>
        <w:tab/>
        <w:t>DUŠEK Bohumír</w:t>
      </w:r>
      <w:r>
        <w:tab/>
        <w:t>Lok. Liberec C</w:t>
      </w:r>
      <w:r>
        <w:tab/>
        <w:t>443</w:t>
      </w:r>
      <w:r>
        <w:tab/>
        <w:t>9. kolo</w:t>
      </w:r>
    </w:p>
    <w:p w:rsidR="00B54C17" w:rsidRDefault="00B54C17" w:rsidP="00B54C17">
      <w:pPr>
        <w:pStyle w:val="TopVykony"/>
      </w:pPr>
      <w:r>
        <w:t>Chrastava B</w:t>
      </w:r>
      <w:r>
        <w:tab/>
        <w:t>1552</w:t>
      </w:r>
      <w:r>
        <w:tab/>
        <w:t>5. kolo</w:t>
      </w:r>
      <w:r>
        <w:tab/>
        <w:t>CHLUMSKÝ Jaroslav</w:t>
      </w:r>
      <w:r>
        <w:tab/>
        <w:t>Chrastava B</w:t>
      </w:r>
      <w:r>
        <w:tab/>
        <w:t>434</w:t>
      </w:r>
      <w:r>
        <w:tab/>
        <w:t>5. kolo</w:t>
      </w:r>
    </w:p>
    <w:p w:rsidR="00B54C17" w:rsidRDefault="00B54C17" w:rsidP="00B54C17">
      <w:pPr>
        <w:pStyle w:val="TopVykony"/>
      </w:pPr>
      <w:r>
        <w:t>SK Skalice C</w:t>
      </w:r>
      <w:r>
        <w:tab/>
        <w:t>1551</w:t>
      </w:r>
      <w:r>
        <w:tab/>
        <w:t>3. kolo</w:t>
      </w:r>
      <w:r>
        <w:tab/>
        <w:t>DUŠEK Bohumír</w:t>
      </w:r>
      <w:r>
        <w:tab/>
        <w:t>Lok. Liberec C</w:t>
      </w:r>
      <w:r>
        <w:tab/>
        <w:t>433</w:t>
      </w:r>
      <w:r>
        <w:tab/>
        <w:t>3. kolo</w:t>
      </w:r>
    </w:p>
    <w:p w:rsidR="00B54C17" w:rsidRDefault="00B54C17" w:rsidP="00B54C17">
      <w:pPr>
        <w:pStyle w:val="TopVykony"/>
      </w:pPr>
      <w:r>
        <w:t>Blíževedly B</w:t>
      </w:r>
      <w:r>
        <w:tab/>
        <w:t>1544</w:t>
      </w:r>
      <w:r>
        <w:tab/>
        <w:t>1. kolo</w:t>
      </w:r>
      <w:r>
        <w:tab/>
        <w:t>VÁCLAVÍK Vlastimil</w:t>
      </w:r>
      <w:r>
        <w:tab/>
        <w:t>Blíževedly B</w:t>
      </w:r>
      <w:r>
        <w:tab/>
        <w:t>428</w:t>
      </w:r>
      <w:r>
        <w:tab/>
        <w:t>1. kolo</w:t>
      </w:r>
    </w:p>
    <w:p w:rsidR="00B54C17" w:rsidRDefault="00B54C17" w:rsidP="00B54C17">
      <w:pPr>
        <w:pStyle w:val="TopVykony"/>
      </w:pPr>
      <w:r>
        <w:t>Lok. Liberec C</w:t>
      </w:r>
      <w:r>
        <w:tab/>
        <w:t>1533</w:t>
      </w:r>
      <w:r>
        <w:tab/>
        <w:t>1. kolo</w:t>
      </w:r>
      <w:r>
        <w:tab/>
        <w:t>ČERMÁKOVÁ Veronika</w:t>
      </w:r>
      <w:r>
        <w:tab/>
        <w:t>Blíževedly B</w:t>
      </w:r>
      <w:r>
        <w:tab/>
        <w:t>426</w:t>
      </w:r>
      <w:r>
        <w:tab/>
        <w:t>1. kolo</w:t>
      </w:r>
    </w:p>
    <w:p w:rsidR="00B54C17" w:rsidRDefault="00B54C17" w:rsidP="00B54C17">
      <w:pPr>
        <w:pStyle w:val="TopVykony"/>
      </w:pPr>
      <w:r>
        <w:t>Lok. Liberec C</w:t>
      </w:r>
      <w:r>
        <w:tab/>
        <w:t>1497</w:t>
      </w:r>
      <w:r>
        <w:tab/>
        <w:t>5. kolo</w:t>
      </w:r>
      <w:r>
        <w:tab/>
        <w:t>CHOMOUT Radek</w:t>
      </w:r>
      <w:r>
        <w:tab/>
        <w:t>Dyn. Liberec B</w:t>
      </w:r>
      <w:r>
        <w:tab/>
        <w:t>420</w:t>
      </w:r>
      <w:r>
        <w:tab/>
        <w:t>9. kolo</w:t>
      </w:r>
    </w:p>
    <w:p w:rsidR="00B54C17" w:rsidRDefault="00B54C17" w:rsidP="00B54C17">
      <w:pPr>
        <w:pStyle w:val="TopVykony"/>
      </w:pPr>
      <w:r>
        <w:t>Lok. Liberec C</w:t>
      </w:r>
      <w:r>
        <w:tab/>
        <w:t>1458</w:t>
      </w:r>
      <w:r>
        <w:tab/>
        <w:t>6. kolo</w:t>
      </w:r>
      <w:r>
        <w:tab/>
        <w:t>LAPÁČEK Miroslav</w:t>
      </w:r>
      <w:r>
        <w:tab/>
        <w:t>Lok. Liberec C</w:t>
      </w:r>
      <w:r>
        <w:tab/>
        <w:t>411</w:t>
      </w:r>
      <w:r>
        <w:tab/>
        <w:t>9. kolo</w:t>
      </w:r>
    </w:p>
    <w:p w:rsidR="00B54C17" w:rsidRDefault="00B54C17" w:rsidP="00B54C17">
      <w:pPr>
        <w:pStyle w:val="Nadpis5"/>
      </w:pPr>
      <w:r>
        <w:t>Liberec, 1-4</w:t>
      </w:r>
    </w:p>
    <w:p w:rsidR="00B54C17" w:rsidRDefault="00B54C17" w:rsidP="00B54C17">
      <w:pPr>
        <w:pStyle w:val="TopVykony"/>
      </w:pPr>
      <w:r>
        <w:t>Dyn. Liberec B</w:t>
      </w:r>
      <w:r>
        <w:tab/>
        <w:t>1765</w:t>
      </w:r>
      <w:r>
        <w:tab/>
        <w:t>2. kolo</w:t>
      </w:r>
      <w:r>
        <w:tab/>
        <w:t>WAJSAR Ladislav, ml.</w:t>
      </w:r>
      <w:r>
        <w:tab/>
        <w:t>Dyn. Liberec B</w:t>
      </w:r>
      <w:r>
        <w:tab/>
        <w:t>487</w:t>
      </w:r>
      <w:r>
        <w:tab/>
        <w:t>2. kolo</w:t>
      </w:r>
    </w:p>
    <w:p w:rsidR="00B54C17" w:rsidRDefault="00B54C17" w:rsidP="00B54C17">
      <w:pPr>
        <w:pStyle w:val="TopVykony"/>
      </w:pPr>
      <w:r>
        <w:t>Dyn. Liberec B</w:t>
      </w:r>
      <w:r>
        <w:tab/>
        <w:t>1710</w:t>
      </w:r>
      <w:r>
        <w:tab/>
        <w:t>8. kolo</w:t>
      </w:r>
      <w:r>
        <w:tab/>
        <w:t>WAJSAR Ladislav, st.</w:t>
      </w:r>
      <w:r>
        <w:tab/>
        <w:t>Dyn. Liberec B</w:t>
      </w:r>
      <w:r>
        <w:tab/>
        <w:t>466</w:t>
      </w:r>
      <w:r>
        <w:tab/>
        <w:t>8. kolo</w:t>
      </w:r>
    </w:p>
    <w:p w:rsidR="00B54C17" w:rsidRDefault="00B54C17" w:rsidP="00B54C17">
      <w:pPr>
        <w:pStyle w:val="TopVykony"/>
      </w:pPr>
      <w:r>
        <w:t>Dyn. Liberec B</w:t>
      </w:r>
      <w:r>
        <w:tab/>
        <w:t>1700</w:t>
      </w:r>
      <w:r>
        <w:tab/>
        <w:t>4. kolo</w:t>
      </w:r>
      <w:r>
        <w:tab/>
        <w:t>WAJSAR Ladislav, st.</w:t>
      </w:r>
      <w:r>
        <w:tab/>
        <w:t>Dyn. Liberec B</w:t>
      </w:r>
      <w:r>
        <w:tab/>
        <w:t>447</w:t>
      </w:r>
      <w:r>
        <w:tab/>
        <w:t>4. kolo</w:t>
      </w:r>
    </w:p>
    <w:p w:rsidR="00B54C17" w:rsidRDefault="00B54C17" w:rsidP="00B54C17">
      <w:pPr>
        <w:pStyle w:val="TopVykony"/>
      </w:pPr>
      <w:r>
        <w:t>Dyn. Liberec B</w:t>
      </w:r>
      <w:r>
        <w:tab/>
        <w:t>1606</w:t>
      </w:r>
      <w:r>
        <w:tab/>
        <w:t>7. kolo</w:t>
      </w:r>
      <w:r>
        <w:tab/>
        <w:t>WAJSAR Ladislav, st.</w:t>
      </w:r>
      <w:r>
        <w:tab/>
        <w:t>Dyn. Liberec B</w:t>
      </w:r>
      <w:r>
        <w:tab/>
        <w:t>440</w:t>
      </w:r>
      <w:r>
        <w:tab/>
        <w:t>2. kolo</w:t>
      </w:r>
    </w:p>
    <w:p w:rsidR="00B54C17" w:rsidRDefault="00B54C17" w:rsidP="00B54C17">
      <w:pPr>
        <w:pStyle w:val="TopVykony"/>
      </w:pPr>
      <w:r>
        <w:t>SK Skalice B</w:t>
      </w:r>
      <w:r>
        <w:tab/>
        <w:t>1478</w:t>
      </w:r>
      <w:r>
        <w:tab/>
        <w:t>7. kolo</w:t>
      </w:r>
      <w:r>
        <w:tab/>
        <w:t>KUDRNA Lubomír</w:t>
      </w:r>
      <w:r>
        <w:tab/>
        <w:t>Dyn. Liberec B</w:t>
      </w:r>
      <w:r>
        <w:tab/>
        <w:t>439</w:t>
      </w:r>
      <w:r>
        <w:tab/>
        <w:t>4. kolo</w:t>
      </w:r>
    </w:p>
    <w:p w:rsidR="00B54C17" w:rsidRDefault="00B54C17" w:rsidP="00B54C17">
      <w:pPr>
        <w:pStyle w:val="TopVykony"/>
      </w:pPr>
      <w:r>
        <w:t>Doksy C</w:t>
      </w:r>
      <w:r>
        <w:tab/>
        <w:t>1449</w:t>
      </w:r>
      <w:r>
        <w:tab/>
        <w:t>2. kolo</w:t>
      </w:r>
      <w:r>
        <w:tab/>
        <w:t>CHOMOUT Radek</w:t>
      </w:r>
      <w:r>
        <w:tab/>
        <w:t>Dyn. Liberec B</w:t>
      </w:r>
      <w:r>
        <w:tab/>
        <w:t>436</w:t>
      </w:r>
      <w:r>
        <w:tab/>
        <w:t>4. kolo</w:t>
      </w:r>
    </w:p>
    <w:p w:rsidR="00B54C17" w:rsidRDefault="00B54C17" w:rsidP="00B54C17">
      <w:pPr>
        <w:pStyle w:val="TopVykony"/>
      </w:pPr>
      <w:r>
        <w:t>Chrastava B</w:t>
      </w:r>
      <w:r>
        <w:tab/>
        <w:t>1436</w:t>
      </w:r>
      <w:r>
        <w:tab/>
        <w:t>8. kolo</w:t>
      </w:r>
      <w:r>
        <w:tab/>
        <w:t>WAJSAR Ladislav, st.</w:t>
      </w:r>
      <w:r>
        <w:tab/>
        <w:t>Dyn. Liberec B</w:t>
      </w:r>
      <w:r>
        <w:tab/>
        <w:t>434</w:t>
      </w:r>
      <w:r>
        <w:tab/>
        <w:t>7. kolo</w:t>
      </w:r>
    </w:p>
    <w:p w:rsidR="00B54C17" w:rsidRDefault="00B54C17" w:rsidP="00B54C17">
      <w:pPr>
        <w:pStyle w:val="TopVykony"/>
      </w:pPr>
      <w:r>
        <w:t>Č. Lípa C</w:t>
      </w:r>
      <w:r>
        <w:tab/>
        <w:t>1369</w:t>
      </w:r>
      <w:r>
        <w:tab/>
        <w:t>4. kolo</w:t>
      </w:r>
      <w:r>
        <w:tab/>
        <w:t>WAJSAR Ladislav, ml.</w:t>
      </w:r>
      <w:r>
        <w:tab/>
        <w:t>Dyn. Liberec B</w:t>
      </w:r>
      <w:r>
        <w:tab/>
        <w:t>427</w:t>
      </w:r>
      <w:r>
        <w:tab/>
        <w:t>7. kolo</w:t>
      </w:r>
    </w:p>
    <w:p w:rsidR="00B54C17" w:rsidRDefault="00B54C17" w:rsidP="00B54C17">
      <w:pPr>
        <w:pStyle w:val="Nadpis5"/>
      </w:pPr>
      <w:r>
        <w:lastRenderedPageBreak/>
        <w:t>Skalice, 1-2</w:t>
      </w:r>
    </w:p>
    <w:p w:rsidR="00B54C17" w:rsidRDefault="00B54C17" w:rsidP="00B54C17">
      <w:pPr>
        <w:pStyle w:val="TopVykony"/>
      </w:pPr>
      <w:r>
        <w:t>Dyn. Liberec B</w:t>
      </w:r>
      <w:r>
        <w:tab/>
        <w:t>1747</w:t>
      </w:r>
      <w:r>
        <w:tab/>
        <w:t>5. kolo</w:t>
      </w:r>
      <w:r>
        <w:tab/>
        <w:t>WAJSAR Ladislav, st.</w:t>
      </w:r>
      <w:r>
        <w:tab/>
        <w:t>Dyn. Liberec B</w:t>
      </w:r>
      <w:r>
        <w:tab/>
        <w:t>484</w:t>
      </w:r>
      <w:r>
        <w:tab/>
        <w:t>5. kolo</w:t>
      </w:r>
    </w:p>
    <w:p w:rsidR="00B54C17" w:rsidRDefault="00B54C17" w:rsidP="00B54C17">
      <w:pPr>
        <w:pStyle w:val="TopVykony"/>
      </w:pPr>
      <w:r>
        <w:t>SK Skalice B</w:t>
      </w:r>
      <w:r>
        <w:tab/>
        <w:t>1697</w:t>
      </w:r>
      <w:r>
        <w:tab/>
        <w:t>9. kolo</w:t>
      </w:r>
      <w:r>
        <w:tab/>
        <w:t>KRAUS Jiří</w:t>
      </w:r>
      <w:r>
        <w:tab/>
        <w:t>Č. Lípa C</w:t>
      </w:r>
      <w:r>
        <w:tab/>
        <w:t>460</w:t>
      </w:r>
      <w:r>
        <w:tab/>
        <w:t>9. kolo</w:t>
      </w:r>
    </w:p>
    <w:p w:rsidR="00B54C17" w:rsidRDefault="00B54C17" w:rsidP="00B54C17">
      <w:pPr>
        <w:pStyle w:val="TopVykony"/>
      </w:pPr>
      <w:r>
        <w:t>SK Skalice B</w:t>
      </w:r>
      <w:r>
        <w:tab/>
        <w:t>1687</w:t>
      </w:r>
      <w:r>
        <w:tab/>
        <w:t>10. kolo</w:t>
      </w:r>
      <w:r>
        <w:tab/>
        <w:t>KEZER Eduard, st.</w:t>
      </w:r>
      <w:r>
        <w:tab/>
        <w:t>SK Skalice B</w:t>
      </w:r>
      <w:r>
        <w:tab/>
        <w:t>459</w:t>
      </w:r>
      <w:r>
        <w:tab/>
        <w:t>10. kolo</w:t>
      </w:r>
    </w:p>
    <w:p w:rsidR="00B54C17" w:rsidRDefault="00B54C17" w:rsidP="00B54C17">
      <w:pPr>
        <w:pStyle w:val="TopVykony"/>
      </w:pPr>
      <w:r>
        <w:t>Šluknov B</w:t>
      </w:r>
      <w:r>
        <w:tab/>
        <w:t>1687</w:t>
      </w:r>
      <w:r>
        <w:tab/>
        <w:t>5. kolo</w:t>
      </w:r>
      <w:r>
        <w:tab/>
        <w:t>WAJSAR Ladislav, ml.</w:t>
      </w:r>
      <w:r>
        <w:tab/>
        <w:t>Dyn. Liberec B</w:t>
      </w:r>
      <w:r>
        <w:tab/>
        <w:t>459</w:t>
      </w:r>
      <w:r>
        <w:tab/>
        <w:t>5. kolo</w:t>
      </w:r>
    </w:p>
    <w:p w:rsidR="00B54C17" w:rsidRDefault="00B54C17" w:rsidP="00B54C17">
      <w:pPr>
        <w:pStyle w:val="TopVykony"/>
      </w:pPr>
      <w:r>
        <w:t>SK Skalice C</w:t>
      </w:r>
      <w:r>
        <w:tab/>
        <w:t>1675</w:t>
      </w:r>
      <w:r>
        <w:tab/>
        <w:t>9. kolo</w:t>
      </w:r>
      <w:r>
        <w:tab/>
        <w:t>KEZER Eduard, st.</w:t>
      </w:r>
      <w:r>
        <w:tab/>
        <w:t>SK Skalice B</w:t>
      </w:r>
      <w:r>
        <w:tab/>
        <w:t>454</w:t>
      </w:r>
      <w:r>
        <w:tab/>
        <w:t>2. kolo</w:t>
      </w:r>
    </w:p>
    <w:p w:rsidR="00B54C17" w:rsidRDefault="00B54C17" w:rsidP="00B54C17">
      <w:pPr>
        <w:pStyle w:val="TopVykony"/>
      </w:pPr>
      <w:r>
        <w:t>SK Skalice C</w:t>
      </w:r>
      <w:r>
        <w:tab/>
        <w:t>1673</w:t>
      </w:r>
      <w:r>
        <w:tab/>
        <w:t>10. kolo</w:t>
      </w:r>
      <w:r>
        <w:tab/>
        <w:t>VÁCLAVÍK Vlastimil</w:t>
      </w:r>
      <w:r>
        <w:tab/>
        <w:t>Blíževedly B</w:t>
      </w:r>
      <w:r>
        <w:tab/>
        <w:t>446</w:t>
      </w:r>
      <w:r>
        <w:tab/>
        <w:t>10. kolo</w:t>
      </w:r>
    </w:p>
    <w:p w:rsidR="00B54C17" w:rsidRDefault="00B54C17" w:rsidP="00B54C17">
      <w:pPr>
        <w:pStyle w:val="TopVykony"/>
      </w:pPr>
      <w:r>
        <w:t>SK Skalice B</w:t>
      </w:r>
      <w:r>
        <w:tab/>
        <w:t>1669</w:t>
      </w:r>
      <w:r>
        <w:tab/>
        <w:t>2. kolo</w:t>
      </w:r>
      <w:r>
        <w:tab/>
        <w:t>KEZER Eduard, st.</w:t>
      </w:r>
      <w:r>
        <w:tab/>
        <w:t>SK Skalice B</w:t>
      </w:r>
      <w:r>
        <w:tab/>
        <w:t>442</w:t>
      </w:r>
      <w:r>
        <w:tab/>
        <w:t>1. kolo</w:t>
      </w:r>
    </w:p>
    <w:p w:rsidR="00B54C17" w:rsidRDefault="00B54C17" w:rsidP="00B54C17">
      <w:pPr>
        <w:pStyle w:val="TopVykony"/>
      </w:pPr>
      <w:r>
        <w:t>SK Skalice B</w:t>
      </w:r>
      <w:r>
        <w:tab/>
        <w:t>1658</w:t>
      </w:r>
      <w:r>
        <w:tab/>
        <w:t>1. kolo</w:t>
      </w:r>
      <w:r>
        <w:tab/>
        <w:t>KEZER Eduard, st.</w:t>
      </w:r>
      <w:r>
        <w:tab/>
        <w:t>SK Skalice B</w:t>
      </w:r>
      <w:r>
        <w:tab/>
        <w:t>441</w:t>
      </w:r>
      <w:r>
        <w:tab/>
        <w:t>9. kolo</w:t>
      </w:r>
    </w:p>
    <w:p w:rsidR="00B54C17" w:rsidRDefault="00B54C17" w:rsidP="00B54C17">
      <w:pPr>
        <w:pStyle w:val="TopVykony"/>
      </w:pPr>
      <w:r>
        <w:t>Jablonec B</w:t>
      </w:r>
      <w:r>
        <w:tab/>
        <w:t>1655</w:t>
      </w:r>
      <w:r>
        <w:tab/>
        <w:t>6. kolo</w:t>
      </w:r>
      <w:r>
        <w:tab/>
        <w:t>CHOMOUT Radek</w:t>
      </w:r>
      <w:r>
        <w:tab/>
        <w:t>Dyn. Liberec B</w:t>
      </w:r>
      <w:r>
        <w:tab/>
        <w:t>439</w:t>
      </w:r>
      <w:r>
        <w:tab/>
        <w:t>5. kolo</w:t>
      </w:r>
    </w:p>
    <w:p w:rsidR="00B54C17" w:rsidRDefault="00B54C17" w:rsidP="00B54C17">
      <w:pPr>
        <w:pStyle w:val="TopVykony"/>
      </w:pPr>
      <w:r>
        <w:t>SK Skalice B</w:t>
      </w:r>
      <w:r>
        <w:tab/>
        <w:t>1650</w:t>
      </w:r>
      <w:r>
        <w:tab/>
        <w:t>5. kolo</w:t>
      </w:r>
      <w:r>
        <w:tab/>
        <w:t>ZEMAN Martin</w:t>
      </w:r>
      <w:r>
        <w:tab/>
        <w:t>SK Skalice C</w:t>
      </w:r>
      <w:r>
        <w:tab/>
        <w:t>439</w:t>
      </w:r>
      <w:r>
        <w:tab/>
        <w:t>10. kolo</w:t>
      </w:r>
    </w:p>
    <w:p w:rsidR="00B54C17" w:rsidRDefault="00B54C17" w:rsidP="00B54C17">
      <w:pPr>
        <w:pStyle w:val="Nadpis5"/>
      </w:pPr>
      <w:r>
        <w:t>Šluknov, 1-2</w:t>
      </w:r>
    </w:p>
    <w:p w:rsidR="00B54C17" w:rsidRDefault="00B54C17" w:rsidP="00B54C17">
      <w:pPr>
        <w:pStyle w:val="TopVykony"/>
      </w:pPr>
      <w:r>
        <w:t>Šluknov B</w:t>
      </w:r>
      <w:r>
        <w:tab/>
        <w:t>1670</w:t>
      </w:r>
      <w:r>
        <w:tab/>
        <w:t>10. kolo</w:t>
      </w:r>
      <w:r>
        <w:tab/>
        <w:t>NEŽÁDAL Pavel</w:t>
      </w:r>
      <w:r>
        <w:tab/>
        <w:t>Jablonec B</w:t>
      </w:r>
      <w:r>
        <w:tab/>
        <w:t>469</w:t>
      </w:r>
      <w:r>
        <w:tab/>
        <w:t>10. kolo</w:t>
      </w:r>
    </w:p>
    <w:p w:rsidR="00B54C17" w:rsidRDefault="00B54C17" w:rsidP="00B54C17">
      <w:pPr>
        <w:pStyle w:val="TopVykony"/>
      </w:pPr>
      <w:r>
        <w:t>Šluknov B</w:t>
      </w:r>
      <w:r>
        <w:tab/>
        <w:t>1650</w:t>
      </w:r>
      <w:r>
        <w:tab/>
        <w:t>1. kolo</w:t>
      </w:r>
      <w:r>
        <w:tab/>
        <w:t>VÁCLAVÍK Vlastimil</w:t>
      </w:r>
      <w:r>
        <w:tab/>
        <w:t>Blíževedly B</w:t>
      </w:r>
      <w:r>
        <w:tab/>
        <w:t>459</w:t>
      </w:r>
      <w:r>
        <w:tab/>
        <w:t>3. kolo</w:t>
      </w:r>
    </w:p>
    <w:p w:rsidR="00B54C17" w:rsidRDefault="00B54C17" w:rsidP="00B54C17">
      <w:pPr>
        <w:pStyle w:val="TopVykony"/>
      </w:pPr>
      <w:r>
        <w:t>Blíževedly B</w:t>
      </w:r>
      <w:r>
        <w:tab/>
        <w:t>1632</w:t>
      </w:r>
      <w:r>
        <w:tab/>
        <w:t>3. kolo</w:t>
      </w:r>
      <w:r>
        <w:tab/>
        <w:t>ČERMÁKOVÁ Veronika</w:t>
      </w:r>
      <w:r>
        <w:tab/>
        <w:t>Blíževedly B</w:t>
      </w:r>
      <w:r>
        <w:tab/>
        <w:t>454</w:t>
      </w:r>
      <w:r>
        <w:tab/>
        <w:t>3. kolo</w:t>
      </w:r>
    </w:p>
    <w:p w:rsidR="00B54C17" w:rsidRDefault="00B54C17" w:rsidP="00B54C17">
      <w:pPr>
        <w:pStyle w:val="TopVykony"/>
      </w:pPr>
      <w:r>
        <w:t>Dyn. Liberec B</w:t>
      </w:r>
      <w:r>
        <w:tab/>
        <w:t>1622</w:t>
      </w:r>
      <w:r>
        <w:tab/>
        <w:t>1. kolo</w:t>
      </w:r>
      <w:r>
        <w:tab/>
        <w:t>WAJSAR Ladislav, ml.</w:t>
      </w:r>
      <w:r>
        <w:tab/>
        <w:t>Dyn. Liberec B</w:t>
      </w:r>
      <w:r>
        <w:tab/>
        <w:t>445</w:t>
      </w:r>
      <w:r>
        <w:tab/>
        <w:t>1. kolo</w:t>
      </w:r>
    </w:p>
    <w:p w:rsidR="00B54C17" w:rsidRDefault="00B54C17" w:rsidP="00B54C17">
      <w:pPr>
        <w:pStyle w:val="TopVykony"/>
      </w:pPr>
      <w:r>
        <w:t>Jablonec B</w:t>
      </w:r>
      <w:r>
        <w:tab/>
        <w:t>1610</w:t>
      </w:r>
      <w:r>
        <w:tab/>
        <w:t>10. kolo</w:t>
      </w:r>
      <w:r>
        <w:tab/>
        <w:t>TICHÝ Petr</w:t>
      </w:r>
      <w:r>
        <w:tab/>
        <w:t>Šluknov B</w:t>
      </w:r>
      <w:r>
        <w:tab/>
        <w:t>439</w:t>
      </w:r>
      <w:r>
        <w:tab/>
        <w:t>10. kolo</w:t>
      </w:r>
    </w:p>
    <w:p w:rsidR="00B54C17" w:rsidRDefault="00B54C17" w:rsidP="00B54C17">
      <w:pPr>
        <w:pStyle w:val="TopVykony"/>
      </w:pPr>
      <w:r>
        <w:t>Šluknov B</w:t>
      </w:r>
      <w:r>
        <w:tab/>
        <w:t>1582</w:t>
      </w:r>
      <w:r>
        <w:tab/>
        <w:t>3. kolo</w:t>
      </w:r>
      <w:r>
        <w:tab/>
        <w:t>MORKUSOVÁ Anita</w:t>
      </w:r>
      <w:r>
        <w:tab/>
        <w:t>Šluknov B</w:t>
      </w:r>
      <w:r>
        <w:tab/>
        <w:t>431</w:t>
      </w:r>
      <w:r>
        <w:tab/>
        <w:t>10. kolo</w:t>
      </w:r>
    </w:p>
    <w:p w:rsidR="00B54C17" w:rsidRDefault="00B54C17" w:rsidP="00B54C17">
      <w:pPr>
        <w:pStyle w:val="TopVykony"/>
      </w:pPr>
      <w:r>
        <w:t>SK Skalice C</w:t>
      </w:r>
      <w:r>
        <w:tab/>
        <w:t>1581</w:t>
      </w:r>
      <w:r>
        <w:tab/>
        <w:t>7. kolo</w:t>
      </w:r>
      <w:r>
        <w:tab/>
        <w:t>WAJSAR Ladislav, st.</w:t>
      </w:r>
      <w:r>
        <w:tab/>
        <w:t>Dyn. Liberec B</w:t>
      </w:r>
      <w:r>
        <w:tab/>
        <w:t>426</w:t>
      </w:r>
      <w:r>
        <w:tab/>
        <w:t>1. kolo</w:t>
      </w:r>
    </w:p>
    <w:p w:rsidR="00B54C17" w:rsidRDefault="00B54C17" w:rsidP="00B54C17">
      <w:pPr>
        <w:pStyle w:val="TopVykony"/>
      </w:pPr>
      <w:r>
        <w:t>Šluknov B</w:t>
      </w:r>
      <w:r>
        <w:tab/>
        <w:t>1571</w:t>
      </w:r>
      <w:r>
        <w:tab/>
        <w:t>7. kolo</w:t>
      </w:r>
      <w:r>
        <w:tab/>
        <w:t>KNOBLOCH Dušan</w:t>
      </w:r>
      <w:r>
        <w:tab/>
        <w:t>Šluknov B</w:t>
      </w:r>
      <w:r>
        <w:tab/>
        <w:t>423</w:t>
      </w:r>
      <w:r>
        <w:tab/>
        <w:t>1. kolo</w:t>
      </w:r>
    </w:p>
    <w:p w:rsidR="00B54C17" w:rsidRDefault="00B54C17" w:rsidP="00B54C17">
      <w:pPr>
        <w:pStyle w:val="TopVykony"/>
      </w:pPr>
      <w:r>
        <w:t>Šluknov B</w:t>
      </w:r>
      <w:r>
        <w:tab/>
        <w:t>1542</w:t>
      </w:r>
      <w:r>
        <w:tab/>
        <w:t>4. kolo</w:t>
      </w:r>
      <w:r>
        <w:tab/>
        <w:t>MORKUSOVÁ Anita</w:t>
      </w:r>
      <w:r>
        <w:tab/>
        <w:t>Šluknov B</w:t>
      </w:r>
      <w:r>
        <w:tab/>
        <w:t>421</w:t>
      </w:r>
      <w:r>
        <w:tab/>
        <w:t>1. kolo</w:t>
      </w:r>
    </w:p>
    <w:p w:rsidR="00B54C17" w:rsidRDefault="00B54C17" w:rsidP="00B54C17">
      <w:pPr>
        <w:pStyle w:val="TopVykony"/>
      </w:pPr>
      <w:r>
        <w:t>Lok. Liberec C</w:t>
      </w:r>
      <w:r>
        <w:tab/>
        <w:t>1535</w:t>
      </w:r>
      <w:r>
        <w:tab/>
        <w:t>4. kolo</w:t>
      </w:r>
      <w:r>
        <w:tab/>
        <w:t>KNOBLOCH Dušan</w:t>
      </w:r>
      <w:r>
        <w:tab/>
        <w:t>Šluknov B</w:t>
      </w:r>
      <w:r>
        <w:tab/>
        <w:t>421</w:t>
      </w:r>
      <w:r>
        <w:tab/>
        <w:t>3. kolo</w:t>
      </w:r>
    </w:p>
    <w:p w:rsidR="00B54C17" w:rsidRDefault="00B54C17" w:rsidP="00B54C17"/>
    <w:p w:rsidR="00B54C17" w:rsidRDefault="00B54C17" w:rsidP="00B54C17">
      <w:pPr>
        <w:pStyle w:val="Nadpis4"/>
      </w:pPr>
      <w:r>
        <w:t>Četnost výsledků:</w:t>
      </w:r>
    </w:p>
    <w:p w:rsidR="00B54C17" w:rsidRDefault="00B54C17" w:rsidP="00B54C17">
      <w:pPr>
        <w:pStyle w:val="CetnostVysledku"/>
      </w:pPr>
      <w:r>
        <w:tab/>
        <w:t>6 : 0</w:t>
      </w:r>
      <w:r>
        <w:tab/>
        <w:t>9x</w:t>
      </w:r>
    </w:p>
    <w:p w:rsidR="00B54C17" w:rsidRDefault="00B54C17" w:rsidP="00B54C17">
      <w:pPr>
        <w:pStyle w:val="CetnostVysledku"/>
      </w:pPr>
      <w:r>
        <w:tab/>
        <w:t>5 : 1</w:t>
      </w:r>
      <w:r>
        <w:tab/>
        <w:t>7x</w:t>
      </w:r>
    </w:p>
    <w:p w:rsidR="00B54C17" w:rsidRDefault="00B54C17" w:rsidP="00B54C17">
      <w:pPr>
        <w:pStyle w:val="CetnostVysledku"/>
      </w:pPr>
      <w:r>
        <w:tab/>
        <w:t>4 : 2</w:t>
      </w:r>
      <w:r>
        <w:tab/>
        <w:t>11x</w:t>
      </w:r>
    </w:p>
    <w:p w:rsidR="00B54C17" w:rsidRDefault="00B54C17" w:rsidP="00B54C17">
      <w:pPr>
        <w:pStyle w:val="CetnostVysledku"/>
      </w:pPr>
      <w:r>
        <w:tab/>
        <w:t>3 : 3</w:t>
      </w:r>
      <w:r>
        <w:tab/>
        <w:t>2x</w:t>
      </w:r>
    </w:p>
    <w:p w:rsidR="00B54C17" w:rsidRDefault="00B54C17" w:rsidP="00B54C17">
      <w:pPr>
        <w:pStyle w:val="CetnostVysledku"/>
      </w:pPr>
      <w:r>
        <w:tab/>
        <w:t>2 : 4</w:t>
      </w:r>
      <w:r>
        <w:tab/>
        <w:t>9x</w:t>
      </w:r>
    </w:p>
    <w:p w:rsidR="00B54C17" w:rsidRDefault="00B54C17" w:rsidP="00B54C17">
      <w:pPr>
        <w:pStyle w:val="CetnostVysledku"/>
      </w:pPr>
      <w:r>
        <w:tab/>
        <w:t>1 : 5</w:t>
      </w:r>
      <w:r>
        <w:tab/>
        <w:t>9x</w:t>
      </w:r>
    </w:p>
    <w:p w:rsidR="00B54C17" w:rsidRDefault="00B54C17" w:rsidP="00B54C17">
      <w:pPr>
        <w:pStyle w:val="CetnostVysledku"/>
      </w:pPr>
      <w:r>
        <w:tab/>
        <w:t>0 : 6</w:t>
      </w:r>
      <w:r>
        <w:tab/>
        <w:t>3x</w:t>
      </w:r>
    </w:p>
    <w:p w:rsidR="00B54C17" w:rsidRDefault="00B54C17" w:rsidP="00B54C17"/>
    <w:p w:rsidR="00B54C17" w:rsidRPr="00B54C17" w:rsidRDefault="00B54C17" w:rsidP="00B54C17">
      <w:pPr>
        <w:pStyle w:val="Nadpis4"/>
      </w:pPr>
      <w:r w:rsidRPr="00B54C17">
        <w:t xml:space="preserve">Nejbližší zápasy: </w:t>
      </w:r>
    </w:p>
    <w:p w:rsidR="00B54C17" w:rsidRDefault="00B54C17" w:rsidP="00B54C17">
      <w:pPr>
        <w:pStyle w:val="Kolo"/>
      </w:pPr>
      <w:r>
        <w:t>11. kolo</w:t>
      </w:r>
    </w:p>
    <w:p w:rsidR="00B54C17" w:rsidRDefault="00B54C17" w:rsidP="00B54C17">
      <w:pPr>
        <w:pStyle w:val="RozlosovaniZapas"/>
      </w:pPr>
      <w:r>
        <w:t>18.01.17</w:t>
      </w:r>
      <w:r>
        <w:tab/>
        <w:t>st</w:t>
      </w:r>
      <w:r>
        <w:tab/>
        <w:t>17:00</w:t>
      </w:r>
      <w:r>
        <w:tab/>
        <w:t>TJ Kuželky Česká Lípa C - TJ Spartak Chrastava B</w:t>
      </w:r>
    </w:p>
    <w:p w:rsidR="00B54C17" w:rsidRDefault="00B54C17" w:rsidP="00B54C17">
      <w:pPr>
        <w:pStyle w:val="RozlosovaniZapas"/>
      </w:pPr>
      <w:r>
        <w:t>19.01.17</w:t>
      </w:r>
      <w:r>
        <w:tab/>
        <w:t>čt</w:t>
      </w:r>
      <w:r>
        <w:tab/>
        <w:t>18:00</w:t>
      </w:r>
      <w:r>
        <w:tab/>
        <w:t>TJ Bižuterie Jablonec nad Nisou B - TJ Doksy C</w:t>
      </w:r>
    </w:p>
    <w:p w:rsidR="00B54C17" w:rsidRDefault="00B54C17" w:rsidP="00B54C17">
      <w:pPr>
        <w:pStyle w:val="RozlosovaniZapas"/>
      </w:pPr>
      <w:r>
        <w:t>20.01.17</w:t>
      </w:r>
      <w:r>
        <w:tab/>
        <w:t>pá</w:t>
      </w:r>
      <w:r>
        <w:tab/>
        <w:t>17:00</w:t>
      </w:r>
      <w:r>
        <w:tab/>
        <w:t>TJ Dynamo Liberec B - SK PLASTON Šluknov  B</w:t>
      </w:r>
    </w:p>
    <w:p w:rsidR="00B54C17" w:rsidRDefault="00B54C17" w:rsidP="00B54C17">
      <w:pPr>
        <w:pStyle w:val="RozlosovaniZapas"/>
      </w:pPr>
      <w:r>
        <w:t>21.01.17</w:t>
      </w:r>
      <w:r>
        <w:tab/>
        <w:t>so</w:t>
      </w:r>
      <w:r>
        <w:tab/>
        <w:t>14:00</w:t>
      </w:r>
      <w:r>
        <w:tab/>
        <w:t>SK Skalice C - SK Skalice B</w:t>
      </w:r>
    </w:p>
    <w:p w:rsidR="00B54C17" w:rsidRDefault="00B54C17" w:rsidP="00B54C17">
      <w:pPr>
        <w:pStyle w:val="RozlosovaniZapas"/>
      </w:pPr>
      <w:r>
        <w:t>21.01.17</w:t>
      </w:r>
      <w:r>
        <w:tab/>
        <w:t>so</w:t>
      </w:r>
      <w:r>
        <w:tab/>
        <w:t>14:00</w:t>
      </w:r>
      <w:r>
        <w:tab/>
        <w:t>TJ Sokol Blíževedly B - TJ Lokomotiva Liberec C</w:t>
      </w:r>
    </w:p>
    <w:p w:rsidR="00B54C17" w:rsidRDefault="00B54C17" w:rsidP="00B54C17">
      <w:pPr>
        <w:pStyle w:val="Nhozy"/>
        <w:rPr>
          <w:b/>
        </w:rPr>
      </w:pPr>
    </w:p>
    <w:p w:rsidR="00B54C17" w:rsidRPr="00BA1020" w:rsidRDefault="00B54C17" w:rsidP="00BA1020">
      <w:pPr>
        <w:pStyle w:val="Pehled"/>
        <w:jc w:val="both"/>
        <w:rPr>
          <w:rFonts w:ascii="Arial" w:hAnsi="Arial" w:cs="Arial"/>
          <w:b/>
          <w:smallCaps/>
          <w:color w:val="1F4E79"/>
          <w:sz w:val="21"/>
          <w:szCs w:val="21"/>
        </w:rPr>
      </w:pPr>
    </w:p>
    <w:p w:rsidR="008A159A" w:rsidRPr="00E3335A" w:rsidRDefault="008A159A" w:rsidP="008A159A">
      <w:pPr>
        <w:pStyle w:val="RozlosovaniZapas"/>
        <w:rPr>
          <w:b/>
        </w:rPr>
      </w:pPr>
      <w:r w:rsidRPr="00E3335A">
        <w:rPr>
          <w:b/>
        </w:rPr>
        <w:t>Petr Kohlíček</w:t>
      </w:r>
    </w:p>
    <w:p w:rsidR="00563854" w:rsidRPr="00E3335A" w:rsidRDefault="00B54C17" w:rsidP="00E3335A">
      <w:pPr>
        <w:pStyle w:val="RozlosovaniZapas"/>
        <w:rPr>
          <w:b/>
        </w:rPr>
      </w:pPr>
      <w:r>
        <w:rPr>
          <w:b/>
        </w:rPr>
        <w:t>15</w:t>
      </w:r>
      <w:r w:rsidR="008A159A" w:rsidRPr="00E3335A">
        <w:rPr>
          <w:b/>
        </w:rPr>
        <w:t>.</w:t>
      </w:r>
      <w:r>
        <w:rPr>
          <w:b/>
        </w:rPr>
        <w:t>0</w:t>
      </w:r>
      <w:r w:rsidR="008A159A" w:rsidRPr="00E3335A">
        <w:rPr>
          <w:b/>
        </w:rPr>
        <w:t>1.201</w:t>
      </w:r>
      <w:r>
        <w:rPr>
          <w:b/>
        </w:rPr>
        <w:t>7</w:t>
      </w:r>
    </w:p>
    <w:p w:rsidR="00C95F30" w:rsidRPr="00C95F30" w:rsidRDefault="00C95F30" w:rsidP="00C95F30">
      <w:pPr>
        <w:pStyle w:val="Zpat"/>
        <w:jc w:val="center"/>
        <w:rPr>
          <w:b/>
        </w:rPr>
      </w:pPr>
      <w:r w:rsidRPr="00C95F30">
        <w:rPr>
          <w:b/>
        </w:rPr>
        <w:t xml:space="preserve">Petr Kohlíček, </w:t>
      </w:r>
      <w:hyperlink r:id="rId7" w:history="1">
        <w:r w:rsidRPr="00C95F30">
          <w:rPr>
            <w:rStyle w:val="Hypertextovodkaz"/>
            <w:b/>
          </w:rPr>
          <w:t>libereckykks@seznam.cz</w:t>
        </w:r>
      </w:hyperlink>
      <w:r w:rsidRPr="00C95F30">
        <w:rPr>
          <w:b/>
        </w:rPr>
        <w:t xml:space="preserve">, </w:t>
      </w:r>
      <w:hyperlink r:id="rId8" w:history="1">
        <w:r w:rsidRPr="00C95F30">
          <w:rPr>
            <w:rStyle w:val="Hypertextovodkaz"/>
            <w:b/>
          </w:rPr>
          <w:t>libereckykks@centrum.cz</w:t>
        </w:r>
      </w:hyperlink>
      <w:r w:rsidRPr="00C95F30">
        <w:rPr>
          <w:b/>
        </w:rPr>
        <w:t xml:space="preserve">, 777 626 473 </w:t>
      </w:r>
    </w:p>
    <w:p w:rsidR="00C95F30" w:rsidRPr="002D0355" w:rsidRDefault="00C95F30" w:rsidP="002D0355">
      <w:pPr>
        <w:pStyle w:val="Nhozy"/>
        <w:rPr>
          <w:rFonts w:ascii="Arial" w:hAnsi="Arial" w:cs="Arial"/>
          <w:b/>
        </w:rPr>
      </w:pPr>
    </w:p>
    <w:sectPr w:rsidR="00C95F30" w:rsidRPr="002D0355" w:rsidSect="00296A2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07" w:right="454" w:bottom="907" w:left="454" w:header="624" w:footer="6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9B" w:rsidRDefault="007C7A9B">
      <w:r>
        <w:separator/>
      </w:r>
    </w:p>
  </w:endnote>
  <w:endnote w:type="continuationSeparator" w:id="0">
    <w:p w:rsidR="007C7A9B" w:rsidRDefault="007C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6C" w:rsidRPr="00EF5979" w:rsidRDefault="00BD0E6C">
    <w:pPr>
      <w:pStyle w:val="Zpat"/>
      <w:jc w:val="center"/>
      <w:rPr>
        <w:b/>
      </w:rPr>
    </w:pPr>
    <w:r w:rsidRPr="00EF5979">
      <w:rPr>
        <w:b/>
      </w:rPr>
      <w:t xml:space="preserve">Petr Kohlíček, </w:t>
    </w:r>
    <w:hyperlink r:id="rId1" w:history="1">
      <w:r w:rsidRPr="00EF5979">
        <w:rPr>
          <w:rStyle w:val="Hypertextovodkaz"/>
          <w:b/>
        </w:rPr>
        <w:t>libereckykks@seznam.cz</w:t>
      </w:r>
    </w:hyperlink>
    <w:r w:rsidRPr="00EF5979">
      <w:rPr>
        <w:b/>
      </w:rPr>
      <w:t xml:space="preserve">, </w:t>
    </w:r>
    <w:hyperlink r:id="rId2" w:history="1">
      <w:r w:rsidRPr="00374DD5">
        <w:rPr>
          <w:rStyle w:val="Hypertextovodkaz"/>
          <w:b/>
        </w:rPr>
        <w:t>libereckykks@centrum.cz</w:t>
      </w:r>
    </w:hyperlink>
    <w:r>
      <w:rPr>
        <w:b/>
      </w:rPr>
      <w:t xml:space="preserve">, </w:t>
    </w:r>
    <w:r w:rsidRPr="00EF5979">
      <w:rPr>
        <w:b/>
      </w:rPr>
      <w:t xml:space="preserve">777 626 473 </w:t>
    </w:r>
  </w:p>
  <w:p w:rsidR="00BD0E6C" w:rsidRDefault="00BD0E6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6C" w:rsidRDefault="00BD0E6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4C17">
      <w:rPr>
        <w:rStyle w:val="slostrnky"/>
        <w:noProof/>
      </w:rPr>
      <w:t>7</w:t>
    </w:r>
    <w:r>
      <w:rPr>
        <w:rStyle w:val="slostrnky"/>
      </w:rPr>
      <w:fldChar w:fldCharType="end"/>
    </w:r>
  </w:p>
  <w:p w:rsidR="00BD0E6C" w:rsidRDefault="00BD0E6C" w:rsidP="009F3CEB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6C" w:rsidRDefault="00BD0E6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54C17">
      <w:rPr>
        <w:noProof/>
      </w:rPr>
      <w:t>1</w:t>
    </w:r>
    <w:r>
      <w:fldChar w:fldCharType="end"/>
    </w:r>
  </w:p>
  <w:p w:rsidR="00BD0E6C" w:rsidRPr="00EF5979" w:rsidRDefault="00BD0E6C" w:rsidP="009F3CEB">
    <w:pPr>
      <w:pStyle w:val="Zpat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9B" w:rsidRDefault="007C7A9B">
      <w:r>
        <w:separator/>
      </w:r>
    </w:p>
  </w:footnote>
  <w:footnote w:type="continuationSeparator" w:id="0">
    <w:p w:rsidR="007C7A9B" w:rsidRDefault="007C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6C" w:rsidRPr="00ED51AC" w:rsidRDefault="00B54C17" w:rsidP="00EF5979">
    <w:pPr>
      <w:pStyle w:val="Zhlav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54pt;visibility:visible;mso-wrap-style:square">
          <v:imagedata r:id="rId1" o:title=""/>
        </v:shape>
      </w:pict>
    </w:r>
    <w:r w:rsidR="00BD0E6C">
      <w:rPr>
        <w:noProof/>
      </w:rPr>
      <w:t xml:space="preserve">                 </w:t>
    </w:r>
    <w:r w:rsidR="00BD0E6C" w:rsidRPr="00ED51AC">
      <w:rPr>
        <w:rFonts w:ascii="Arial" w:hAnsi="Arial" w:cs="Arial"/>
        <w:b/>
        <w:sz w:val="40"/>
        <w:szCs w:val="40"/>
      </w:rPr>
      <w:t xml:space="preserve">ZPRAVODAJ </w:t>
    </w:r>
    <w:r w:rsidR="00BD0E6C">
      <w:rPr>
        <w:rFonts w:ascii="Arial" w:hAnsi="Arial" w:cs="Arial"/>
        <w:b/>
        <w:sz w:val="40"/>
        <w:szCs w:val="40"/>
      </w:rPr>
      <w:t xml:space="preserve">číslo </w:t>
    </w:r>
    <w:r w:rsidR="00BD0E6C" w:rsidRPr="00ED51AC">
      <w:rPr>
        <w:rFonts w:ascii="Arial" w:hAnsi="Arial" w:cs="Arial"/>
        <w:b/>
        <w:sz w:val="40"/>
        <w:szCs w:val="40"/>
      </w:rPr>
      <w:t>0</w:t>
    </w:r>
    <w:r w:rsidR="00BD0E6C">
      <w:rPr>
        <w:rFonts w:ascii="Arial" w:hAnsi="Arial" w:cs="Arial"/>
        <w:b/>
        <w:sz w:val="40"/>
        <w:szCs w:val="40"/>
      </w:rPr>
      <w:t>2</w:t>
    </w:r>
    <w:r w:rsidR="00BD0E6C" w:rsidRPr="00ED51AC">
      <w:rPr>
        <w:rFonts w:ascii="Arial" w:hAnsi="Arial" w:cs="Arial"/>
        <w:b/>
        <w:sz w:val="40"/>
        <w:szCs w:val="40"/>
      </w:rPr>
      <w:t>/1</w:t>
    </w:r>
    <w:r w:rsidR="00BD0E6C">
      <w:rPr>
        <w:rFonts w:ascii="Arial" w:hAnsi="Arial" w:cs="Arial"/>
        <w:b/>
        <w:sz w:val="40"/>
        <w:szCs w:val="40"/>
      </w:rPr>
      <w:t>8</w:t>
    </w:r>
    <w:r w:rsidR="00BD0E6C" w:rsidRPr="00ED51AC">
      <w:rPr>
        <w:rFonts w:ascii="Arial" w:hAnsi="Arial" w:cs="Arial"/>
        <w:b/>
        <w:sz w:val="40"/>
        <w:szCs w:val="40"/>
      </w:rPr>
      <w:t>.09.2016</w:t>
    </w:r>
  </w:p>
  <w:p w:rsidR="00BD0E6C" w:rsidRPr="00ED51AC" w:rsidRDefault="00BD0E6C" w:rsidP="00ED51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6C" w:rsidRPr="00ED51AC" w:rsidRDefault="00B54C17" w:rsidP="009F3CEB">
    <w:pPr>
      <w:pStyle w:val="Zhlav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7pt;height:54pt;visibility:visible;mso-wrap-style:square">
          <v:imagedata r:id="rId1" o:title=""/>
        </v:shape>
      </w:pict>
    </w:r>
    <w:r w:rsidR="00BD0E6C">
      <w:rPr>
        <w:noProof/>
      </w:rPr>
      <w:t xml:space="preserve">                 </w:t>
    </w:r>
    <w:r w:rsidR="00BD0E6C" w:rsidRPr="00ED51AC">
      <w:rPr>
        <w:rFonts w:ascii="Arial" w:hAnsi="Arial" w:cs="Arial"/>
        <w:b/>
        <w:sz w:val="40"/>
        <w:szCs w:val="40"/>
      </w:rPr>
      <w:t xml:space="preserve">ZPRAVODAJ </w:t>
    </w:r>
    <w:r w:rsidR="00BD0E6C">
      <w:rPr>
        <w:rFonts w:ascii="Arial" w:hAnsi="Arial" w:cs="Arial"/>
        <w:b/>
        <w:sz w:val="40"/>
        <w:szCs w:val="40"/>
      </w:rPr>
      <w:t xml:space="preserve">číslo </w:t>
    </w:r>
    <w:r>
      <w:rPr>
        <w:rFonts w:ascii="Arial" w:hAnsi="Arial" w:cs="Arial"/>
        <w:b/>
        <w:sz w:val="40"/>
        <w:szCs w:val="40"/>
      </w:rPr>
      <w:t>10</w:t>
    </w:r>
    <w:r w:rsidR="00BD0E6C" w:rsidRPr="00ED51AC">
      <w:rPr>
        <w:rFonts w:ascii="Arial" w:hAnsi="Arial" w:cs="Arial"/>
        <w:b/>
        <w:sz w:val="40"/>
        <w:szCs w:val="40"/>
      </w:rPr>
      <w:t>/</w:t>
    </w:r>
    <w:r>
      <w:rPr>
        <w:rFonts w:ascii="Arial" w:hAnsi="Arial" w:cs="Arial"/>
        <w:b/>
        <w:sz w:val="40"/>
        <w:szCs w:val="40"/>
      </w:rPr>
      <w:t>15</w:t>
    </w:r>
    <w:r w:rsidR="00BD0E6C" w:rsidRPr="00ED51AC">
      <w:rPr>
        <w:rFonts w:ascii="Arial" w:hAnsi="Arial" w:cs="Arial"/>
        <w:b/>
        <w:sz w:val="40"/>
        <w:szCs w:val="40"/>
      </w:rPr>
      <w:t>.</w:t>
    </w:r>
    <w:r>
      <w:rPr>
        <w:rFonts w:ascii="Arial" w:hAnsi="Arial" w:cs="Arial"/>
        <w:b/>
        <w:sz w:val="40"/>
        <w:szCs w:val="40"/>
      </w:rPr>
      <w:t>01</w:t>
    </w:r>
    <w:r w:rsidR="00BD0E6C" w:rsidRPr="00ED51AC">
      <w:rPr>
        <w:rFonts w:ascii="Arial" w:hAnsi="Arial" w:cs="Arial"/>
        <w:b/>
        <w:sz w:val="40"/>
        <w:szCs w:val="40"/>
      </w:rPr>
      <w:t>.201</w:t>
    </w:r>
    <w:r>
      <w:rPr>
        <w:rFonts w:ascii="Arial" w:hAnsi="Arial" w:cs="Arial"/>
        <w:b/>
        <w:sz w:val="40"/>
        <w:szCs w:val="4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355"/>
    <w:rsid w:val="00035924"/>
    <w:rsid w:val="00073556"/>
    <w:rsid w:val="000B00B5"/>
    <w:rsid w:val="001105AA"/>
    <w:rsid w:val="00156FCC"/>
    <w:rsid w:val="001E7752"/>
    <w:rsid w:val="00227383"/>
    <w:rsid w:val="002869B0"/>
    <w:rsid w:val="00296A2D"/>
    <w:rsid w:val="002A4B7E"/>
    <w:rsid w:val="002D0355"/>
    <w:rsid w:val="002E2540"/>
    <w:rsid w:val="002F4B7E"/>
    <w:rsid w:val="00317BBF"/>
    <w:rsid w:val="003946F5"/>
    <w:rsid w:val="003C584A"/>
    <w:rsid w:val="00403D6D"/>
    <w:rsid w:val="0042405A"/>
    <w:rsid w:val="00431270"/>
    <w:rsid w:val="00437508"/>
    <w:rsid w:val="00460D1D"/>
    <w:rsid w:val="00487375"/>
    <w:rsid w:val="004A4E96"/>
    <w:rsid w:val="004B1D90"/>
    <w:rsid w:val="004D2CEF"/>
    <w:rsid w:val="0051084A"/>
    <w:rsid w:val="00563854"/>
    <w:rsid w:val="00572DC1"/>
    <w:rsid w:val="005E27E3"/>
    <w:rsid w:val="0062659C"/>
    <w:rsid w:val="006518FC"/>
    <w:rsid w:val="006748B4"/>
    <w:rsid w:val="0067769A"/>
    <w:rsid w:val="00785DE4"/>
    <w:rsid w:val="007C7A9B"/>
    <w:rsid w:val="007D7156"/>
    <w:rsid w:val="007F6D30"/>
    <w:rsid w:val="00814C21"/>
    <w:rsid w:val="008374D8"/>
    <w:rsid w:val="008463A5"/>
    <w:rsid w:val="00875BC7"/>
    <w:rsid w:val="00882399"/>
    <w:rsid w:val="008A159A"/>
    <w:rsid w:val="008E017D"/>
    <w:rsid w:val="008F2730"/>
    <w:rsid w:val="009321D1"/>
    <w:rsid w:val="00945AB2"/>
    <w:rsid w:val="009932A5"/>
    <w:rsid w:val="009A33D6"/>
    <w:rsid w:val="009B3582"/>
    <w:rsid w:val="009B496B"/>
    <w:rsid w:val="009C6947"/>
    <w:rsid w:val="009F3CEB"/>
    <w:rsid w:val="00A636FE"/>
    <w:rsid w:val="00A93E2B"/>
    <w:rsid w:val="00A949FB"/>
    <w:rsid w:val="00AD136E"/>
    <w:rsid w:val="00AF67CA"/>
    <w:rsid w:val="00B012DA"/>
    <w:rsid w:val="00B22A92"/>
    <w:rsid w:val="00B54C17"/>
    <w:rsid w:val="00B629DB"/>
    <w:rsid w:val="00B8451E"/>
    <w:rsid w:val="00BA1020"/>
    <w:rsid w:val="00BB32A9"/>
    <w:rsid w:val="00BD0E6C"/>
    <w:rsid w:val="00C13692"/>
    <w:rsid w:val="00C36EB8"/>
    <w:rsid w:val="00C43849"/>
    <w:rsid w:val="00C95F30"/>
    <w:rsid w:val="00CC5081"/>
    <w:rsid w:val="00D16950"/>
    <w:rsid w:val="00D20E4D"/>
    <w:rsid w:val="00D4162D"/>
    <w:rsid w:val="00D64F15"/>
    <w:rsid w:val="00D734F4"/>
    <w:rsid w:val="00D84D13"/>
    <w:rsid w:val="00DC2B85"/>
    <w:rsid w:val="00DC2BE6"/>
    <w:rsid w:val="00DC5E97"/>
    <w:rsid w:val="00DC5FD5"/>
    <w:rsid w:val="00E11110"/>
    <w:rsid w:val="00E3335A"/>
    <w:rsid w:val="00EB3D4A"/>
    <w:rsid w:val="00ED51AC"/>
    <w:rsid w:val="00EF5979"/>
    <w:rsid w:val="00EF6E50"/>
    <w:rsid w:val="00F30C44"/>
    <w:rsid w:val="00F9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52A52"/>
  <w15:chartTrackingRefBased/>
  <w15:docId w15:val="{FF056C50-FF3D-4782-8481-5FB85D8E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ED51AC"/>
    <w:pPr>
      <w:tabs>
        <w:tab w:val="center" w:pos="4680"/>
        <w:tab w:val="right" w:pos="9360"/>
      </w:tabs>
      <w:spacing w:before="0"/>
      <w:ind w:firstLine="0"/>
      <w:jc w:val="left"/>
    </w:pPr>
    <w:rPr>
      <w:rFonts w:ascii="Calibri" w:hAnsi="Calibri"/>
      <w:szCs w:val="22"/>
    </w:rPr>
  </w:style>
  <w:style w:type="character" w:customStyle="1" w:styleId="ZpatChar">
    <w:name w:val="Zápatí Char"/>
    <w:link w:val="Zpat"/>
    <w:uiPriority w:val="99"/>
    <w:rsid w:val="00ED51AC"/>
    <w:rPr>
      <w:rFonts w:ascii="Calibri" w:hAnsi="Calibri"/>
      <w:sz w:val="22"/>
      <w:szCs w:val="22"/>
    </w:rPr>
  </w:style>
  <w:style w:type="character" w:styleId="Hypertextovodkaz">
    <w:name w:val="Hyperlink"/>
    <w:rsid w:val="00EF59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eckykks@centru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bereckykks@sezna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bereckykks@centrum.cz" TargetMode="External"/><Relationship Id="rId1" Type="http://schemas.openxmlformats.org/officeDocument/2006/relationships/hyperlink" Target="mailto:libereckykk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ING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9</Pages>
  <Words>3980</Words>
  <Characters>23486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Petr Kohlíček</dc:creator>
  <cp:keywords/>
  <dc:description/>
  <cp:lastModifiedBy>Petr Kohlíček</cp:lastModifiedBy>
  <cp:revision>2</cp:revision>
  <cp:lastPrinted>2016-09-30T19:48:00Z</cp:lastPrinted>
  <dcterms:created xsi:type="dcterms:W3CDTF">2017-01-15T16:08:00Z</dcterms:created>
  <dcterms:modified xsi:type="dcterms:W3CDTF">2017-01-15T16:08:00Z</dcterms:modified>
</cp:coreProperties>
</file>