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6D" w:rsidRPr="00451813" w:rsidRDefault="00F9336D" w:rsidP="00F9336D">
      <w:pPr>
        <w:pStyle w:val="Nadpis2"/>
      </w:pPr>
      <w:r w:rsidRPr="00451813">
        <w:t>KP2 Liberecký kraj</w:t>
      </w:r>
      <w:r w:rsidR="00BA1020">
        <w:t xml:space="preserve"> – </w:t>
      </w:r>
      <w:r w:rsidR="00B54C17">
        <w:t>1</w:t>
      </w:r>
      <w:r w:rsidR="000D0278">
        <w:t>1</w:t>
      </w:r>
      <w:r>
        <w:t>. kolo</w:t>
      </w:r>
    </w:p>
    <w:p w:rsidR="000D0278" w:rsidRDefault="00803DE4" w:rsidP="00B54C17">
      <w:pPr>
        <w:pStyle w:val="Pehled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v KP1 tak i zde se tabulka družstev v popředí stále vyrovnává. Druhá polovina tabulky již citelně ztrácí a tak o prvenství budou spíše bojovat již družstva nacházející se do 4 místa aktuální tabulky.</w:t>
      </w:r>
      <w:bookmarkStart w:id="0" w:name="_GoBack"/>
      <w:bookmarkEnd w:id="0"/>
    </w:p>
    <w:p w:rsidR="00803DE4" w:rsidRDefault="00803DE4" w:rsidP="00B54C17">
      <w:pPr>
        <w:pStyle w:val="Pehled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Malé upozornění pro všechny Ty, kteří pečlivě sledují výsledkový servis ČKA. Některé průměry družstev i jednotlivců potažmo následné pořadí především jednotlivců se nemusí plně shodovat s vydaným zpravodajem. Nevím, zda se mi podaří s tvůrci programu (výsledkový servis ČKA) tento problém napravit.</w:t>
      </w:r>
    </w:p>
    <w:p w:rsidR="00BA1020" w:rsidRDefault="00BA1020" w:rsidP="00803DE4">
      <w:pPr>
        <w:pStyle w:val="Pehled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Nejlepší výkon družstva předvedl</w:t>
      </w:r>
      <w:r w:rsidR="00B54C17">
        <w:rPr>
          <w:rFonts w:ascii="Arial" w:hAnsi="Arial" w:cs="Arial"/>
          <w:sz w:val="21"/>
          <w:szCs w:val="21"/>
        </w:rPr>
        <w:t xml:space="preserve">a </w:t>
      </w:r>
      <w:r w:rsidR="00803DE4">
        <w:rPr>
          <w:rFonts w:ascii="Arial" w:hAnsi="Arial" w:cs="Arial"/>
          <w:sz w:val="21"/>
          <w:szCs w:val="21"/>
        </w:rPr>
        <w:t xml:space="preserve">opět </w:t>
      </w:r>
      <w:r w:rsidR="00B54C17">
        <w:rPr>
          <w:rFonts w:ascii="Arial" w:hAnsi="Arial" w:cs="Arial"/>
          <w:sz w:val="21"/>
          <w:szCs w:val="21"/>
        </w:rPr>
        <w:t xml:space="preserve">Skalice B na domácí dráze </w:t>
      </w:r>
      <w:r>
        <w:rPr>
          <w:rFonts w:ascii="Arial" w:hAnsi="Arial" w:cs="Arial"/>
          <w:sz w:val="21"/>
          <w:szCs w:val="21"/>
        </w:rPr>
        <w:t>– 1</w:t>
      </w:r>
      <w:r w:rsidR="00E07233">
        <w:rPr>
          <w:rFonts w:ascii="Arial" w:hAnsi="Arial" w:cs="Arial"/>
          <w:sz w:val="21"/>
          <w:szCs w:val="21"/>
        </w:rPr>
        <w:t>706</w:t>
      </w:r>
      <w:r>
        <w:rPr>
          <w:rFonts w:ascii="Arial" w:hAnsi="Arial" w:cs="Arial"/>
          <w:sz w:val="21"/>
          <w:szCs w:val="21"/>
        </w:rPr>
        <w:t xml:space="preserve">. Jednotlivcem kola se stal hráč </w:t>
      </w:r>
      <w:r w:rsidR="00E07233">
        <w:rPr>
          <w:rFonts w:ascii="Arial" w:hAnsi="Arial" w:cs="Arial"/>
          <w:sz w:val="21"/>
          <w:szCs w:val="21"/>
        </w:rPr>
        <w:t xml:space="preserve">Eduard </w:t>
      </w:r>
      <w:proofErr w:type="spellStart"/>
      <w:r w:rsidR="00E07233">
        <w:rPr>
          <w:rFonts w:ascii="Arial" w:hAnsi="Arial" w:cs="Arial"/>
          <w:sz w:val="21"/>
          <w:szCs w:val="21"/>
        </w:rPr>
        <w:t>Kezer</w:t>
      </w:r>
      <w:proofErr w:type="spellEnd"/>
      <w:r w:rsidR="00E07233">
        <w:rPr>
          <w:rFonts w:ascii="Arial" w:hAnsi="Arial" w:cs="Arial"/>
          <w:sz w:val="21"/>
          <w:szCs w:val="21"/>
        </w:rPr>
        <w:t xml:space="preserve">, st. </w:t>
      </w:r>
      <w:r w:rsidR="00B54C17">
        <w:rPr>
          <w:rFonts w:ascii="Arial" w:hAnsi="Arial" w:cs="Arial"/>
          <w:sz w:val="21"/>
          <w:szCs w:val="21"/>
        </w:rPr>
        <w:t>z</w:t>
      </w:r>
      <w:r w:rsidR="00E07233">
        <w:rPr>
          <w:rFonts w:ascii="Arial" w:hAnsi="Arial" w:cs="Arial"/>
          <w:sz w:val="21"/>
          <w:szCs w:val="21"/>
        </w:rPr>
        <w:t xml:space="preserve">e Skalice B </w:t>
      </w:r>
      <w:r w:rsidR="00B54C17">
        <w:rPr>
          <w:rFonts w:ascii="Arial" w:hAnsi="Arial" w:cs="Arial"/>
          <w:sz w:val="21"/>
          <w:szCs w:val="21"/>
        </w:rPr>
        <w:t>výkonem 4</w:t>
      </w:r>
      <w:r w:rsidR="00E07233">
        <w:rPr>
          <w:rFonts w:ascii="Arial" w:hAnsi="Arial" w:cs="Arial"/>
          <w:sz w:val="21"/>
          <w:szCs w:val="21"/>
        </w:rPr>
        <w:t>58</w:t>
      </w:r>
      <w:r w:rsidR="00B54C17">
        <w:rPr>
          <w:rFonts w:ascii="Arial" w:hAnsi="Arial" w:cs="Arial"/>
          <w:sz w:val="21"/>
          <w:szCs w:val="21"/>
        </w:rPr>
        <w:t xml:space="preserve"> ve </w:t>
      </w:r>
      <w:r w:rsidR="00E07233">
        <w:rPr>
          <w:rFonts w:ascii="Arial" w:hAnsi="Arial" w:cs="Arial"/>
          <w:sz w:val="21"/>
          <w:szCs w:val="21"/>
        </w:rPr>
        <w:t>Skalici.</w:t>
      </w:r>
    </w:p>
    <w:p w:rsidR="00E07233" w:rsidRDefault="00E07233" w:rsidP="000D0278">
      <w:pPr>
        <w:pStyle w:val="Pehled"/>
        <w:rPr>
          <w:rFonts w:ascii="Arial" w:hAnsi="Arial" w:cs="Arial"/>
        </w:rPr>
      </w:pPr>
    </w:p>
    <w:p w:rsidR="000D0278" w:rsidRPr="00417C77" w:rsidRDefault="000D0278" w:rsidP="000D0278">
      <w:pPr>
        <w:pStyle w:val="Pehled"/>
        <w:rPr>
          <w:rFonts w:ascii="Arial" w:hAnsi="Arial" w:cs="Arial"/>
        </w:rPr>
      </w:pPr>
      <w:r w:rsidRPr="00417C77">
        <w:rPr>
          <w:rFonts w:ascii="Arial" w:hAnsi="Arial" w:cs="Arial"/>
        </w:rPr>
        <w:t>SK Skalice C</w:t>
      </w:r>
      <w:r w:rsidRPr="00417C77">
        <w:rPr>
          <w:rFonts w:ascii="Arial" w:hAnsi="Arial" w:cs="Arial"/>
        </w:rPr>
        <w:tab/>
        <w:t>-  SK Skalice B</w:t>
      </w:r>
      <w:r w:rsidRPr="00417C77">
        <w:rPr>
          <w:rFonts w:ascii="Arial" w:hAnsi="Arial" w:cs="Arial"/>
        </w:rPr>
        <w:tab/>
        <w:t>0:6</w:t>
      </w:r>
      <w:r w:rsidRPr="00417C77">
        <w:rPr>
          <w:rFonts w:ascii="Arial" w:hAnsi="Arial" w:cs="Arial"/>
        </w:rPr>
        <w:tab/>
        <w:t>1649-1706</w:t>
      </w:r>
      <w:r w:rsidRPr="00417C77">
        <w:rPr>
          <w:rFonts w:ascii="Arial" w:hAnsi="Arial" w:cs="Arial"/>
        </w:rPr>
        <w:tab/>
        <w:t>(3:5)</w:t>
      </w:r>
      <w:r w:rsidRPr="00417C77">
        <w:rPr>
          <w:rFonts w:ascii="Arial" w:hAnsi="Arial" w:cs="Arial"/>
        </w:rPr>
        <w:tab/>
        <w:t>21.01.</w:t>
      </w:r>
    </w:p>
    <w:p w:rsidR="000D0278" w:rsidRPr="00417C77" w:rsidRDefault="000D0278" w:rsidP="000D0278">
      <w:pPr>
        <w:pStyle w:val="Pehled"/>
        <w:rPr>
          <w:rFonts w:ascii="Arial" w:hAnsi="Arial" w:cs="Arial"/>
        </w:rPr>
      </w:pPr>
      <w:r w:rsidRPr="00417C77">
        <w:rPr>
          <w:rFonts w:ascii="Arial" w:hAnsi="Arial" w:cs="Arial"/>
        </w:rPr>
        <w:t>TJ Sokol Blíževedly B</w:t>
      </w:r>
      <w:r w:rsidRPr="00417C77">
        <w:rPr>
          <w:rFonts w:ascii="Arial" w:hAnsi="Arial" w:cs="Arial"/>
        </w:rPr>
        <w:tab/>
        <w:t>-  TJ Lokomotiva Liberec C</w:t>
      </w:r>
      <w:r w:rsidRPr="00417C77">
        <w:rPr>
          <w:rFonts w:ascii="Arial" w:hAnsi="Arial" w:cs="Arial"/>
        </w:rPr>
        <w:tab/>
        <w:t>4:2</w:t>
      </w:r>
      <w:r w:rsidRPr="00417C77">
        <w:rPr>
          <w:rFonts w:ascii="Arial" w:hAnsi="Arial" w:cs="Arial"/>
        </w:rPr>
        <w:tab/>
        <w:t>1585-1533</w:t>
      </w:r>
      <w:r w:rsidRPr="00417C77">
        <w:rPr>
          <w:rFonts w:ascii="Arial" w:hAnsi="Arial" w:cs="Arial"/>
        </w:rPr>
        <w:tab/>
        <w:t>(5:3)</w:t>
      </w:r>
      <w:r w:rsidRPr="00417C77">
        <w:rPr>
          <w:rFonts w:ascii="Arial" w:hAnsi="Arial" w:cs="Arial"/>
        </w:rPr>
        <w:tab/>
        <w:t>21.01.</w:t>
      </w:r>
    </w:p>
    <w:p w:rsidR="000D0278" w:rsidRPr="00417C77" w:rsidRDefault="000D0278" w:rsidP="000D0278">
      <w:pPr>
        <w:pStyle w:val="Pehled"/>
        <w:rPr>
          <w:rFonts w:ascii="Arial" w:hAnsi="Arial" w:cs="Arial"/>
        </w:rPr>
      </w:pPr>
      <w:r w:rsidRPr="00417C77">
        <w:rPr>
          <w:rFonts w:ascii="Arial" w:hAnsi="Arial" w:cs="Arial"/>
        </w:rPr>
        <w:t>TJ Kuželky Česká Lípa C</w:t>
      </w:r>
      <w:r w:rsidRPr="00417C77">
        <w:rPr>
          <w:rFonts w:ascii="Arial" w:hAnsi="Arial" w:cs="Arial"/>
        </w:rPr>
        <w:tab/>
        <w:t>-  TJ Spartak Chrastava B</w:t>
      </w:r>
      <w:r w:rsidRPr="00417C77">
        <w:rPr>
          <w:rFonts w:ascii="Arial" w:hAnsi="Arial" w:cs="Arial"/>
        </w:rPr>
        <w:tab/>
        <w:t>1:5</w:t>
      </w:r>
      <w:r w:rsidRPr="00417C77">
        <w:rPr>
          <w:rFonts w:ascii="Arial" w:hAnsi="Arial" w:cs="Arial"/>
        </w:rPr>
        <w:tab/>
        <w:t>1474-1532</w:t>
      </w:r>
      <w:r w:rsidRPr="00417C77">
        <w:rPr>
          <w:rFonts w:ascii="Arial" w:hAnsi="Arial" w:cs="Arial"/>
        </w:rPr>
        <w:tab/>
        <w:t>(1:7)</w:t>
      </w:r>
      <w:r w:rsidRPr="00417C77">
        <w:rPr>
          <w:rFonts w:ascii="Arial" w:hAnsi="Arial" w:cs="Arial"/>
        </w:rPr>
        <w:tab/>
        <w:t>18.01.</w:t>
      </w:r>
    </w:p>
    <w:p w:rsidR="000D0278" w:rsidRPr="00417C77" w:rsidRDefault="000D0278" w:rsidP="000D0278">
      <w:pPr>
        <w:pStyle w:val="Pehled"/>
        <w:rPr>
          <w:rFonts w:ascii="Arial" w:hAnsi="Arial" w:cs="Arial"/>
        </w:rPr>
      </w:pPr>
      <w:r w:rsidRPr="00417C77">
        <w:rPr>
          <w:rFonts w:ascii="Arial" w:hAnsi="Arial" w:cs="Arial"/>
        </w:rPr>
        <w:t>T</w:t>
      </w:r>
      <w:r>
        <w:rPr>
          <w:rFonts w:ascii="Arial" w:hAnsi="Arial" w:cs="Arial"/>
        </w:rPr>
        <w:t>J Dynamo Liberec B</w:t>
      </w:r>
      <w:r>
        <w:rPr>
          <w:rFonts w:ascii="Arial" w:hAnsi="Arial" w:cs="Arial"/>
        </w:rPr>
        <w:tab/>
        <w:t xml:space="preserve">-  SK </w:t>
      </w:r>
      <w:proofErr w:type="spellStart"/>
      <w:r>
        <w:rPr>
          <w:rFonts w:ascii="Arial" w:hAnsi="Arial" w:cs="Arial"/>
        </w:rPr>
        <w:t>Plaston</w:t>
      </w:r>
      <w:proofErr w:type="spellEnd"/>
      <w:r w:rsidRPr="00417C77">
        <w:rPr>
          <w:rFonts w:ascii="Arial" w:hAnsi="Arial" w:cs="Arial"/>
        </w:rPr>
        <w:t xml:space="preserve"> Šluknov  B</w:t>
      </w:r>
      <w:r w:rsidRPr="00417C77">
        <w:rPr>
          <w:rFonts w:ascii="Arial" w:hAnsi="Arial" w:cs="Arial"/>
        </w:rPr>
        <w:tab/>
        <w:t>4:2</w:t>
      </w:r>
      <w:r w:rsidRPr="00417C77">
        <w:rPr>
          <w:rFonts w:ascii="Arial" w:hAnsi="Arial" w:cs="Arial"/>
        </w:rPr>
        <w:tab/>
        <w:t>1704-1677</w:t>
      </w:r>
      <w:r w:rsidRPr="00417C77">
        <w:rPr>
          <w:rFonts w:ascii="Arial" w:hAnsi="Arial" w:cs="Arial"/>
        </w:rPr>
        <w:tab/>
        <w:t>(5:3)</w:t>
      </w:r>
      <w:r w:rsidRPr="00417C77">
        <w:rPr>
          <w:rFonts w:ascii="Arial" w:hAnsi="Arial" w:cs="Arial"/>
        </w:rPr>
        <w:tab/>
        <w:t>20.01.</w:t>
      </w:r>
    </w:p>
    <w:p w:rsidR="000D0278" w:rsidRPr="00417C77" w:rsidRDefault="000D0278" w:rsidP="000D0278">
      <w:pPr>
        <w:pStyle w:val="Pehled"/>
        <w:rPr>
          <w:rFonts w:ascii="Arial" w:hAnsi="Arial" w:cs="Arial"/>
        </w:rPr>
      </w:pPr>
      <w:r w:rsidRPr="00417C77">
        <w:rPr>
          <w:rFonts w:ascii="Arial" w:hAnsi="Arial" w:cs="Arial"/>
        </w:rPr>
        <w:t>TJ Bižuterie Jablonec n</w:t>
      </w:r>
      <w:r>
        <w:rPr>
          <w:rFonts w:ascii="Arial" w:hAnsi="Arial" w:cs="Arial"/>
        </w:rPr>
        <w:t xml:space="preserve">. N. </w:t>
      </w:r>
      <w:r w:rsidRPr="00417C77">
        <w:rPr>
          <w:rFonts w:ascii="Arial" w:hAnsi="Arial" w:cs="Arial"/>
        </w:rPr>
        <w:t>B</w:t>
      </w:r>
      <w:r w:rsidRPr="00417C77">
        <w:rPr>
          <w:rFonts w:ascii="Arial" w:hAnsi="Arial" w:cs="Arial"/>
        </w:rPr>
        <w:tab/>
        <w:t>-  TJ Doksy C</w:t>
      </w:r>
      <w:r w:rsidRPr="00417C77">
        <w:rPr>
          <w:rFonts w:ascii="Arial" w:hAnsi="Arial" w:cs="Arial"/>
        </w:rPr>
        <w:tab/>
        <w:t>5:1</w:t>
      </w:r>
      <w:r w:rsidRPr="00417C77">
        <w:rPr>
          <w:rFonts w:ascii="Arial" w:hAnsi="Arial" w:cs="Arial"/>
        </w:rPr>
        <w:tab/>
        <w:t>1558-1508</w:t>
      </w:r>
      <w:r w:rsidRPr="00417C77">
        <w:rPr>
          <w:rFonts w:ascii="Arial" w:hAnsi="Arial" w:cs="Arial"/>
        </w:rPr>
        <w:tab/>
        <w:t>(6:2)</w:t>
      </w:r>
      <w:r w:rsidRPr="00417C77">
        <w:rPr>
          <w:rFonts w:ascii="Arial" w:hAnsi="Arial" w:cs="Arial"/>
        </w:rPr>
        <w:tab/>
        <w:t>19.01.</w:t>
      </w:r>
    </w:p>
    <w:p w:rsidR="000D0278" w:rsidRPr="00417C77" w:rsidRDefault="000D0278" w:rsidP="000D0278">
      <w:pPr>
        <w:pStyle w:val="Nadpis4"/>
        <w:rPr>
          <w:rFonts w:cs="Arial"/>
        </w:rPr>
      </w:pPr>
      <w:r w:rsidRPr="00417C77">
        <w:rPr>
          <w:rFonts w:cs="Arial"/>
        </w:rPr>
        <w:t>Tabulka:</w:t>
      </w:r>
    </w:p>
    <w:p w:rsidR="000D0278" w:rsidRPr="00417C77" w:rsidRDefault="000D0278" w:rsidP="000D0278">
      <w:pPr>
        <w:pStyle w:val="Tabulka"/>
        <w:rPr>
          <w:rFonts w:ascii="Arial" w:hAnsi="Arial" w:cs="Arial"/>
          <w:b/>
          <w:color w:val="FF0000"/>
        </w:rPr>
      </w:pPr>
      <w:r w:rsidRPr="00417C77">
        <w:rPr>
          <w:rFonts w:ascii="Arial" w:hAnsi="Arial" w:cs="Arial"/>
          <w:b/>
          <w:color w:val="FF0000"/>
        </w:rPr>
        <w:tab/>
        <w:t>1.</w:t>
      </w:r>
      <w:r w:rsidRPr="00417C77">
        <w:rPr>
          <w:rFonts w:ascii="Arial" w:hAnsi="Arial" w:cs="Arial"/>
          <w:b/>
          <w:color w:val="FF0000"/>
        </w:rPr>
        <w:tab/>
        <w:t>TJ Dynamo Liberec B</w:t>
      </w:r>
      <w:r w:rsidRPr="00417C77">
        <w:rPr>
          <w:rFonts w:ascii="Arial" w:hAnsi="Arial" w:cs="Arial"/>
          <w:b/>
          <w:color w:val="FF0000"/>
        </w:rPr>
        <w:tab/>
        <w:t>11</w:t>
      </w:r>
      <w:r w:rsidRPr="00417C77">
        <w:rPr>
          <w:rFonts w:ascii="Arial" w:hAnsi="Arial" w:cs="Arial"/>
          <w:b/>
          <w:color w:val="FF0000"/>
        </w:rPr>
        <w:tab/>
        <w:t>8</w:t>
      </w:r>
      <w:r w:rsidRPr="00417C77">
        <w:rPr>
          <w:rFonts w:ascii="Arial" w:hAnsi="Arial" w:cs="Arial"/>
          <w:b/>
          <w:color w:val="FF0000"/>
        </w:rPr>
        <w:tab/>
        <w:t>1</w:t>
      </w:r>
      <w:r w:rsidRPr="00417C77">
        <w:rPr>
          <w:rFonts w:ascii="Arial" w:hAnsi="Arial" w:cs="Arial"/>
          <w:b/>
          <w:color w:val="FF0000"/>
        </w:rPr>
        <w:tab/>
        <w:t>2</w:t>
      </w:r>
      <w:r w:rsidRPr="00417C77">
        <w:rPr>
          <w:rFonts w:ascii="Arial" w:hAnsi="Arial" w:cs="Arial"/>
          <w:b/>
          <w:color w:val="FF0000"/>
        </w:rPr>
        <w:tab/>
        <w:t>50,0:16,0</w:t>
      </w:r>
      <w:r w:rsidRPr="00417C77">
        <w:rPr>
          <w:rFonts w:ascii="Arial" w:hAnsi="Arial" w:cs="Arial"/>
          <w:b/>
          <w:color w:val="FF0000"/>
        </w:rPr>
        <w:tab/>
        <w:t>65,5:22,5</w:t>
      </w:r>
      <w:r w:rsidRPr="00417C77">
        <w:rPr>
          <w:rFonts w:ascii="Arial" w:hAnsi="Arial" w:cs="Arial"/>
          <w:b/>
          <w:color w:val="FF0000"/>
        </w:rPr>
        <w:tab/>
        <w:t>1659</w:t>
      </w:r>
      <w:r w:rsidRPr="00417C77">
        <w:rPr>
          <w:rFonts w:ascii="Arial" w:hAnsi="Arial" w:cs="Arial"/>
          <w:b/>
          <w:color w:val="FF0000"/>
        </w:rPr>
        <w:tab/>
        <w:t>17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2.</w:t>
      </w:r>
      <w:r w:rsidRPr="00417C77">
        <w:rPr>
          <w:rFonts w:ascii="Arial" w:hAnsi="Arial" w:cs="Arial"/>
        </w:rPr>
        <w:tab/>
        <w:t xml:space="preserve">SK </w:t>
      </w:r>
      <w:proofErr w:type="spellStart"/>
      <w:r>
        <w:rPr>
          <w:rFonts w:ascii="Arial" w:hAnsi="Arial" w:cs="Arial"/>
        </w:rPr>
        <w:t>Plaston</w:t>
      </w:r>
      <w:proofErr w:type="spellEnd"/>
      <w:r w:rsidRPr="00417C77">
        <w:rPr>
          <w:rFonts w:ascii="Arial" w:hAnsi="Arial" w:cs="Arial"/>
        </w:rPr>
        <w:t xml:space="preserve"> Šluknov  B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8</w:t>
      </w:r>
      <w:r w:rsidRPr="00417C77">
        <w:rPr>
          <w:rFonts w:ascii="Arial" w:hAnsi="Arial" w:cs="Arial"/>
        </w:rPr>
        <w:tab/>
        <w:t>0</w:t>
      </w:r>
      <w:r w:rsidRPr="00417C77">
        <w:rPr>
          <w:rFonts w:ascii="Arial" w:hAnsi="Arial" w:cs="Arial"/>
        </w:rPr>
        <w:tab/>
        <w:t>3</w:t>
      </w:r>
      <w:r w:rsidRPr="00417C77">
        <w:rPr>
          <w:rFonts w:ascii="Arial" w:hAnsi="Arial" w:cs="Arial"/>
        </w:rPr>
        <w:tab/>
        <w:t>40,0:26,0</w:t>
      </w:r>
      <w:r w:rsidRPr="00417C77">
        <w:rPr>
          <w:rFonts w:ascii="Arial" w:hAnsi="Arial" w:cs="Arial"/>
        </w:rPr>
        <w:tab/>
        <w:t>40,5:47,5</w:t>
      </w:r>
      <w:r w:rsidRPr="00417C77">
        <w:rPr>
          <w:rFonts w:ascii="Arial" w:hAnsi="Arial" w:cs="Arial"/>
        </w:rPr>
        <w:tab/>
        <w:t>1637</w:t>
      </w:r>
      <w:r w:rsidRPr="00417C77">
        <w:rPr>
          <w:rFonts w:ascii="Arial" w:hAnsi="Arial" w:cs="Arial"/>
        </w:rPr>
        <w:tab/>
        <w:t>16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3.</w:t>
      </w:r>
      <w:r w:rsidRPr="00417C77">
        <w:rPr>
          <w:rFonts w:ascii="Arial" w:hAnsi="Arial" w:cs="Arial"/>
        </w:rPr>
        <w:tab/>
        <w:t>TJ Bižuterie Jablonec n</w:t>
      </w:r>
      <w:r>
        <w:rPr>
          <w:rFonts w:ascii="Arial" w:hAnsi="Arial" w:cs="Arial"/>
        </w:rPr>
        <w:t xml:space="preserve">. </w:t>
      </w:r>
      <w:r w:rsidRPr="00417C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</w:t>
      </w:r>
      <w:r w:rsidRPr="00417C77">
        <w:rPr>
          <w:rFonts w:ascii="Arial" w:hAnsi="Arial" w:cs="Arial"/>
        </w:rPr>
        <w:t>B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7</w:t>
      </w:r>
      <w:r w:rsidRPr="00417C77">
        <w:rPr>
          <w:rFonts w:ascii="Arial" w:hAnsi="Arial" w:cs="Arial"/>
        </w:rPr>
        <w:tab/>
        <w:t>1</w:t>
      </w:r>
      <w:r w:rsidRPr="00417C77">
        <w:rPr>
          <w:rFonts w:ascii="Arial" w:hAnsi="Arial" w:cs="Arial"/>
        </w:rPr>
        <w:tab/>
        <w:t>3</w:t>
      </w:r>
      <w:r w:rsidRPr="00417C77">
        <w:rPr>
          <w:rFonts w:ascii="Arial" w:hAnsi="Arial" w:cs="Arial"/>
        </w:rPr>
        <w:tab/>
        <w:t>39,0:27,0</w:t>
      </w:r>
      <w:r w:rsidRPr="00417C77">
        <w:rPr>
          <w:rFonts w:ascii="Arial" w:hAnsi="Arial" w:cs="Arial"/>
        </w:rPr>
        <w:tab/>
        <w:t>45,0:43,0</w:t>
      </w:r>
      <w:r w:rsidRPr="00417C77">
        <w:rPr>
          <w:rFonts w:ascii="Arial" w:hAnsi="Arial" w:cs="Arial"/>
        </w:rPr>
        <w:tab/>
        <w:t>1554</w:t>
      </w:r>
      <w:r w:rsidRPr="00417C77">
        <w:rPr>
          <w:rFonts w:ascii="Arial" w:hAnsi="Arial" w:cs="Arial"/>
        </w:rPr>
        <w:tab/>
        <w:t>15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4.</w:t>
      </w:r>
      <w:r w:rsidRPr="00417C77">
        <w:rPr>
          <w:rFonts w:ascii="Arial" w:hAnsi="Arial" w:cs="Arial"/>
        </w:rPr>
        <w:tab/>
        <w:t>TJ Sokol Blíževedly B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7</w:t>
      </w:r>
      <w:r w:rsidRPr="00417C77">
        <w:rPr>
          <w:rFonts w:ascii="Arial" w:hAnsi="Arial" w:cs="Arial"/>
        </w:rPr>
        <w:tab/>
        <w:t>0</w:t>
      </w:r>
      <w:r w:rsidRPr="00417C77">
        <w:rPr>
          <w:rFonts w:ascii="Arial" w:hAnsi="Arial" w:cs="Arial"/>
        </w:rPr>
        <w:tab/>
        <w:t>4</w:t>
      </w:r>
      <w:r w:rsidRPr="00417C77">
        <w:rPr>
          <w:rFonts w:ascii="Arial" w:hAnsi="Arial" w:cs="Arial"/>
        </w:rPr>
        <w:tab/>
        <w:t>37,0:29,0</w:t>
      </w:r>
      <w:r w:rsidRPr="00417C77">
        <w:rPr>
          <w:rFonts w:ascii="Arial" w:hAnsi="Arial" w:cs="Arial"/>
        </w:rPr>
        <w:tab/>
        <w:t>46,0:42,0</w:t>
      </w:r>
      <w:r w:rsidRPr="00417C77">
        <w:rPr>
          <w:rFonts w:ascii="Arial" w:hAnsi="Arial" w:cs="Arial"/>
        </w:rPr>
        <w:tab/>
        <w:t>1576</w:t>
      </w:r>
      <w:r w:rsidRPr="00417C77">
        <w:rPr>
          <w:rFonts w:ascii="Arial" w:hAnsi="Arial" w:cs="Arial"/>
        </w:rPr>
        <w:tab/>
        <w:t>14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5.</w:t>
      </w:r>
      <w:r w:rsidRPr="00417C77">
        <w:rPr>
          <w:rFonts w:ascii="Arial" w:hAnsi="Arial" w:cs="Arial"/>
        </w:rPr>
        <w:tab/>
        <w:t>SK Skalice B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7</w:t>
      </w:r>
      <w:r w:rsidRPr="00417C77">
        <w:rPr>
          <w:rFonts w:ascii="Arial" w:hAnsi="Arial" w:cs="Arial"/>
        </w:rPr>
        <w:tab/>
        <w:t>0</w:t>
      </w:r>
      <w:r w:rsidRPr="00417C77">
        <w:rPr>
          <w:rFonts w:ascii="Arial" w:hAnsi="Arial" w:cs="Arial"/>
        </w:rPr>
        <w:tab/>
        <w:t>4</w:t>
      </w:r>
      <w:r w:rsidRPr="00417C77">
        <w:rPr>
          <w:rFonts w:ascii="Arial" w:hAnsi="Arial" w:cs="Arial"/>
        </w:rPr>
        <w:tab/>
        <w:t>37,0:29,0</w:t>
      </w:r>
      <w:r w:rsidRPr="00417C77">
        <w:rPr>
          <w:rFonts w:ascii="Arial" w:hAnsi="Arial" w:cs="Arial"/>
        </w:rPr>
        <w:tab/>
        <w:t>46,0:42,0</w:t>
      </w:r>
      <w:r w:rsidRPr="00417C77">
        <w:rPr>
          <w:rFonts w:ascii="Arial" w:hAnsi="Arial" w:cs="Arial"/>
        </w:rPr>
        <w:tab/>
        <w:t>1500</w:t>
      </w:r>
      <w:r w:rsidRPr="00417C77">
        <w:rPr>
          <w:rFonts w:ascii="Arial" w:hAnsi="Arial" w:cs="Arial"/>
        </w:rPr>
        <w:tab/>
        <w:t>14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6.</w:t>
      </w:r>
      <w:r w:rsidRPr="00417C77">
        <w:rPr>
          <w:rFonts w:ascii="Arial" w:hAnsi="Arial" w:cs="Arial"/>
        </w:rPr>
        <w:tab/>
        <w:t>SK Skalice C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5</w:t>
      </w:r>
      <w:r w:rsidRPr="00417C77">
        <w:rPr>
          <w:rFonts w:ascii="Arial" w:hAnsi="Arial" w:cs="Arial"/>
        </w:rPr>
        <w:tab/>
        <w:t>1</w:t>
      </w:r>
      <w:r w:rsidRPr="00417C77">
        <w:rPr>
          <w:rFonts w:ascii="Arial" w:hAnsi="Arial" w:cs="Arial"/>
        </w:rPr>
        <w:tab/>
        <w:t>5</w:t>
      </w:r>
      <w:r w:rsidRPr="00417C77">
        <w:rPr>
          <w:rFonts w:ascii="Arial" w:hAnsi="Arial" w:cs="Arial"/>
        </w:rPr>
        <w:tab/>
        <w:t>36,0:30,0</w:t>
      </w:r>
      <w:r w:rsidRPr="00417C77">
        <w:rPr>
          <w:rFonts w:ascii="Arial" w:hAnsi="Arial" w:cs="Arial"/>
        </w:rPr>
        <w:tab/>
        <w:t>51,5:36,5</w:t>
      </w:r>
      <w:r w:rsidRPr="00417C77">
        <w:rPr>
          <w:rFonts w:ascii="Arial" w:hAnsi="Arial" w:cs="Arial"/>
        </w:rPr>
        <w:tab/>
        <w:t>1564</w:t>
      </w:r>
      <w:r w:rsidRPr="00417C77">
        <w:rPr>
          <w:rFonts w:ascii="Arial" w:hAnsi="Arial" w:cs="Arial"/>
        </w:rPr>
        <w:tab/>
        <w:t>11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7.</w:t>
      </w:r>
      <w:r w:rsidRPr="00417C77">
        <w:rPr>
          <w:rFonts w:ascii="Arial" w:hAnsi="Arial" w:cs="Arial"/>
        </w:rPr>
        <w:tab/>
        <w:t>TJ Spartak Chrastava B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5</w:t>
      </w:r>
      <w:r w:rsidRPr="00417C77">
        <w:rPr>
          <w:rFonts w:ascii="Arial" w:hAnsi="Arial" w:cs="Arial"/>
        </w:rPr>
        <w:tab/>
        <w:t>1</w:t>
      </w:r>
      <w:r w:rsidRPr="00417C77">
        <w:rPr>
          <w:rFonts w:ascii="Arial" w:hAnsi="Arial" w:cs="Arial"/>
        </w:rPr>
        <w:tab/>
        <w:t>5</w:t>
      </w:r>
      <w:r w:rsidRPr="00417C77">
        <w:rPr>
          <w:rFonts w:ascii="Arial" w:hAnsi="Arial" w:cs="Arial"/>
        </w:rPr>
        <w:tab/>
        <w:t>36,0:30,0</w:t>
      </w:r>
      <w:r w:rsidRPr="00417C77">
        <w:rPr>
          <w:rFonts w:ascii="Arial" w:hAnsi="Arial" w:cs="Arial"/>
        </w:rPr>
        <w:tab/>
        <w:t>50,0:38,0</w:t>
      </w:r>
      <w:r w:rsidRPr="00417C77">
        <w:rPr>
          <w:rFonts w:ascii="Arial" w:hAnsi="Arial" w:cs="Arial"/>
        </w:rPr>
        <w:tab/>
        <w:t>1514</w:t>
      </w:r>
      <w:r w:rsidRPr="00417C77">
        <w:rPr>
          <w:rFonts w:ascii="Arial" w:hAnsi="Arial" w:cs="Arial"/>
        </w:rPr>
        <w:tab/>
        <w:t>11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8.</w:t>
      </w:r>
      <w:r w:rsidRPr="00417C77">
        <w:rPr>
          <w:rFonts w:ascii="Arial" w:hAnsi="Arial" w:cs="Arial"/>
        </w:rPr>
        <w:tab/>
        <w:t>TJ Lokomotiva Liberec C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3</w:t>
      </w:r>
      <w:r w:rsidRPr="00417C77">
        <w:rPr>
          <w:rFonts w:ascii="Arial" w:hAnsi="Arial" w:cs="Arial"/>
        </w:rPr>
        <w:tab/>
        <w:t>0</w:t>
      </w:r>
      <w:r w:rsidRPr="00417C77">
        <w:rPr>
          <w:rFonts w:ascii="Arial" w:hAnsi="Arial" w:cs="Arial"/>
        </w:rPr>
        <w:tab/>
        <w:t>8</w:t>
      </w:r>
      <w:r w:rsidRPr="00417C77">
        <w:rPr>
          <w:rFonts w:ascii="Arial" w:hAnsi="Arial" w:cs="Arial"/>
        </w:rPr>
        <w:tab/>
        <w:t>27,0:39,0</w:t>
      </w:r>
      <w:r w:rsidRPr="00417C77">
        <w:rPr>
          <w:rFonts w:ascii="Arial" w:hAnsi="Arial" w:cs="Arial"/>
        </w:rPr>
        <w:tab/>
        <w:t>39,0:49,0</w:t>
      </w:r>
      <w:r w:rsidRPr="00417C77">
        <w:rPr>
          <w:rFonts w:ascii="Arial" w:hAnsi="Arial" w:cs="Arial"/>
        </w:rPr>
        <w:tab/>
        <w:t>1516</w:t>
      </w:r>
      <w:r w:rsidRPr="00417C77">
        <w:rPr>
          <w:rFonts w:ascii="Arial" w:hAnsi="Arial" w:cs="Arial"/>
        </w:rPr>
        <w:tab/>
        <w:t>6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9.</w:t>
      </w:r>
      <w:r w:rsidRPr="00417C77">
        <w:rPr>
          <w:rFonts w:ascii="Arial" w:hAnsi="Arial" w:cs="Arial"/>
        </w:rPr>
        <w:tab/>
        <w:t>TJ Kuželky Česká Lípa C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2</w:t>
      </w:r>
      <w:r w:rsidRPr="00417C77">
        <w:rPr>
          <w:rFonts w:ascii="Arial" w:hAnsi="Arial" w:cs="Arial"/>
        </w:rPr>
        <w:tab/>
        <w:t>0</w:t>
      </w:r>
      <w:r w:rsidRPr="00417C77">
        <w:rPr>
          <w:rFonts w:ascii="Arial" w:hAnsi="Arial" w:cs="Arial"/>
        </w:rPr>
        <w:tab/>
        <w:t>9</w:t>
      </w:r>
      <w:r w:rsidRPr="00417C77">
        <w:rPr>
          <w:rFonts w:ascii="Arial" w:hAnsi="Arial" w:cs="Arial"/>
        </w:rPr>
        <w:tab/>
        <w:t>16,0:50,0</w:t>
      </w:r>
      <w:r w:rsidRPr="00417C77">
        <w:rPr>
          <w:rFonts w:ascii="Arial" w:hAnsi="Arial" w:cs="Arial"/>
        </w:rPr>
        <w:tab/>
        <w:t>28,0:60,0</w:t>
      </w:r>
      <w:r w:rsidRPr="00417C77">
        <w:rPr>
          <w:rFonts w:ascii="Arial" w:hAnsi="Arial" w:cs="Arial"/>
        </w:rPr>
        <w:tab/>
        <w:t>1444</w:t>
      </w:r>
      <w:r w:rsidRPr="00417C77">
        <w:rPr>
          <w:rFonts w:ascii="Arial" w:hAnsi="Arial" w:cs="Arial"/>
        </w:rPr>
        <w:tab/>
        <w:t>4</w:t>
      </w:r>
    </w:p>
    <w:p w:rsidR="000D0278" w:rsidRPr="00417C77" w:rsidRDefault="000D0278" w:rsidP="000D0278">
      <w:pPr>
        <w:pStyle w:val="Tabulka"/>
        <w:rPr>
          <w:rFonts w:ascii="Arial" w:hAnsi="Arial" w:cs="Arial"/>
        </w:rPr>
      </w:pPr>
      <w:r w:rsidRPr="00417C77">
        <w:rPr>
          <w:rFonts w:ascii="Arial" w:hAnsi="Arial" w:cs="Arial"/>
        </w:rPr>
        <w:tab/>
        <w:t>10.</w:t>
      </w:r>
      <w:r w:rsidRPr="00417C77">
        <w:rPr>
          <w:rFonts w:ascii="Arial" w:hAnsi="Arial" w:cs="Arial"/>
        </w:rPr>
        <w:tab/>
        <w:t>TJ Doksy C</w:t>
      </w:r>
      <w:r w:rsidRPr="00417C77">
        <w:rPr>
          <w:rFonts w:ascii="Arial" w:hAnsi="Arial" w:cs="Arial"/>
        </w:rPr>
        <w:tab/>
        <w:t>11</w:t>
      </w:r>
      <w:r w:rsidRPr="00417C77">
        <w:rPr>
          <w:rFonts w:ascii="Arial" w:hAnsi="Arial" w:cs="Arial"/>
        </w:rPr>
        <w:tab/>
        <w:t>1</w:t>
      </w:r>
      <w:r w:rsidRPr="00417C77">
        <w:rPr>
          <w:rFonts w:ascii="Arial" w:hAnsi="Arial" w:cs="Arial"/>
        </w:rPr>
        <w:tab/>
        <w:t>0</w:t>
      </w:r>
      <w:r w:rsidRPr="00417C77">
        <w:rPr>
          <w:rFonts w:ascii="Arial" w:hAnsi="Arial" w:cs="Arial"/>
        </w:rPr>
        <w:tab/>
        <w:t>10</w:t>
      </w:r>
      <w:r w:rsidRPr="00417C77">
        <w:rPr>
          <w:rFonts w:ascii="Arial" w:hAnsi="Arial" w:cs="Arial"/>
        </w:rPr>
        <w:tab/>
        <w:t>12,0:54,0</w:t>
      </w:r>
      <w:r w:rsidRPr="00417C77">
        <w:rPr>
          <w:rFonts w:ascii="Arial" w:hAnsi="Arial" w:cs="Arial"/>
        </w:rPr>
        <w:tab/>
        <w:t>28,5:59,5</w:t>
      </w:r>
      <w:r w:rsidRPr="00417C77">
        <w:rPr>
          <w:rFonts w:ascii="Arial" w:hAnsi="Arial" w:cs="Arial"/>
        </w:rPr>
        <w:tab/>
        <w:t>1438</w:t>
      </w:r>
      <w:r w:rsidRPr="00417C77">
        <w:rPr>
          <w:rFonts w:ascii="Arial" w:hAnsi="Arial" w:cs="Arial"/>
        </w:rPr>
        <w:tab/>
        <w:t>2</w:t>
      </w:r>
    </w:p>
    <w:p w:rsidR="000D0278" w:rsidRDefault="000D0278" w:rsidP="000D0278">
      <w:pPr>
        <w:pStyle w:val="Tabulka"/>
      </w:pPr>
    </w:p>
    <w:p w:rsidR="000D0278" w:rsidRPr="008E3BEA" w:rsidRDefault="000D0278" w:rsidP="000D0278">
      <w:pPr>
        <w:pStyle w:val="Zapas-zahlavi2"/>
        <w:rPr>
          <w:rFonts w:cs="Arial"/>
        </w:rPr>
      </w:pPr>
      <w:r w:rsidRPr="008E3BEA">
        <w:rPr>
          <w:rFonts w:cs="Arial"/>
        </w:rPr>
        <w:tab/>
        <w:t>SK Skalice C</w:t>
      </w:r>
      <w:r w:rsidRPr="008E3BEA">
        <w:rPr>
          <w:rFonts w:cs="Arial"/>
        </w:rPr>
        <w:tab/>
        <w:t>1649</w:t>
      </w:r>
      <w:r w:rsidRPr="008E3BEA">
        <w:rPr>
          <w:rFonts w:cs="Arial"/>
        </w:rPr>
        <w:tab/>
        <w:t>0:6</w:t>
      </w:r>
      <w:r w:rsidRPr="008E3BEA">
        <w:rPr>
          <w:rFonts w:cs="Arial"/>
        </w:rPr>
        <w:tab/>
        <w:t>1706</w:t>
      </w:r>
      <w:r w:rsidRPr="008E3BEA">
        <w:rPr>
          <w:rFonts w:cs="Arial"/>
        </w:rPr>
        <w:tab/>
        <w:t>SK Skalice B</w:t>
      </w:r>
    </w:p>
    <w:p w:rsidR="000D0278" w:rsidRPr="008E3BEA" w:rsidRDefault="000D0278" w:rsidP="000D0278">
      <w:pPr>
        <w:pStyle w:val="Zapas-zahlavi2"/>
        <w:rPr>
          <w:rFonts w:cs="Arial"/>
        </w:rPr>
      </w:pPr>
      <w:r w:rsidRPr="008E3BEA">
        <w:rPr>
          <w:rFonts w:cs="Arial"/>
        </w:rPr>
        <w:tab/>
      </w:r>
      <w:r w:rsidRPr="008E3BEA">
        <w:rPr>
          <w:rFonts w:cs="Arial"/>
        </w:rPr>
        <w:tab/>
      </w:r>
      <w:r w:rsidRPr="008E3BEA">
        <w:rPr>
          <w:rFonts w:cs="Arial"/>
        </w:rPr>
        <w:tab/>
        <w:t>(3:5)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  <w:t>SIROVÝ Lubomír</w:t>
      </w:r>
      <w:r w:rsidRPr="008E3BEA">
        <w:rPr>
          <w:rFonts w:ascii="Arial" w:hAnsi="Arial" w:cs="Arial"/>
        </w:rPr>
        <w:tab/>
        <w:t>419</w:t>
      </w:r>
      <w:r w:rsidRPr="008E3BEA">
        <w:rPr>
          <w:rFonts w:ascii="Arial" w:hAnsi="Arial" w:cs="Arial"/>
        </w:rPr>
        <w:tab/>
        <w:t>1:1</w:t>
      </w:r>
      <w:r w:rsidRPr="008E3BEA">
        <w:rPr>
          <w:rFonts w:ascii="Arial" w:hAnsi="Arial" w:cs="Arial"/>
        </w:rPr>
        <w:tab/>
        <w:t>422</w:t>
      </w:r>
      <w:r w:rsidRPr="008E3BEA">
        <w:rPr>
          <w:rFonts w:ascii="Arial" w:hAnsi="Arial" w:cs="Arial"/>
        </w:rPr>
        <w:tab/>
        <w:t>ŠMÍDOVÁ Ladislava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  <w:t>KŘENEK Libor</w:t>
      </w:r>
      <w:r w:rsidRPr="008E3BEA">
        <w:rPr>
          <w:rFonts w:ascii="Arial" w:hAnsi="Arial" w:cs="Arial"/>
        </w:rPr>
        <w:tab/>
        <w:t>397</w:t>
      </w:r>
      <w:r w:rsidRPr="008E3BEA">
        <w:rPr>
          <w:rFonts w:ascii="Arial" w:hAnsi="Arial" w:cs="Arial"/>
        </w:rPr>
        <w:tab/>
        <w:t>1:1</w:t>
      </w:r>
      <w:r w:rsidRPr="008E3BEA">
        <w:rPr>
          <w:rFonts w:ascii="Arial" w:hAnsi="Arial" w:cs="Arial"/>
        </w:rPr>
        <w:tab/>
        <w:t>403</w:t>
      </w:r>
      <w:r w:rsidRPr="008E3BEA">
        <w:rPr>
          <w:rFonts w:ascii="Arial" w:hAnsi="Arial" w:cs="Arial"/>
        </w:rPr>
        <w:tab/>
        <w:t>JAVORKOVÁ Petra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</w:r>
      <w:r w:rsidRPr="00417C77">
        <w:rPr>
          <w:rFonts w:ascii="Arial" w:hAnsi="Arial" w:cs="Arial"/>
          <w:b/>
          <w:color w:val="FF0000"/>
        </w:rPr>
        <w:t>HORNÍK Jiří</w:t>
      </w:r>
      <w:r w:rsidRPr="00417C77">
        <w:rPr>
          <w:rFonts w:ascii="Arial" w:hAnsi="Arial" w:cs="Arial"/>
          <w:b/>
          <w:color w:val="FF0000"/>
        </w:rPr>
        <w:tab/>
        <w:t>420</w:t>
      </w:r>
      <w:r w:rsidRPr="008E3BEA">
        <w:rPr>
          <w:rFonts w:ascii="Arial" w:hAnsi="Arial" w:cs="Arial"/>
        </w:rPr>
        <w:tab/>
        <w:t>1:1</w:t>
      </w:r>
      <w:r w:rsidRPr="008E3BEA">
        <w:rPr>
          <w:rFonts w:ascii="Arial" w:hAnsi="Arial" w:cs="Arial"/>
        </w:rPr>
        <w:tab/>
      </w:r>
      <w:r w:rsidRPr="00417C77">
        <w:rPr>
          <w:rFonts w:ascii="Arial" w:hAnsi="Arial" w:cs="Arial"/>
          <w:b/>
          <w:color w:val="FF0000"/>
        </w:rPr>
        <w:t>458</w:t>
      </w:r>
      <w:r w:rsidRPr="00417C77">
        <w:rPr>
          <w:rFonts w:ascii="Arial" w:hAnsi="Arial" w:cs="Arial"/>
          <w:b/>
          <w:color w:val="FF0000"/>
        </w:rPr>
        <w:tab/>
        <w:t>KEZER Eduard, st.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  <w:t>ZEMAN Martin</w:t>
      </w:r>
      <w:r w:rsidRPr="008E3BEA">
        <w:rPr>
          <w:rFonts w:ascii="Arial" w:hAnsi="Arial" w:cs="Arial"/>
        </w:rPr>
        <w:tab/>
        <w:t>413</w:t>
      </w:r>
      <w:r w:rsidRPr="008E3BEA">
        <w:rPr>
          <w:rFonts w:ascii="Arial" w:hAnsi="Arial" w:cs="Arial"/>
        </w:rPr>
        <w:tab/>
        <w:t>0:2</w:t>
      </w:r>
      <w:r w:rsidRPr="008E3BEA">
        <w:rPr>
          <w:rFonts w:ascii="Arial" w:hAnsi="Arial" w:cs="Arial"/>
        </w:rPr>
        <w:tab/>
        <w:t>423</w:t>
      </w:r>
      <w:r w:rsidRPr="008E3BEA">
        <w:rPr>
          <w:rFonts w:ascii="Arial" w:hAnsi="Arial" w:cs="Arial"/>
        </w:rPr>
        <w:tab/>
        <w:t>JAVOREK Ladislav, st.</w:t>
      </w:r>
    </w:p>
    <w:p w:rsidR="000D0278" w:rsidRPr="008E3BEA" w:rsidRDefault="000D0278" w:rsidP="000D0278">
      <w:pPr>
        <w:pStyle w:val="Nhozy"/>
        <w:rPr>
          <w:rFonts w:ascii="Arial" w:hAnsi="Arial" w:cs="Arial"/>
        </w:rPr>
      </w:pPr>
    </w:p>
    <w:p w:rsidR="000D0278" w:rsidRDefault="000D0278" w:rsidP="000D0278">
      <w:pPr>
        <w:pStyle w:val="Nhozy"/>
        <w:rPr>
          <w:rFonts w:ascii="Arial" w:hAnsi="Arial" w:cs="Arial"/>
        </w:rPr>
      </w:pPr>
      <w:r w:rsidRPr="008E3BEA">
        <w:rPr>
          <w:rFonts w:ascii="Arial" w:hAnsi="Arial" w:cs="Arial"/>
          <w:b/>
        </w:rPr>
        <w:t xml:space="preserve">rozhodčí: </w:t>
      </w:r>
      <w:r w:rsidRPr="008E3BEA">
        <w:rPr>
          <w:rFonts w:ascii="Arial" w:hAnsi="Arial" w:cs="Arial"/>
        </w:rPr>
        <w:t>VLASÁK Oldřich</w:t>
      </w:r>
      <w:r>
        <w:rPr>
          <w:rFonts w:ascii="Arial" w:hAnsi="Arial" w:cs="Arial"/>
        </w:rPr>
        <w:t xml:space="preserve">, </w:t>
      </w:r>
      <w:r w:rsidRPr="008E3BEA">
        <w:rPr>
          <w:rFonts w:ascii="Arial" w:hAnsi="Arial" w:cs="Arial"/>
          <w:b/>
        </w:rPr>
        <w:t xml:space="preserve">diváků: </w:t>
      </w:r>
      <w:r w:rsidRPr="008E3BE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Pr="008E3BEA">
        <w:rPr>
          <w:rFonts w:ascii="Arial" w:hAnsi="Arial" w:cs="Arial"/>
          <w:b/>
        </w:rPr>
        <w:t xml:space="preserve">utkání trvalo: </w:t>
      </w:r>
      <w:r w:rsidRPr="008E3BEA">
        <w:rPr>
          <w:rFonts w:ascii="Arial" w:hAnsi="Arial" w:cs="Arial"/>
        </w:rPr>
        <w:t>3:30</w:t>
      </w:r>
    </w:p>
    <w:p w:rsidR="00E07233" w:rsidRPr="00E07233" w:rsidRDefault="00E07233" w:rsidP="00E07233">
      <w:pPr>
        <w:tabs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ind w:left="68" w:firstLine="0"/>
        <w:jc w:val="left"/>
        <w:rPr>
          <w:sz w:val="20"/>
        </w:rPr>
      </w:pPr>
      <w:r w:rsidRPr="00E07233">
        <w:rPr>
          <w:b/>
          <w:bCs/>
          <w:i/>
          <w:iCs/>
          <w:color w:val="0000FF"/>
          <w:sz w:val="20"/>
        </w:rPr>
        <w:t>Zápis o utkání</w:t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2440"/>
          <w:tab w:val="left" w:pos="2720"/>
          <w:tab w:val="left" w:pos="2866"/>
          <w:tab w:val="left" w:pos="3276"/>
          <w:tab w:val="left" w:pos="5036"/>
          <w:tab w:val="left" w:pos="5496"/>
          <w:tab w:val="left" w:pos="5976"/>
          <w:tab w:val="left" w:pos="6386"/>
          <w:tab w:val="left" w:pos="7866"/>
          <w:tab w:val="left" w:pos="8146"/>
          <w:tab w:val="left" w:pos="8292"/>
          <w:tab w:val="left" w:pos="870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E07233">
        <w:rPr>
          <w:sz w:val="20"/>
        </w:rPr>
        <w:tab/>
      </w:r>
      <w:r w:rsidRPr="00E07233">
        <w:rPr>
          <w:rFonts w:ascii="Wingdings 2" w:hAnsi="Wingdings 2" w:cs="Arial CE"/>
          <w:b/>
          <w:bCs/>
          <w:sz w:val="20"/>
        </w:rPr>
        <w:t></w:t>
      </w:r>
      <w:r w:rsidRPr="00E07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07233">
        <w:rPr>
          <w:b/>
          <w:bCs/>
          <w:color w:val="993300"/>
          <w:sz w:val="18"/>
          <w:szCs w:val="18"/>
        </w:rPr>
        <w:t>Sirový</w:t>
      </w:r>
      <w:proofErr w:type="spellEnd"/>
      <w:r w:rsidRPr="00E07233">
        <w:rPr>
          <w:b/>
          <w:bCs/>
          <w:color w:val="993300"/>
          <w:sz w:val="18"/>
          <w:szCs w:val="18"/>
        </w:rPr>
        <w:t xml:space="preserve"> Lubomír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Šmídová Ladislava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rFonts w:ascii="Wingdings 2" w:hAnsi="Wingdings 2" w:cs="Arial CE"/>
          <w:b/>
          <w:bCs/>
          <w:sz w:val="20"/>
        </w:rPr>
        <w:t></w:t>
      </w:r>
      <w:r w:rsidRPr="00E07233">
        <w:rPr>
          <w:rFonts w:ascii="Wingdings 2" w:hAnsi="Wingdings 2" w:cs="Arial CE"/>
          <w:b/>
          <w:bCs/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Křenek Libor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Javorková  Petra</w:t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150</w:t>
      </w:r>
      <w:r w:rsidRPr="00E07233">
        <w:rPr>
          <w:sz w:val="18"/>
          <w:szCs w:val="18"/>
        </w:rPr>
        <w:tab/>
        <w:t>63</w:t>
      </w:r>
      <w:r w:rsidRPr="00E07233">
        <w:rPr>
          <w:sz w:val="18"/>
          <w:szCs w:val="18"/>
        </w:rPr>
        <w:tab/>
        <w:t>2</w:t>
      </w:r>
      <w:r w:rsidRPr="00E07233">
        <w:rPr>
          <w:sz w:val="18"/>
          <w:szCs w:val="18"/>
        </w:rPr>
        <w:tab/>
        <w:t>213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161</w:t>
      </w:r>
      <w:r w:rsidRPr="00E07233">
        <w:rPr>
          <w:sz w:val="18"/>
          <w:szCs w:val="18"/>
        </w:rPr>
        <w:tab/>
        <w:t>71</w:t>
      </w:r>
      <w:r w:rsidRPr="00E07233">
        <w:rPr>
          <w:sz w:val="18"/>
          <w:szCs w:val="18"/>
        </w:rPr>
        <w:tab/>
        <w:t>7</w:t>
      </w:r>
      <w:r w:rsidRPr="00E07233">
        <w:rPr>
          <w:sz w:val="18"/>
          <w:szCs w:val="18"/>
        </w:rPr>
        <w:tab/>
        <w:t>232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139</w:t>
      </w:r>
      <w:r w:rsidRPr="00E07233">
        <w:rPr>
          <w:sz w:val="18"/>
          <w:szCs w:val="18"/>
        </w:rPr>
        <w:tab/>
        <w:t>72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  <w:t>211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148</w:t>
      </w:r>
      <w:r w:rsidRPr="00E07233">
        <w:rPr>
          <w:sz w:val="18"/>
          <w:szCs w:val="18"/>
        </w:rPr>
        <w:tab/>
        <w:t>44</w:t>
      </w:r>
      <w:r w:rsidRPr="00E07233">
        <w:rPr>
          <w:sz w:val="18"/>
          <w:szCs w:val="18"/>
        </w:rPr>
        <w:tab/>
        <w:t>11</w:t>
      </w:r>
      <w:r w:rsidRPr="00E07233">
        <w:rPr>
          <w:sz w:val="18"/>
          <w:szCs w:val="18"/>
        </w:rPr>
        <w:tab/>
        <w:t>192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145</w:t>
      </w:r>
      <w:r w:rsidRPr="00E07233">
        <w:rPr>
          <w:sz w:val="18"/>
          <w:szCs w:val="18"/>
        </w:rPr>
        <w:tab/>
        <w:t>61</w:t>
      </w:r>
      <w:r w:rsidRPr="00E07233">
        <w:rPr>
          <w:sz w:val="18"/>
          <w:szCs w:val="18"/>
        </w:rPr>
        <w:tab/>
        <w:t>8</w:t>
      </w:r>
      <w:r w:rsidRPr="00E07233">
        <w:rPr>
          <w:sz w:val="18"/>
          <w:szCs w:val="18"/>
        </w:rPr>
        <w:tab/>
        <w:t>206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146</w:t>
      </w:r>
      <w:r w:rsidRPr="00E07233">
        <w:rPr>
          <w:sz w:val="18"/>
          <w:szCs w:val="18"/>
        </w:rPr>
        <w:tab/>
        <w:t>44</w:t>
      </w:r>
      <w:r w:rsidRPr="00E07233">
        <w:rPr>
          <w:sz w:val="18"/>
          <w:szCs w:val="18"/>
        </w:rPr>
        <w:tab/>
        <w:t>9</w:t>
      </w:r>
      <w:r w:rsidRPr="00E07233">
        <w:rPr>
          <w:sz w:val="18"/>
          <w:szCs w:val="18"/>
        </w:rPr>
        <w:tab/>
        <w:t>190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137</w:t>
      </w:r>
      <w:r w:rsidRPr="00E07233">
        <w:rPr>
          <w:sz w:val="18"/>
          <w:szCs w:val="18"/>
        </w:rPr>
        <w:tab/>
        <w:t>49</w:t>
      </w:r>
      <w:r w:rsidRPr="00E07233">
        <w:rPr>
          <w:sz w:val="18"/>
          <w:szCs w:val="18"/>
        </w:rPr>
        <w:tab/>
        <w:t>9</w:t>
      </w:r>
      <w:r w:rsidRPr="00E07233">
        <w:rPr>
          <w:sz w:val="18"/>
          <w:szCs w:val="18"/>
        </w:rPr>
        <w:tab/>
        <w:t>186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149</w:t>
      </w:r>
      <w:r w:rsidRPr="00E07233">
        <w:rPr>
          <w:sz w:val="18"/>
          <w:szCs w:val="18"/>
        </w:rPr>
        <w:tab/>
        <w:t>62</w:t>
      </w:r>
      <w:r w:rsidRPr="00E07233">
        <w:rPr>
          <w:sz w:val="18"/>
          <w:szCs w:val="18"/>
        </w:rPr>
        <w:tab/>
        <w:t>5</w:t>
      </w:r>
      <w:r w:rsidRPr="00E07233">
        <w:rPr>
          <w:sz w:val="18"/>
          <w:szCs w:val="18"/>
        </w:rPr>
        <w:tab/>
        <w:t>211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295</w:t>
      </w:r>
      <w:r w:rsidRPr="00E07233">
        <w:rPr>
          <w:color w:val="0000FF"/>
          <w:sz w:val="18"/>
          <w:szCs w:val="18"/>
        </w:rPr>
        <w:tab/>
        <w:t>124</w:t>
      </w:r>
      <w:r w:rsidRPr="00E07233">
        <w:rPr>
          <w:color w:val="0000FF"/>
          <w:sz w:val="18"/>
          <w:szCs w:val="18"/>
        </w:rPr>
        <w:tab/>
        <w:t>10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419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307</w:t>
      </w:r>
      <w:r w:rsidRPr="00E07233">
        <w:rPr>
          <w:color w:val="0000FF"/>
          <w:sz w:val="18"/>
          <w:szCs w:val="18"/>
        </w:rPr>
        <w:tab/>
        <w:t>115</w:t>
      </w:r>
      <w:r w:rsidRPr="00E07233">
        <w:rPr>
          <w:color w:val="0000FF"/>
          <w:sz w:val="18"/>
          <w:szCs w:val="18"/>
        </w:rPr>
        <w:tab/>
        <w:t>16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422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</w: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276</w:t>
      </w:r>
      <w:r w:rsidRPr="00E07233">
        <w:rPr>
          <w:color w:val="0000FF"/>
          <w:sz w:val="18"/>
          <w:szCs w:val="18"/>
        </w:rPr>
        <w:tab/>
        <w:t>121</w:t>
      </w:r>
      <w:r w:rsidRPr="00E07233">
        <w:rPr>
          <w:color w:val="0000FF"/>
          <w:sz w:val="18"/>
          <w:szCs w:val="18"/>
        </w:rPr>
        <w:tab/>
        <w:t>10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397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297</w:t>
      </w:r>
      <w:r w:rsidRPr="00E07233">
        <w:rPr>
          <w:color w:val="0000FF"/>
          <w:sz w:val="18"/>
          <w:szCs w:val="18"/>
        </w:rPr>
        <w:tab/>
        <w:t>106</w:t>
      </w:r>
      <w:r w:rsidRPr="00E07233">
        <w:rPr>
          <w:color w:val="0000FF"/>
          <w:sz w:val="18"/>
          <w:szCs w:val="18"/>
        </w:rPr>
        <w:tab/>
        <w:t>16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403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spacing w:before="0"/>
        <w:ind w:left="70" w:firstLine="0"/>
        <w:jc w:val="left"/>
        <w:rPr>
          <w:sz w:val="20"/>
        </w:rPr>
      </w:pPr>
      <w:r w:rsidRPr="00E07233">
        <w:rPr>
          <w:color w:val="0000FF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2100"/>
          <w:tab w:val="left" w:pos="2440"/>
          <w:tab w:val="left" w:pos="2720"/>
          <w:tab w:val="left" w:pos="2866"/>
          <w:tab w:val="left" w:pos="3276"/>
          <w:tab w:val="left" w:pos="4756"/>
          <w:tab w:val="left" w:pos="5036"/>
          <w:tab w:val="left" w:pos="5496"/>
          <w:tab w:val="left" w:pos="5976"/>
          <w:tab w:val="left" w:pos="6386"/>
          <w:tab w:val="left" w:pos="7866"/>
          <w:tab w:val="left" w:pos="8146"/>
          <w:tab w:val="left" w:pos="8292"/>
          <w:tab w:val="left" w:pos="870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E07233">
        <w:rPr>
          <w:sz w:val="20"/>
        </w:rPr>
        <w:tab/>
      </w:r>
      <w:r w:rsidRPr="00E07233">
        <w:rPr>
          <w:rFonts w:ascii="Wingdings 2" w:hAnsi="Wingdings 2" w:cs="Arial CE"/>
          <w:b/>
          <w:bCs/>
          <w:sz w:val="20"/>
        </w:rPr>
        <w:t></w:t>
      </w:r>
      <w:r w:rsidRPr="00E07233">
        <w:rPr>
          <w:rFonts w:ascii="Wingdings 2" w:hAnsi="Wingdings 2" w:cs="Arial CE"/>
          <w:b/>
          <w:bCs/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Horník Jiří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proofErr w:type="spellStart"/>
      <w:r w:rsidRPr="00E07233">
        <w:rPr>
          <w:b/>
          <w:bCs/>
          <w:color w:val="993300"/>
          <w:sz w:val="18"/>
          <w:szCs w:val="18"/>
        </w:rPr>
        <w:t>Kezer</w:t>
      </w:r>
      <w:proofErr w:type="spellEnd"/>
      <w:r w:rsidRPr="00E07233">
        <w:rPr>
          <w:b/>
          <w:bCs/>
          <w:color w:val="993300"/>
          <w:sz w:val="18"/>
          <w:szCs w:val="18"/>
        </w:rPr>
        <w:t xml:space="preserve"> Eduard</w:t>
      </w:r>
      <w:r>
        <w:rPr>
          <w:b/>
          <w:bCs/>
          <w:color w:val="993300"/>
          <w:sz w:val="18"/>
          <w:szCs w:val="18"/>
        </w:rPr>
        <w:t>, st.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rFonts w:ascii="Wingdings 2" w:hAnsi="Wingdings 2" w:cs="Arial CE"/>
          <w:b/>
          <w:bCs/>
          <w:sz w:val="20"/>
        </w:rPr>
        <w:t></w:t>
      </w:r>
      <w:r w:rsidRPr="00E07233">
        <w:rPr>
          <w:rFonts w:ascii="Wingdings 2" w:hAnsi="Wingdings 2" w:cs="Arial CE"/>
          <w:b/>
          <w:bCs/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Zeman Martin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Javorek Ladislav</w:t>
      </w:r>
      <w:r>
        <w:rPr>
          <w:b/>
          <w:bCs/>
          <w:color w:val="993300"/>
          <w:sz w:val="18"/>
          <w:szCs w:val="18"/>
        </w:rPr>
        <w:t>, st.</w:t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144</w:t>
      </w:r>
      <w:r w:rsidRPr="00E07233">
        <w:rPr>
          <w:sz w:val="18"/>
          <w:szCs w:val="18"/>
        </w:rPr>
        <w:tab/>
        <w:t>44</w:t>
      </w:r>
      <w:r w:rsidRPr="00E07233">
        <w:rPr>
          <w:sz w:val="18"/>
          <w:szCs w:val="18"/>
        </w:rPr>
        <w:tab/>
        <w:t>6</w:t>
      </w:r>
      <w:r w:rsidRPr="00E07233">
        <w:rPr>
          <w:sz w:val="18"/>
          <w:szCs w:val="18"/>
        </w:rPr>
        <w:tab/>
        <w:t>188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155</w:t>
      </w:r>
      <w:r w:rsidRPr="00E07233">
        <w:rPr>
          <w:sz w:val="18"/>
          <w:szCs w:val="18"/>
        </w:rPr>
        <w:tab/>
        <w:t>72</w:t>
      </w:r>
      <w:r w:rsidRPr="00E07233">
        <w:rPr>
          <w:sz w:val="18"/>
          <w:szCs w:val="18"/>
        </w:rPr>
        <w:tab/>
        <w:t>4</w:t>
      </w:r>
      <w:r w:rsidRPr="00E07233">
        <w:rPr>
          <w:sz w:val="18"/>
          <w:szCs w:val="18"/>
        </w:rPr>
        <w:tab/>
        <w:t>227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143</w:t>
      </w:r>
      <w:r w:rsidRPr="00E07233">
        <w:rPr>
          <w:sz w:val="18"/>
          <w:szCs w:val="18"/>
        </w:rPr>
        <w:tab/>
        <w:t>62</w:t>
      </w:r>
      <w:r w:rsidRPr="00E07233">
        <w:rPr>
          <w:sz w:val="18"/>
          <w:szCs w:val="18"/>
        </w:rPr>
        <w:tab/>
        <w:t>5</w:t>
      </w:r>
      <w:r w:rsidRPr="00E07233">
        <w:rPr>
          <w:sz w:val="18"/>
          <w:szCs w:val="18"/>
        </w:rPr>
        <w:tab/>
        <w:t>205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143</w:t>
      </w:r>
      <w:r w:rsidRPr="00E07233">
        <w:rPr>
          <w:sz w:val="18"/>
          <w:szCs w:val="18"/>
        </w:rPr>
        <w:tab/>
        <w:t>71</w:t>
      </w:r>
      <w:r w:rsidRPr="00E07233">
        <w:rPr>
          <w:sz w:val="18"/>
          <w:szCs w:val="18"/>
        </w:rPr>
        <w:tab/>
        <w:t>4</w:t>
      </w:r>
      <w:r w:rsidRPr="00E07233">
        <w:rPr>
          <w:sz w:val="18"/>
          <w:szCs w:val="18"/>
        </w:rPr>
        <w:tab/>
        <w:t>214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163</w:t>
      </w:r>
      <w:r w:rsidRPr="00E07233">
        <w:rPr>
          <w:sz w:val="18"/>
          <w:szCs w:val="18"/>
        </w:rPr>
        <w:tab/>
        <w:t>69</w:t>
      </w:r>
      <w:r w:rsidRPr="00E07233">
        <w:rPr>
          <w:sz w:val="18"/>
          <w:szCs w:val="18"/>
        </w:rPr>
        <w:tab/>
        <w:t>4</w:t>
      </w:r>
      <w:r w:rsidRPr="00E07233">
        <w:rPr>
          <w:sz w:val="18"/>
          <w:szCs w:val="18"/>
        </w:rPr>
        <w:tab/>
        <w:t>232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160</w:t>
      </w:r>
      <w:r w:rsidRPr="00E07233">
        <w:rPr>
          <w:sz w:val="18"/>
          <w:szCs w:val="18"/>
        </w:rPr>
        <w:tab/>
        <w:t>71</w:t>
      </w:r>
      <w:r w:rsidRPr="00E07233">
        <w:rPr>
          <w:sz w:val="18"/>
          <w:szCs w:val="18"/>
        </w:rPr>
        <w:tab/>
        <w:t>3</w:t>
      </w:r>
      <w:r w:rsidRPr="00E07233">
        <w:rPr>
          <w:sz w:val="18"/>
          <w:szCs w:val="18"/>
        </w:rPr>
        <w:tab/>
        <w:t>231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150</w:t>
      </w:r>
      <w:r w:rsidRPr="00E07233">
        <w:rPr>
          <w:sz w:val="18"/>
          <w:szCs w:val="18"/>
        </w:rPr>
        <w:tab/>
        <w:t>58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  <w:t>208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151</w:t>
      </w:r>
      <w:r w:rsidRPr="00E07233">
        <w:rPr>
          <w:sz w:val="18"/>
          <w:szCs w:val="18"/>
        </w:rPr>
        <w:tab/>
        <w:t>58</w:t>
      </w:r>
      <w:r w:rsidRPr="00E07233">
        <w:rPr>
          <w:sz w:val="18"/>
          <w:szCs w:val="18"/>
        </w:rPr>
        <w:tab/>
        <w:t>4</w:t>
      </w:r>
      <w:r w:rsidRPr="00E07233">
        <w:rPr>
          <w:sz w:val="18"/>
          <w:szCs w:val="18"/>
        </w:rPr>
        <w:tab/>
        <w:t>209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4006"/>
          <w:tab w:val="left" w:pos="441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116"/>
          <w:tab w:val="left" w:pos="7526"/>
          <w:tab w:val="left" w:pos="7866"/>
          <w:tab w:val="left" w:pos="8146"/>
          <w:tab w:val="left" w:pos="8292"/>
          <w:tab w:val="left" w:pos="8702"/>
          <w:tab w:val="left" w:pos="9112"/>
          <w:tab w:val="left" w:pos="9432"/>
          <w:tab w:val="left" w:pos="984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307</w:t>
      </w:r>
      <w:r w:rsidRPr="00E07233">
        <w:rPr>
          <w:color w:val="0000FF"/>
          <w:sz w:val="18"/>
          <w:szCs w:val="18"/>
        </w:rPr>
        <w:tab/>
        <w:t>113</w:t>
      </w:r>
      <w:r w:rsidRPr="00E07233">
        <w:rPr>
          <w:color w:val="0000FF"/>
          <w:sz w:val="18"/>
          <w:szCs w:val="18"/>
        </w:rPr>
        <w:tab/>
        <w:t>10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420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315</w:t>
      </w:r>
      <w:r w:rsidRPr="00E07233">
        <w:rPr>
          <w:color w:val="0000FF"/>
          <w:sz w:val="18"/>
          <w:szCs w:val="18"/>
        </w:rPr>
        <w:tab/>
        <w:t>143</w:t>
      </w:r>
      <w:r w:rsidRPr="00E07233">
        <w:rPr>
          <w:color w:val="0000FF"/>
          <w:sz w:val="18"/>
          <w:szCs w:val="18"/>
        </w:rPr>
        <w:tab/>
        <w:t>7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458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</w: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293</w:t>
      </w:r>
      <w:r w:rsidRPr="00E07233">
        <w:rPr>
          <w:color w:val="0000FF"/>
          <w:sz w:val="18"/>
          <w:szCs w:val="18"/>
        </w:rPr>
        <w:tab/>
        <w:t>120</w:t>
      </w:r>
      <w:r w:rsidRPr="00E07233">
        <w:rPr>
          <w:color w:val="0000FF"/>
          <w:sz w:val="18"/>
          <w:szCs w:val="18"/>
        </w:rPr>
        <w:tab/>
        <w:t>6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413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0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294</w:t>
      </w:r>
      <w:r w:rsidRPr="00E07233">
        <w:rPr>
          <w:color w:val="0000FF"/>
          <w:sz w:val="18"/>
          <w:szCs w:val="18"/>
        </w:rPr>
        <w:tab/>
        <w:t>129</w:t>
      </w:r>
      <w:r w:rsidRPr="00E07233">
        <w:rPr>
          <w:color w:val="0000FF"/>
          <w:sz w:val="18"/>
          <w:szCs w:val="18"/>
        </w:rPr>
        <w:tab/>
        <w:t>8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423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2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</w:p>
    <w:p w:rsidR="00E07233" w:rsidRDefault="00E07233" w:rsidP="00E07233">
      <w:pPr>
        <w:tabs>
          <w:tab w:val="left" w:pos="1770"/>
          <w:tab w:val="left" w:pos="2330"/>
          <w:tab w:val="left" w:pos="2950"/>
          <w:tab w:val="left" w:pos="3330"/>
          <w:tab w:val="left" w:pos="3890"/>
          <w:tab w:val="left" w:pos="4550"/>
          <w:tab w:val="left" w:pos="4890"/>
          <w:tab w:val="left" w:pos="5036"/>
          <w:tab w:val="left" w:pos="5182"/>
          <w:tab w:val="left" w:pos="6822"/>
          <w:tab w:val="left" w:pos="7382"/>
          <w:tab w:val="left" w:pos="7942"/>
          <w:tab w:val="left" w:pos="8282"/>
          <w:tab w:val="left" w:pos="8842"/>
          <w:tab w:val="left" w:pos="9462"/>
        </w:tabs>
        <w:spacing w:before="0"/>
        <w:ind w:left="70" w:firstLine="0"/>
        <w:jc w:val="left"/>
        <w:rPr>
          <w:b/>
          <w:bCs/>
          <w:i/>
          <w:iCs/>
          <w:color w:val="008000"/>
          <w:sz w:val="20"/>
        </w:rPr>
      </w:pPr>
    </w:p>
    <w:p w:rsidR="00E07233" w:rsidRDefault="00E07233" w:rsidP="00E07233">
      <w:pPr>
        <w:tabs>
          <w:tab w:val="left" w:pos="1770"/>
          <w:tab w:val="left" w:pos="2330"/>
          <w:tab w:val="left" w:pos="2950"/>
          <w:tab w:val="left" w:pos="3330"/>
          <w:tab w:val="left" w:pos="3890"/>
          <w:tab w:val="left" w:pos="4550"/>
          <w:tab w:val="left" w:pos="4890"/>
          <w:tab w:val="left" w:pos="5036"/>
          <w:tab w:val="left" w:pos="5182"/>
          <w:tab w:val="left" w:pos="6822"/>
          <w:tab w:val="left" w:pos="7382"/>
          <w:tab w:val="left" w:pos="7942"/>
          <w:tab w:val="left" w:pos="8282"/>
          <w:tab w:val="left" w:pos="8842"/>
          <w:tab w:val="left" w:pos="9462"/>
        </w:tabs>
        <w:spacing w:before="0"/>
        <w:ind w:left="70" w:firstLine="0"/>
        <w:jc w:val="left"/>
        <w:rPr>
          <w:sz w:val="20"/>
        </w:rPr>
      </w:pPr>
      <w:r w:rsidRPr="00E07233">
        <w:rPr>
          <w:b/>
          <w:bCs/>
          <w:i/>
          <w:iCs/>
          <w:color w:val="008000"/>
          <w:sz w:val="20"/>
        </w:rPr>
        <w:t>Domácí družstvo</w:t>
      </w:r>
      <w:r w:rsidRPr="00E07233">
        <w:rPr>
          <w:b/>
          <w:bCs/>
          <w:i/>
          <w:iCs/>
          <w:color w:val="008000"/>
          <w:sz w:val="20"/>
        </w:rPr>
        <w:tab/>
        <w:t>1171</w:t>
      </w:r>
      <w:r w:rsidRPr="00E07233">
        <w:rPr>
          <w:b/>
          <w:bCs/>
          <w:i/>
          <w:iCs/>
          <w:color w:val="008000"/>
          <w:sz w:val="20"/>
        </w:rPr>
        <w:tab/>
        <w:t>478</w:t>
      </w:r>
      <w:r w:rsidRPr="00E07233">
        <w:rPr>
          <w:b/>
          <w:bCs/>
          <w:i/>
          <w:iCs/>
          <w:color w:val="008000"/>
          <w:sz w:val="20"/>
        </w:rPr>
        <w:tab/>
        <w:t>36</w:t>
      </w:r>
      <w:r w:rsidRPr="00E07233">
        <w:rPr>
          <w:b/>
          <w:bCs/>
          <w:i/>
          <w:iCs/>
          <w:color w:val="008000"/>
          <w:sz w:val="20"/>
        </w:rPr>
        <w:tab/>
        <w:t>1649</w:t>
      </w:r>
      <w:r w:rsidRPr="00E07233">
        <w:rPr>
          <w:b/>
          <w:bCs/>
          <w:i/>
          <w:iCs/>
          <w:color w:val="008000"/>
          <w:sz w:val="20"/>
        </w:rPr>
        <w:tab/>
      </w:r>
      <w:r w:rsidRPr="00E07233">
        <w:rPr>
          <w:b/>
          <w:bCs/>
          <w:i/>
          <w:iCs/>
          <w:color w:val="0000FF"/>
          <w:sz w:val="20"/>
        </w:rPr>
        <w:t>3</w:t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b/>
          <w:bCs/>
          <w:i/>
          <w:iCs/>
          <w:color w:val="FF0000"/>
          <w:sz w:val="20"/>
        </w:rPr>
        <w:t>0</w:t>
      </w:r>
      <w:r w:rsidRPr="00E07233">
        <w:rPr>
          <w:b/>
          <w:bCs/>
          <w:i/>
          <w:iCs/>
          <w:color w:val="FF0000"/>
          <w:sz w:val="20"/>
        </w:rPr>
        <w:tab/>
      </w:r>
      <w:r w:rsidRPr="00E07233">
        <w:rPr>
          <w:b/>
          <w:bCs/>
          <w:i/>
          <w:iCs/>
          <w:color w:val="FF0000"/>
          <w:sz w:val="20"/>
        </w:rPr>
        <w:tab/>
      </w:r>
      <w:r w:rsidRPr="00E07233">
        <w:rPr>
          <w:sz w:val="20"/>
        </w:rPr>
        <w:tab/>
      </w:r>
    </w:p>
    <w:p w:rsidR="00E07233" w:rsidRPr="00E07233" w:rsidRDefault="00E07233" w:rsidP="00E07233">
      <w:pPr>
        <w:tabs>
          <w:tab w:val="left" w:pos="1770"/>
          <w:tab w:val="left" w:pos="2330"/>
          <w:tab w:val="left" w:pos="2950"/>
          <w:tab w:val="left" w:pos="3330"/>
          <w:tab w:val="left" w:pos="3890"/>
          <w:tab w:val="left" w:pos="4550"/>
          <w:tab w:val="left" w:pos="4890"/>
          <w:tab w:val="left" w:pos="5036"/>
          <w:tab w:val="left" w:pos="5182"/>
          <w:tab w:val="left" w:pos="6822"/>
          <w:tab w:val="left" w:pos="7382"/>
          <w:tab w:val="left" w:pos="7942"/>
          <w:tab w:val="left" w:pos="8282"/>
          <w:tab w:val="left" w:pos="8842"/>
          <w:tab w:val="left" w:pos="94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E07233">
        <w:rPr>
          <w:b/>
          <w:bCs/>
          <w:i/>
          <w:iCs/>
          <w:color w:val="008000"/>
          <w:sz w:val="20"/>
        </w:rPr>
        <w:t>Hostující družstvo</w:t>
      </w:r>
      <w:r w:rsidRPr="00E07233">
        <w:rPr>
          <w:b/>
          <w:bCs/>
          <w:i/>
          <w:iCs/>
          <w:color w:val="008000"/>
          <w:sz w:val="20"/>
        </w:rPr>
        <w:tab/>
        <w:t>1213</w:t>
      </w:r>
      <w:r w:rsidRPr="00E07233">
        <w:rPr>
          <w:b/>
          <w:bCs/>
          <w:i/>
          <w:iCs/>
          <w:color w:val="008000"/>
          <w:sz w:val="20"/>
        </w:rPr>
        <w:tab/>
        <w:t>493</w:t>
      </w:r>
      <w:r w:rsidRPr="00E07233">
        <w:rPr>
          <w:b/>
          <w:bCs/>
          <w:i/>
          <w:iCs/>
          <w:color w:val="008000"/>
          <w:sz w:val="20"/>
        </w:rPr>
        <w:tab/>
        <w:t>47</w:t>
      </w:r>
      <w:r w:rsidRPr="00E07233">
        <w:rPr>
          <w:b/>
          <w:bCs/>
          <w:i/>
          <w:iCs/>
          <w:color w:val="008000"/>
          <w:sz w:val="20"/>
        </w:rPr>
        <w:tab/>
        <w:t>1706</w:t>
      </w:r>
      <w:r w:rsidRPr="00E07233">
        <w:rPr>
          <w:b/>
          <w:bCs/>
          <w:i/>
          <w:iCs/>
          <w:color w:val="008000"/>
          <w:sz w:val="20"/>
        </w:rPr>
        <w:tab/>
      </w:r>
      <w:r w:rsidRPr="00E07233">
        <w:rPr>
          <w:b/>
          <w:bCs/>
          <w:i/>
          <w:iCs/>
          <w:color w:val="0000FF"/>
          <w:sz w:val="20"/>
        </w:rPr>
        <w:t>5</w:t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b/>
          <w:bCs/>
          <w:i/>
          <w:iCs/>
          <w:color w:val="FF0000"/>
          <w:sz w:val="20"/>
        </w:rPr>
        <w:t>6</w:t>
      </w:r>
    </w:p>
    <w:p w:rsidR="000D0278" w:rsidRPr="008E3BEA" w:rsidRDefault="000D0278" w:rsidP="000D0278">
      <w:pPr>
        <w:pStyle w:val="Zapas-zahlavi2"/>
        <w:rPr>
          <w:rFonts w:cs="Arial"/>
        </w:rPr>
      </w:pPr>
      <w:r w:rsidRPr="008E3BEA">
        <w:rPr>
          <w:rFonts w:cs="Arial"/>
        </w:rPr>
        <w:lastRenderedPageBreak/>
        <w:tab/>
        <w:t>TJ Sokol Blíževedly B</w:t>
      </w:r>
      <w:r w:rsidRPr="008E3BEA">
        <w:rPr>
          <w:rFonts w:cs="Arial"/>
        </w:rPr>
        <w:tab/>
        <w:t>1585</w:t>
      </w:r>
      <w:r w:rsidRPr="008E3BEA">
        <w:rPr>
          <w:rFonts w:cs="Arial"/>
        </w:rPr>
        <w:tab/>
        <w:t>4:2</w:t>
      </w:r>
      <w:r w:rsidRPr="008E3BEA">
        <w:rPr>
          <w:rFonts w:cs="Arial"/>
        </w:rPr>
        <w:tab/>
        <w:t>1533</w:t>
      </w:r>
      <w:r w:rsidRPr="008E3BEA">
        <w:rPr>
          <w:rFonts w:cs="Arial"/>
        </w:rPr>
        <w:tab/>
        <w:t>TJ Lokomotiva Liberec C</w:t>
      </w:r>
    </w:p>
    <w:p w:rsidR="000D0278" w:rsidRPr="008E3BEA" w:rsidRDefault="000D0278" w:rsidP="000D0278">
      <w:pPr>
        <w:pStyle w:val="Zapas-zahlavi2"/>
        <w:rPr>
          <w:rFonts w:cs="Arial"/>
        </w:rPr>
      </w:pPr>
      <w:r w:rsidRPr="008E3BEA">
        <w:rPr>
          <w:rFonts w:cs="Arial"/>
        </w:rPr>
        <w:tab/>
      </w:r>
      <w:r w:rsidRPr="008E3BEA">
        <w:rPr>
          <w:rFonts w:cs="Arial"/>
        </w:rPr>
        <w:tab/>
      </w:r>
      <w:r w:rsidRPr="008E3BEA">
        <w:rPr>
          <w:rFonts w:cs="Arial"/>
        </w:rPr>
        <w:tab/>
        <w:t>(5:3)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  <w:t>LENERTOVÁ Stanislava</w:t>
      </w:r>
      <w:r w:rsidRPr="008E3BEA">
        <w:rPr>
          <w:rFonts w:ascii="Arial" w:hAnsi="Arial" w:cs="Arial"/>
        </w:rPr>
        <w:tab/>
        <w:t>399</w:t>
      </w:r>
      <w:r w:rsidRPr="008E3BEA">
        <w:rPr>
          <w:rFonts w:ascii="Arial" w:hAnsi="Arial" w:cs="Arial"/>
        </w:rPr>
        <w:tab/>
        <w:t>1:1</w:t>
      </w:r>
      <w:r w:rsidRPr="008E3BEA">
        <w:rPr>
          <w:rFonts w:ascii="Arial" w:hAnsi="Arial" w:cs="Arial"/>
        </w:rPr>
        <w:tab/>
      </w:r>
      <w:r w:rsidRPr="00417C77">
        <w:rPr>
          <w:rFonts w:ascii="Arial" w:hAnsi="Arial" w:cs="Arial"/>
          <w:b/>
          <w:color w:val="FF0000"/>
        </w:rPr>
        <w:t>405</w:t>
      </w:r>
      <w:r w:rsidRPr="00417C77">
        <w:rPr>
          <w:rFonts w:ascii="Arial" w:hAnsi="Arial" w:cs="Arial"/>
          <w:b/>
          <w:color w:val="FF0000"/>
        </w:rPr>
        <w:tab/>
        <w:t>LAPÁČEK Miroslav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</w:r>
      <w:r w:rsidRPr="00417C77">
        <w:rPr>
          <w:rFonts w:ascii="Arial" w:hAnsi="Arial" w:cs="Arial"/>
          <w:b/>
          <w:color w:val="FF0000"/>
        </w:rPr>
        <w:t>BESTÄNDIG Jan</w:t>
      </w:r>
      <w:r w:rsidRPr="00417C77">
        <w:rPr>
          <w:rFonts w:ascii="Arial" w:hAnsi="Arial" w:cs="Arial"/>
          <w:b/>
          <w:color w:val="FF0000"/>
        </w:rPr>
        <w:tab/>
        <w:t>404</w:t>
      </w:r>
      <w:r w:rsidRPr="008E3BEA">
        <w:rPr>
          <w:rFonts w:ascii="Arial" w:hAnsi="Arial" w:cs="Arial"/>
        </w:rPr>
        <w:tab/>
        <w:t>2:0</w:t>
      </w:r>
      <w:r w:rsidRPr="008E3BEA">
        <w:rPr>
          <w:rFonts w:ascii="Arial" w:hAnsi="Arial" w:cs="Arial"/>
        </w:rPr>
        <w:tab/>
        <w:t>370</w:t>
      </w:r>
      <w:r w:rsidRPr="008E3BEA">
        <w:rPr>
          <w:rFonts w:ascii="Arial" w:hAnsi="Arial" w:cs="Arial"/>
        </w:rPr>
        <w:tab/>
        <w:t>ADAMEC Zdeněk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  <w:t>TOMÁŠKOVÁ Ludmila</w:t>
      </w:r>
      <w:r w:rsidRPr="008E3BEA">
        <w:rPr>
          <w:rFonts w:ascii="Arial" w:hAnsi="Arial" w:cs="Arial"/>
        </w:rPr>
        <w:tab/>
        <w:t>399</w:t>
      </w:r>
      <w:r w:rsidRPr="008E3BEA">
        <w:rPr>
          <w:rFonts w:ascii="Arial" w:hAnsi="Arial" w:cs="Arial"/>
        </w:rPr>
        <w:tab/>
        <w:t>0:2</w:t>
      </w:r>
      <w:r w:rsidRPr="008E3BEA">
        <w:rPr>
          <w:rFonts w:ascii="Arial" w:hAnsi="Arial" w:cs="Arial"/>
        </w:rPr>
        <w:tab/>
        <w:t>404</w:t>
      </w:r>
      <w:r w:rsidRPr="008E3BEA">
        <w:rPr>
          <w:rFonts w:ascii="Arial" w:hAnsi="Arial" w:cs="Arial"/>
        </w:rPr>
        <w:tab/>
        <w:t>DUŠEK Bohumír</w:t>
      </w:r>
    </w:p>
    <w:p w:rsidR="000D0278" w:rsidRPr="008E3BEA" w:rsidRDefault="000D0278" w:rsidP="000D0278">
      <w:pPr>
        <w:pStyle w:val="Nhozy2"/>
        <w:rPr>
          <w:rFonts w:ascii="Arial" w:hAnsi="Arial" w:cs="Arial"/>
        </w:rPr>
      </w:pPr>
      <w:r w:rsidRPr="008E3BEA">
        <w:rPr>
          <w:rFonts w:ascii="Arial" w:hAnsi="Arial" w:cs="Arial"/>
        </w:rPr>
        <w:tab/>
        <w:t>VÁCLAVÍK Vlastimil</w:t>
      </w:r>
      <w:r w:rsidRPr="008E3BEA">
        <w:rPr>
          <w:rFonts w:ascii="Arial" w:hAnsi="Arial" w:cs="Arial"/>
        </w:rPr>
        <w:tab/>
        <w:t>383</w:t>
      </w:r>
      <w:r w:rsidRPr="008E3BEA">
        <w:rPr>
          <w:rFonts w:ascii="Arial" w:hAnsi="Arial" w:cs="Arial"/>
        </w:rPr>
        <w:tab/>
        <w:t>2:0</w:t>
      </w:r>
      <w:r w:rsidRPr="008E3BEA">
        <w:rPr>
          <w:rFonts w:ascii="Arial" w:hAnsi="Arial" w:cs="Arial"/>
        </w:rPr>
        <w:tab/>
        <w:t>354</w:t>
      </w:r>
      <w:r w:rsidRPr="008E3BEA">
        <w:rPr>
          <w:rFonts w:ascii="Arial" w:hAnsi="Arial" w:cs="Arial"/>
        </w:rPr>
        <w:tab/>
        <w:t>PAŠEK Jan, st.</w:t>
      </w:r>
    </w:p>
    <w:p w:rsidR="000D0278" w:rsidRPr="008E3BEA" w:rsidRDefault="000D0278" w:rsidP="000D0278">
      <w:pPr>
        <w:pStyle w:val="Nhozy"/>
        <w:rPr>
          <w:rFonts w:ascii="Arial" w:hAnsi="Arial" w:cs="Arial"/>
        </w:rPr>
      </w:pPr>
    </w:p>
    <w:p w:rsidR="000D0278" w:rsidRDefault="000D0278" w:rsidP="000D0278">
      <w:pPr>
        <w:pStyle w:val="Nhozy"/>
        <w:rPr>
          <w:rFonts w:ascii="Arial" w:hAnsi="Arial" w:cs="Arial"/>
        </w:rPr>
      </w:pPr>
      <w:r w:rsidRPr="008E3BEA">
        <w:rPr>
          <w:rFonts w:ascii="Arial" w:hAnsi="Arial" w:cs="Arial"/>
          <w:b/>
        </w:rPr>
        <w:t xml:space="preserve">rozhodčí: </w:t>
      </w:r>
      <w:r w:rsidRPr="008E3BEA">
        <w:rPr>
          <w:rFonts w:ascii="Arial" w:hAnsi="Arial" w:cs="Arial"/>
        </w:rPr>
        <w:t>HŘEBENOVÁ Stanislava</w:t>
      </w:r>
      <w:r>
        <w:rPr>
          <w:rFonts w:ascii="Arial" w:hAnsi="Arial" w:cs="Arial"/>
        </w:rPr>
        <w:t xml:space="preserve">, </w:t>
      </w:r>
      <w:r w:rsidRPr="008E3BEA">
        <w:rPr>
          <w:rFonts w:ascii="Arial" w:hAnsi="Arial" w:cs="Arial"/>
          <w:b/>
        </w:rPr>
        <w:t xml:space="preserve">diváků: </w:t>
      </w:r>
      <w:r w:rsidRPr="008E3BE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Pr="008E3BEA">
        <w:rPr>
          <w:rFonts w:ascii="Arial" w:hAnsi="Arial" w:cs="Arial"/>
          <w:b/>
        </w:rPr>
        <w:t xml:space="preserve">utkání trvalo: </w:t>
      </w:r>
      <w:r w:rsidRPr="008E3BEA">
        <w:rPr>
          <w:rFonts w:ascii="Arial" w:hAnsi="Arial" w:cs="Arial"/>
        </w:rPr>
        <w:t>4:00</w:t>
      </w:r>
    </w:p>
    <w:p w:rsidR="00E07233" w:rsidRPr="00E07233" w:rsidRDefault="00E07233" w:rsidP="00E07233">
      <w:pPr>
        <w:tabs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ind w:left="68" w:firstLine="0"/>
        <w:jc w:val="left"/>
        <w:rPr>
          <w:sz w:val="20"/>
        </w:rPr>
      </w:pPr>
      <w:r w:rsidRPr="00E07233">
        <w:rPr>
          <w:b/>
          <w:bCs/>
          <w:i/>
          <w:iCs/>
          <w:color w:val="0000FF"/>
          <w:sz w:val="20"/>
        </w:rPr>
        <w:t>Zápis o utkání</w:t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</w:p>
    <w:p w:rsidR="00E07233" w:rsidRPr="00E07233" w:rsidRDefault="00E07233" w:rsidP="00E07233">
      <w:pPr>
        <w:autoSpaceDE w:val="0"/>
        <w:autoSpaceDN w:val="0"/>
        <w:adjustRightInd w:val="0"/>
        <w:spacing w:before="0"/>
        <w:ind w:firstLine="0"/>
        <w:jc w:val="left"/>
        <w:rPr>
          <w:b/>
          <w:bCs/>
          <w:color w:val="993300"/>
          <w:sz w:val="18"/>
          <w:szCs w:val="18"/>
        </w:rPr>
      </w:pPr>
      <w:r w:rsidRPr="00E07233">
        <w:rPr>
          <w:sz w:val="20"/>
        </w:rPr>
        <w:tab/>
      </w:r>
      <w:r w:rsidRPr="00E07233">
        <w:rPr>
          <w:rFonts w:ascii="Wingdings 2" w:hAnsi="Wingdings 2" w:cs="Arial CE"/>
          <w:b/>
          <w:bCs/>
          <w:sz w:val="20"/>
        </w:rPr>
        <w:t></w:t>
      </w:r>
      <w:r w:rsidRPr="00E07233">
        <w:rPr>
          <w:rFonts w:ascii="Wingdings 2" w:hAnsi="Wingdings 2" w:cs="Arial CE"/>
          <w:b/>
          <w:bCs/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 xml:space="preserve">Lenertová </w:t>
      </w:r>
      <w:proofErr w:type="spellStart"/>
      <w:r w:rsidRPr="00E07233">
        <w:rPr>
          <w:b/>
          <w:bCs/>
          <w:color w:val="993300"/>
          <w:sz w:val="18"/>
          <w:szCs w:val="18"/>
        </w:rPr>
        <w:t>StanislavaLapáček</w:t>
      </w:r>
      <w:proofErr w:type="spellEnd"/>
      <w:r w:rsidRPr="00E07233">
        <w:rPr>
          <w:b/>
          <w:bCs/>
          <w:color w:val="993300"/>
          <w:sz w:val="18"/>
          <w:szCs w:val="18"/>
        </w:rPr>
        <w:t xml:space="preserve"> Miroslav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>
        <w:rPr>
          <w:sz w:val="20"/>
        </w:rPr>
        <w:t xml:space="preserve">   </w:t>
      </w:r>
      <w:r w:rsidRPr="00E07233">
        <w:rPr>
          <w:rFonts w:ascii="Wingdings 2" w:hAnsi="Wingdings 2" w:cs="Arial CE"/>
          <w:b/>
          <w:bCs/>
          <w:sz w:val="20"/>
        </w:rPr>
        <w:t></w:t>
      </w:r>
      <w:r w:rsidRPr="00E07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07233">
        <w:rPr>
          <w:b/>
          <w:bCs/>
          <w:color w:val="993300"/>
          <w:sz w:val="18"/>
          <w:szCs w:val="18"/>
        </w:rPr>
        <w:t>Beständig</w:t>
      </w:r>
      <w:proofErr w:type="spellEnd"/>
      <w:r w:rsidRPr="00E07233">
        <w:rPr>
          <w:b/>
          <w:bCs/>
          <w:color w:val="993300"/>
          <w:sz w:val="18"/>
          <w:szCs w:val="18"/>
        </w:rPr>
        <w:t xml:space="preserve"> Jan</w:t>
      </w:r>
      <w:r w:rsidRPr="00E07233"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 xml:space="preserve">      </w:t>
      </w:r>
      <w:r w:rsidRPr="00E07233">
        <w:rPr>
          <w:b/>
          <w:bCs/>
          <w:color w:val="993300"/>
          <w:sz w:val="18"/>
          <w:szCs w:val="18"/>
        </w:rPr>
        <w:t>Adamec Zdeněk</w:t>
      </w:r>
      <w:r w:rsidRPr="00E07233">
        <w:rPr>
          <w:b/>
          <w:bCs/>
          <w:color w:val="993300"/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142</w:t>
      </w:r>
      <w:r w:rsidRPr="00E07233">
        <w:rPr>
          <w:sz w:val="18"/>
          <w:szCs w:val="18"/>
        </w:rPr>
        <w:tab/>
        <w:t>71</w:t>
      </w:r>
      <w:r w:rsidRPr="00E07233">
        <w:rPr>
          <w:sz w:val="18"/>
          <w:szCs w:val="18"/>
        </w:rPr>
        <w:tab/>
        <w:t>3</w:t>
      </w:r>
      <w:r w:rsidRPr="00E07233">
        <w:rPr>
          <w:sz w:val="18"/>
          <w:szCs w:val="18"/>
        </w:rPr>
        <w:tab/>
        <w:t>213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137</w:t>
      </w:r>
      <w:r w:rsidRPr="00E07233">
        <w:rPr>
          <w:sz w:val="18"/>
          <w:szCs w:val="18"/>
        </w:rPr>
        <w:tab/>
        <w:t>58</w:t>
      </w:r>
      <w:r w:rsidRPr="00E07233">
        <w:rPr>
          <w:sz w:val="18"/>
          <w:szCs w:val="18"/>
        </w:rPr>
        <w:tab/>
        <w:t>4</w:t>
      </w:r>
      <w:r w:rsidRPr="00E07233">
        <w:rPr>
          <w:sz w:val="18"/>
          <w:szCs w:val="18"/>
        </w:rPr>
        <w:tab/>
        <w:t>195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138</w:t>
      </w:r>
      <w:r w:rsidRPr="00E07233">
        <w:rPr>
          <w:sz w:val="18"/>
          <w:szCs w:val="18"/>
        </w:rPr>
        <w:tab/>
        <w:t>60</w:t>
      </w:r>
      <w:r w:rsidRPr="00E07233">
        <w:rPr>
          <w:sz w:val="18"/>
          <w:szCs w:val="18"/>
        </w:rPr>
        <w:tab/>
        <w:t>3</w:t>
      </w:r>
      <w:r w:rsidRPr="00E07233">
        <w:rPr>
          <w:sz w:val="18"/>
          <w:szCs w:val="18"/>
        </w:rPr>
        <w:tab/>
        <w:t>198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129</w:t>
      </w:r>
      <w:r w:rsidRPr="00E07233">
        <w:rPr>
          <w:sz w:val="18"/>
          <w:szCs w:val="18"/>
        </w:rPr>
        <w:tab/>
        <w:t>63</w:t>
      </w:r>
      <w:r w:rsidRPr="00E07233">
        <w:rPr>
          <w:sz w:val="18"/>
          <w:szCs w:val="18"/>
        </w:rPr>
        <w:tab/>
        <w:t>2</w:t>
      </w:r>
      <w:r w:rsidRPr="00E07233">
        <w:rPr>
          <w:sz w:val="18"/>
          <w:szCs w:val="18"/>
        </w:rPr>
        <w:tab/>
        <w:t>192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136</w:t>
      </w:r>
      <w:r w:rsidRPr="00E07233">
        <w:rPr>
          <w:sz w:val="18"/>
          <w:szCs w:val="18"/>
        </w:rPr>
        <w:tab/>
        <w:t>50</w:t>
      </w:r>
      <w:r w:rsidRPr="00E07233">
        <w:rPr>
          <w:sz w:val="18"/>
          <w:szCs w:val="18"/>
        </w:rPr>
        <w:tab/>
        <w:t>9</w:t>
      </w:r>
      <w:r w:rsidRPr="00E07233">
        <w:rPr>
          <w:sz w:val="18"/>
          <w:szCs w:val="18"/>
        </w:rPr>
        <w:tab/>
        <w:t>186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149</w:t>
      </w:r>
      <w:r w:rsidRPr="00E07233">
        <w:rPr>
          <w:sz w:val="18"/>
          <w:szCs w:val="18"/>
        </w:rPr>
        <w:tab/>
        <w:t>61</w:t>
      </w:r>
      <w:r w:rsidRPr="00E07233">
        <w:rPr>
          <w:sz w:val="18"/>
          <w:szCs w:val="18"/>
        </w:rPr>
        <w:tab/>
        <w:t>5</w:t>
      </w:r>
      <w:r w:rsidRPr="00E07233">
        <w:rPr>
          <w:sz w:val="18"/>
          <w:szCs w:val="18"/>
        </w:rPr>
        <w:tab/>
        <w:t>210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127</w:t>
      </w:r>
      <w:r w:rsidRPr="00E07233">
        <w:rPr>
          <w:sz w:val="18"/>
          <w:szCs w:val="18"/>
        </w:rPr>
        <w:tab/>
        <w:t>79</w:t>
      </w:r>
      <w:r w:rsidRPr="00E07233">
        <w:rPr>
          <w:sz w:val="18"/>
          <w:szCs w:val="18"/>
        </w:rPr>
        <w:tab/>
        <w:t>2</w:t>
      </w:r>
      <w:r w:rsidRPr="00E07233">
        <w:rPr>
          <w:sz w:val="18"/>
          <w:szCs w:val="18"/>
        </w:rPr>
        <w:tab/>
        <w:t>206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135</w:t>
      </w:r>
      <w:r w:rsidRPr="00E07233">
        <w:rPr>
          <w:sz w:val="18"/>
          <w:szCs w:val="18"/>
        </w:rPr>
        <w:tab/>
        <w:t>43</w:t>
      </w:r>
      <w:r w:rsidRPr="00E07233">
        <w:rPr>
          <w:sz w:val="18"/>
          <w:szCs w:val="18"/>
        </w:rPr>
        <w:tab/>
        <w:t>5</w:t>
      </w:r>
      <w:r w:rsidRPr="00E07233">
        <w:rPr>
          <w:sz w:val="18"/>
          <w:szCs w:val="18"/>
        </w:rPr>
        <w:tab/>
        <w:t>178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278</w:t>
      </w:r>
      <w:r w:rsidRPr="00E07233">
        <w:rPr>
          <w:color w:val="0000FF"/>
          <w:sz w:val="18"/>
          <w:szCs w:val="18"/>
        </w:rPr>
        <w:tab/>
        <w:t>121</w:t>
      </w:r>
      <w:r w:rsidRPr="00E07233">
        <w:rPr>
          <w:color w:val="0000FF"/>
          <w:sz w:val="18"/>
          <w:szCs w:val="18"/>
        </w:rPr>
        <w:tab/>
        <w:t>12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399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286</w:t>
      </w:r>
      <w:r w:rsidRPr="00E07233">
        <w:rPr>
          <w:color w:val="0000FF"/>
          <w:sz w:val="18"/>
          <w:szCs w:val="18"/>
        </w:rPr>
        <w:tab/>
        <w:t>119</w:t>
      </w:r>
      <w:r w:rsidRPr="00E07233">
        <w:rPr>
          <w:color w:val="0000FF"/>
          <w:sz w:val="18"/>
          <w:szCs w:val="18"/>
        </w:rPr>
        <w:tab/>
        <w:t>9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405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1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</w: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265</w:t>
      </w:r>
      <w:r w:rsidRPr="00E07233">
        <w:rPr>
          <w:color w:val="0000FF"/>
          <w:sz w:val="18"/>
          <w:szCs w:val="18"/>
        </w:rPr>
        <w:tab/>
        <w:t>139</w:t>
      </w:r>
      <w:r w:rsidRPr="00E07233">
        <w:rPr>
          <w:color w:val="0000FF"/>
          <w:sz w:val="18"/>
          <w:szCs w:val="18"/>
        </w:rPr>
        <w:tab/>
        <w:t>5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404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2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264</w:t>
      </w:r>
      <w:r w:rsidRPr="00E07233">
        <w:rPr>
          <w:color w:val="0000FF"/>
          <w:sz w:val="18"/>
          <w:szCs w:val="18"/>
        </w:rPr>
        <w:tab/>
        <w:t>106</w:t>
      </w:r>
      <w:r w:rsidRPr="00E07233">
        <w:rPr>
          <w:color w:val="0000FF"/>
          <w:sz w:val="18"/>
          <w:szCs w:val="18"/>
        </w:rPr>
        <w:tab/>
        <w:t>7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370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0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spacing w:before="0"/>
        <w:ind w:left="70" w:firstLine="0"/>
        <w:jc w:val="left"/>
        <w:rPr>
          <w:sz w:val="20"/>
        </w:rPr>
      </w:pPr>
      <w:r w:rsidRPr="00E07233">
        <w:rPr>
          <w:color w:val="0000FF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2866"/>
          <w:tab w:val="left" w:pos="3276"/>
          <w:tab w:val="left" w:pos="4716"/>
          <w:tab w:val="left" w:pos="4996"/>
          <w:tab w:val="left" w:pos="5456"/>
          <w:tab w:val="left" w:pos="5936"/>
          <w:tab w:val="left" w:pos="6346"/>
          <w:tab w:val="left" w:pos="8066"/>
          <w:tab w:val="left" w:pos="8212"/>
          <w:tab w:val="left" w:pos="8622"/>
          <w:tab w:val="left" w:pos="9762"/>
          <w:tab w:val="left" w:pos="10102"/>
        </w:tabs>
        <w:spacing w:before="0"/>
        <w:ind w:left="70" w:firstLine="0"/>
        <w:jc w:val="left"/>
        <w:rPr>
          <w:sz w:val="20"/>
        </w:rPr>
      </w:pPr>
      <w:r w:rsidRPr="00E07233">
        <w:rPr>
          <w:sz w:val="20"/>
        </w:rPr>
        <w:tab/>
      </w:r>
      <w:r w:rsidRPr="00E07233">
        <w:rPr>
          <w:rFonts w:ascii="Wingdings 2" w:hAnsi="Wingdings 2" w:cs="Arial CE"/>
          <w:b/>
          <w:bCs/>
          <w:sz w:val="20"/>
        </w:rPr>
        <w:t></w:t>
      </w:r>
      <w:r w:rsidRPr="00E07233">
        <w:rPr>
          <w:rFonts w:ascii="Wingdings 2" w:hAnsi="Wingdings 2" w:cs="Arial CE"/>
          <w:b/>
          <w:bCs/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Tomášková Ludmila</w:t>
      </w:r>
      <w:r w:rsidRPr="00E07233">
        <w:rPr>
          <w:b/>
          <w:bCs/>
          <w:color w:val="993300"/>
          <w:sz w:val="18"/>
          <w:szCs w:val="18"/>
        </w:rPr>
        <w:tab/>
        <w:t>Dušek Bohumír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20"/>
        </w:rPr>
        <w:tab/>
      </w:r>
      <w:r w:rsidRPr="00E07233">
        <w:rPr>
          <w:rFonts w:ascii="Wingdings 2" w:hAnsi="Wingdings 2" w:cs="Arial CE"/>
          <w:b/>
          <w:bCs/>
          <w:sz w:val="20"/>
        </w:rPr>
        <w:t></w:t>
      </w:r>
      <w:r w:rsidRPr="00E07233">
        <w:rPr>
          <w:rFonts w:ascii="Wingdings 2" w:hAnsi="Wingdings 2" w:cs="Arial CE"/>
          <w:b/>
          <w:bCs/>
          <w:sz w:val="20"/>
        </w:rPr>
        <w:tab/>
      </w:r>
      <w:r w:rsidRPr="00E07233">
        <w:rPr>
          <w:b/>
          <w:bCs/>
          <w:color w:val="993300"/>
          <w:sz w:val="18"/>
          <w:szCs w:val="18"/>
        </w:rPr>
        <w:t>Václavík Vlastimil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  <w:t>Pašek Jan</w:t>
      </w:r>
      <w:r w:rsidRPr="00E07233">
        <w:rPr>
          <w:b/>
          <w:bCs/>
          <w:color w:val="993300"/>
          <w:sz w:val="18"/>
          <w:szCs w:val="18"/>
        </w:rPr>
        <w:tab/>
      </w:r>
      <w:r w:rsidRPr="00E07233">
        <w:rPr>
          <w:b/>
          <w:bCs/>
          <w:color w:val="993300"/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154</w:t>
      </w:r>
      <w:r w:rsidRPr="00E07233">
        <w:rPr>
          <w:sz w:val="18"/>
          <w:szCs w:val="18"/>
        </w:rPr>
        <w:tab/>
        <w:t>53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  <w:t>207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151</w:t>
      </w:r>
      <w:r w:rsidRPr="00E07233">
        <w:rPr>
          <w:sz w:val="18"/>
          <w:szCs w:val="18"/>
        </w:rPr>
        <w:tab/>
        <w:t>60</w:t>
      </w:r>
      <w:r w:rsidRPr="00E07233">
        <w:rPr>
          <w:sz w:val="18"/>
          <w:szCs w:val="18"/>
        </w:rPr>
        <w:tab/>
        <w:t>4</w:t>
      </w:r>
      <w:r w:rsidRPr="00E07233">
        <w:rPr>
          <w:sz w:val="18"/>
          <w:szCs w:val="18"/>
        </w:rPr>
        <w:tab/>
        <w:t>211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</w:t>
      </w:r>
      <w:r w:rsidRPr="00E07233">
        <w:rPr>
          <w:sz w:val="18"/>
          <w:szCs w:val="18"/>
        </w:rPr>
        <w:tab/>
        <w:t>136</w:t>
      </w:r>
      <w:r w:rsidRPr="00E07233">
        <w:rPr>
          <w:sz w:val="18"/>
          <w:szCs w:val="18"/>
        </w:rPr>
        <w:tab/>
        <w:t>53</w:t>
      </w:r>
      <w:r w:rsidRPr="00E07233">
        <w:rPr>
          <w:sz w:val="18"/>
          <w:szCs w:val="18"/>
        </w:rPr>
        <w:tab/>
        <w:t>3</w:t>
      </w:r>
      <w:r w:rsidRPr="00E07233">
        <w:rPr>
          <w:sz w:val="18"/>
          <w:szCs w:val="18"/>
        </w:rPr>
        <w:tab/>
        <w:t>189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141</w:t>
      </w:r>
      <w:r w:rsidRPr="00E07233">
        <w:rPr>
          <w:sz w:val="18"/>
          <w:szCs w:val="18"/>
        </w:rPr>
        <w:tab/>
        <w:t>34</w:t>
      </w:r>
      <w:r w:rsidRPr="00E07233">
        <w:rPr>
          <w:sz w:val="18"/>
          <w:szCs w:val="18"/>
        </w:rPr>
        <w:tab/>
        <w:t>8</w:t>
      </w:r>
      <w:r w:rsidRPr="00E07233">
        <w:rPr>
          <w:sz w:val="18"/>
          <w:szCs w:val="18"/>
        </w:rPr>
        <w:tab/>
        <w:t>175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</w:p>
    <w:p w:rsidR="00E07233" w:rsidRP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spacing w:before="0"/>
        <w:ind w:left="70" w:firstLine="0"/>
        <w:jc w:val="left"/>
        <w:rPr>
          <w:sz w:val="18"/>
          <w:szCs w:val="18"/>
        </w:rPr>
      </w:pP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129</w:t>
      </w:r>
      <w:r w:rsidRPr="00E07233">
        <w:rPr>
          <w:sz w:val="18"/>
          <w:szCs w:val="18"/>
        </w:rPr>
        <w:tab/>
        <w:t>63</w:t>
      </w:r>
      <w:r w:rsidRPr="00E07233">
        <w:rPr>
          <w:sz w:val="18"/>
          <w:szCs w:val="18"/>
        </w:rPr>
        <w:tab/>
        <w:t>2</w:t>
      </w:r>
      <w:r w:rsidRPr="00E07233">
        <w:rPr>
          <w:sz w:val="18"/>
          <w:szCs w:val="18"/>
        </w:rPr>
        <w:tab/>
        <w:t>192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125</w:t>
      </w:r>
      <w:r w:rsidRPr="00E07233">
        <w:rPr>
          <w:sz w:val="18"/>
          <w:szCs w:val="18"/>
        </w:rPr>
        <w:tab/>
        <w:t>68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  <w:t>193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2</w:t>
      </w:r>
      <w:r w:rsidRPr="00E07233">
        <w:rPr>
          <w:sz w:val="18"/>
          <w:szCs w:val="18"/>
        </w:rPr>
        <w:tab/>
        <w:t>142</w:t>
      </w:r>
      <w:r w:rsidRPr="00E07233">
        <w:rPr>
          <w:sz w:val="18"/>
          <w:szCs w:val="18"/>
        </w:rPr>
        <w:tab/>
        <w:t>52</w:t>
      </w:r>
      <w:r w:rsidRPr="00E07233">
        <w:rPr>
          <w:sz w:val="18"/>
          <w:szCs w:val="18"/>
        </w:rPr>
        <w:tab/>
        <w:t>2</w:t>
      </w:r>
      <w:r w:rsidRPr="00E07233">
        <w:rPr>
          <w:sz w:val="18"/>
          <w:szCs w:val="18"/>
        </w:rPr>
        <w:tab/>
        <w:t>194</w:t>
      </w:r>
      <w:r w:rsidRPr="00E07233">
        <w:rPr>
          <w:sz w:val="18"/>
          <w:szCs w:val="18"/>
        </w:rPr>
        <w:tab/>
        <w:t>1</w:t>
      </w:r>
      <w:r w:rsidRPr="00E07233">
        <w:rPr>
          <w:sz w:val="18"/>
          <w:szCs w:val="18"/>
        </w:rPr>
        <w:tab/>
      </w:r>
      <w:r w:rsidRPr="00E07233">
        <w:rPr>
          <w:sz w:val="18"/>
          <w:szCs w:val="18"/>
        </w:rPr>
        <w:tab/>
      </w:r>
      <w:r w:rsidRPr="00E07233">
        <w:rPr>
          <w:sz w:val="20"/>
        </w:rPr>
        <w:tab/>
      </w:r>
      <w:r w:rsidRPr="00E07233">
        <w:rPr>
          <w:sz w:val="18"/>
          <w:szCs w:val="18"/>
        </w:rPr>
        <w:t>136</w:t>
      </w:r>
      <w:r w:rsidRPr="00E07233">
        <w:rPr>
          <w:sz w:val="18"/>
          <w:szCs w:val="18"/>
        </w:rPr>
        <w:tab/>
        <w:t>43</w:t>
      </w:r>
      <w:r w:rsidRPr="00E07233">
        <w:rPr>
          <w:sz w:val="18"/>
          <w:szCs w:val="18"/>
        </w:rPr>
        <w:tab/>
        <w:t>12</w:t>
      </w:r>
      <w:r w:rsidRPr="00E07233">
        <w:rPr>
          <w:sz w:val="18"/>
          <w:szCs w:val="18"/>
        </w:rPr>
        <w:tab/>
        <w:t>179</w:t>
      </w:r>
      <w:r w:rsidRPr="00E07233">
        <w:rPr>
          <w:sz w:val="18"/>
          <w:szCs w:val="18"/>
        </w:rPr>
        <w:tab/>
        <w:t>0</w:t>
      </w:r>
      <w:r w:rsidRPr="00E07233">
        <w:rPr>
          <w:sz w:val="18"/>
          <w:szCs w:val="18"/>
        </w:rPr>
        <w:tab/>
      </w:r>
    </w:p>
    <w:p w:rsidR="00E07233" w:rsidRDefault="00E07233" w:rsidP="00E07233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40"/>
          <w:tab w:val="left" w:pos="2720"/>
          <w:tab w:val="left" w:pos="2866"/>
          <w:tab w:val="left" w:pos="3276"/>
          <w:tab w:val="left" w:pos="3686"/>
          <w:tab w:val="left" w:pos="3966"/>
          <w:tab w:val="left" w:pos="437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36"/>
          <w:tab w:val="left" w:pos="7446"/>
          <w:tab w:val="left" w:pos="7786"/>
          <w:tab w:val="left" w:pos="8066"/>
          <w:tab w:val="left" w:pos="8212"/>
          <w:tab w:val="left" w:pos="8622"/>
          <w:tab w:val="left" w:pos="9032"/>
          <w:tab w:val="left" w:pos="9352"/>
          <w:tab w:val="left" w:pos="9762"/>
          <w:tab w:val="left" w:pos="1010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283</w:t>
      </w:r>
      <w:r w:rsidRPr="00E07233">
        <w:rPr>
          <w:color w:val="0000FF"/>
          <w:sz w:val="18"/>
          <w:szCs w:val="18"/>
        </w:rPr>
        <w:tab/>
        <w:t>116</w:t>
      </w:r>
      <w:r w:rsidRPr="00E07233">
        <w:rPr>
          <w:color w:val="0000FF"/>
          <w:sz w:val="18"/>
          <w:szCs w:val="18"/>
        </w:rPr>
        <w:tab/>
        <w:t>3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399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0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276</w:t>
      </w:r>
      <w:r w:rsidRPr="00E07233">
        <w:rPr>
          <w:color w:val="0000FF"/>
          <w:sz w:val="18"/>
          <w:szCs w:val="18"/>
        </w:rPr>
        <w:tab/>
        <w:t>128</w:t>
      </w:r>
      <w:r w:rsidRPr="00E07233">
        <w:rPr>
          <w:color w:val="0000FF"/>
          <w:sz w:val="18"/>
          <w:szCs w:val="18"/>
        </w:rPr>
        <w:tab/>
        <w:t>4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404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2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</w:r>
      <w:proofErr w:type="spellStart"/>
      <w:r w:rsidRPr="00E07233">
        <w:rPr>
          <w:color w:val="0000FF"/>
          <w:sz w:val="18"/>
          <w:szCs w:val="18"/>
        </w:rPr>
        <w:t>Celk</w:t>
      </w:r>
      <w:proofErr w:type="spellEnd"/>
      <w:r w:rsidRPr="00E07233">
        <w:rPr>
          <w:color w:val="0000FF"/>
          <w:sz w:val="18"/>
          <w:szCs w:val="18"/>
        </w:rPr>
        <w:tab/>
        <w:t>278</w:t>
      </w:r>
      <w:r w:rsidRPr="00E07233">
        <w:rPr>
          <w:color w:val="0000FF"/>
          <w:sz w:val="18"/>
          <w:szCs w:val="18"/>
        </w:rPr>
        <w:tab/>
        <w:t>105</w:t>
      </w:r>
      <w:r w:rsidRPr="00E07233">
        <w:rPr>
          <w:color w:val="0000FF"/>
          <w:sz w:val="18"/>
          <w:szCs w:val="18"/>
        </w:rPr>
        <w:tab/>
        <w:t>5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383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2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1</w:t>
      </w:r>
      <w:r w:rsidRPr="00E07233">
        <w:rPr>
          <w:color w:val="0000FF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ab/>
        <w:t>277</w:t>
      </w:r>
      <w:r w:rsidRPr="00E07233">
        <w:rPr>
          <w:color w:val="0000FF"/>
          <w:sz w:val="18"/>
          <w:szCs w:val="18"/>
        </w:rPr>
        <w:tab/>
        <w:t>77</w:t>
      </w:r>
      <w:r w:rsidRPr="00E07233">
        <w:rPr>
          <w:color w:val="0000FF"/>
          <w:sz w:val="18"/>
          <w:szCs w:val="18"/>
        </w:rPr>
        <w:tab/>
        <w:t>20</w:t>
      </w:r>
      <w:r w:rsidRPr="00E07233">
        <w:rPr>
          <w:color w:val="0000FF"/>
          <w:sz w:val="18"/>
          <w:szCs w:val="18"/>
        </w:rPr>
        <w:tab/>
      </w:r>
      <w:r w:rsidRPr="00E07233">
        <w:rPr>
          <w:b/>
          <w:bCs/>
          <w:color w:val="008000"/>
          <w:sz w:val="18"/>
          <w:szCs w:val="18"/>
        </w:rPr>
        <w:t>354</w:t>
      </w:r>
      <w:r w:rsidRPr="00E07233">
        <w:rPr>
          <w:b/>
          <w:bCs/>
          <w:color w:val="008000"/>
          <w:sz w:val="18"/>
          <w:szCs w:val="18"/>
        </w:rPr>
        <w:tab/>
      </w:r>
      <w:r w:rsidRPr="00E07233">
        <w:rPr>
          <w:color w:val="FF0000"/>
          <w:sz w:val="18"/>
          <w:szCs w:val="18"/>
        </w:rPr>
        <w:t>0</w:t>
      </w:r>
      <w:r w:rsidRPr="00E07233">
        <w:rPr>
          <w:color w:val="FF0000"/>
          <w:sz w:val="18"/>
          <w:szCs w:val="18"/>
        </w:rPr>
        <w:tab/>
      </w:r>
      <w:r w:rsidRPr="00E07233">
        <w:rPr>
          <w:color w:val="0000FF"/>
          <w:sz w:val="18"/>
          <w:szCs w:val="18"/>
        </w:rPr>
        <w:t>0</w:t>
      </w:r>
    </w:p>
    <w:p w:rsidR="00E07233" w:rsidRDefault="00E07233" w:rsidP="00E072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ind w:left="57" w:firstLine="0"/>
        <w:jc w:val="left"/>
        <w:rPr>
          <w:sz w:val="20"/>
        </w:rPr>
      </w:pPr>
      <w:r w:rsidRPr="00E07233">
        <w:rPr>
          <w:b/>
          <w:bCs/>
          <w:i/>
          <w:iCs/>
          <w:color w:val="008000"/>
          <w:sz w:val="20"/>
        </w:rPr>
        <w:t>Domácí družstvo</w:t>
      </w:r>
      <w:r w:rsidRPr="00E07233">
        <w:rPr>
          <w:b/>
          <w:bCs/>
          <w:i/>
          <w:iCs/>
          <w:color w:val="008000"/>
          <w:sz w:val="20"/>
        </w:rPr>
        <w:tab/>
        <w:t>1104</w:t>
      </w:r>
      <w:r w:rsidRPr="00E07233">
        <w:rPr>
          <w:b/>
          <w:bCs/>
          <w:i/>
          <w:iCs/>
          <w:color w:val="008000"/>
          <w:sz w:val="20"/>
        </w:rPr>
        <w:tab/>
        <w:t>481</w:t>
      </w:r>
      <w:r w:rsidRPr="00E07233">
        <w:rPr>
          <w:b/>
          <w:bCs/>
          <w:i/>
          <w:iCs/>
          <w:color w:val="008000"/>
          <w:sz w:val="20"/>
        </w:rPr>
        <w:tab/>
        <w:t>25</w:t>
      </w:r>
      <w:r w:rsidRPr="00E07233">
        <w:rPr>
          <w:b/>
          <w:bCs/>
          <w:i/>
          <w:iCs/>
          <w:color w:val="008000"/>
          <w:sz w:val="20"/>
        </w:rPr>
        <w:tab/>
        <w:t>1585</w:t>
      </w:r>
      <w:r w:rsidRPr="00E07233">
        <w:rPr>
          <w:b/>
          <w:bCs/>
          <w:i/>
          <w:iCs/>
          <w:color w:val="008000"/>
          <w:sz w:val="20"/>
        </w:rPr>
        <w:tab/>
      </w:r>
      <w:r w:rsidRPr="00E07233">
        <w:rPr>
          <w:b/>
          <w:bCs/>
          <w:i/>
          <w:iCs/>
          <w:color w:val="0000FF"/>
          <w:sz w:val="20"/>
        </w:rPr>
        <w:t>5</w:t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b/>
          <w:bCs/>
          <w:i/>
          <w:iCs/>
          <w:color w:val="FF0000"/>
          <w:sz w:val="20"/>
        </w:rPr>
        <w:t>4</w:t>
      </w:r>
      <w:r w:rsidRPr="00E07233">
        <w:rPr>
          <w:b/>
          <w:bCs/>
          <w:i/>
          <w:iCs/>
          <w:color w:val="FF0000"/>
          <w:sz w:val="20"/>
        </w:rPr>
        <w:tab/>
      </w:r>
      <w:r w:rsidRPr="00E07233">
        <w:rPr>
          <w:b/>
          <w:bCs/>
          <w:i/>
          <w:iCs/>
          <w:color w:val="FF0000"/>
          <w:sz w:val="20"/>
        </w:rPr>
        <w:tab/>
      </w:r>
      <w:r w:rsidRPr="00E07233">
        <w:rPr>
          <w:sz w:val="20"/>
        </w:rPr>
        <w:tab/>
      </w:r>
    </w:p>
    <w:p w:rsidR="00E07233" w:rsidRPr="00E07233" w:rsidRDefault="00E07233" w:rsidP="00E072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 w:after="120"/>
        <w:ind w:left="57" w:firstLine="0"/>
        <w:jc w:val="left"/>
        <w:rPr>
          <w:b/>
          <w:bCs/>
          <w:i/>
          <w:iCs/>
          <w:color w:val="FF0000"/>
          <w:sz w:val="20"/>
        </w:rPr>
      </w:pPr>
      <w:r w:rsidRPr="00E07233">
        <w:rPr>
          <w:b/>
          <w:bCs/>
          <w:i/>
          <w:iCs/>
          <w:color w:val="008000"/>
          <w:sz w:val="20"/>
        </w:rPr>
        <w:t>Hostující družstvo</w:t>
      </w:r>
      <w:r w:rsidRPr="00E07233">
        <w:rPr>
          <w:b/>
          <w:bCs/>
          <w:i/>
          <w:iCs/>
          <w:color w:val="008000"/>
          <w:sz w:val="20"/>
        </w:rPr>
        <w:tab/>
        <w:t>1103</w:t>
      </w:r>
      <w:r w:rsidRPr="00E07233">
        <w:rPr>
          <w:b/>
          <w:bCs/>
          <w:i/>
          <w:iCs/>
          <w:color w:val="008000"/>
          <w:sz w:val="20"/>
        </w:rPr>
        <w:tab/>
        <w:t>430</w:t>
      </w:r>
      <w:r w:rsidRPr="00E07233">
        <w:rPr>
          <w:b/>
          <w:bCs/>
          <w:i/>
          <w:iCs/>
          <w:color w:val="008000"/>
          <w:sz w:val="20"/>
        </w:rPr>
        <w:tab/>
        <w:t>40</w:t>
      </w:r>
      <w:r w:rsidRPr="00E07233">
        <w:rPr>
          <w:b/>
          <w:bCs/>
          <w:i/>
          <w:iCs/>
          <w:color w:val="008000"/>
          <w:sz w:val="20"/>
        </w:rPr>
        <w:tab/>
        <w:t>1533</w:t>
      </w:r>
      <w:r w:rsidRPr="00E07233">
        <w:rPr>
          <w:b/>
          <w:bCs/>
          <w:i/>
          <w:iCs/>
          <w:color w:val="008000"/>
          <w:sz w:val="20"/>
        </w:rPr>
        <w:tab/>
      </w:r>
      <w:r w:rsidRPr="00E07233">
        <w:rPr>
          <w:b/>
          <w:bCs/>
          <w:i/>
          <w:iCs/>
          <w:color w:val="0000FF"/>
          <w:sz w:val="20"/>
        </w:rPr>
        <w:t>3</w:t>
      </w:r>
      <w:r w:rsidRPr="00E07233">
        <w:rPr>
          <w:b/>
          <w:bCs/>
          <w:i/>
          <w:iCs/>
          <w:color w:val="0000FF"/>
          <w:sz w:val="20"/>
        </w:rPr>
        <w:tab/>
      </w:r>
      <w:r w:rsidRPr="00E07233">
        <w:rPr>
          <w:b/>
          <w:bCs/>
          <w:i/>
          <w:iCs/>
          <w:color w:val="FF0000"/>
          <w:sz w:val="20"/>
        </w:rPr>
        <w:t>2</w:t>
      </w:r>
    </w:p>
    <w:p w:rsidR="000D0278" w:rsidRPr="007B2883" w:rsidRDefault="000D0278" w:rsidP="000D0278">
      <w:pPr>
        <w:pStyle w:val="Zapas-zahlavi2"/>
        <w:rPr>
          <w:rFonts w:cs="Arial"/>
        </w:rPr>
      </w:pPr>
      <w:r>
        <w:tab/>
      </w:r>
      <w:r w:rsidRPr="007B2883">
        <w:rPr>
          <w:rFonts w:cs="Arial"/>
        </w:rPr>
        <w:t>TJ Kuželky Česká Lípa C</w:t>
      </w:r>
      <w:r w:rsidRPr="007B2883">
        <w:rPr>
          <w:rFonts w:cs="Arial"/>
        </w:rPr>
        <w:tab/>
        <w:t>1474</w:t>
      </w:r>
      <w:r w:rsidRPr="007B2883">
        <w:rPr>
          <w:rFonts w:cs="Arial"/>
        </w:rPr>
        <w:tab/>
        <w:t>1:5</w:t>
      </w:r>
      <w:r w:rsidRPr="007B2883">
        <w:rPr>
          <w:rFonts w:cs="Arial"/>
        </w:rPr>
        <w:tab/>
        <w:t>1532</w:t>
      </w:r>
      <w:r w:rsidRPr="007B2883">
        <w:rPr>
          <w:rFonts w:cs="Arial"/>
        </w:rPr>
        <w:tab/>
        <w:t>TJ Spartak Chrastava B</w:t>
      </w:r>
    </w:p>
    <w:p w:rsidR="000D0278" w:rsidRPr="007B2883" w:rsidRDefault="000D0278" w:rsidP="000D0278">
      <w:pPr>
        <w:pStyle w:val="Zapas-zahlavi2"/>
        <w:rPr>
          <w:rFonts w:cs="Arial"/>
        </w:rPr>
      </w:pPr>
      <w:r w:rsidRPr="007B2883">
        <w:rPr>
          <w:rFonts w:cs="Arial"/>
        </w:rPr>
        <w:tab/>
      </w:r>
      <w:r w:rsidRPr="007B2883">
        <w:rPr>
          <w:rFonts w:cs="Arial"/>
        </w:rPr>
        <w:tab/>
      </w:r>
      <w:r w:rsidRPr="007B2883">
        <w:rPr>
          <w:rFonts w:cs="Arial"/>
        </w:rPr>
        <w:tab/>
        <w:t>(1:7)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  <w:t>KRAUS Jiří</w:t>
      </w:r>
      <w:r w:rsidRPr="007B2883">
        <w:rPr>
          <w:rFonts w:ascii="Arial" w:hAnsi="Arial" w:cs="Arial"/>
        </w:rPr>
        <w:tab/>
        <w:t>354</w:t>
      </w:r>
      <w:r w:rsidRPr="007B2883">
        <w:rPr>
          <w:rFonts w:ascii="Arial" w:hAnsi="Arial" w:cs="Arial"/>
        </w:rPr>
        <w:tab/>
        <w:t>0:2</w:t>
      </w:r>
      <w:r w:rsidRPr="007B2883">
        <w:rPr>
          <w:rFonts w:ascii="Arial" w:hAnsi="Arial" w:cs="Arial"/>
        </w:rPr>
        <w:tab/>
        <w:t>376</w:t>
      </w:r>
      <w:r w:rsidRPr="007B2883">
        <w:rPr>
          <w:rFonts w:ascii="Arial" w:hAnsi="Arial" w:cs="Arial"/>
        </w:rPr>
        <w:tab/>
        <w:t>VOKOUN František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</w:r>
      <w:r w:rsidRPr="007B2883">
        <w:rPr>
          <w:rFonts w:ascii="Arial" w:hAnsi="Arial" w:cs="Arial"/>
          <w:b/>
          <w:color w:val="FF0000"/>
        </w:rPr>
        <w:t>KUBÁNKOVÁ Marie</w:t>
      </w:r>
      <w:r w:rsidRPr="007B2883">
        <w:rPr>
          <w:rFonts w:ascii="Arial" w:hAnsi="Arial" w:cs="Arial"/>
          <w:b/>
          <w:color w:val="FF0000"/>
        </w:rPr>
        <w:tab/>
        <w:t>398</w:t>
      </w:r>
      <w:r w:rsidRPr="007B2883">
        <w:rPr>
          <w:rFonts w:ascii="Arial" w:hAnsi="Arial" w:cs="Arial"/>
        </w:rPr>
        <w:tab/>
        <w:t>1:1</w:t>
      </w:r>
      <w:r w:rsidRPr="007B2883">
        <w:rPr>
          <w:rFonts w:ascii="Arial" w:hAnsi="Arial" w:cs="Arial"/>
        </w:rPr>
        <w:tab/>
        <w:t>358</w:t>
      </w:r>
      <w:r w:rsidRPr="007B2883">
        <w:rPr>
          <w:rFonts w:ascii="Arial" w:hAnsi="Arial" w:cs="Arial"/>
        </w:rPr>
        <w:tab/>
        <w:t>DOSTÁL František (*)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  <w:t>LAPEŠOVÁ Libuše</w:t>
      </w:r>
      <w:r w:rsidRPr="007B2883">
        <w:rPr>
          <w:rFonts w:ascii="Arial" w:hAnsi="Arial" w:cs="Arial"/>
        </w:rPr>
        <w:tab/>
        <w:t>346</w:t>
      </w:r>
      <w:r w:rsidRPr="007B2883">
        <w:rPr>
          <w:rFonts w:ascii="Arial" w:hAnsi="Arial" w:cs="Arial"/>
        </w:rPr>
        <w:tab/>
        <w:t>0:2</w:t>
      </w:r>
      <w:r w:rsidRPr="007B2883">
        <w:rPr>
          <w:rFonts w:ascii="Arial" w:hAnsi="Arial" w:cs="Arial"/>
        </w:rPr>
        <w:tab/>
        <w:t>392</w:t>
      </w:r>
      <w:r w:rsidRPr="007B2883">
        <w:rPr>
          <w:rFonts w:ascii="Arial" w:hAnsi="Arial" w:cs="Arial"/>
        </w:rPr>
        <w:tab/>
        <w:t>MOTTL Karel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  <w:t>PASZEK Dan</w:t>
      </w:r>
      <w:r w:rsidRPr="007B2883">
        <w:rPr>
          <w:rFonts w:ascii="Arial" w:hAnsi="Arial" w:cs="Arial"/>
        </w:rPr>
        <w:tab/>
        <w:t>376</w:t>
      </w:r>
      <w:r w:rsidRPr="007B2883">
        <w:rPr>
          <w:rFonts w:ascii="Arial" w:hAnsi="Arial" w:cs="Arial"/>
        </w:rPr>
        <w:tab/>
        <w:t>0:2</w:t>
      </w:r>
      <w:r w:rsidRPr="007B2883">
        <w:rPr>
          <w:rFonts w:ascii="Arial" w:hAnsi="Arial" w:cs="Arial"/>
        </w:rPr>
        <w:tab/>
      </w:r>
      <w:r w:rsidRPr="007B2883">
        <w:rPr>
          <w:rFonts w:ascii="Arial" w:hAnsi="Arial" w:cs="Arial"/>
          <w:b/>
          <w:color w:val="FF0000"/>
        </w:rPr>
        <w:t>406</w:t>
      </w:r>
      <w:r w:rsidRPr="007B2883">
        <w:rPr>
          <w:rFonts w:ascii="Arial" w:hAnsi="Arial" w:cs="Arial"/>
          <w:b/>
          <w:color w:val="FF0000"/>
        </w:rPr>
        <w:tab/>
        <w:t>CHLUMSKÝ Jaroslav</w:t>
      </w:r>
    </w:p>
    <w:p w:rsidR="000D0278" w:rsidRPr="007B2883" w:rsidRDefault="000D0278" w:rsidP="000D0278">
      <w:pPr>
        <w:pStyle w:val="Nhozy"/>
        <w:rPr>
          <w:rFonts w:ascii="Arial" w:hAnsi="Arial" w:cs="Arial"/>
        </w:rPr>
      </w:pPr>
    </w:p>
    <w:p w:rsidR="000D0278" w:rsidRPr="007B2883" w:rsidRDefault="000D0278" w:rsidP="000D0278">
      <w:pPr>
        <w:pStyle w:val="Nhozy"/>
        <w:rPr>
          <w:rFonts w:ascii="Arial" w:hAnsi="Arial" w:cs="Arial"/>
        </w:rPr>
      </w:pPr>
      <w:r w:rsidRPr="007B2883">
        <w:rPr>
          <w:rFonts w:ascii="Arial" w:hAnsi="Arial" w:cs="Arial"/>
          <w:b/>
        </w:rPr>
        <w:t xml:space="preserve">střídání: </w:t>
      </w:r>
      <w:r w:rsidRPr="007B2883">
        <w:rPr>
          <w:rFonts w:ascii="Arial" w:hAnsi="Arial" w:cs="Arial"/>
        </w:rPr>
        <w:t>od 51. hodu: DOSTÁL František + HUSÁKOVÁ Dana</w:t>
      </w:r>
    </w:p>
    <w:p w:rsidR="000D0278" w:rsidRDefault="000D0278" w:rsidP="000D0278">
      <w:pPr>
        <w:pStyle w:val="Nhozy"/>
        <w:rPr>
          <w:rFonts w:ascii="Arial" w:hAnsi="Arial" w:cs="Arial"/>
        </w:rPr>
      </w:pPr>
      <w:r w:rsidRPr="007B2883">
        <w:rPr>
          <w:rFonts w:ascii="Arial" w:hAnsi="Arial" w:cs="Arial"/>
          <w:b/>
        </w:rPr>
        <w:t xml:space="preserve">rozhodčí: </w:t>
      </w:r>
      <w:r w:rsidRPr="007B2883">
        <w:rPr>
          <w:rFonts w:ascii="Arial" w:hAnsi="Arial" w:cs="Arial"/>
        </w:rPr>
        <w:t xml:space="preserve">MALÝ Miroslav, </w:t>
      </w:r>
      <w:r w:rsidRPr="007B2883">
        <w:rPr>
          <w:rFonts w:ascii="Arial" w:hAnsi="Arial" w:cs="Arial"/>
          <w:b/>
        </w:rPr>
        <w:t xml:space="preserve">diváků: </w:t>
      </w:r>
      <w:r w:rsidRPr="007B2883">
        <w:rPr>
          <w:rFonts w:ascii="Arial" w:hAnsi="Arial" w:cs="Arial"/>
        </w:rPr>
        <w:t xml:space="preserve">5, </w:t>
      </w:r>
      <w:r w:rsidRPr="007B2883">
        <w:rPr>
          <w:rFonts w:ascii="Arial" w:hAnsi="Arial" w:cs="Arial"/>
          <w:b/>
        </w:rPr>
        <w:t xml:space="preserve">utkání trvalo: </w:t>
      </w:r>
      <w:r w:rsidRPr="007B2883">
        <w:rPr>
          <w:rFonts w:ascii="Arial" w:hAnsi="Arial" w:cs="Arial"/>
        </w:rPr>
        <w:t>4:00</w:t>
      </w:r>
    </w:p>
    <w:p w:rsidR="000D0278" w:rsidRPr="007B2883" w:rsidRDefault="000D0278" w:rsidP="00E07233">
      <w:pPr>
        <w:tabs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ind w:left="68" w:firstLine="0"/>
        <w:jc w:val="left"/>
        <w:rPr>
          <w:sz w:val="20"/>
        </w:rPr>
      </w:pPr>
      <w:r w:rsidRPr="007B2883">
        <w:rPr>
          <w:b/>
          <w:bCs/>
          <w:i/>
          <w:iCs/>
          <w:color w:val="0000FF"/>
          <w:sz w:val="20"/>
        </w:rPr>
        <w:t>Zápis o utkání</w:t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</w:p>
    <w:p w:rsidR="000D0278" w:rsidRPr="007B2883" w:rsidRDefault="000D0278" w:rsidP="000D0278">
      <w:pPr>
        <w:tabs>
          <w:tab w:val="left" w:pos="560"/>
          <w:tab w:val="left" w:pos="970"/>
          <w:tab w:val="left" w:pos="2020"/>
          <w:tab w:val="left" w:pos="2380"/>
          <w:tab w:val="left" w:pos="2660"/>
          <w:tab w:val="left" w:pos="2806"/>
          <w:tab w:val="left" w:pos="3216"/>
          <w:tab w:val="left" w:pos="4996"/>
          <w:tab w:val="left" w:pos="5456"/>
          <w:tab w:val="left" w:pos="5936"/>
          <w:tab w:val="left" w:pos="6346"/>
          <w:tab w:val="left" w:pos="8126"/>
          <w:tab w:val="left" w:pos="8272"/>
          <w:tab w:val="left" w:pos="8682"/>
          <w:tab w:val="left" w:pos="101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</w:t>
      </w:r>
      <w:r w:rsidRPr="007B2883">
        <w:rPr>
          <w:rFonts w:ascii="Wingdings 2" w:hAnsi="Wingdings 2" w:cs="Arial CE"/>
          <w:b/>
          <w:bCs/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Kraus Jiří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Vokoun František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</w:t>
      </w:r>
      <w:r w:rsidRPr="007B2883">
        <w:rPr>
          <w:rFonts w:ascii="Wingdings 2" w:hAnsi="Wingdings 2" w:cs="Arial CE"/>
          <w:b/>
          <w:bCs/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Kubánková Marie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  <w:t>Dostál František</w:t>
      </w:r>
      <w:r w:rsidRPr="007B2883">
        <w:rPr>
          <w:b/>
          <w:bCs/>
          <w:color w:val="993300"/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60"/>
          <w:tab w:val="left" w:pos="970"/>
          <w:tab w:val="left" w:pos="1290"/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141</w:t>
      </w:r>
      <w:r w:rsidRPr="007B2883">
        <w:rPr>
          <w:sz w:val="18"/>
          <w:szCs w:val="18"/>
        </w:rPr>
        <w:tab/>
        <w:t>33</w:t>
      </w:r>
      <w:r w:rsidRPr="007B2883">
        <w:rPr>
          <w:sz w:val="18"/>
          <w:szCs w:val="18"/>
        </w:rPr>
        <w:tab/>
        <w:t>9</w:t>
      </w:r>
      <w:r w:rsidRPr="007B2883">
        <w:rPr>
          <w:sz w:val="18"/>
          <w:szCs w:val="18"/>
        </w:rPr>
        <w:tab/>
        <w:t>174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138</w:t>
      </w:r>
      <w:r w:rsidRPr="007B2883">
        <w:rPr>
          <w:sz w:val="18"/>
          <w:szCs w:val="18"/>
        </w:rPr>
        <w:tab/>
        <w:t>54</w:t>
      </w:r>
      <w:r w:rsidRPr="007B2883">
        <w:rPr>
          <w:sz w:val="18"/>
          <w:szCs w:val="18"/>
        </w:rPr>
        <w:tab/>
        <w:t>5</w:t>
      </w:r>
      <w:r w:rsidRPr="007B2883">
        <w:rPr>
          <w:sz w:val="18"/>
          <w:szCs w:val="18"/>
        </w:rPr>
        <w:tab/>
        <w:t>192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146</w:t>
      </w:r>
      <w:r w:rsidRPr="007B2883">
        <w:rPr>
          <w:sz w:val="18"/>
          <w:szCs w:val="18"/>
        </w:rPr>
        <w:tab/>
        <w:t>65</w:t>
      </w:r>
      <w:r w:rsidRPr="007B2883">
        <w:rPr>
          <w:sz w:val="18"/>
          <w:szCs w:val="18"/>
        </w:rPr>
        <w:tab/>
        <w:t>2</w:t>
      </w:r>
      <w:r w:rsidRPr="007B2883">
        <w:rPr>
          <w:sz w:val="18"/>
          <w:szCs w:val="18"/>
        </w:rPr>
        <w:tab/>
        <w:t>211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121</w:t>
      </w:r>
      <w:r w:rsidRPr="007B2883">
        <w:rPr>
          <w:sz w:val="18"/>
          <w:szCs w:val="18"/>
        </w:rPr>
        <w:tab/>
        <w:t>33</w:t>
      </w:r>
      <w:r w:rsidRPr="007B2883">
        <w:rPr>
          <w:sz w:val="18"/>
          <w:szCs w:val="18"/>
        </w:rPr>
        <w:tab/>
        <w:t>12</w:t>
      </w:r>
      <w:r w:rsidRPr="007B2883">
        <w:rPr>
          <w:sz w:val="18"/>
          <w:szCs w:val="18"/>
        </w:rPr>
        <w:tab/>
        <w:t>154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60"/>
          <w:tab w:val="left" w:pos="970"/>
          <w:tab w:val="left" w:pos="1290"/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136</w:t>
      </w:r>
      <w:r w:rsidRPr="007B2883">
        <w:rPr>
          <w:sz w:val="18"/>
          <w:szCs w:val="18"/>
        </w:rPr>
        <w:tab/>
        <w:t>44</w:t>
      </w:r>
      <w:r w:rsidRPr="007B2883">
        <w:rPr>
          <w:sz w:val="18"/>
          <w:szCs w:val="18"/>
        </w:rPr>
        <w:tab/>
        <w:t>8</w:t>
      </w:r>
      <w:r w:rsidRPr="007B2883">
        <w:rPr>
          <w:sz w:val="18"/>
          <w:szCs w:val="18"/>
        </w:rPr>
        <w:tab/>
        <w:t>180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142</w:t>
      </w:r>
      <w:r w:rsidRPr="007B2883">
        <w:rPr>
          <w:sz w:val="18"/>
          <w:szCs w:val="18"/>
        </w:rPr>
        <w:tab/>
        <w:t>42</w:t>
      </w:r>
      <w:r w:rsidRPr="007B2883">
        <w:rPr>
          <w:sz w:val="18"/>
          <w:szCs w:val="18"/>
        </w:rPr>
        <w:tab/>
        <w:t>8</w:t>
      </w:r>
      <w:r w:rsidRPr="007B2883">
        <w:rPr>
          <w:sz w:val="18"/>
          <w:szCs w:val="18"/>
        </w:rPr>
        <w:tab/>
        <w:t>184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127</w:t>
      </w:r>
      <w:r w:rsidRPr="007B2883">
        <w:rPr>
          <w:sz w:val="18"/>
          <w:szCs w:val="18"/>
        </w:rPr>
        <w:tab/>
        <w:t>60</w:t>
      </w:r>
      <w:r w:rsidRPr="007B2883">
        <w:rPr>
          <w:sz w:val="18"/>
          <w:szCs w:val="18"/>
        </w:rPr>
        <w:tab/>
        <w:t>6</w:t>
      </w:r>
      <w:r w:rsidRPr="007B2883">
        <w:rPr>
          <w:sz w:val="18"/>
          <w:szCs w:val="18"/>
        </w:rPr>
        <w:tab/>
        <w:t>187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134</w:t>
      </w:r>
      <w:r w:rsidRPr="007B2883">
        <w:rPr>
          <w:sz w:val="18"/>
          <w:szCs w:val="18"/>
        </w:rPr>
        <w:tab/>
        <w:t>70</w:t>
      </w:r>
      <w:r w:rsidRPr="007B2883">
        <w:rPr>
          <w:sz w:val="18"/>
          <w:szCs w:val="18"/>
        </w:rPr>
        <w:tab/>
        <w:t>5</w:t>
      </w:r>
      <w:r w:rsidRPr="007B2883">
        <w:rPr>
          <w:sz w:val="18"/>
          <w:szCs w:val="18"/>
        </w:rPr>
        <w:tab/>
        <w:t>204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60"/>
          <w:tab w:val="left" w:pos="970"/>
          <w:tab w:val="left" w:pos="1290"/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277</w:t>
      </w:r>
      <w:r w:rsidRPr="007B2883">
        <w:rPr>
          <w:color w:val="0000FF"/>
          <w:sz w:val="18"/>
          <w:szCs w:val="18"/>
        </w:rPr>
        <w:tab/>
        <w:t>77</w:t>
      </w:r>
      <w:r w:rsidRPr="007B2883">
        <w:rPr>
          <w:color w:val="0000FF"/>
          <w:sz w:val="18"/>
          <w:szCs w:val="18"/>
        </w:rPr>
        <w:tab/>
        <w:t>17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354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0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280</w:t>
      </w:r>
      <w:r w:rsidRPr="007B2883">
        <w:rPr>
          <w:color w:val="0000FF"/>
          <w:sz w:val="18"/>
          <w:szCs w:val="18"/>
        </w:rPr>
        <w:tab/>
        <w:t>96</w:t>
      </w:r>
      <w:r w:rsidRPr="007B2883">
        <w:rPr>
          <w:color w:val="0000FF"/>
          <w:sz w:val="18"/>
          <w:szCs w:val="18"/>
        </w:rPr>
        <w:tab/>
        <w:t>13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376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2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</w: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273</w:t>
      </w:r>
      <w:r w:rsidRPr="007B2883">
        <w:rPr>
          <w:color w:val="0000FF"/>
          <w:sz w:val="18"/>
          <w:szCs w:val="18"/>
        </w:rPr>
        <w:tab/>
        <w:t>125</w:t>
      </w:r>
      <w:r w:rsidRPr="007B2883">
        <w:rPr>
          <w:color w:val="0000FF"/>
          <w:sz w:val="18"/>
          <w:szCs w:val="18"/>
        </w:rPr>
        <w:tab/>
        <w:t>8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398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1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255</w:t>
      </w:r>
      <w:r w:rsidRPr="007B2883">
        <w:rPr>
          <w:color w:val="0000FF"/>
          <w:sz w:val="18"/>
          <w:szCs w:val="18"/>
        </w:rPr>
        <w:tab/>
        <w:t>103</w:t>
      </w:r>
      <w:r w:rsidRPr="007B2883">
        <w:rPr>
          <w:color w:val="0000FF"/>
          <w:sz w:val="18"/>
          <w:szCs w:val="18"/>
        </w:rPr>
        <w:tab/>
        <w:t>17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358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1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</w:p>
    <w:p w:rsidR="000D0278" w:rsidRPr="007B2883" w:rsidRDefault="000D0278" w:rsidP="000D0278">
      <w:pPr>
        <w:tabs>
          <w:tab w:val="left" w:pos="560"/>
          <w:tab w:val="left" w:pos="970"/>
          <w:tab w:val="left" w:pos="1290"/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20"/>
        </w:rPr>
      </w:pPr>
      <w:r w:rsidRPr="007B2883">
        <w:rPr>
          <w:color w:val="0000FF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</w:p>
    <w:p w:rsidR="000D0278" w:rsidRPr="007B2883" w:rsidRDefault="000D0278" w:rsidP="000D0278">
      <w:pPr>
        <w:tabs>
          <w:tab w:val="left" w:pos="560"/>
          <w:tab w:val="left" w:pos="970"/>
          <w:tab w:val="left" w:pos="2660"/>
          <w:tab w:val="left" w:pos="2806"/>
          <w:tab w:val="left" w:pos="321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7486"/>
          <w:tab w:val="left" w:pos="7846"/>
          <w:tab w:val="left" w:pos="8126"/>
          <w:tab w:val="left" w:pos="8272"/>
          <w:tab w:val="left" w:pos="86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</w:t>
      </w:r>
      <w:r w:rsidRPr="007B2883">
        <w:rPr>
          <w:rFonts w:ascii="Wingdings 2" w:hAnsi="Wingdings 2" w:cs="Arial CE"/>
          <w:b/>
          <w:bCs/>
          <w:sz w:val="20"/>
        </w:rPr>
        <w:tab/>
      </w:r>
      <w:proofErr w:type="spellStart"/>
      <w:r w:rsidRPr="007B2883">
        <w:rPr>
          <w:b/>
          <w:bCs/>
          <w:color w:val="993300"/>
          <w:sz w:val="18"/>
          <w:szCs w:val="18"/>
        </w:rPr>
        <w:t>Lapešová</w:t>
      </w:r>
      <w:proofErr w:type="spellEnd"/>
      <w:r w:rsidRPr="007B2883">
        <w:rPr>
          <w:b/>
          <w:bCs/>
          <w:color w:val="993300"/>
          <w:sz w:val="18"/>
          <w:szCs w:val="18"/>
        </w:rPr>
        <w:t xml:space="preserve"> Libuše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  <w:t>Mottl Karel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</w:t>
      </w:r>
      <w:r w:rsidRPr="007B2883">
        <w:rPr>
          <w:rFonts w:ascii="Wingdings 2" w:hAnsi="Wingdings 2" w:cs="Arial CE"/>
          <w:b/>
          <w:bCs/>
          <w:sz w:val="20"/>
        </w:rPr>
        <w:tab/>
      </w:r>
      <w:proofErr w:type="spellStart"/>
      <w:r w:rsidRPr="007B2883">
        <w:rPr>
          <w:b/>
          <w:bCs/>
          <w:color w:val="993300"/>
          <w:sz w:val="18"/>
          <w:szCs w:val="18"/>
        </w:rPr>
        <w:t>Paszek</w:t>
      </w:r>
      <w:proofErr w:type="spellEnd"/>
      <w:r w:rsidRPr="007B2883">
        <w:rPr>
          <w:b/>
          <w:bCs/>
          <w:color w:val="993300"/>
          <w:sz w:val="18"/>
          <w:szCs w:val="18"/>
        </w:rPr>
        <w:t xml:space="preserve"> Dan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Chlumský Jaroslav</w:t>
      </w:r>
    </w:p>
    <w:p w:rsidR="000D0278" w:rsidRPr="007B2883" w:rsidRDefault="000D0278" w:rsidP="000D0278">
      <w:pPr>
        <w:tabs>
          <w:tab w:val="left" w:pos="560"/>
          <w:tab w:val="left" w:pos="970"/>
          <w:tab w:val="left" w:pos="1290"/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121</w:t>
      </w:r>
      <w:r w:rsidRPr="007B2883">
        <w:rPr>
          <w:sz w:val="18"/>
          <w:szCs w:val="18"/>
        </w:rPr>
        <w:tab/>
        <w:t>36</w:t>
      </w:r>
      <w:r w:rsidRPr="007B2883">
        <w:rPr>
          <w:sz w:val="18"/>
          <w:szCs w:val="18"/>
        </w:rPr>
        <w:tab/>
        <w:t>10</w:t>
      </w:r>
      <w:r w:rsidRPr="007B2883">
        <w:rPr>
          <w:sz w:val="18"/>
          <w:szCs w:val="18"/>
        </w:rPr>
        <w:tab/>
        <w:t>157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140</w:t>
      </w:r>
      <w:r w:rsidRPr="007B2883">
        <w:rPr>
          <w:sz w:val="18"/>
          <w:szCs w:val="18"/>
        </w:rPr>
        <w:tab/>
        <w:t>52</w:t>
      </w:r>
      <w:r w:rsidRPr="007B2883">
        <w:rPr>
          <w:sz w:val="18"/>
          <w:szCs w:val="18"/>
        </w:rPr>
        <w:tab/>
        <w:t>4</w:t>
      </w:r>
      <w:r w:rsidRPr="007B2883">
        <w:rPr>
          <w:sz w:val="18"/>
          <w:szCs w:val="18"/>
        </w:rPr>
        <w:tab/>
        <w:t>192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138</w:t>
      </w:r>
      <w:r w:rsidRPr="007B2883">
        <w:rPr>
          <w:sz w:val="18"/>
          <w:szCs w:val="18"/>
        </w:rPr>
        <w:tab/>
        <w:t>48</w:t>
      </w:r>
      <w:r w:rsidRPr="007B2883">
        <w:rPr>
          <w:sz w:val="18"/>
          <w:szCs w:val="18"/>
        </w:rPr>
        <w:tab/>
        <w:t>5</w:t>
      </w:r>
      <w:r w:rsidRPr="007B2883">
        <w:rPr>
          <w:sz w:val="18"/>
          <w:szCs w:val="18"/>
        </w:rPr>
        <w:tab/>
        <w:t>186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140</w:t>
      </w:r>
      <w:r w:rsidRPr="007B2883">
        <w:rPr>
          <w:sz w:val="18"/>
          <w:szCs w:val="18"/>
        </w:rPr>
        <w:tab/>
        <w:t>67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  <w:t>207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60"/>
          <w:tab w:val="left" w:pos="970"/>
          <w:tab w:val="left" w:pos="1290"/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137</w:t>
      </w:r>
      <w:r w:rsidRPr="007B2883">
        <w:rPr>
          <w:sz w:val="18"/>
          <w:szCs w:val="18"/>
        </w:rPr>
        <w:tab/>
        <w:t>52</w:t>
      </w:r>
      <w:r w:rsidRPr="007B2883">
        <w:rPr>
          <w:sz w:val="18"/>
          <w:szCs w:val="18"/>
        </w:rPr>
        <w:tab/>
        <w:t>3</w:t>
      </w:r>
      <w:r w:rsidRPr="007B2883">
        <w:rPr>
          <w:sz w:val="18"/>
          <w:szCs w:val="18"/>
        </w:rPr>
        <w:tab/>
        <w:t>189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128</w:t>
      </w:r>
      <w:r w:rsidRPr="007B2883">
        <w:rPr>
          <w:sz w:val="18"/>
          <w:szCs w:val="18"/>
        </w:rPr>
        <w:tab/>
        <w:t>72</w:t>
      </w:r>
      <w:r w:rsidRPr="007B2883">
        <w:rPr>
          <w:sz w:val="18"/>
          <w:szCs w:val="18"/>
        </w:rPr>
        <w:tab/>
        <w:t>3</w:t>
      </w:r>
      <w:r w:rsidRPr="007B2883">
        <w:rPr>
          <w:sz w:val="18"/>
          <w:szCs w:val="18"/>
        </w:rPr>
        <w:tab/>
        <w:t>200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137</w:t>
      </w:r>
      <w:r w:rsidRPr="007B2883">
        <w:rPr>
          <w:sz w:val="18"/>
          <w:szCs w:val="18"/>
        </w:rPr>
        <w:tab/>
        <w:t>53</w:t>
      </w:r>
      <w:r w:rsidRPr="007B2883">
        <w:rPr>
          <w:sz w:val="18"/>
          <w:szCs w:val="18"/>
        </w:rPr>
        <w:tab/>
        <w:t>5</w:t>
      </w:r>
      <w:r w:rsidRPr="007B2883">
        <w:rPr>
          <w:sz w:val="18"/>
          <w:szCs w:val="18"/>
        </w:rPr>
        <w:tab/>
        <w:t>190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146</w:t>
      </w:r>
      <w:r w:rsidRPr="007B2883">
        <w:rPr>
          <w:sz w:val="18"/>
          <w:szCs w:val="18"/>
        </w:rPr>
        <w:tab/>
        <w:t>53</w:t>
      </w:r>
      <w:r w:rsidRPr="007B2883">
        <w:rPr>
          <w:sz w:val="18"/>
          <w:szCs w:val="18"/>
        </w:rPr>
        <w:tab/>
        <w:t>2</w:t>
      </w:r>
      <w:r w:rsidRPr="007B2883">
        <w:rPr>
          <w:sz w:val="18"/>
          <w:szCs w:val="18"/>
        </w:rPr>
        <w:tab/>
        <w:t>199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</w:p>
    <w:p w:rsidR="000D0278" w:rsidRDefault="000D0278" w:rsidP="000D0278">
      <w:pPr>
        <w:tabs>
          <w:tab w:val="left" w:pos="560"/>
          <w:tab w:val="left" w:pos="970"/>
          <w:tab w:val="left" w:pos="1290"/>
          <w:tab w:val="left" w:pos="1610"/>
          <w:tab w:val="left" w:pos="2020"/>
          <w:tab w:val="left" w:pos="2380"/>
          <w:tab w:val="left" w:pos="2660"/>
          <w:tab w:val="left" w:pos="2806"/>
          <w:tab w:val="left" w:pos="3216"/>
          <w:tab w:val="left" w:pos="3626"/>
          <w:tab w:val="left" w:pos="3946"/>
          <w:tab w:val="left" w:pos="4356"/>
          <w:tab w:val="left" w:pos="4716"/>
          <w:tab w:val="left" w:pos="4996"/>
          <w:tab w:val="left" w:pos="5456"/>
          <w:tab w:val="left" w:pos="5936"/>
          <w:tab w:val="left" w:pos="6346"/>
          <w:tab w:val="left" w:pos="675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258</w:t>
      </w:r>
      <w:r w:rsidRPr="007B2883">
        <w:rPr>
          <w:color w:val="0000FF"/>
          <w:sz w:val="18"/>
          <w:szCs w:val="18"/>
        </w:rPr>
        <w:tab/>
        <w:t>88</w:t>
      </w:r>
      <w:r w:rsidRPr="007B2883">
        <w:rPr>
          <w:color w:val="0000FF"/>
          <w:sz w:val="18"/>
          <w:szCs w:val="18"/>
        </w:rPr>
        <w:tab/>
        <w:t>13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346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0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268</w:t>
      </w:r>
      <w:r w:rsidRPr="007B2883">
        <w:rPr>
          <w:color w:val="0000FF"/>
          <w:sz w:val="18"/>
          <w:szCs w:val="18"/>
        </w:rPr>
        <w:tab/>
        <w:t>124</w:t>
      </w:r>
      <w:r w:rsidRPr="007B2883">
        <w:rPr>
          <w:color w:val="0000FF"/>
          <w:sz w:val="18"/>
          <w:szCs w:val="18"/>
        </w:rPr>
        <w:tab/>
        <w:t>7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392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2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</w: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275</w:t>
      </w:r>
      <w:r w:rsidRPr="007B2883">
        <w:rPr>
          <w:color w:val="0000FF"/>
          <w:sz w:val="18"/>
          <w:szCs w:val="18"/>
        </w:rPr>
        <w:tab/>
        <w:t>101</w:t>
      </w:r>
      <w:r w:rsidRPr="007B2883">
        <w:rPr>
          <w:color w:val="0000FF"/>
          <w:sz w:val="18"/>
          <w:szCs w:val="18"/>
        </w:rPr>
        <w:tab/>
        <w:t>10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376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0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286</w:t>
      </w:r>
      <w:r w:rsidRPr="007B2883">
        <w:rPr>
          <w:color w:val="0000FF"/>
          <w:sz w:val="18"/>
          <w:szCs w:val="18"/>
        </w:rPr>
        <w:tab/>
        <w:t>120</w:t>
      </w:r>
      <w:r w:rsidRPr="007B2883">
        <w:rPr>
          <w:color w:val="0000FF"/>
          <w:sz w:val="18"/>
          <w:szCs w:val="18"/>
        </w:rPr>
        <w:tab/>
        <w:t>3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406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2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</w:p>
    <w:p w:rsidR="000D0278" w:rsidRDefault="000D0278" w:rsidP="00E07233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ind w:left="68" w:firstLine="0"/>
        <w:jc w:val="left"/>
        <w:rPr>
          <w:sz w:val="20"/>
        </w:rPr>
      </w:pPr>
      <w:r w:rsidRPr="007B2883">
        <w:rPr>
          <w:b/>
          <w:bCs/>
          <w:i/>
          <w:iCs/>
          <w:color w:val="008000"/>
          <w:sz w:val="20"/>
        </w:rPr>
        <w:t>Domácí družstvo</w:t>
      </w:r>
      <w:r w:rsidRPr="007B2883">
        <w:rPr>
          <w:b/>
          <w:bCs/>
          <w:i/>
          <w:iCs/>
          <w:color w:val="008000"/>
          <w:sz w:val="20"/>
        </w:rPr>
        <w:tab/>
        <w:t>1083</w:t>
      </w:r>
      <w:r w:rsidRPr="007B2883">
        <w:rPr>
          <w:b/>
          <w:bCs/>
          <w:i/>
          <w:iCs/>
          <w:color w:val="008000"/>
          <w:sz w:val="20"/>
        </w:rPr>
        <w:tab/>
        <w:t>391</w:t>
      </w:r>
      <w:r w:rsidRPr="007B2883">
        <w:rPr>
          <w:b/>
          <w:bCs/>
          <w:i/>
          <w:iCs/>
          <w:color w:val="008000"/>
          <w:sz w:val="20"/>
        </w:rPr>
        <w:tab/>
        <w:t>48</w:t>
      </w:r>
      <w:r w:rsidRPr="007B2883">
        <w:rPr>
          <w:b/>
          <w:bCs/>
          <w:i/>
          <w:iCs/>
          <w:color w:val="008000"/>
          <w:sz w:val="20"/>
        </w:rPr>
        <w:tab/>
        <w:t>1474</w:t>
      </w:r>
      <w:r w:rsidRPr="007B2883">
        <w:rPr>
          <w:b/>
          <w:bCs/>
          <w:i/>
          <w:iCs/>
          <w:color w:val="008000"/>
          <w:sz w:val="20"/>
        </w:rPr>
        <w:tab/>
      </w:r>
      <w:r w:rsidRPr="007B2883">
        <w:rPr>
          <w:b/>
          <w:bCs/>
          <w:i/>
          <w:iCs/>
          <w:color w:val="0000FF"/>
          <w:sz w:val="20"/>
        </w:rPr>
        <w:t>1</w:t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b/>
          <w:bCs/>
          <w:i/>
          <w:iCs/>
          <w:color w:val="FF0000"/>
          <w:sz w:val="20"/>
        </w:rPr>
        <w:t>1</w:t>
      </w:r>
      <w:r w:rsidRPr="007B2883">
        <w:rPr>
          <w:b/>
          <w:bCs/>
          <w:i/>
          <w:iCs/>
          <w:color w:val="FF0000"/>
          <w:sz w:val="20"/>
        </w:rPr>
        <w:tab/>
      </w:r>
      <w:r w:rsidRPr="007B2883">
        <w:rPr>
          <w:b/>
          <w:bCs/>
          <w:i/>
          <w:iCs/>
          <w:color w:val="FF0000"/>
          <w:sz w:val="20"/>
        </w:rPr>
        <w:tab/>
      </w:r>
      <w:r w:rsidRPr="007B2883">
        <w:rPr>
          <w:sz w:val="20"/>
        </w:rPr>
        <w:tab/>
      </w:r>
    </w:p>
    <w:p w:rsidR="000D0278" w:rsidRPr="007B2883" w:rsidRDefault="000D0278" w:rsidP="00E07233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 w:after="120"/>
        <w:ind w:left="68" w:firstLine="0"/>
        <w:jc w:val="left"/>
        <w:rPr>
          <w:b/>
          <w:bCs/>
          <w:i/>
          <w:iCs/>
          <w:color w:val="FF0000"/>
          <w:sz w:val="20"/>
        </w:rPr>
      </w:pPr>
      <w:r w:rsidRPr="007B2883">
        <w:rPr>
          <w:b/>
          <w:bCs/>
          <w:i/>
          <w:iCs/>
          <w:color w:val="008000"/>
          <w:sz w:val="20"/>
        </w:rPr>
        <w:t>Hostující družstvo</w:t>
      </w:r>
      <w:r w:rsidRPr="007B2883">
        <w:rPr>
          <w:b/>
          <w:bCs/>
          <w:i/>
          <w:iCs/>
          <w:color w:val="008000"/>
          <w:sz w:val="20"/>
        </w:rPr>
        <w:tab/>
        <w:t>1089</w:t>
      </w:r>
      <w:r w:rsidRPr="007B2883">
        <w:rPr>
          <w:b/>
          <w:bCs/>
          <w:i/>
          <w:iCs/>
          <w:color w:val="008000"/>
          <w:sz w:val="20"/>
        </w:rPr>
        <w:tab/>
        <w:t>443</w:t>
      </w:r>
      <w:r w:rsidRPr="007B2883">
        <w:rPr>
          <w:b/>
          <w:bCs/>
          <w:i/>
          <w:iCs/>
          <w:color w:val="008000"/>
          <w:sz w:val="20"/>
        </w:rPr>
        <w:tab/>
        <w:t>40</w:t>
      </w:r>
      <w:r w:rsidRPr="007B2883">
        <w:rPr>
          <w:b/>
          <w:bCs/>
          <w:i/>
          <w:iCs/>
          <w:color w:val="008000"/>
          <w:sz w:val="20"/>
        </w:rPr>
        <w:tab/>
        <w:t>1532</w:t>
      </w:r>
      <w:r w:rsidRPr="007B2883">
        <w:rPr>
          <w:b/>
          <w:bCs/>
          <w:i/>
          <w:iCs/>
          <w:color w:val="008000"/>
          <w:sz w:val="20"/>
        </w:rPr>
        <w:tab/>
      </w:r>
      <w:r w:rsidRPr="007B2883">
        <w:rPr>
          <w:b/>
          <w:bCs/>
          <w:i/>
          <w:iCs/>
          <w:color w:val="0000FF"/>
          <w:sz w:val="20"/>
        </w:rPr>
        <w:t>7</w:t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b/>
          <w:bCs/>
          <w:i/>
          <w:iCs/>
          <w:color w:val="FF0000"/>
          <w:sz w:val="20"/>
        </w:rPr>
        <w:t>5</w:t>
      </w:r>
    </w:p>
    <w:p w:rsidR="000D0278" w:rsidRPr="00EC1001" w:rsidRDefault="000D0278" w:rsidP="000D0278">
      <w:pPr>
        <w:pStyle w:val="Zapas-zahlavi2"/>
        <w:rPr>
          <w:rFonts w:cs="Arial"/>
        </w:rPr>
      </w:pPr>
      <w:r>
        <w:tab/>
      </w:r>
      <w:r w:rsidRPr="00EC1001">
        <w:rPr>
          <w:rFonts w:cs="Arial"/>
        </w:rPr>
        <w:t>TJ Dynamo Liberec B</w:t>
      </w:r>
      <w:r w:rsidRPr="00EC1001">
        <w:rPr>
          <w:rFonts w:cs="Arial"/>
        </w:rPr>
        <w:tab/>
        <w:t>1704</w:t>
      </w:r>
      <w:r w:rsidRPr="00EC1001">
        <w:rPr>
          <w:rFonts w:cs="Arial"/>
        </w:rPr>
        <w:tab/>
        <w:t>4:2</w:t>
      </w:r>
      <w:r w:rsidRPr="00EC1001">
        <w:rPr>
          <w:rFonts w:cs="Arial"/>
        </w:rPr>
        <w:tab/>
        <w:t>1677</w:t>
      </w:r>
      <w:r w:rsidRPr="00EC1001">
        <w:rPr>
          <w:rFonts w:cs="Arial"/>
        </w:rPr>
        <w:tab/>
        <w:t>SK PLASTON Šluknov  B</w:t>
      </w:r>
    </w:p>
    <w:p w:rsidR="000D0278" w:rsidRPr="00EC1001" w:rsidRDefault="000D0278" w:rsidP="000D0278">
      <w:pPr>
        <w:pStyle w:val="Zapas-zahlavi2"/>
        <w:rPr>
          <w:rFonts w:cs="Arial"/>
        </w:rPr>
      </w:pPr>
      <w:r w:rsidRPr="00EC1001">
        <w:rPr>
          <w:rFonts w:cs="Arial"/>
        </w:rPr>
        <w:tab/>
      </w:r>
      <w:r w:rsidRPr="00EC1001">
        <w:rPr>
          <w:rFonts w:cs="Arial"/>
        </w:rPr>
        <w:tab/>
      </w:r>
      <w:r w:rsidRPr="00EC1001">
        <w:rPr>
          <w:rFonts w:cs="Arial"/>
        </w:rPr>
        <w:tab/>
        <w:t>(5:3)</w:t>
      </w:r>
    </w:p>
    <w:p w:rsidR="000D0278" w:rsidRPr="00EC1001" w:rsidRDefault="000D0278" w:rsidP="000D0278">
      <w:pPr>
        <w:pStyle w:val="Nhozy2"/>
        <w:rPr>
          <w:rFonts w:ascii="Arial" w:hAnsi="Arial" w:cs="Arial"/>
        </w:rPr>
      </w:pPr>
      <w:r w:rsidRPr="00EC1001">
        <w:rPr>
          <w:rFonts w:ascii="Arial" w:hAnsi="Arial" w:cs="Arial"/>
        </w:rPr>
        <w:tab/>
      </w:r>
      <w:r w:rsidRPr="00EC1001">
        <w:rPr>
          <w:rFonts w:ascii="Arial" w:hAnsi="Arial" w:cs="Arial"/>
          <w:b/>
          <w:color w:val="FF0000"/>
        </w:rPr>
        <w:t>WAJSAR Ladislav, st.</w:t>
      </w:r>
      <w:r w:rsidRPr="00EC1001">
        <w:rPr>
          <w:rFonts w:ascii="Arial" w:hAnsi="Arial" w:cs="Arial"/>
          <w:b/>
          <w:color w:val="FF0000"/>
        </w:rPr>
        <w:tab/>
        <w:t>447</w:t>
      </w:r>
      <w:r w:rsidRPr="00EC1001">
        <w:rPr>
          <w:rFonts w:ascii="Arial" w:hAnsi="Arial" w:cs="Arial"/>
        </w:rPr>
        <w:tab/>
        <w:t>1:1</w:t>
      </w:r>
      <w:r w:rsidRPr="00EC1001">
        <w:rPr>
          <w:rFonts w:ascii="Arial" w:hAnsi="Arial" w:cs="Arial"/>
        </w:rPr>
        <w:tab/>
      </w:r>
      <w:r w:rsidRPr="00EC1001">
        <w:rPr>
          <w:rFonts w:ascii="Arial" w:hAnsi="Arial" w:cs="Arial"/>
          <w:b/>
          <w:color w:val="FF0000"/>
        </w:rPr>
        <w:t>451</w:t>
      </w:r>
      <w:r w:rsidRPr="00EC1001">
        <w:rPr>
          <w:rFonts w:ascii="Arial" w:hAnsi="Arial" w:cs="Arial"/>
          <w:b/>
          <w:color w:val="FF0000"/>
        </w:rPr>
        <w:tab/>
        <w:t>TICHÝ Petr</w:t>
      </w:r>
    </w:p>
    <w:p w:rsidR="000D0278" w:rsidRPr="00EC1001" w:rsidRDefault="000D0278" w:rsidP="000D0278">
      <w:pPr>
        <w:pStyle w:val="Nhozy2"/>
        <w:rPr>
          <w:rFonts w:ascii="Arial" w:hAnsi="Arial" w:cs="Arial"/>
        </w:rPr>
      </w:pPr>
      <w:r w:rsidRPr="00EC1001">
        <w:rPr>
          <w:rFonts w:ascii="Arial" w:hAnsi="Arial" w:cs="Arial"/>
        </w:rPr>
        <w:tab/>
        <w:t>BURGR Martin</w:t>
      </w:r>
      <w:r w:rsidRPr="00EC1001">
        <w:rPr>
          <w:rFonts w:ascii="Arial" w:hAnsi="Arial" w:cs="Arial"/>
        </w:rPr>
        <w:tab/>
        <w:t>374</w:t>
      </w:r>
      <w:r w:rsidRPr="00EC1001">
        <w:rPr>
          <w:rFonts w:ascii="Arial" w:hAnsi="Arial" w:cs="Arial"/>
        </w:rPr>
        <w:tab/>
        <w:t>0:2</w:t>
      </w:r>
      <w:r w:rsidRPr="00EC1001">
        <w:rPr>
          <w:rFonts w:ascii="Arial" w:hAnsi="Arial" w:cs="Arial"/>
        </w:rPr>
        <w:tab/>
        <w:t>412</w:t>
      </w:r>
      <w:r w:rsidRPr="00EC1001">
        <w:rPr>
          <w:rFonts w:ascii="Arial" w:hAnsi="Arial" w:cs="Arial"/>
        </w:rPr>
        <w:tab/>
        <w:t>MARUŠÁK Jan</w:t>
      </w:r>
    </w:p>
    <w:p w:rsidR="000D0278" w:rsidRPr="00EC1001" w:rsidRDefault="000D0278" w:rsidP="000D0278">
      <w:pPr>
        <w:pStyle w:val="Nhozy2"/>
        <w:rPr>
          <w:rFonts w:ascii="Arial" w:hAnsi="Arial" w:cs="Arial"/>
        </w:rPr>
      </w:pPr>
      <w:r w:rsidRPr="00EC1001">
        <w:rPr>
          <w:rFonts w:ascii="Arial" w:hAnsi="Arial" w:cs="Arial"/>
        </w:rPr>
        <w:tab/>
        <w:t>CHOMOUT Radek</w:t>
      </w:r>
      <w:r w:rsidRPr="00EC1001">
        <w:rPr>
          <w:rFonts w:ascii="Arial" w:hAnsi="Arial" w:cs="Arial"/>
        </w:rPr>
        <w:tab/>
        <w:t>436</w:t>
      </w:r>
      <w:r w:rsidRPr="00EC1001">
        <w:rPr>
          <w:rFonts w:ascii="Arial" w:hAnsi="Arial" w:cs="Arial"/>
        </w:rPr>
        <w:tab/>
        <w:t>2:0</w:t>
      </w:r>
      <w:r w:rsidRPr="00EC1001">
        <w:rPr>
          <w:rFonts w:ascii="Arial" w:hAnsi="Arial" w:cs="Arial"/>
        </w:rPr>
        <w:tab/>
        <w:t>423</w:t>
      </w:r>
      <w:r w:rsidRPr="00EC1001">
        <w:rPr>
          <w:rFonts w:ascii="Arial" w:hAnsi="Arial" w:cs="Arial"/>
        </w:rPr>
        <w:tab/>
        <w:t>MORKUSOVÁ Anita</w:t>
      </w:r>
    </w:p>
    <w:p w:rsidR="000D0278" w:rsidRPr="00EC1001" w:rsidRDefault="000D0278" w:rsidP="000D0278">
      <w:pPr>
        <w:pStyle w:val="Nhozy2"/>
        <w:rPr>
          <w:rFonts w:ascii="Arial" w:hAnsi="Arial" w:cs="Arial"/>
        </w:rPr>
      </w:pPr>
      <w:r w:rsidRPr="00EC1001">
        <w:rPr>
          <w:rFonts w:ascii="Arial" w:hAnsi="Arial" w:cs="Arial"/>
        </w:rPr>
        <w:tab/>
        <w:t>KUDRNA Lubomír</w:t>
      </w:r>
      <w:r w:rsidRPr="00EC1001">
        <w:rPr>
          <w:rFonts w:ascii="Arial" w:hAnsi="Arial" w:cs="Arial"/>
        </w:rPr>
        <w:tab/>
        <w:t>447</w:t>
      </w:r>
      <w:r w:rsidRPr="00EC1001">
        <w:rPr>
          <w:rFonts w:ascii="Arial" w:hAnsi="Arial" w:cs="Arial"/>
        </w:rPr>
        <w:tab/>
        <w:t>2:0</w:t>
      </w:r>
      <w:r w:rsidRPr="00EC1001">
        <w:rPr>
          <w:rFonts w:ascii="Arial" w:hAnsi="Arial" w:cs="Arial"/>
        </w:rPr>
        <w:tab/>
        <w:t>391</w:t>
      </w:r>
      <w:r w:rsidRPr="00EC1001">
        <w:rPr>
          <w:rFonts w:ascii="Arial" w:hAnsi="Arial" w:cs="Arial"/>
        </w:rPr>
        <w:tab/>
        <w:t>KNOBLOCH Dušan</w:t>
      </w:r>
    </w:p>
    <w:p w:rsidR="000D0278" w:rsidRPr="00EC1001" w:rsidRDefault="000D0278" w:rsidP="000D0278">
      <w:pPr>
        <w:pStyle w:val="Nhozy"/>
        <w:rPr>
          <w:rFonts w:ascii="Arial" w:hAnsi="Arial" w:cs="Arial"/>
        </w:rPr>
      </w:pPr>
    </w:p>
    <w:p w:rsidR="000D0278" w:rsidRDefault="000D0278" w:rsidP="000D0278">
      <w:pPr>
        <w:pStyle w:val="Nhozy"/>
        <w:rPr>
          <w:rFonts w:ascii="Arial" w:hAnsi="Arial" w:cs="Arial"/>
        </w:rPr>
      </w:pPr>
      <w:r w:rsidRPr="00EC1001">
        <w:rPr>
          <w:rFonts w:ascii="Arial" w:hAnsi="Arial" w:cs="Arial"/>
          <w:b/>
        </w:rPr>
        <w:t xml:space="preserve">rozhodčí: </w:t>
      </w:r>
      <w:r w:rsidRPr="00EC1001">
        <w:rPr>
          <w:rFonts w:ascii="Arial" w:hAnsi="Arial" w:cs="Arial"/>
        </w:rPr>
        <w:t xml:space="preserve">ŽEŽULKA Roman, </w:t>
      </w:r>
      <w:r w:rsidRPr="00EC1001">
        <w:rPr>
          <w:rFonts w:ascii="Arial" w:hAnsi="Arial" w:cs="Arial"/>
          <w:b/>
        </w:rPr>
        <w:t xml:space="preserve">diváků: </w:t>
      </w:r>
      <w:r w:rsidRPr="00EC1001">
        <w:rPr>
          <w:rFonts w:ascii="Arial" w:hAnsi="Arial" w:cs="Arial"/>
        </w:rPr>
        <w:t xml:space="preserve">7, </w:t>
      </w:r>
      <w:r w:rsidRPr="00EC1001">
        <w:rPr>
          <w:rFonts w:ascii="Arial" w:hAnsi="Arial" w:cs="Arial"/>
          <w:b/>
        </w:rPr>
        <w:t xml:space="preserve">utkání trvalo: </w:t>
      </w:r>
      <w:r w:rsidRPr="00EC1001">
        <w:rPr>
          <w:rFonts w:ascii="Arial" w:hAnsi="Arial" w:cs="Arial"/>
        </w:rPr>
        <w:t>1:33</w:t>
      </w:r>
    </w:p>
    <w:p w:rsidR="000D0278" w:rsidRPr="00EC1001" w:rsidRDefault="000D0278" w:rsidP="00E07233">
      <w:pPr>
        <w:tabs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ind w:left="68" w:firstLine="0"/>
        <w:jc w:val="left"/>
        <w:rPr>
          <w:sz w:val="20"/>
        </w:rPr>
      </w:pPr>
      <w:r w:rsidRPr="00EC1001">
        <w:rPr>
          <w:b/>
          <w:bCs/>
          <w:i/>
          <w:iCs/>
          <w:color w:val="0000FF"/>
          <w:sz w:val="20"/>
        </w:rPr>
        <w:t>Zápis o utkání</w:t>
      </w:r>
      <w:r w:rsidRPr="00EC1001">
        <w:rPr>
          <w:b/>
          <w:bCs/>
          <w:i/>
          <w:iCs/>
          <w:color w:val="0000FF"/>
          <w:sz w:val="20"/>
        </w:rPr>
        <w:tab/>
      </w:r>
      <w:r w:rsidRPr="00EC1001">
        <w:rPr>
          <w:b/>
          <w:bCs/>
          <w:i/>
          <w:iCs/>
          <w:color w:val="0000FF"/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</w:p>
    <w:p w:rsidR="000D0278" w:rsidRPr="00EC1001" w:rsidRDefault="000D0278" w:rsidP="000D0278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7846"/>
          <w:tab w:val="left" w:pos="8126"/>
          <w:tab w:val="left" w:pos="8272"/>
          <w:tab w:val="left" w:pos="8682"/>
          <w:tab w:val="left" w:pos="101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EC1001">
        <w:rPr>
          <w:sz w:val="20"/>
        </w:rPr>
        <w:tab/>
      </w:r>
      <w:r w:rsidRPr="00EC1001">
        <w:rPr>
          <w:rFonts w:ascii="Wingdings 2" w:hAnsi="Wingdings 2" w:cs="Arial CE"/>
          <w:b/>
          <w:bCs/>
          <w:sz w:val="20"/>
        </w:rPr>
        <w:t></w:t>
      </w:r>
      <w:r w:rsidRPr="00EC1001">
        <w:rPr>
          <w:rFonts w:ascii="Wingdings 2" w:hAnsi="Wingdings 2" w:cs="Arial CE"/>
          <w:b/>
          <w:bCs/>
          <w:sz w:val="20"/>
        </w:rPr>
        <w:tab/>
      </w:r>
      <w:proofErr w:type="spellStart"/>
      <w:r w:rsidRPr="00EC1001">
        <w:rPr>
          <w:b/>
          <w:bCs/>
          <w:color w:val="993300"/>
          <w:sz w:val="18"/>
          <w:szCs w:val="18"/>
        </w:rPr>
        <w:t>Wajsar</w:t>
      </w:r>
      <w:proofErr w:type="spellEnd"/>
      <w:r w:rsidRPr="00EC1001">
        <w:rPr>
          <w:b/>
          <w:bCs/>
          <w:color w:val="993300"/>
          <w:sz w:val="18"/>
          <w:szCs w:val="18"/>
        </w:rPr>
        <w:t xml:space="preserve"> Ladislav</w:t>
      </w:r>
      <w:r>
        <w:rPr>
          <w:b/>
          <w:bCs/>
          <w:color w:val="993300"/>
          <w:sz w:val="18"/>
          <w:szCs w:val="18"/>
        </w:rPr>
        <w:t>, st.</w:t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b/>
          <w:bCs/>
          <w:color w:val="993300"/>
          <w:sz w:val="18"/>
          <w:szCs w:val="18"/>
        </w:rPr>
        <w:t>Tichý  Petr</w:t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rFonts w:ascii="Wingdings 2" w:hAnsi="Wingdings 2" w:cs="Arial CE"/>
          <w:b/>
          <w:bCs/>
          <w:sz w:val="20"/>
        </w:rPr>
        <w:t></w:t>
      </w:r>
      <w:r w:rsidRPr="00EC1001">
        <w:rPr>
          <w:rFonts w:ascii="Wingdings 2" w:hAnsi="Wingdings 2" w:cs="Arial CE"/>
          <w:b/>
          <w:bCs/>
          <w:sz w:val="20"/>
        </w:rPr>
        <w:tab/>
      </w:r>
      <w:r w:rsidRPr="00EC1001">
        <w:rPr>
          <w:b/>
          <w:bCs/>
          <w:color w:val="993300"/>
          <w:sz w:val="18"/>
          <w:szCs w:val="18"/>
        </w:rPr>
        <w:t>Burgr Martin</w:t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b/>
          <w:bCs/>
          <w:color w:val="993300"/>
          <w:sz w:val="18"/>
          <w:szCs w:val="18"/>
        </w:rPr>
        <w:t>Marušák  Jan</w:t>
      </w:r>
      <w:r w:rsidRPr="00EC1001">
        <w:rPr>
          <w:b/>
          <w:bCs/>
          <w:color w:val="993300"/>
          <w:sz w:val="18"/>
          <w:szCs w:val="18"/>
        </w:rPr>
        <w:tab/>
      </w:r>
    </w:p>
    <w:p w:rsidR="000D0278" w:rsidRPr="00EC1001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C1001">
        <w:rPr>
          <w:sz w:val="18"/>
          <w:szCs w:val="18"/>
        </w:rPr>
        <w:t>1</w:t>
      </w:r>
      <w:r w:rsidRPr="00EC1001">
        <w:rPr>
          <w:sz w:val="18"/>
          <w:szCs w:val="18"/>
        </w:rPr>
        <w:tab/>
        <w:t>148</w:t>
      </w:r>
      <w:r w:rsidRPr="00EC1001">
        <w:rPr>
          <w:sz w:val="18"/>
          <w:szCs w:val="18"/>
        </w:rPr>
        <w:tab/>
        <w:t>80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  <w:t>228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151</w:t>
      </w:r>
      <w:r w:rsidRPr="00EC1001">
        <w:rPr>
          <w:sz w:val="18"/>
          <w:szCs w:val="18"/>
        </w:rPr>
        <w:tab/>
        <w:t>63</w:t>
      </w:r>
      <w:r w:rsidRPr="00EC1001">
        <w:rPr>
          <w:sz w:val="18"/>
          <w:szCs w:val="18"/>
        </w:rPr>
        <w:tab/>
        <w:t>4</w:t>
      </w:r>
      <w:r w:rsidRPr="00EC1001">
        <w:rPr>
          <w:sz w:val="18"/>
          <w:szCs w:val="18"/>
        </w:rPr>
        <w:tab/>
        <w:t>214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</w:t>
      </w:r>
      <w:r w:rsidRPr="00EC1001">
        <w:rPr>
          <w:sz w:val="18"/>
          <w:szCs w:val="18"/>
        </w:rPr>
        <w:tab/>
        <w:t>125</w:t>
      </w:r>
      <w:r w:rsidRPr="00EC1001">
        <w:rPr>
          <w:sz w:val="18"/>
          <w:szCs w:val="18"/>
        </w:rPr>
        <w:tab/>
        <w:t>62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  <w:t>187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155</w:t>
      </w:r>
      <w:r w:rsidRPr="00EC1001">
        <w:rPr>
          <w:sz w:val="18"/>
          <w:szCs w:val="18"/>
        </w:rPr>
        <w:tab/>
        <w:t>53</w:t>
      </w:r>
      <w:r w:rsidRPr="00EC1001">
        <w:rPr>
          <w:sz w:val="18"/>
          <w:szCs w:val="18"/>
        </w:rPr>
        <w:tab/>
        <w:t>3</w:t>
      </w:r>
      <w:r w:rsidRPr="00EC1001">
        <w:rPr>
          <w:sz w:val="18"/>
          <w:szCs w:val="18"/>
        </w:rPr>
        <w:tab/>
        <w:t>208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</w:p>
    <w:p w:rsidR="000D0278" w:rsidRPr="00EC1001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C1001">
        <w:rPr>
          <w:sz w:val="18"/>
          <w:szCs w:val="18"/>
        </w:rPr>
        <w:t>2</w:t>
      </w:r>
      <w:r w:rsidRPr="00EC1001">
        <w:rPr>
          <w:sz w:val="18"/>
          <w:szCs w:val="18"/>
        </w:rPr>
        <w:tab/>
        <w:t>142</w:t>
      </w:r>
      <w:r w:rsidRPr="00EC1001">
        <w:rPr>
          <w:sz w:val="18"/>
          <w:szCs w:val="18"/>
        </w:rPr>
        <w:tab/>
        <w:t>77</w:t>
      </w:r>
      <w:r w:rsidRPr="00EC1001">
        <w:rPr>
          <w:sz w:val="18"/>
          <w:szCs w:val="18"/>
        </w:rPr>
        <w:tab/>
        <w:t>2</w:t>
      </w:r>
      <w:r w:rsidRPr="00EC1001">
        <w:rPr>
          <w:sz w:val="18"/>
          <w:szCs w:val="18"/>
        </w:rPr>
        <w:tab/>
        <w:t>219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157</w:t>
      </w:r>
      <w:r w:rsidRPr="00EC1001">
        <w:rPr>
          <w:sz w:val="18"/>
          <w:szCs w:val="18"/>
        </w:rPr>
        <w:tab/>
        <w:t>80</w:t>
      </w:r>
      <w:r w:rsidRPr="00EC1001">
        <w:rPr>
          <w:sz w:val="18"/>
          <w:szCs w:val="18"/>
        </w:rPr>
        <w:tab/>
        <w:t>2</w:t>
      </w:r>
      <w:r w:rsidRPr="00EC1001">
        <w:rPr>
          <w:sz w:val="18"/>
          <w:szCs w:val="18"/>
        </w:rPr>
        <w:tab/>
        <w:t>237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2</w:t>
      </w:r>
      <w:r w:rsidRPr="00EC1001">
        <w:rPr>
          <w:sz w:val="18"/>
          <w:szCs w:val="18"/>
        </w:rPr>
        <w:tab/>
        <w:t>125</w:t>
      </w:r>
      <w:r w:rsidRPr="00EC1001">
        <w:rPr>
          <w:sz w:val="18"/>
          <w:szCs w:val="18"/>
        </w:rPr>
        <w:tab/>
        <w:t>62</w:t>
      </w:r>
      <w:r w:rsidRPr="00EC1001">
        <w:rPr>
          <w:sz w:val="18"/>
          <w:szCs w:val="18"/>
        </w:rPr>
        <w:tab/>
        <w:t>7</w:t>
      </w:r>
      <w:r w:rsidRPr="00EC1001">
        <w:rPr>
          <w:sz w:val="18"/>
          <w:szCs w:val="18"/>
        </w:rPr>
        <w:tab/>
        <w:t>187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151</w:t>
      </w:r>
      <w:r w:rsidRPr="00EC1001">
        <w:rPr>
          <w:sz w:val="18"/>
          <w:szCs w:val="18"/>
        </w:rPr>
        <w:tab/>
        <w:t>53</w:t>
      </w:r>
      <w:r w:rsidRPr="00EC1001">
        <w:rPr>
          <w:sz w:val="18"/>
          <w:szCs w:val="18"/>
        </w:rPr>
        <w:tab/>
        <w:t>6</w:t>
      </w:r>
      <w:r w:rsidRPr="00EC1001">
        <w:rPr>
          <w:sz w:val="18"/>
          <w:szCs w:val="18"/>
        </w:rPr>
        <w:tab/>
        <w:t>204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</w:p>
    <w:p w:rsidR="000D0278" w:rsidRPr="00EC1001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C1001">
        <w:rPr>
          <w:color w:val="0000FF"/>
          <w:sz w:val="18"/>
          <w:szCs w:val="18"/>
        </w:rPr>
        <w:t>Celk</w:t>
      </w:r>
      <w:proofErr w:type="spellEnd"/>
      <w:r w:rsidRPr="00EC1001">
        <w:rPr>
          <w:color w:val="0000FF"/>
          <w:sz w:val="18"/>
          <w:szCs w:val="18"/>
        </w:rPr>
        <w:tab/>
        <w:t>290</w:t>
      </w:r>
      <w:r w:rsidRPr="00EC1001">
        <w:rPr>
          <w:color w:val="0000FF"/>
          <w:sz w:val="18"/>
          <w:szCs w:val="18"/>
        </w:rPr>
        <w:tab/>
        <w:t>157</w:t>
      </w:r>
      <w:r w:rsidRPr="00EC1001">
        <w:rPr>
          <w:color w:val="0000FF"/>
          <w:sz w:val="18"/>
          <w:szCs w:val="18"/>
        </w:rPr>
        <w:tab/>
        <w:t>2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447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1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0</w:t>
      </w:r>
      <w:r w:rsidRPr="00EC1001">
        <w:rPr>
          <w:color w:val="0000FF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ab/>
        <w:t>308</w:t>
      </w:r>
      <w:r w:rsidRPr="00EC1001">
        <w:rPr>
          <w:color w:val="0000FF"/>
          <w:sz w:val="18"/>
          <w:szCs w:val="18"/>
        </w:rPr>
        <w:tab/>
        <w:t>143</w:t>
      </w:r>
      <w:r w:rsidRPr="00EC1001">
        <w:rPr>
          <w:color w:val="0000FF"/>
          <w:sz w:val="18"/>
          <w:szCs w:val="18"/>
        </w:rPr>
        <w:tab/>
        <w:t>6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451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1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1</w:t>
      </w:r>
      <w:r w:rsidRPr="00EC1001">
        <w:rPr>
          <w:color w:val="0000FF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ab/>
      </w:r>
      <w:proofErr w:type="spellStart"/>
      <w:r w:rsidRPr="00EC1001">
        <w:rPr>
          <w:color w:val="0000FF"/>
          <w:sz w:val="18"/>
          <w:szCs w:val="18"/>
        </w:rPr>
        <w:t>Celk</w:t>
      </w:r>
      <w:proofErr w:type="spellEnd"/>
      <w:r w:rsidRPr="00EC1001">
        <w:rPr>
          <w:color w:val="0000FF"/>
          <w:sz w:val="18"/>
          <w:szCs w:val="18"/>
        </w:rPr>
        <w:tab/>
        <w:t>250</w:t>
      </w:r>
      <w:r w:rsidRPr="00EC1001">
        <w:rPr>
          <w:color w:val="0000FF"/>
          <w:sz w:val="18"/>
          <w:szCs w:val="18"/>
        </w:rPr>
        <w:tab/>
        <w:t>124</w:t>
      </w:r>
      <w:r w:rsidRPr="00EC1001">
        <w:rPr>
          <w:color w:val="0000FF"/>
          <w:sz w:val="18"/>
          <w:szCs w:val="18"/>
        </w:rPr>
        <w:tab/>
        <w:t>8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374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0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0</w:t>
      </w:r>
      <w:r w:rsidRPr="00EC1001">
        <w:rPr>
          <w:color w:val="0000FF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ab/>
        <w:t>306</w:t>
      </w:r>
      <w:r w:rsidRPr="00EC1001">
        <w:rPr>
          <w:color w:val="0000FF"/>
          <w:sz w:val="18"/>
          <w:szCs w:val="18"/>
        </w:rPr>
        <w:tab/>
        <w:t>106</w:t>
      </w:r>
      <w:r w:rsidRPr="00EC1001">
        <w:rPr>
          <w:color w:val="0000FF"/>
          <w:sz w:val="18"/>
          <w:szCs w:val="18"/>
        </w:rPr>
        <w:tab/>
        <w:t>9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412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2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1</w:t>
      </w:r>
    </w:p>
    <w:p w:rsidR="000D0278" w:rsidRPr="00EC1001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20"/>
        </w:rPr>
      </w:pPr>
      <w:r w:rsidRPr="00EC1001">
        <w:rPr>
          <w:color w:val="0000FF"/>
          <w:sz w:val="18"/>
          <w:szCs w:val="18"/>
        </w:rPr>
        <w:lastRenderedPageBreak/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  <w:r w:rsidRPr="00EC1001">
        <w:rPr>
          <w:sz w:val="20"/>
        </w:rPr>
        <w:tab/>
      </w:r>
    </w:p>
    <w:p w:rsidR="000D0278" w:rsidRPr="00EC1001" w:rsidRDefault="000D0278" w:rsidP="000D0278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5036"/>
          <w:tab w:val="left" w:pos="5496"/>
          <w:tab w:val="left" w:pos="5976"/>
          <w:tab w:val="left" w:pos="6386"/>
          <w:tab w:val="left" w:pos="8126"/>
          <w:tab w:val="left" w:pos="8272"/>
          <w:tab w:val="left" w:pos="86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EC1001">
        <w:rPr>
          <w:sz w:val="20"/>
        </w:rPr>
        <w:tab/>
      </w:r>
      <w:r w:rsidRPr="00EC1001">
        <w:rPr>
          <w:rFonts w:ascii="Wingdings 2" w:hAnsi="Wingdings 2" w:cs="Arial CE"/>
          <w:b/>
          <w:bCs/>
          <w:sz w:val="20"/>
        </w:rPr>
        <w:t></w:t>
      </w:r>
      <w:r w:rsidRPr="00EC1001">
        <w:rPr>
          <w:rFonts w:ascii="Wingdings 2" w:hAnsi="Wingdings 2" w:cs="Arial CE"/>
          <w:b/>
          <w:bCs/>
          <w:sz w:val="20"/>
        </w:rPr>
        <w:tab/>
      </w:r>
      <w:r w:rsidRPr="00EC1001">
        <w:rPr>
          <w:b/>
          <w:bCs/>
          <w:color w:val="993300"/>
          <w:sz w:val="18"/>
          <w:szCs w:val="18"/>
        </w:rPr>
        <w:t>Chomout Radek</w:t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b/>
          <w:bCs/>
          <w:color w:val="993300"/>
          <w:sz w:val="18"/>
          <w:szCs w:val="18"/>
        </w:rPr>
        <w:t xml:space="preserve"> Morkusová  Anita</w:t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rFonts w:ascii="Wingdings 2" w:hAnsi="Wingdings 2" w:cs="Arial CE"/>
          <w:b/>
          <w:bCs/>
          <w:sz w:val="20"/>
        </w:rPr>
        <w:t></w:t>
      </w:r>
      <w:r w:rsidRPr="00EC1001">
        <w:rPr>
          <w:rFonts w:ascii="Wingdings 2" w:hAnsi="Wingdings 2" w:cs="Arial CE"/>
          <w:b/>
          <w:bCs/>
          <w:sz w:val="20"/>
        </w:rPr>
        <w:tab/>
      </w:r>
      <w:r w:rsidRPr="00EC1001">
        <w:rPr>
          <w:b/>
          <w:bCs/>
          <w:color w:val="993300"/>
          <w:sz w:val="18"/>
          <w:szCs w:val="18"/>
        </w:rPr>
        <w:t>Kudrna Lubomír</w:t>
      </w:r>
      <w:r w:rsidRPr="00EC1001">
        <w:rPr>
          <w:b/>
          <w:bCs/>
          <w:color w:val="993300"/>
          <w:sz w:val="18"/>
          <w:szCs w:val="18"/>
        </w:rPr>
        <w:tab/>
      </w:r>
      <w:r w:rsidRPr="00EC1001">
        <w:rPr>
          <w:b/>
          <w:bCs/>
          <w:color w:val="993300"/>
          <w:sz w:val="18"/>
          <w:szCs w:val="18"/>
        </w:rPr>
        <w:tab/>
        <w:t>Knobloch Dušan</w:t>
      </w:r>
    </w:p>
    <w:p w:rsidR="000D0278" w:rsidRPr="00EC1001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C1001">
        <w:rPr>
          <w:sz w:val="18"/>
          <w:szCs w:val="18"/>
        </w:rPr>
        <w:t>1</w:t>
      </w:r>
      <w:r w:rsidRPr="00EC1001">
        <w:rPr>
          <w:sz w:val="18"/>
          <w:szCs w:val="18"/>
        </w:rPr>
        <w:tab/>
        <w:t>149</w:t>
      </w:r>
      <w:r w:rsidRPr="00EC1001">
        <w:rPr>
          <w:sz w:val="18"/>
          <w:szCs w:val="18"/>
        </w:rPr>
        <w:tab/>
        <w:t>52</w:t>
      </w:r>
      <w:r w:rsidRPr="00EC1001">
        <w:rPr>
          <w:sz w:val="18"/>
          <w:szCs w:val="18"/>
        </w:rPr>
        <w:tab/>
        <w:t>8</w:t>
      </w:r>
      <w:r w:rsidRPr="00EC1001">
        <w:rPr>
          <w:sz w:val="18"/>
          <w:szCs w:val="18"/>
        </w:rPr>
        <w:tab/>
        <w:t>201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143</w:t>
      </w:r>
      <w:r w:rsidRPr="00EC1001">
        <w:rPr>
          <w:sz w:val="18"/>
          <w:szCs w:val="18"/>
        </w:rPr>
        <w:tab/>
        <w:t>57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  <w:t>200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</w:t>
      </w:r>
      <w:r w:rsidRPr="00EC1001">
        <w:rPr>
          <w:sz w:val="18"/>
          <w:szCs w:val="18"/>
        </w:rPr>
        <w:tab/>
        <w:t>139</w:t>
      </w:r>
      <w:r w:rsidRPr="00EC1001">
        <w:rPr>
          <w:sz w:val="18"/>
          <w:szCs w:val="18"/>
        </w:rPr>
        <w:tab/>
        <w:t>62</w:t>
      </w:r>
      <w:r w:rsidRPr="00EC1001">
        <w:rPr>
          <w:sz w:val="18"/>
          <w:szCs w:val="18"/>
        </w:rPr>
        <w:tab/>
        <w:t>4</w:t>
      </w:r>
      <w:r w:rsidRPr="00EC1001">
        <w:rPr>
          <w:sz w:val="18"/>
          <w:szCs w:val="18"/>
        </w:rPr>
        <w:tab/>
        <w:t>201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134</w:t>
      </w:r>
      <w:r w:rsidRPr="00EC1001">
        <w:rPr>
          <w:sz w:val="18"/>
          <w:szCs w:val="18"/>
        </w:rPr>
        <w:tab/>
        <w:t>43</w:t>
      </w:r>
      <w:r w:rsidRPr="00EC1001">
        <w:rPr>
          <w:sz w:val="18"/>
          <w:szCs w:val="18"/>
        </w:rPr>
        <w:tab/>
        <w:t>8</w:t>
      </w:r>
      <w:r w:rsidRPr="00EC1001">
        <w:rPr>
          <w:sz w:val="18"/>
          <w:szCs w:val="18"/>
        </w:rPr>
        <w:tab/>
        <w:t>177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</w:p>
    <w:p w:rsidR="000D0278" w:rsidRPr="00EC1001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sz w:val="18"/>
          <w:szCs w:val="18"/>
        </w:rPr>
      </w:pPr>
      <w:r w:rsidRPr="00EC1001">
        <w:rPr>
          <w:sz w:val="18"/>
          <w:szCs w:val="18"/>
        </w:rPr>
        <w:t>2</w:t>
      </w:r>
      <w:r w:rsidRPr="00EC1001">
        <w:rPr>
          <w:sz w:val="18"/>
          <w:szCs w:val="18"/>
        </w:rPr>
        <w:tab/>
        <w:t>158</w:t>
      </w:r>
      <w:r w:rsidRPr="00EC1001">
        <w:rPr>
          <w:sz w:val="18"/>
          <w:szCs w:val="18"/>
        </w:rPr>
        <w:tab/>
        <w:t>77</w:t>
      </w:r>
      <w:r w:rsidRPr="00EC1001">
        <w:rPr>
          <w:sz w:val="18"/>
          <w:szCs w:val="18"/>
        </w:rPr>
        <w:tab/>
        <w:t>2</w:t>
      </w:r>
      <w:r w:rsidRPr="00EC1001">
        <w:rPr>
          <w:sz w:val="18"/>
          <w:szCs w:val="18"/>
        </w:rPr>
        <w:tab/>
        <w:t>235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152</w:t>
      </w:r>
      <w:r w:rsidRPr="00EC1001">
        <w:rPr>
          <w:sz w:val="18"/>
          <w:szCs w:val="18"/>
        </w:rPr>
        <w:tab/>
        <w:t>71</w:t>
      </w:r>
      <w:r w:rsidRPr="00EC1001">
        <w:rPr>
          <w:sz w:val="18"/>
          <w:szCs w:val="18"/>
        </w:rPr>
        <w:tab/>
        <w:t>2</w:t>
      </w:r>
      <w:r w:rsidRPr="00EC1001">
        <w:rPr>
          <w:sz w:val="18"/>
          <w:szCs w:val="18"/>
        </w:rPr>
        <w:tab/>
        <w:t>223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2</w:t>
      </w:r>
      <w:r w:rsidRPr="00EC1001">
        <w:rPr>
          <w:sz w:val="18"/>
          <w:szCs w:val="18"/>
        </w:rPr>
        <w:tab/>
        <w:t>158</w:t>
      </w:r>
      <w:r w:rsidRPr="00EC1001">
        <w:rPr>
          <w:sz w:val="18"/>
          <w:szCs w:val="18"/>
        </w:rPr>
        <w:tab/>
        <w:t>88</w:t>
      </w:r>
      <w:r w:rsidRPr="00EC1001">
        <w:rPr>
          <w:sz w:val="18"/>
          <w:szCs w:val="18"/>
        </w:rPr>
        <w:tab/>
        <w:t>2</w:t>
      </w:r>
      <w:r w:rsidRPr="00EC1001">
        <w:rPr>
          <w:sz w:val="18"/>
          <w:szCs w:val="18"/>
        </w:rPr>
        <w:tab/>
        <w:t>246</w:t>
      </w:r>
      <w:r w:rsidRPr="00EC1001">
        <w:rPr>
          <w:sz w:val="18"/>
          <w:szCs w:val="18"/>
        </w:rPr>
        <w:tab/>
        <w:t>1</w:t>
      </w:r>
      <w:r w:rsidRPr="00EC1001">
        <w:rPr>
          <w:sz w:val="18"/>
          <w:szCs w:val="18"/>
        </w:rPr>
        <w:tab/>
      </w:r>
      <w:r w:rsidRPr="00EC1001">
        <w:rPr>
          <w:sz w:val="18"/>
          <w:szCs w:val="18"/>
        </w:rPr>
        <w:tab/>
      </w:r>
      <w:r w:rsidRPr="00EC1001">
        <w:rPr>
          <w:sz w:val="20"/>
        </w:rPr>
        <w:tab/>
      </w:r>
      <w:r w:rsidRPr="00EC1001">
        <w:rPr>
          <w:sz w:val="18"/>
          <w:szCs w:val="18"/>
        </w:rPr>
        <w:t>143</w:t>
      </w:r>
      <w:r w:rsidRPr="00EC1001">
        <w:rPr>
          <w:sz w:val="18"/>
          <w:szCs w:val="18"/>
        </w:rPr>
        <w:tab/>
        <w:t>71</w:t>
      </w:r>
      <w:r w:rsidRPr="00EC1001">
        <w:rPr>
          <w:sz w:val="18"/>
          <w:szCs w:val="18"/>
        </w:rPr>
        <w:tab/>
        <w:t>4</w:t>
      </w:r>
      <w:r w:rsidRPr="00EC1001">
        <w:rPr>
          <w:sz w:val="18"/>
          <w:szCs w:val="18"/>
        </w:rPr>
        <w:tab/>
        <w:t>214</w:t>
      </w:r>
      <w:r w:rsidRPr="00EC1001">
        <w:rPr>
          <w:sz w:val="18"/>
          <w:szCs w:val="18"/>
        </w:rPr>
        <w:tab/>
        <w:t>0</w:t>
      </w:r>
      <w:r w:rsidRPr="00EC1001">
        <w:rPr>
          <w:sz w:val="18"/>
          <w:szCs w:val="18"/>
        </w:rPr>
        <w:tab/>
      </w:r>
    </w:p>
    <w:p w:rsidR="000D0278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C1001">
        <w:rPr>
          <w:color w:val="0000FF"/>
          <w:sz w:val="18"/>
          <w:szCs w:val="18"/>
        </w:rPr>
        <w:t>Celk</w:t>
      </w:r>
      <w:proofErr w:type="spellEnd"/>
      <w:r w:rsidRPr="00EC1001">
        <w:rPr>
          <w:color w:val="0000FF"/>
          <w:sz w:val="18"/>
          <w:szCs w:val="18"/>
        </w:rPr>
        <w:tab/>
        <w:t>307</w:t>
      </w:r>
      <w:r w:rsidRPr="00EC1001">
        <w:rPr>
          <w:color w:val="0000FF"/>
          <w:sz w:val="18"/>
          <w:szCs w:val="18"/>
        </w:rPr>
        <w:tab/>
        <w:t>129</w:t>
      </w:r>
      <w:r w:rsidRPr="00EC1001">
        <w:rPr>
          <w:color w:val="0000FF"/>
          <w:sz w:val="18"/>
          <w:szCs w:val="18"/>
        </w:rPr>
        <w:tab/>
        <w:t>10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436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2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1</w:t>
      </w:r>
      <w:r w:rsidRPr="00EC1001">
        <w:rPr>
          <w:color w:val="0000FF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ab/>
        <w:t>295</w:t>
      </w:r>
      <w:r w:rsidRPr="00EC1001">
        <w:rPr>
          <w:color w:val="0000FF"/>
          <w:sz w:val="18"/>
          <w:szCs w:val="18"/>
        </w:rPr>
        <w:tab/>
        <w:t>128</w:t>
      </w:r>
      <w:r w:rsidRPr="00EC1001">
        <w:rPr>
          <w:color w:val="0000FF"/>
          <w:sz w:val="18"/>
          <w:szCs w:val="18"/>
        </w:rPr>
        <w:tab/>
        <w:t>3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423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0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0</w:t>
      </w:r>
      <w:r w:rsidRPr="00EC1001">
        <w:rPr>
          <w:color w:val="0000FF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ab/>
      </w:r>
      <w:proofErr w:type="spellStart"/>
      <w:r w:rsidRPr="00EC1001">
        <w:rPr>
          <w:color w:val="0000FF"/>
          <w:sz w:val="18"/>
          <w:szCs w:val="18"/>
        </w:rPr>
        <w:t>Celk</w:t>
      </w:r>
      <w:proofErr w:type="spellEnd"/>
      <w:r w:rsidRPr="00EC1001">
        <w:rPr>
          <w:color w:val="0000FF"/>
          <w:sz w:val="18"/>
          <w:szCs w:val="18"/>
        </w:rPr>
        <w:tab/>
        <w:t>297</w:t>
      </w:r>
      <w:r w:rsidRPr="00EC1001">
        <w:rPr>
          <w:color w:val="0000FF"/>
          <w:sz w:val="18"/>
          <w:szCs w:val="18"/>
        </w:rPr>
        <w:tab/>
        <w:t>150</w:t>
      </w:r>
      <w:r w:rsidRPr="00EC1001">
        <w:rPr>
          <w:color w:val="0000FF"/>
          <w:sz w:val="18"/>
          <w:szCs w:val="18"/>
        </w:rPr>
        <w:tab/>
        <w:t>6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447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2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1</w:t>
      </w:r>
      <w:r w:rsidRPr="00EC1001">
        <w:rPr>
          <w:color w:val="0000FF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ab/>
        <w:t>277</w:t>
      </w:r>
      <w:r w:rsidRPr="00EC1001">
        <w:rPr>
          <w:color w:val="0000FF"/>
          <w:sz w:val="18"/>
          <w:szCs w:val="18"/>
        </w:rPr>
        <w:tab/>
        <w:t>114</w:t>
      </w:r>
      <w:r w:rsidRPr="00EC1001">
        <w:rPr>
          <w:color w:val="0000FF"/>
          <w:sz w:val="18"/>
          <w:szCs w:val="18"/>
        </w:rPr>
        <w:tab/>
        <w:t>12</w:t>
      </w:r>
      <w:r w:rsidRPr="00EC1001">
        <w:rPr>
          <w:color w:val="0000FF"/>
          <w:sz w:val="18"/>
          <w:szCs w:val="18"/>
        </w:rPr>
        <w:tab/>
      </w:r>
      <w:r w:rsidRPr="00EC1001">
        <w:rPr>
          <w:b/>
          <w:bCs/>
          <w:color w:val="008000"/>
          <w:sz w:val="18"/>
          <w:szCs w:val="18"/>
        </w:rPr>
        <w:t>391</w:t>
      </w:r>
      <w:r w:rsidRPr="00EC1001">
        <w:rPr>
          <w:b/>
          <w:bCs/>
          <w:color w:val="008000"/>
          <w:sz w:val="18"/>
          <w:szCs w:val="18"/>
        </w:rPr>
        <w:tab/>
      </w:r>
      <w:r w:rsidRPr="00EC1001">
        <w:rPr>
          <w:color w:val="FF0000"/>
          <w:sz w:val="18"/>
          <w:szCs w:val="18"/>
        </w:rPr>
        <w:t>0</w:t>
      </w:r>
      <w:r w:rsidRPr="00EC1001">
        <w:rPr>
          <w:color w:val="FF0000"/>
          <w:sz w:val="18"/>
          <w:szCs w:val="18"/>
        </w:rPr>
        <w:tab/>
      </w:r>
      <w:r w:rsidRPr="00EC1001">
        <w:rPr>
          <w:color w:val="0000FF"/>
          <w:sz w:val="18"/>
          <w:szCs w:val="18"/>
        </w:rPr>
        <w:t>0</w:t>
      </w:r>
    </w:p>
    <w:p w:rsidR="000D0278" w:rsidRDefault="000D0278" w:rsidP="00E07233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ind w:left="68" w:firstLine="0"/>
        <w:jc w:val="left"/>
        <w:rPr>
          <w:sz w:val="20"/>
        </w:rPr>
      </w:pPr>
      <w:r w:rsidRPr="00EC1001">
        <w:rPr>
          <w:b/>
          <w:bCs/>
          <w:i/>
          <w:iCs/>
          <w:color w:val="008000"/>
          <w:sz w:val="20"/>
        </w:rPr>
        <w:t>Domácí družstvo</w:t>
      </w:r>
      <w:r w:rsidRPr="00EC1001">
        <w:rPr>
          <w:b/>
          <w:bCs/>
          <w:i/>
          <w:iCs/>
          <w:color w:val="008000"/>
          <w:sz w:val="20"/>
        </w:rPr>
        <w:tab/>
        <w:t>1144</w:t>
      </w:r>
      <w:r w:rsidRPr="00EC1001">
        <w:rPr>
          <w:b/>
          <w:bCs/>
          <w:i/>
          <w:iCs/>
          <w:color w:val="008000"/>
          <w:sz w:val="20"/>
        </w:rPr>
        <w:tab/>
        <w:t>560</w:t>
      </w:r>
      <w:r w:rsidRPr="00EC1001">
        <w:rPr>
          <w:b/>
          <w:bCs/>
          <w:i/>
          <w:iCs/>
          <w:color w:val="008000"/>
          <w:sz w:val="20"/>
        </w:rPr>
        <w:tab/>
        <w:t>26</w:t>
      </w:r>
      <w:r w:rsidRPr="00EC1001">
        <w:rPr>
          <w:b/>
          <w:bCs/>
          <w:i/>
          <w:iCs/>
          <w:color w:val="008000"/>
          <w:sz w:val="20"/>
        </w:rPr>
        <w:tab/>
        <w:t>1704</w:t>
      </w:r>
      <w:r w:rsidRPr="00EC1001">
        <w:rPr>
          <w:b/>
          <w:bCs/>
          <w:i/>
          <w:iCs/>
          <w:color w:val="008000"/>
          <w:sz w:val="20"/>
        </w:rPr>
        <w:tab/>
      </w:r>
      <w:r w:rsidRPr="00EC1001">
        <w:rPr>
          <w:b/>
          <w:bCs/>
          <w:i/>
          <w:iCs/>
          <w:color w:val="0000FF"/>
          <w:sz w:val="20"/>
        </w:rPr>
        <w:t>5</w:t>
      </w:r>
      <w:r w:rsidRPr="00EC1001">
        <w:rPr>
          <w:b/>
          <w:bCs/>
          <w:i/>
          <w:iCs/>
          <w:color w:val="0000FF"/>
          <w:sz w:val="20"/>
        </w:rPr>
        <w:tab/>
      </w:r>
      <w:r w:rsidRPr="00EC1001">
        <w:rPr>
          <w:b/>
          <w:bCs/>
          <w:i/>
          <w:iCs/>
          <w:color w:val="FF0000"/>
          <w:sz w:val="20"/>
        </w:rPr>
        <w:t>4</w:t>
      </w:r>
      <w:r w:rsidRPr="00EC1001">
        <w:rPr>
          <w:b/>
          <w:bCs/>
          <w:i/>
          <w:iCs/>
          <w:color w:val="FF0000"/>
          <w:sz w:val="20"/>
        </w:rPr>
        <w:tab/>
      </w:r>
      <w:r w:rsidRPr="00EC1001">
        <w:rPr>
          <w:b/>
          <w:bCs/>
          <w:i/>
          <w:iCs/>
          <w:color w:val="FF0000"/>
          <w:sz w:val="20"/>
        </w:rPr>
        <w:tab/>
      </w:r>
      <w:r w:rsidRPr="00EC1001">
        <w:rPr>
          <w:sz w:val="20"/>
        </w:rPr>
        <w:tab/>
      </w:r>
    </w:p>
    <w:p w:rsidR="000D0278" w:rsidRPr="00EC1001" w:rsidRDefault="000D0278" w:rsidP="00E07233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 w:after="120"/>
        <w:ind w:left="68" w:firstLine="0"/>
        <w:jc w:val="left"/>
        <w:rPr>
          <w:b/>
          <w:bCs/>
          <w:i/>
          <w:iCs/>
          <w:color w:val="FF0000"/>
          <w:sz w:val="20"/>
        </w:rPr>
      </w:pPr>
      <w:r w:rsidRPr="00EC1001">
        <w:rPr>
          <w:b/>
          <w:bCs/>
          <w:i/>
          <w:iCs/>
          <w:color w:val="008000"/>
          <w:sz w:val="20"/>
        </w:rPr>
        <w:t>Hostující družstvo</w:t>
      </w:r>
      <w:r w:rsidRPr="00EC1001">
        <w:rPr>
          <w:b/>
          <w:bCs/>
          <w:i/>
          <w:iCs/>
          <w:color w:val="008000"/>
          <w:sz w:val="20"/>
        </w:rPr>
        <w:tab/>
        <w:t>1186</w:t>
      </w:r>
      <w:r w:rsidRPr="00EC1001">
        <w:rPr>
          <w:b/>
          <w:bCs/>
          <w:i/>
          <w:iCs/>
          <w:color w:val="008000"/>
          <w:sz w:val="20"/>
        </w:rPr>
        <w:tab/>
        <w:t>491</w:t>
      </w:r>
      <w:r w:rsidRPr="00EC1001">
        <w:rPr>
          <w:b/>
          <w:bCs/>
          <w:i/>
          <w:iCs/>
          <w:color w:val="008000"/>
          <w:sz w:val="20"/>
        </w:rPr>
        <w:tab/>
        <w:t>30</w:t>
      </w:r>
      <w:r w:rsidRPr="00EC1001">
        <w:rPr>
          <w:b/>
          <w:bCs/>
          <w:i/>
          <w:iCs/>
          <w:color w:val="008000"/>
          <w:sz w:val="20"/>
        </w:rPr>
        <w:tab/>
        <w:t>1677</w:t>
      </w:r>
      <w:r w:rsidRPr="00EC1001">
        <w:rPr>
          <w:b/>
          <w:bCs/>
          <w:i/>
          <w:iCs/>
          <w:color w:val="008000"/>
          <w:sz w:val="20"/>
        </w:rPr>
        <w:tab/>
      </w:r>
      <w:r w:rsidRPr="00EC1001">
        <w:rPr>
          <w:b/>
          <w:bCs/>
          <w:i/>
          <w:iCs/>
          <w:color w:val="0000FF"/>
          <w:sz w:val="20"/>
        </w:rPr>
        <w:t>3</w:t>
      </w:r>
      <w:r w:rsidRPr="00EC1001">
        <w:rPr>
          <w:b/>
          <w:bCs/>
          <w:i/>
          <w:iCs/>
          <w:color w:val="0000FF"/>
          <w:sz w:val="20"/>
        </w:rPr>
        <w:tab/>
      </w:r>
      <w:r w:rsidRPr="00EC1001">
        <w:rPr>
          <w:b/>
          <w:bCs/>
          <w:i/>
          <w:iCs/>
          <w:color w:val="FF0000"/>
          <w:sz w:val="20"/>
        </w:rPr>
        <w:t>2</w:t>
      </w:r>
    </w:p>
    <w:p w:rsidR="000D0278" w:rsidRPr="007B2883" w:rsidRDefault="000D0278" w:rsidP="000D0278">
      <w:pPr>
        <w:pStyle w:val="Zapas-zahlavi2"/>
        <w:rPr>
          <w:rFonts w:cs="Arial"/>
        </w:rPr>
      </w:pPr>
      <w:r>
        <w:tab/>
      </w:r>
      <w:r w:rsidRPr="007B2883">
        <w:rPr>
          <w:rFonts w:cs="Arial"/>
        </w:rPr>
        <w:t>TJ Bižuterie Jablonec n</w:t>
      </w:r>
      <w:r>
        <w:rPr>
          <w:rFonts w:cs="Arial"/>
        </w:rPr>
        <w:t xml:space="preserve">. </w:t>
      </w:r>
      <w:r w:rsidRPr="007B2883">
        <w:rPr>
          <w:rFonts w:cs="Arial"/>
        </w:rPr>
        <w:t>N</w:t>
      </w:r>
      <w:r>
        <w:rPr>
          <w:rFonts w:cs="Arial"/>
        </w:rPr>
        <w:t>. B</w:t>
      </w:r>
      <w:r w:rsidRPr="007B2883">
        <w:rPr>
          <w:rFonts w:cs="Arial"/>
        </w:rPr>
        <w:tab/>
        <w:t>1558</w:t>
      </w:r>
      <w:r w:rsidRPr="007B2883">
        <w:rPr>
          <w:rFonts w:cs="Arial"/>
        </w:rPr>
        <w:tab/>
        <w:t>5:1</w:t>
      </w:r>
      <w:r w:rsidRPr="007B2883">
        <w:rPr>
          <w:rFonts w:cs="Arial"/>
        </w:rPr>
        <w:tab/>
        <w:t>1508</w:t>
      </w:r>
      <w:r w:rsidRPr="007B2883">
        <w:rPr>
          <w:rFonts w:cs="Arial"/>
        </w:rPr>
        <w:tab/>
        <w:t>TJ Doksy C</w:t>
      </w:r>
    </w:p>
    <w:p w:rsidR="000D0278" w:rsidRPr="007B2883" w:rsidRDefault="000D0278" w:rsidP="000D0278">
      <w:pPr>
        <w:pStyle w:val="Zapas-zahlavi2"/>
        <w:rPr>
          <w:rFonts w:cs="Arial"/>
        </w:rPr>
      </w:pPr>
      <w:r w:rsidRPr="007B2883">
        <w:rPr>
          <w:rFonts w:cs="Arial"/>
        </w:rPr>
        <w:tab/>
      </w:r>
      <w:r w:rsidRPr="007B2883">
        <w:rPr>
          <w:rFonts w:cs="Arial"/>
        </w:rPr>
        <w:tab/>
      </w:r>
      <w:r w:rsidRPr="007B2883">
        <w:rPr>
          <w:rFonts w:cs="Arial"/>
        </w:rPr>
        <w:tab/>
        <w:t>(6:2)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  <w:t>VINCZE David</w:t>
      </w:r>
      <w:r w:rsidRPr="007B2883">
        <w:rPr>
          <w:rFonts w:ascii="Arial" w:hAnsi="Arial" w:cs="Arial"/>
        </w:rPr>
        <w:tab/>
        <w:t>362</w:t>
      </w:r>
      <w:r w:rsidRPr="007B2883">
        <w:rPr>
          <w:rFonts w:ascii="Arial" w:hAnsi="Arial" w:cs="Arial"/>
        </w:rPr>
        <w:tab/>
        <w:t>1:1</w:t>
      </w:r>
      <w:r w:rsidRPr="007B2883">
        <w:rPr>
          <w:rFonts w:ascii="Arial" w:hAnsi="Arial" w:cs="Arial"/>
        </w:rPr>
        <w:tab/>
        <w:t>351</w:t>
      </w:r>
      <w:r w:rsidRPr="007B2883">
        <w:rPr>
          <w:rFonts w:ascii="Arial" w:hAnsi="Arial" w:cs="Arial"/>
        </w:rPr>
        <w:tab/>
        <w:t>KLÍMOVÁ Kamila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  <w:t>KUNOVÁ Iva</w:t>
      </w:r>
      <w:r w:rsidRPr="007B2883">
        <w:rPr>
          <w:rFonts w:ascii="Arial" w:hAnsi="Arial" w:cs="Arial"/>
        </w:rPr>
        <w:tab/>
        <w:t>344</w:t>
      </w:r>
      <w:r w:rsidRPr="007B2883">
        <w:rPr>
          <w:rFonts w:ascii="Arial" w:hAnsi="Arial" w:cs="Arial"/>
        </w:rPr>
        <w:tab/>
        <w:t>1:1</w:t>
      </w:r>
      <w:r w:rsidRPr="007B2883">
        <w:rPr>
          <w:rFonts w:ascii="Arial" w:hAnsi="Arial" w:cs="Arial"/>
        </w:rPr>
        <w:tab/>
      </w:r>
      <w:r w:rsidRPr="007B2883">
        <w:rPr>
          <w:rFonts w:ascii="Arial" w:hAnsi="Arial" w:cs="Arial"/>
          <w:b/>
          <w:color w:val="FF0000"/>
        </w:rPr>
        <w:t>395</w:t>
      </w:r>
      <w:r w:rsidRPr="007B2883">
        <w:rPr>
          <w:rFonts w:ascii="Arial" w:hAnsi="Arial" w:cs="Arial"/>
          <w:b/>
          <w:color w:val="FF0000"/>
        </w:rPr>
        <w:tab/>
        <w:t>KOZÁKOVÁ Natálie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  <w:t>KUNA Josef</w:t>
      </w:r>
      <w:r w:rsidRPr="007B2883">
        <w:rPr>
          <w:rFonts w:ascii="Arial" w:hAnsi="Arial" w:cs="Arial"/>
        </w:rPr>
        <w:tab/>
        <w:t>420</w:t>
      </w:r>
      <w:r w:rsidRPr="007B2883">
        <w:rPr>
          <w:rFonts w:ascii="Arial" w:hAnsi="Arial" w:cs="Arial"/>
        </w:rPr>
        <w:tab/>
        <w:t>2:0</w:t>
      </w:r>
      <w:r w:rsidRPr="007B2883">
        <w:rPr>
          <w:rFonts w:ascii="Arial" w:hAnsi="Arial" w:cs="Arial"/>
        </w:rPr>
        <w:tab/>
        <w:t>389</w:t>
      </w:r>
      <w:r w:rsidRPr="007B2883">
        <w:rPr>
          <w:rFonts w:ascii="Arial" w:hAnsi="Arial" w:cs="Arial"/>
        </w:rPr>
        <w:tab/>
        <w:t>STACH Aleš</w:t>
      </w:r>
    </w:p>
    <w:p w:rsidR="000D0278" w:rsidRPr="007B2883" w:rsidRDefault="000D0278" w:rsidP="000D0278">
      <w:pPr>
        <w:pStyle w:val="Nhozy2"/>
        <w:rPr>
          <w:rFonts w:ascii="Arial" w:hAnsi="Arial" w:cs="Arial"/>
        </w:rPr>
      </w:pPr>
      <w:r w:rsidRPr="007B2883">
        <w:rPr>
          <w:rFonts w:ascii="Arial" w:hAnsi="Arial" w:cs="Arial"/>
        </w:rPr>
        <w:tab/>
      </w:r>
      <w:r w:rsidRPr="007B2883">
        <w:rPr>
          <w:rFonts w:ascii="Arial" w:hAnsi="Arial" w:cs="Arial"/>
          <w:b/>
          <w:color w:val="FF0000"/>
        </w:rPr>
        <w:t>NEŽÁDAL Pavel</w:t>
      </w:r>
      <w:r w:rsidRPr="007B2883">
        <w:rPr>
          <w:rFonts w:ascii="Arial" w:hAnsi="Arial" w:cs="Arial"/>
          <w:b/>
          <w:color w:val="FF0000"/>
        </w:rPr>
        <w:tab/>
        <w:t>432</w:t>
      </w:r>
      <w:r w:rsidRPr="007B2883">
        <w:rPr>
          <w:rFonts w:ascii="Arial" w:hAnsi="Arial" w:cs="Arial"/>
        </w:rPr>
        <w:tab/>
        <w:t>2:0</w:t>
      </w:r>
      <w:r w:rsidRPr="007B2883">
        <w:rPr>
          <w:rFonts w:ascii="Arial" w:hAnsi="Arial" w:cs="Arial"/>
        </w:rPr>
        <w:tab/>
        <w:t>373</w:t>
      </w:r>
      <w:r w:rsidRPr="007B2883">
        <w:rPr>
          <w:rFonts w:ascii="Arial" w:hAnsi="Arial" w:cs="Arial"/>
        </w:rPr>
        <w:tab/>
        <w:t>ŠIMONOVÁ Eva</w:t>
      </w:r>
    </w:p>
    <w:p w:rsidR="000D0278" w:rsidRPr="007B2883" w:rsidRDefault="000D0278" w:rsidP="000D0278">
      <w:pPr>
        <w:pStyle w:val="Nhozy"/>
        <w:rPr>
          <w:rFonts w:ascii="Arial" w:hAnsi="Arial" w:cs="Arial"/>
        </w:rPr>
      </w:pPr>
    </w:p>
    <w:p w:rsidR="000D0278" w:rsidRPr="007B2883" w:rsidRDefault="000D0278" w:rsidP="000D0278">
      <w:pPr>
        <w:pStyle w:val="Nhozy"/>
        <w:rPr>
          <w:rFonts w:ascii="Arial" w:hAnsi="Arial" w:cs="Arial"/>
        </w:rPr>
      </w:pPr>
      <w:r w:rsidRPr="007B2883">
        <w:rPr>
          <w:rFonts w:ascii="Arial" w:hAnsi="Arial" w:cs="Arial"/>
          <w:b/>
        </w:rPr>
        <w:t xml:space="preserve">rozhodčí: </w:t>
      </w:r>
      <w:r w:rsidRPr="007B2883">
        <w:rPr>
          <w:rFonts w:ascii="Arial" w:hAnsi="Arial" w:cs="Arial"/>
        </w:rPr>
        <w:t xml:space="preserve">FLORIÁNOVÁ Jana, </w:t>
      </w:r>
      <w:r w:rsidRPr="007B2883">
        <w:rPr>
          <w:rFonts w:ascii="Arial" w:hAnsi="Arial" w:cs="Arial"/>
          <w:b/>
        </w:rPr>
        <w:t xml:space="preserve">diváků: </w:t>
      </w:r>
      <w:r w:rsidRPr="007B2883">
        <w:rPr>
          <w:rFonts w:ascii="Arial" w:hAnsi="Arial" w:cs="Arial"/>
        </w:rPr>
        <w:t xml:space="preserve">5, </w:t>
      </w:r>
      <w:r w:rsidRPr="007B2883">
        <w:rPr>
          <w:rFonts w:ascii="Arial" w:hAnsi="Arial" w:cs="Arial"/>
          <w:b/>
        </w:rPr>
        <w:t xml:space="preserve">utkání trvalo: </w:t>
      </w:r>
      <w:r w:rsidRPr="007B2883">
        <w:rPr>
          <w:rFonts w:ascii="Arial" w:hAnsi="Arial" w:cs="Arial"/>
        </w:rPr>
        <w:t>3:30</w:t>
      </w:r>
    </w:p>
    <w:p w:rsidR="000D0278" w:rsidRPr="007B2883" w:rsidRDefault="000D0278" w:rsidP="00E07233">
      <w:pPr>
        <w:tabs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ind w:left="68" w:firstLine="0"/>
        <w:jc w:val="left"/>
        <w:rPr>
          <w:sz w:val="20"/>
        </w:rPr>
      </w:pPr>
      <w:r w:rsidRPr="007B2883">
        <w:rPr>
          <w:b/>
          <w:bCs/>
          <w:i/>
          <w:iCs/>
          <w:color w:val="0000FF"/>
          <w:sz w:val="20"/>
        </w:rPr>
        <w:t>Zápis o utkání</w:t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</w:p>
    <w:p w:rsidR="000D0278" w:rsidRPr="007B2883" w:rsidRDefault="000D0278" w:rsidP="000D0278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5076"/>
          <w:tab w:val="left" w:pos="5536"/>
          <w:tab w:val="left" w:pos="6016"/>
          <w:tab w:val="left" w:pos="6426"/>
          <w:tab w:val="left" w:pos="7566"/>
          <w:tab w:val="left" w:pos="7926"/>
          <w:tab w:val="left" w:pos="8206"/>
          <w:tab w:val="left" w:pos="8352"/>
          <w:tab w:val="left" w:pos="876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</w:t>
      </w:r>
      <w:r w:rsidRPr="007B2883">
        <w:rPr>
          <w:rFonts w:ascii="Wingdings 2" w:hAnsi="Wingdings 2" w:cs="Arial CE"/>
          <w:b/>
          <w:bCs/>
          <w:sz w:val="20"/>
        </w:rPr>
        <w:tab/>
      </w:r>
      <w:proofErr w:type="spellStart"/>
      <w:r w:rsidRPr="007B2883">
        <w:rPr>
          <w:b/>
          <w:bCs/>
          <w:color w:val="993300"/>
          <w:sz w:val="18"/>
          <w:szCs w:val="18"/>
        </w:rPr>
        <w:t>Vincze</w:t>
      </w:r>
      <w:proofErr w:type="spellEnd"/>
      <w:r w:rsidRPr="007B2883">
        <w:rPr>
          <w:b/>
          <w:bCs/>
          <w:color w:val="993300"/>
          <w:sz w:val="18"/>
          <w:szCs w:val="18"/>
        </w:rPr>
        <w:t xml:space="preserve"> David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 xml:space="preserve">Klímová Kamila 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</w:t>
      </w:r>
      <w:r w:rsidRPr="007B2883">
        <w:rPr>
          <w:rFonts w:ascii="Wingdings 2" w:hAnsi="Wingdings 2" w:cs="Arial CE"/>
          <w:b/>
          <w:bCs/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Kunová Iva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Kozáková Natálie</w:t>
      </w:r>
    </w:p>
    <w:p w:rsidR="000D0278" w:rsidRPr="007B2883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126</w:t>
      </w:r>
      <w:r w:rsidRPr="007B2883">
        <w:rPr>
          <w:sz w:val="18"/>
          <w:szCs w:val="18"/>
        </w:rPr>
        <w:tab/>
        <w:t>44</w:t>
      </w:r>
      <w:r w:rsidRPr="007B2883">
        <w:rPr>
          <w:sz w:val="18"/>
          <w:szCs w:val="18"/>
        </w:rPr>
        <w:tab/>
        <w:t>7</w:t>
      </w:r>
      <w:r w:rsidRPr="007B2883">
        <w:rPr>
          <w:sz w:val="18"/>
          <w:szCs w:val="18"/>
        </w:rPr>
        <w:tab/>
        <w:t>170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141</w:t>
      </w:r>
      <w:r w:rsidRPr="007B2883">
        <w:rPr>
          <w:sz w:val="18"/>
          <w:szCs w:val="18"/>
        </w:rPr>
        <w:tab/>
        <w:t>47</w:t>
      </w:r>
      <w:r w:rsidRPr="007B2883">
        <w:rPr>
          <w:sz w:val="18"/>
          <w:szCs w:val="18"/>
        </w:rPr>
        <w:tab/>
        <w:t>9</w:t>
      </w:r>
      <w:r w:rsidRPr="007B2883">
        <w:rPr>
          <w:sz w:val="18"/>
          <w:szCs w:val="18"/>
        </w:rPr>
        <w:tab/>
        <w:t>188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128</w:t>
      </w:r>
      <w:r w:rsidRPr="007B2883">
        <w:rPr>
          <w:sz w:val="18"/>
          <w:szCs w:val="18"/>
        </w:rPr>
        <w:tab/>
        <w:t>47</w:t>
      </w:r>
      <w:r w:rsidRPr="007B2883">
        <w:rPr>
          <w:sz w:val="18"/>
          <w:szCs w:val="18"/>
        </w:rPr>
        <w:tab/>
        <w:t>10</w:t>
      </w:r>
      <w:r w:rsidRPr="007B2883">
        <w:rPr>
          <w:sz w:val="18"/>
          <w:szCs w:val="18"/>
        </w:rPr>
        <w:tab/>
        <w:t>175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128</w:t>
      </w:r>
      <w:r w:rsidRPr="007B2883">
        <w:rPr>
          <w:sz w:val="18"/>
          <w:szCs w:val="18"/>
        </w:rPr>
        <w:tab/>
        <w:t>43</w:t>
      </w:r>
      <w:r w:rsidRPr="007B2883">
        <w:rPr>
          <w:sz w:val="18"/>
          <w:szCs w:val="18"/>
        </w:rPr>
        <w:tab/>
        <w:t>8</w:t>
      </w:r>
      <w:r w:rsidRPr="007B2883">
        <w:rPr>
          <w:sz w:val="18"/>
          <w:szCs w:val="18"/>
        </w:rPr>
        <w:tab/>
        <w:t>171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142</w:t>
      </w:r>
      <w:r w:rsidRPr="007B2883">
        <w:rPr>
          <w:sz w:val="18"/>
          <w:szCs w:val="18"/>
        </w:rPr>
        <w:tab/>
        <w:t>50</w:t>
      </w:r>
      <w:r w:rsidRPr="007B2883">
        <w:rPr>
          <w:sz w:val="18"/>
          <w:szCs w:val="18"/>
        </w:rPr>
        <w:tab/>
        <w:t>8</w:t>
      </w:r>
      <w:r w:rsidRPr="007B2883">
        <w:rPr>
          <w:sz w:val="18"/>
          <w:szCs w:val="18"/>
        </w:rPr>
        <w:tab/>
        <w:t>192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129</w:t>
      </w:r>
      <w:r w:rsidRPr="007B2883">
        <w:rPr>
          <w:sz w:val="18"/>
          <w:szCs w:val="18"/>
        </w:rPr>
        <w:tab/>
        <w:t>34</w:t>
      </w:r>
      <w:r w:rsidRPr="007B2883">
        <w:rPr>
          <w:sz w:val="18"/>
          <w:szCs w:val="18"/>
        </w:rPr>
        <w:tab/>
        <w:t>9</w:t>
      </w:r>
      <w:r w:rsidRPr="007B2883">
        <w:rPr>
          <w:sz w:val="18"/>
          <w:szCs w:val="18"/>
        </w:rPr>
        <w:tab/>
        <w:t>163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118</w:t>
      </w:r>
      <w:r w:rsidRPr="007B2883">
        <w:rPr>
          <w:sz w:val="18"/>
          <w:szCs w:val="18"/>
        </w:rPr>
        <w:tab/>
        <w:t>51</w:t>
      </w:r>
      <w:r w:rsidRPr="007B2883">
        <w:rPr>
          <w:sz w:val="18"/>
          <w:szCs w:val="18"/>
        </w:rPr>
        <w:tab/>
        <w:t>5</w:t>
      </w:r>
      <w:r w:rsidRPr="007B2883">
        <w:rPr>
          <w:sz w:val="18"/>
          <w:szCs w:val="18"/>
        </w:rPr>
        <w:tab/>
        <w:t>169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145</w:t>
      </w:r>
      <w:r w:rsidRPr="007B2883">
        <w:rPr>
          <w:sz w:val="18"/>
          <w:szCs w:val="18"/>
        </w:rPr>
        <w:tab/>
        <w:t>79</w:t>
      </w:r>
      <w:r w:rsidRPr="007B2883">
        <w:rPr>
          <w:sz w:val="18"/>
          <w:szCs w:val="18"/>
        </w:rPr>
        <w:tab/>
        <w:t>2</w:t>
      </w:r>
      <w:r w:rsidRPr="007B2883">
        <w:rPr>
          <w:sz w:val="18"/>
          <w:szCs w:val="18"/>
        </w:rPr>
        <w:tab/>
        <w:t>224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268</w:t>
      </w:r>
      <w:r w:rsidRPr="007B2883">
        <w:rPr>
          <w:color w:val="0000FF"/>
          <w:sz w:val="18"/>
          <w:szCs w:val="18"/>
        </w:rPr>
        <w:tab/>
        <w:t>94</w:t>
      </w:r>
      <w:r w:rsidRPr="007B2883">
        <w:rPr>
          <w:color w:val="0000FF"/>
          <w:sz w:val="18"/>
          <w:szCs w:val="18"/>
        </w:rPr>
        <w:tab/>
        <w:t>15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362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1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270</w:t>
      </w:r>
      <w:r w:rsidRPr="007B2883">
        <w:rPr>
          <w:color w:val="0000FF"/>
          <w:sz w:val="18"/>
          <w:szCs w:val="18"/>
        </w:rPr>
        <w:tab/>
        <w:t>81</w:t>
      </w:r>
      <w:r w:rsidRPr="007B2883">
        <w:rPr>
          <w:color w:val="0000FF"/>
          <w:sz w:val="18"/>
          <w:szCs w:val="18"/>
        </w:rPr>
        <w:tab/>
        <w:t>18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351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1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</w: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246</w:t>
      </w:r>
      <w:r w:rsidRPr="007B2883">
        <w:rPr>
          <w:color w:val="0000FF"/>
          <w:sz w:val="18"/>
          <w:szCs w:val="18"/>
        </w:rPr>
        <w:tab/>
        <w:t>98</w:t>
      </w:r>
      <w:r w:rsidRPr="007B2883">
        <w:rPr>
          <w:color w:val="0000FF"/>
          <w:sz w:val="18"/>
          <w:szCs w:val="18"/>
        </w:rPr>
        <w:tab/>
        <w:t>15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344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1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273</w:t>
      </w:r>
      <w:r w:rsidRPr="007B2883">
        <w:rPr>
          <w:color w:val="0000FF"/>
          <w:sz w:val="18"/>
          <w:szCs w:val="18"/>
        </w:rPr>
        <w:tab/>
        <w:t>122</w:t>
      </w:r>
      <w:r w:rsidRPr="007B2883">
        <w:rPr>
          <w:color w:val="0000FF"/>
          <w:sz w:val="18"/>
          <w:szCs w:val="18"/>
        </w:rPr>
        <w:tab/>
        <w:t>10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395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1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</w:p>
    <w:p w:rsidR="000D0278" w:rsidRPr="007B2883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spacing w:before="0"/>
        <w:ind w:left="70" w:firstLine="0"/>
        <w:jc w:val="left"/>
        <w:rPr>
          <w:sz w:val="20"/>
        </w:rPr>
      </w:pPr>
      <w:r w:rsidRPr="007B2883">
        <w:rPr>
          <w:color w:val="0000FF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</w:p>
    <w:p w:rsidR="000D0278" w:rsidRPr="007B2883" w:rsidRDefault="000D0278" w:rsidP="000D0278">
      <w:pPr>
        <w:tabs>
          <w:tab w:val="left" w:pos="550"/>
          <w:tab w:val="left" w:pos="960"/>
          <w:tab w:val="left" w:pos="2100"/>
          <w:tab w:val="left" w:pos="2460"/>
          <w:tab w:val="left" w:pos="2740"/>
          <w:tab w:val="left" w:pos="2886"/>
          <w:tab w:val="left" w:pos="329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7926"/>
          <w:tab w:val="left" w:pos="8206"/>
          <w:tab w:val="left" w:pos="8352"/>
          <w:tab w:val="left" w:pos="8762"/>
          <w:tab w:val="left" w:pos="1026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</w:t>
      </w:r>
      <w:r w:rsidRPr="007B2883">
        <w:rPr>
          <w:rFonts w:ascii="Wingdings 2" w:hAnsi="Wingdings 2" w:cs="Arial CE"/>
          <w:b/>
          <w:bCs/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Kuna Josef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Stach Aleš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sz w:val="20"/>
        </w:rPr>
        <w:tab/>
      </w:r>
      <w:r w:rsidRPr="007B2883">
        <w:rPr>
          <w:rFonts w:ascii="Wingdings 2" w:hAnsi="Wingdings 2" w:cs="Arial CE"/>
          <w:b/>
          <w:bCs/>
          <w:sz w:val="20"/>
        </w:rPr>
        <w:t></w:t>
      </w:r>
      <w:r w:rsidRPr="007B2883">
        <w:rPr>
          <w:rFonts w:ascii="Wingdings 2" w:hAnsi="Wingdings 2" w:cs="Arial CE"/>
          <w:b/>
          <w:bCs/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Nežádal Pavel</w:t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b/>
          <w:bCs/>
          <w:color w:val="993300"/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b/>
          <w:bCs/>
          <w:color w:val="993300"/>
          <w:sz w:val="18"/>
          <w:szCs w:val="18"/>
        </w:rPr>
        <w:t>Šimonová Eva</w:t>
      </w:r>
      <w:r w:rsidRPr="007B2883">
        <w:rPr>
          <w:b/>
          <w:bCs/>
          <w:color w:val="993300"/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149</w:t>
      </w:r>
      <w:r w:rsidRPr="007B2883">
        <w:rPr>
          <w:sz w:val="18"/>
          <w:szCs w:val="18"/>
        </w:rPr>
        <w:tab/>
        <w:t>63</w:t>
      </w:r>
      <w:r w:rsidRPr="007B2883">
        <w:rPr>
          <w:sz w:val="18"/>
          <w:szCs w:val="18"/>
        </w:rPr>
        <w:tab/>
        <w:t>3</w:t>
      </w:r>
      <w:r w:rsidRPr="007B2883">
        <w:rPr>
          <w:sz w:val="18"/>
          <w:szCs w:val="18"/>
        </w:rPr>
        <w:tab/>
        <w:t>212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149</w:t>
      </w:r>
      <w:r w:rsidRPr="007B2883">
        <w:rPr>
          <w:sz w:val="18"/>
          <w:szCs w:val="18"/>
        </w:rPr>
        <w:tab/>
        <w:t>53</w:t>
      </w:r>
      <w:r w:rsidRPr="007B2883">
        <w:rPr>
          <w:sz w:val="18"/>
          <w:szCs w:val="18"/>
        </w:rPr>
        <w:tab/>
        <w:t>5</w:t>
      </w:r>
      <w:r w:rsidRPr="007B2883">
        <w:rPr>
          <w:sz w:val="18"/>
          <w:szCs w:val="18"/>
        </w:rPr>
        <w:tab/>
        <w:t>202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</w:t>
      </w:r>
      <w:r w:rsidRPr="007B2883">
        <w:rPr>
          <w:sz w:val="18"/>
          <w:szCs w:val="18"/>
        </w:rPr>
        <w:tab/>
        <w:t>150</w:t>
      </w:r>
      <w:r w:rsidRPr="007B2883">
        <w:rPr>
          <w:sz w:val="18"/>
          <w:szCs w:val="18"/>
        </w:rPr>
        <w:tab/>
        <w:t>69</w:t>
      </w:r>
      <w:r w:rsidRPr="007B2883">
        <w:rPr>
          <w:sz w:val="18"/>
          <w:szCs w:val="18"/>
        </w:rPr>
        <w:tab/>
        <w:t>3</w:t>
      </w:r>
      <w:r w:rsidRPr="007B2883">
        <w:rPr>
          <w:sz w:val="18"/>
          <w:szCs w:val="18"/>
        </w:rPr>
        <w:tab/>
        <w:t>219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144</w:t>
      </w:r>
      <w:r w:rsidRPr="007B2883">
        <w:rPr>
          <w:sz w:val="18"/>
          <w:szCs w:val="18"/>
        </w:rPr>
        <w:tab/>
        <w:t>33</w:t>
      </w:r>
      <w:r w:rsidRPr="007B2883">
        <w:rPr>
          <w:sz w:val="18"/>
          <w:szCs w:val="18"/>
        </w:rPr>
        <w:tab/>
        <w:t>10</w:t>
      </w:r>
      <w:r w:rsidRPr="007B2883">
        <w:rPr>
          <w:sz w:val="18"/>
          <w:szCs w:val="18"/>
        </w:rPr>
        <w:tab/>
        <w:t>177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</w:p>
    <w:p w:rsidR="000D0278" w:rsidRPr="007B2883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148</w:t>
      </w:r>
      <w:r w:rsidRPr="007B2883">
        <w:rPr>
          <w:sz w:val="18"/>
          <w:szCs w:val="18"/>
        </w:rPr>
        <w:tab/>
        <w:t>60</w:t>
      </w:r>
      <w:r w:rsidRPr="007B2883">
        <w:rPr>
          <w:sz w:val="18"/>
          <w:szCs w:val="18"/>
        </w:rPr>
        <w:tab/>
        <w:t>2</w:t>
      </w:r>
      <w:r w:rsidRPr="007B2883">
        <w:rPr>
          <w:sz w:val="18"/>
          <w:szCs w:val="18"/>
        </w:rPr>
        <w:tab/>
        <w:t>208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126</w:t>
      </w:r>
      <w:r w:rsidRPr="007B2883">
        <w:rPr>
          <w:sz w:val="18"/>
          <w:szCs w:val="18"/>
        </w:rPr>
        <w:tab/>
        <w:t>61</w:t>
      </w:r>
      <w:r w:rsidRPr="007B2883">
        <w:rPr>
          <w:sz w:val="18"/>
          <w:szCs w:val="18"/>
        </w:rPr>
        <w:tab/>
        <w:t>2</w:t>
      </w:r>
      <w:r w:rsidRPr="007B2883">
        <w:rPr>
          <w:sz w:val="18"/>
          <w:szCs w:val="18"/>
        </w:rPr>
        <w:tab/>
        <w:t>187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2</w:t>
      </w:r>
      <w:r w:rsidRPr="007B2883">
        <w:rPr>
          <w:sz w:val="18"/>
          <w:szCs w:val="18"/>
        </w:rPr>
        <w:tab/>
        <w:t>152</w:t>
      </w:r>
      <w:r w:rsidRPr="007B2883">
        <w:rPr>
          <w:sz w:val="18"/>
          <w:szCs w:val="18"/>
        </w:rPr>
        <w:tab/>
        <w:t>61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  <w:t>213</w:t>
      </w:r>
      <w:r w:rsidRPr="007B2883">
        <w:rPr>
          <w:sz w:val="18"/>
          <w:szCs w:val="18"/>
        </w:rPr>
        <w:tab/>
        <w:t>1</w:t>
      </w:r>
      <w:r w:rsidRPr="007B2883">
        <w:rPr>
          <w:sz w:val="18"/>
          <w:szCs w:val="18"/>
        </w:rPr>
        <w:tab/>
      </w:r>
      <w:r w:rsidRPr="007B2883">
        <w:rPr>
          <w:sz w:val="18"/>
          <w:szCs w:val="18"/>
        </w:rPr>
        <w:tab/>
      </w:r>
      <w:r w:rsidRPr="007B2883">
        <w:rPr>
          <w:sz w:val="20"/>
        </w:rPr>
        <w:tab/>
      </w:r>
      <w:r w:rsidRPr="007B2883">
        <w:rPr>
          <w:sz w:val="18"/>
          <w:szCs w:val="18"/>
        </w:rPr>
        <w:t>151</w:t>
      </w:r>
      <w:r w:rsidRPr="007B2883">
        <w:rPr>
          <w:sz w:val="18"/>
          <w:szCs w:val="18"/>
        </w:rPr>
        <w:tab/>
        <w:t>45</w:t>
      </w:r>
      <w:r w:rsidRPr="007B2883">
        <w:rPr>
          <w:sz w:val="18"/>
          <w:szCs w:val="18"/>
        </w:rPr>
        <w:tab/>
        <w:t>10</w:t>
      </w:r>
      <w:r w:rsidRPr="007B2883">
        <w:rPr>
          <w:sz w:val="18"/>
          <w:szCs w:val="18"/>
        </w:rPr>
        <w:tab/>
        <w:t>196</w:t>
      </w:r>
      <w:r w:rsidRPr="007B2883">
        <w:rPr>
          <w:sz w:val="18"/>
          <w:szCs w:val="18"/>
        </w:rPr>
        <w:tab/>
        <w:t>0</w:t>
      </w:r>
      <w:r w:rsidRPr="007B2883">
        <w:rPr>
          <w:sz w:val="18"/>
          <w:szCs w:val="18"/>
        </w:rPr>
        <w:tab/>
      </w:r>
    </w:p>
    <w:p w:rsidR="000D0278" w:rsidRDefault="000D0278" w:rsidP="000D0278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26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297</w:t>
      </w:r>
      <w:r w:rsidRPr="007B2883">
        <w:rPr>
          <w:color w:val="0000FF"/>
          <w:sz w:val="18"/>
          <w:szCs w:val="18"/>
        </w:rPr>
        <w:tab/>
        <w:t>123</w:t>
      </w:r>
      <w:r w:rsidRPr="007B2883">
        <w:rPr>
          <w:color w:val="0000FF"/>
          <w:sz w:val="18"/>
          <w:szCs w:val="18"/>
        </w:rPr>
        <w:tab/>
        <w:t>5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420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2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275</w:t>
      </w:r>
      <w:r w:rsidRPr="007B2883">
        <w:rPr>
          <w:color w:val="0000FF"/>
          <w:sz w:val="18"/>
          <w:szCs w:val="18"/>
        </w:rPr>
        <w:tab/>
        <w:t>114</w:t>
      </w:r>
      <w:r w:rsidRPr="007B2883">
        <w:rPr>
          <w:color w:val="0000FF"/>
          <w:sz w:val="18"/>
          <w:szCs w:val="18"/>
        </w:rPr>
        <w:tab/>
        <w:t>7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389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0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</w:r>
      <w:proofErr w:type="spellStart"/>
      <w:r w:rsidRPr="007B2883">
        <w:rPr>
          <w:color w:val="0000FF"/>
          <w:sz w:val="18"/>
          <w:szCs w:val="18"/>
        </w:rPr>
        <w:t>Celk</w:t>
      </w:r>
      <w:proofErr w:type="spellEnd"/>
      <w:r w:rsidRPr="007B2883">
        <w:rPr>
          <w:color w:val="0000FF"/>
          <w:sz w:val="18"/>
          <w:szCs w:val="18"/>
        </w:rPr>
        <w:tab/>
        <w:t>302</w:t>
      </w:r>
      <w:r w:rsidRPr="007B2883">
        <w:rPr>
          <w:color w:val="0000FF"/>
          <w:sz w:val="18"/>
          <w:szCs w:val="18"/>
        </w:rPr>
        <w:tab/>
        <w:t>130</w:t>
      </w:r>
      <w:r w:rsidRPr="007B2883">
        <w:rPr>
          <w:color w:val="0000FF"/>
          <w:sz w:val="18"/>
          <w:szCs w:val="18"/>
        </w:rPr>
        <w:tab/>
        <w:t>4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432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2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1</w:t>
      </w:r>
      <w:r w:rsidRPr="007B2883">
        <w:rPr>
          <w:color w:val="0000FF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ab/>
        <w:t>295</w:t>
      </w:r>
      <w:r w:rsidRPr="007B2883">
        <w:rPr>
          <w:color w:val="0000FF"/>
          <w:sz w:val="18"/>
          <w:szCs w:val="18"/>
        </w:rPr>
        <w:tab/>
        <w:t>78</w:t>
      </w:r>
      <w:r w:rsidRPr="007B2883">
        <w:rPr>
          <w:color w:val="0000FF"/>
          <w:sz w:val="18"/>
          <w:szCs w:val="18"/>
        </w:rPr>
        <w:tab/>
        <w:t>20</w:t>
      </w:r>
      <w:r w:rsidRPr="007B2883">
        <w:rPr>
          <w:color w:val="0000FF"/>
          <w:sz w:val="18"/>
          <w:szCs w:val="18"/>
        </w:rPr>
        <w:tab/>
      </w:r>
      <w:r w:rsidRPr="007B2883">
        <w:rPr>
          <w:b/>
          <w:bCs/>
          <w:color w:val="008000"/>
          <w:sz w:val="18"/>
          <w:szCs w:val="18"/>
        </w:rPr>
        <w:t>373</w:t>
      </w:r>
      <w:r w:rsidRPr="007B2883">
        <w:rPr>
          <w:b/>
          <w:bCs/>
          <w:color w:val="008000"/>
          <w:sz w:val="18"/>
          <w:szCs w:val="18"/>
        </w:rPr>
        <w:tab/>
      </w:r>
      <w:r w:rsidRPr="007B2883">
        <w:rPr>
          <w:color w:val="FF0000"/>
          <w:sz w:val="18"/>
          <w:szCs w:val="18"/>
        </w:rPr>
        <w:t>0</w:t>
      </w:r>
      <w:r w:rsidRPr="007B2883">
        <w:rPr>
          <w:color w:val="FF0000"/>
          <w:sz w:val="18"/>
          <w:szCs w:val="18"/>
        </w:rPr>
        <w:tab/>
      </w:r>
      <w:r w:rsidRPr="007B2883">
        <w:rPr>
          <w:color w:val="0000FF"/>
          <w:sz w:val="18"/>
          <w:szCs w:val="18"/>
        </w:rPr>
        <w:t>0</w:t>
      </w:r>
    </w:p>
    <w:p w:rsidR="000D0278" w:rsidRDefault="000D0278" w:rsidP="00E07233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ind w:left="68" w:firstLine="0"/>
        <w:jc w:val="left"/>
        <w:rPr>
          <w:sz w:val="20"/>
        </w:rPr>
      </w:pPr>
      <w:r w:rsidRPr="007B2883">
        <w:rPr>
          <w:b/>
          <w:bCs/>
          <w:i/>
          <w:iCs/>
          <w:color w:val="008000"/>
          <w:sz w:val="20"/>
        </w:rPr>
        <w:t>Domácí družstvo</w:t>
      </w:r>
      <w:r w:rsidRPr="007B2883">
        <w:rPr>
          <w:b/>
          <w:bCs/>
          <w:i/>
          <w:iCs/>
          <w:color w:val="008000"/>
          <w:sz w:val="20"/>
        </w:rPr>
        <w:tab/>
        <w:t>1113</w:t>
      </w:r>
      <w:r w:rsidRPr="007B2883">
        <w:rPr>
          <w:b/>
          <w:bCs/>
          <w:i/>
          <w:iCs/>
          <w:color w:val="008000"/>
          <w:sz w:val="20"/>
        </w:rPr>
        <w:tab/>
        <w:t>445</w:t>
      </w:r>
      <w:r w:rsidRPr="007B2883">
        <w:rPr>
          <w:b/>
          <w:bCs/>
          <w:i/>
          <w:iCs/>
          <w:color w:val="008000"/>
          <w:sz w:val="20"/>
        </w:rPr>
        <w:tab/>
        <w:t>39</w:t>
      </w:r>
      <w:r w:rsidRPr="007B2883">
        <w:rPr>
          <w:b/>
          <w:bCs/>
          <w:i/>
          <w:iCs/>
          <w:color w:val="008000"/>
          <w:sz w:val="20"/>
        </w:rPr>
        <w:tab/>
        <w:t>1558</w:t>
      </w:r>
      <w:r w:rsidRPr="007B2883">
        <w:rPr>
          <w:b/>
          <w:bCs/>
          <w:i/>
          <w:iCs/>
          <w:color w:val="008000"/>
          <w:sz w:val="20"/>
        </w:rPr>
        <w:tab/>
      </w:r>
      <w:r w:rsidRPr="007B2883">
        <w:rPr>
          <w:b/>
          <w:bCs/>
          <w:i/>
          <w:iCs/>
          <w:color w:val="0000FF"/>
          <w:sz w:val="20"/>
        </w:rPr>
        <w:t>6</w:t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b/>
          <w:bCs/>
          <w:i/>
          <w:iCs/>
          <w:color w:val="FF0000"/>
          <w:sz w:val="20"/>
        </w:rPr>
        <w:t>5</w:t>
      </w:r>
      <w:r w:rsidRPr="007B2883">
        <w:rPr>
          <w:b/>
          <w:bCs/>
          <w:i/>
          <w:iCs/>
          <w:color w:val="FF0000"/>
          <w:sz w:val="20"/>
        </w:rPr>
        <w:tab/>
      </w:r>
      <w:r w:rsidRPr="007B2883">
        <w:rPr>
          <w:b/>
          <w:bCs/>
          <w:i/>
          <w:iCs/>
          <w:color w:val="FF0000"/>
          <w:sz w:val="20"/>
        </w:rPr>
        <w:tab/>
      </w:r>
      <w:r w:rsidRPr="007B2883">
        <w:rPr>
          <w:sz w:val="20"/>
        </w:rPr>
        <w:tab/>
      </w:r>
    </w:p>
    <w:p w:rsidR="000D0278" w:rsidRDefault="000D0278" w:rsidP="000D0278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7B2883">
        <w:rPr>
          <w:b/>
          <w:bCs/>
          <w:i/>
          <w:iCs/>
          <w:color w:val="008000"/>
          <w:sz w:val="20"/>
        </w:rPr>
        <w:t>Hostující družstvo</w:t>
      </w:r>
      <w:r w:rsidRPr="007B2883">
        <w:rPr>
          <w:b/>
          <w:bCs/>
          <w:i/>
          <w:iCs/>
          <w:color w:val="008000"/>
          <w:sz w:val="20"/>
        </w:rPr>
        <w:tab/>
        <w:t>1113</w:t>
      </w:r>
      <w:r w:rsidRPr="007B2883">
        <w:rPr>
          <w:b/>
          <w:bCs/>
          <w:i/>
          <w:iCs/>
          <w:color w:val="008000"/>
          <w:sz w:val="20"/>
        </w:rPr>
        <w:tab/>
        <w:t>395</w:t>
      </w:r>
      <w:r w:rsidRPr="007B2883">
        <w:rPr>
          <w:b/>
          <w:bCs/>
          <w:i/>
          <w:iCs/>
          <w:color w:val="008000"/>
          <w:sz w:val="20"/>
        </w:rPr>
        <w:tab/>
        <w:t>55</w:t>
      </w:r>
      <w:r w:rsidRPr="007B2883">
        <w:rPr>
          <w:b/>
          <w:bCs/>
          <w:i/>
          <w:iCs/>
          <w:color w:val="008000"/>
          <w:sz w:val="20"/>
        </w:rPr>
        <w:tab/>
        <w:t>1508</w:t>
      </w:r>
      <w:r w:rsidRPr="007B2883">
        <w:rPr>
          <w:b/>
          <w:bCs/>
          <w:i/>
          <w:iCs/>
          <w:color w:val="008000"/>
          <w:sz w:val="20"/>
        </w:rPr>
        <w:tab/>
      </w:r>
      <w:r w:rsidRPr="007B2883">
        <w:rPr>
          <w:b/>
          <w:bCs/>
          <w:i/>
          <w:iCs/>
          <w:color w:val="0000FF"/>
          <w:sz w:val="20"/>
        </w:rPr>
        <w:t>2</w:t>
      </w:r>
      <w:r w:rsidRPr="007B2883">
        <w:rPr>
          <w:b/>
          <w:bCs/>
          <w:i/>
          <w:iCs/>
          <w:color w:val="0000FF"/>
          <w:sz w:val="20"/>
        </w:rPr>
        <w:tab/>
      </w:r>
      <w:r w:rsidRPr="007B2883">
        <w:rPr>
          <w:b/>
          <w:bCs/>
          <w:i/>
          <w:iCs/>
          <w:color w:val="FF0000"/>
          <w:sz w:val="20"/>
        </w:rPr>
        <w:t>1</w:t>
      </w:r>
    </w:p>
    <w:p w:rsidR="000D0278" w:rsidRPr="00B54C17" w:rsidRDefault="000D0278" w:rsidP="000D0278">
      <w:pPr>
        <w:pStyle w:val="Nadpis4"/>
      </w:pPr>
      <w:r w:rsidRPr="00B54C17">
        <w:t>Dopsání na soupisku:</w:t>
      </w:r>
    </w:p>
    <w:p w:rsidR="000D0278" w:rsidRDefault="000D0278" w:rsidP="000D0278">
      <w:pPr>
        <w:pStyle w:val="Nhozy"/>
      </w:pPr>
    </w:p>
    <w:p w:rsidR="000D0278" w:rsidRDefault="000D0278" w:rsidP="000D0278">
      <w:pPr>
        <w:pStyle w:val="Nhozy"/>
        <w:keepNext w:val="0"/>
        <w:rPr>
          <w:rFonts w:ascii="Arial" w:hAnsi="Arial" w:cs="Arial"/>
        </w:rPr>
      </w:pPr>
      <w:r w:rsidRPr="007B2883">
        <w:rPr>
          <w:rFonts w:ascii="Arial" w:hAnsi="Arial" w:cs="Arial"/>
        </w:rPr>
        <w:t>PASZEK Dan</w:t>
      </w:r>
      <w:r>
        <w:rPr>
          <w:rFonts w:ascii="Arial" w:hAnsi="Arial" w:cs="Arial"/>
        </w:rPr>
        <w:t xml:space="preserve">, 23176 (Kuželky Česká Lípa C), </w:t>
      </w:r>
      <w:r w:rsidRPr="008E3BEA">
        <w:rPr>
          <w:rFonts w:ascii="Arial" w:hAnsi="Arial" w:cs="Arial"/>
        </w:rPr>
        <w:t>SIROVÝ Lubomír</w:t>
      </w:r>
      <w:r>
        <w:rPr>
          <w:rFonts w:ascii="Arial" w:hAnsi="Arial" w:cs="Arial"/>
        </w:rPr>
        <w:t>, 01829 (SK Skalice C)</w:t>
      </w:r>
    </w:p>
    <w:p w:rsidR="000D0278" w:rsidRPr="008E3BEA" w:rsidRDefault="000D0278" w:rsidP="000D0278">
      <w:pPr>
        <w:pStyle w:val="Nadpis2"/>
      </w:pPr>
      <w:r w:rsidRPr="008E3BEA">
        <w:t>KP2 Liberecký kraj - statistika</w:t>
      </w:r>
    </w:p>
    <w:p w:rsidR="000D0278" w:rsidRDefault="000D0278" w:rsidP="00E07233">
      <w:pPr>
        <w:pStyle w:val="Nadpis4"/>
        <w:spacing w:before="120"/>
        <w:ind w:right="-57"/>
        <w:rPr>
          <w:b w:val="0"/>
        </w:rPr>
      </w:pPr>
      <w:r>
        <w:rPr>
          <w:b w:val="0"/>
        </w:rPr>
        <w:t>Tabulka celkem:</w:t>
      </w:r>
    </w:p>
    <w:p w:rsidR="000D0278" w:rsidRDefault="000D0278" w:rsidP="000D0278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 plné     dorážka     chyby</w:t>
      </w:r>
    </w:p>
    <w:p w:rsidR="000D0278" w:rsidRDefault="000D0278" w:rsidP="000D0278">
      <w:pPr>
        <w:pStyle w:val="TabulkaCelkem"/>
      </w:pPr>
      <w:r>
        <w:tab/>
        <w:t>1.</w:t>
      </w:r>
      <w:r>
        <w:tab/>
        <w:t>Dyn.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50,0:16,0</w:t>
      </w:r>
      <w:r>
        <w:tab/>
        <w:t>(65,5:22,5)</w:t>
      </w:r>
      <w:r>
        <w:tab/>
        <w:t>1659</w:t>
      </w:r>
      <w:r>
        <w:tab/>
        <w:t>17</w:t>
      </w:r>
      <w:r>
        <w:tab/>
        <w:t>1135</w:t>
      </w:r>
      <w:r>
        <w:tab/>
        <w:t>524</w:t>
      </w:r>
      <w:r>
        <w:tab/>
        <w:t>30,1</w:t>
      </w:r>
    </w:p>
    <w:p w:rsidR="000D0278" w:rsidRDefault="000D0278" w:rsidP="000D0278">
      <w:pPr>
        <w:pStyle w:val="TabulkaCelkem"/>
      </w:pPr>
      <w:r>
        <w:tab/>
        <w:t>2.</w:t>
      </w:r>
      <w:r>
        <w:tab/>
        <w:t>Šluknov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40,0:26,0</w:t>
      </w:r>
      <w:r>
        <w:tab/>
        <w:t>(40,5:47,5)</w:t>
      </w:r>
      <w:r>
        <w:tab/>
        <w:t>1637</w:t>
      </w:r>
      <w:r>
        <w:tab/>
        <w:t>16</w:t>
      </w:r>
      <w:r>
        <w:tab/>
        <w:t>1156</w:t>
      </w:r>
      <w:r>
        <w:tab/>
        <w:t>481</w:t>
      </w:r>
      <w:r>
        <w:tab/>
        <w:t>31,8</w:t>
      </w:r>
    </w:p>
    <w:p w:rsidR="000D0278" w:rsidRDefault="000D0278" w:rsidP="000D0278">
      <w:pPr>
        <w:pStyle w:val="TabulkaCelkem"/>
      </w:pPr>
      <w:r>
        <w:tab/>
        <w:t>3.</w:t>
      </w:r>
      <w:r>
        <w:tab/>
        <w:t>Jablonec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39,0:27,0</w:t>
      </w:r>
      <w:r>
        <w:tab/>
        <w:t>(45,0:43,0)</w:t>
      </w:r>
      <w:r>
        <w:tab/>
        <w:t>1554</w:t>
      </w:r>
      <w:r>
        <w:tab/>
        <w:t>15</w:t>
      </w:r>
      <w:r>
        <w:tab/>
        <w:t>1104</w:t>
      </w:r>
      <w:r>
        <w:tab/>
        <w:t>451</w:t>
      </w:r>
      <w:r>
        <w:tab/>
        <w:t>41,9</w:t>
      </w:r>
    </w:p>
    <w:p w:rsidR="000D0278" w:rsidRDefault="000D0278" w:rsidP="000D0278">
      <w:pPr>
        <w:pStyle w:val="TabulkaCelkem"/>
      </w:pPr>
      <w:r>
        <w:tab/>
        <w:t>4.</w:t>
      </w:r>
      <w:r>
        <w:tab/>
        <w:t>Blíževedly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37,0:29,0</w:t>
      </w:r>
      <w:r>
        <w:tab/>
        <w:t>(46,0:42,0)</w:t>
      </w:r>
      <w:r>
        <w:tab/>
        <w:t>1576</w:t>
      </w:r>
      <w:r>
        <w:tab/>
        <w:t>14</w:t>
      </w:r>
      <w:r>
        <w:tab/>
        <w:t>1097</w:t>
      </w:r>
      <w:r>
        <w:tab/>
        <w:t>480</w:t>
      </w:r>
      <w:r>
        <w:tab/>
        <w:t>37,7</w:t>
      </w:r>
    </w:p>
    <w:p w:rsidR="000D0278" w:rsidRDefault="000D0278" w:rsidP="000D0278">
      <w:pPr>
        <w:pStyle w:val="TabulkaCelkem"/>
      </w:pPr>
      <w:r>
        <w:tab/>
        <w:t>5.</w:t>
      </w:r>
      <w:r>
        <w:tab/>
        <w:t>SK Skalice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37,0:29,0</w:t>
      </w:r>
      <w:r>
        <w:tab/>
        <w:t>(46,0:42,0)</w:t>
      </w:r>
      <w:r>
        <w:tab/>
        <w:t>1500</w:t>
      </w:r>
      <w:r>
        <w:tab/>
        <w:t>14</w:t>
      </w:r>
      <w:r>
        <w:tab/>
        <w:t>1092</w:t>
      </w:r>
      <w:r>
        <w:tab/>
        <w:t>408</w:t>
      </w:r>
      <w:r>
        <w:tab/>
        <w:t>49,9</w:t>
      </w:r>
    </w:p>
    <w:p w:rsidR="000D0278" w:rsidRDefault="000D0278" w:rsidP="000D0278">
      <w:pPr>
        <w:pStyle w:val="TabulkaCelkem"/>
      </w:pPr>
      <w:r>
        <w:tab/>
        <w:t>6.</w:t>
      </w:r>
      <w:r>
        <w:tab/>
        <w:t>SK Skalice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36,0:30,0</w:t>
      </w:r>
      <w:r>
        <w:tab/>
        <w:t>(51,5:36,5)</w:t>
      </w:r>
      <w:r>
        <w:tab/>
        <w:t>1564</w:t>
      </w:r>
      <w:r>
        <w:tab/>
        <w:t>11</w:t>
      </w:r>
      <w:r>
        <w:tab/>
        <w:t>1103</w:t>
      </w:r>
      <w:r>
        <w:tab/>
        <w:t>460</w:t>
      </w:r>
      <w:r>
        <w:tab/>
        <w:t>37,1</w:t>
      </w:r>
    </w:p>
    <w:p w:rsidR="000D0278" w:rsidRDefault="000D0278" w:rsidP="000D0278">
      <w:pPr>
        <w:pStyle w:val="TabulkaCelkem"/>
      </w:pPr>
      <w:r>
        <w:tab/>
        <w:t>7.</w:t>
      </w:r>
      <w:r>
        <w:tab/>
        <w:t>Chrastava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36,0:30,0</w:t>
      </w:r>
      <w:r>
        <w:tab/>
        <w:t>(50,0:38,0)</w:t>
      </w:r>
      <w:r>
        <w:tab/>
        <w:t>1514</w:t>
      </w:r>
      <w:r>
        <w:tab/>
        <w:t>11</w:t>
      </w:r>
      <w:r>
        <w:tab/>
        <w:t>1062</w:t>
      </w:r>
      <w:r>
        <w:tab/>
        <w:t>452</w:t>
      </w:r>
      <w:r>
        <w:tab/>
        <w:t>41,1</w:t>
      </w:r>
    </w:p>
    <w:p w:rsidR="000D0278" w:rsidRDefault="000D0278" w:rsidP="000D0278">
      <w:pPr>
        <w:pStyle w:val="TabulkaCelkem"/>
      </w:pPr>
      <w:r>
        <w:tab/>
        <w:t>8.</w:t>
      </w:r>
      <w:r>
        <w:tab/>
        <w:t>Lok. Liberec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27,0:39,0</w:t>
      </w:r>
      <w:r>
        <w:tab/>
        <w:t>(39,0:49,0)</w:t>
      </w:r>
      <w:r>
        <w:tab/>
        <w:t>1516</w:t>
      </w:r>
      <w:r>
        <w:tab/>
        <w:t>6</w:t>
      </w:r>
      <w:r>
        <w:tab/>
        <w:t>1090</w:t>
      </w:r>
      <w:r>
        <w:tab/>
        <w:t>427</w:t>
      </w:r>
      <w:r>
        <w:tab/>
        <w:t>45,6</w:t>
      </w:r>
    </w:p>
    <w:p w:rsidR="000D0278" w:rsidRDefault="000D0278" w:rsidP="000D0278">
      <w:pPr>
        <w:pStyle w:val="TabulkaCelkem"/>
      </w:pPr>
      <w:r>
        <w:tab/>
        <w:t>9.</w:t>
      </w:r>
      <w:r>
        <w:tab/>
        <w:t>Č.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16,0:50,0</w:t>
      </w:r>
      <w:r>
        <w:tab/>
        <w:t>(28,0:60,0)</w:t>
      </w:r>
      <w:r>
        <w:tab/>
        <w:t>1444</w:t>
      </w:r>
      <w:r>
        <w:tab/>
        <w:t>4</w:t>
      </w:r>
      <w:r>
        <w:tab/>
        <w:t>1053</w:t>
      </w:r>
      <w:r>
        <w:tab/>
        <w:t>391</w:t>
      </w:r>
      <w:r>
        <w:tab/>
        <w:t>55,1</w:t>
      </w:r>
    </w:p>
    <w:p w:rsidR="000D0278" w:rsidRDefault="000D0278" w:rsidP="000D0278">
      <w:pPr>
        <w:pStyle w:val="TabulkaCelkem"/>
      </w:pPr>
      <w:r>
        <w:tab/>
        <w:t>10.</w:t>
      </w:r>
      <w:r>
        <w:tab/>
        <w:t>Doksy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12,0:54,0</w:t>
      </w:r>
      <w:r>
        <w:tab/>
        <w:t>(28,5:59,5)</w:t>
      </w:r>
      <w:r>
        <w:tab/>
        <w:t>1438</w:t>
      </w:r>
      <w:r>
        <w:tab/>
        <w:t>2</w:t>
      </w:r>
      <w:r>
        <w:tab/>
        <w:t>1051</w:t>
      </w:r>
      <w:r>
        <w:tab/>
        <w:t>386</w:t>
      </w:r>
      <w:r>
        <w:tab/>
        <w:t>57,2</w:t>
      </w:r>
    </w:p>
    <w:p w:rsidR="000D0278" w:rsidRDefault="000D0278" w:rsidP="00E07233">
      <w:pPr>
        <w:pStyle w:val="Nadpis4"/>
        <w:spacing w:before="120"/>
        <w:ind w:right="-57"/>
      </w:pPr>
      <w:r>
        <w:rPr>
          <w:b w:val="0"/>
        </w:rPr>
        <w:t>Tabulka doma:</w:t>
      </w:r>
    </w:p>
    <w:p w:rsidR="000D0278" w:rsidRDefault="000D0278" w:rsidP="000D0278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:rsidR="000D0278" w:rsidRDefault="000D0278" w:rsidP="000D0278">
      <w:pPr>
        <w:pStyle w:val="TabulkaDoma"/>
      </w:pPr>
      <w:r>
        <w:tab/>
        <w:t>1.</w:t>
      </w:r>
      <w:r>
        <w:tab/>
        <w:t>Dyn. Liberec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27,0:3,0</w:t>
      </w:r>
      <w:r>
        <w:tab/>
        <w:t>(31,5:8,5)</w:t>
      </w:r>
      <w:r>
        <w:tab/>
        <w:t>1697</w:t>
      </w:r>
      <w:r>
        <w:tab/>
        <w:t>10</w:t>
      </w:r>
      <w:r>
        <w:tab/>
        <w:t>1765</w:t>
      </w:r>
      <w:r>
        <w:tab/>
        <w:t>1606</w:t>
      </w:r>
    </w:p>
    <w:p w:rsidR="000D0278" w:rsidRDefault="000D0278" w:rsidP="000D0278">
      <w:pPr>
        <w:pStyle w:val="TabulkaDoma"/>
      </w:pPr>
      <w:r>
        <w:tab/>
        <w:t>2.</w:t>
      </w:r>
      <w:r>
        <w:tab/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21,0:15,0</w:t>
      </w:r>
      <w:r>
        <w:tab/>
        <w:t>(28,0:20,0)</w:t>
      </w:r>
      <w:r>
        <w:tab/>
        <w:t>1665</w:t>
      </w:r>
      <w:r>
        <w:tab/>
        <w:t>8</w:t>
      </w:r>
      <w:r>
        <w:tab/>
        <w:t>1697</w:t>
      </w:r>
      <w:r>
        <w:tab/>
        <w:t>1626</w:t>
      </w:r>
    </w:p>
    <w:p w:rsidR="000D0278" w:rsidRDefault="000D0278" w:rsidP="000D0278">
      <w:pPr>
        <w:pStyle w:val="TabulkaDoma"/>
      </w:pPr>
      <w:r>
        <w:tab/>
        <w:t>3.</w:t>
      </w:r>
      <w:r>
        <w:tab/>
        <w:t>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19,0:17,0</w:t>
      </w:r>
      <w:r>
        <w:tab/>
        <w:t>(20,0:28,0)</w:t>
      </w:r>
      <w:r>
        <w:tab/>
        <w:t>1589</w:t>
      </w:r>
      <w:r>
        <w:tab/>
        <w:t>8</w:t>
      </w:r>
      <w:r>
        <w:tab/>
        <w:t>1670</w:t>
      </w:r>
      <w:r>
        <w:tab/>
        <w:t>1517</w:t>
      </w:r>
    </w:p>
    <w:p w:rsidR="000D0278" w:rsidRDefault="000D0278" w:rsidP="000D0278">
      <w:pPr>
        <w:pStyle w:val="TabulkaDoma"/>
      </w:pPr>
      <w:r>
        <w:tab/>
        <w:t>4.</w:t>
      </w:r>
      <w:r>
        <w:tab/>
        <w:t>Chrastava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23,0:13,0</w:t>
      </w:r>
      <w:r>
        <w:tab/>
        <w:t>(28,0:20,0)</w:t>
      </w:r>
      <w:r>
        <w:tab/>
        <w:t>1613</w:t>
      </w:r>
      <w:r>
        <w:tab/>
        <w:t>7</w:t>
      </w:r>
      <w:r>
        <w:tab/>
        <w:t>1685</w:t>
      </w:r>
      <w:r>
        <w:tab/>
        <w:t>1570</w:t>
      </w:r>
    </w:p>
    <w:p w:rsidR="000D0278" w:rsidRDefault="000D0278" w:rsidP="000D0278">
      <w:pPr>
        <w:pStyle w:val="TabulkaDoma"/>
      </w:pPr>
      <w:r>
        <w:tab/>
        <w:t>5.</w:t>
      </w:r>
      <w:r>
        <w:tab/>
        <w:t>SK Skalice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21,0:15,0</w:t>
      </w:r>
      <w:r>
        <w:tab/>
        <w:t>(28,0:20,0)</w:t>
      </w:r>
      <w:r>
        <w:tab/>
        <w:t>1638</w:t>
      </w:r>
      <w:r>
        <w:tab/>
        <w:t>7</w:t>
      </w:r>
      <w:r>
        <w:tab/>
        <w:t>1675</w:t>
      </w:r>
      <w:r>
        <w:tab/>
        <w:t>1597</w:t>
      </w:r>
    </w:p>
    <w:p w:rsidR="000D0278" w:rsidRDefault="000D0278" w:rsidP="000D0278">
      <w:pPr>
        <w:pStyle w:val="TabulkaDoma"/>
      </w:pPr>
      <w:r>
        <w:tab/>
        <w:t>6.</w:t>
      </w:r>
      <w:r>
        <w:tab/>
        <w:t>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17,0:13,0</w:t>
      </w:r>
      <w:r>
        <w:tab/>
        <w:t>(22,0:18,0)</w:t>
      </w:r>
      <w:r>
        <w:tab/>
        <w:t>1557</w:t>
      </w:r>
      <w:r>
        <w:tab/>
        <w:t>6</w:t>
      </w:r>
      <w:r>
        <w:tab/>
        <w:t>1604</w:t>
      </w:r>
      <w:r>
        <w:tab/>
        <w:t>1436</w:t>
      </w:r>
    </w:p>
    <w:p w:rsidR="000D0278" w:rsidRDefault="000D0278" w:rsidP="000D0278">
      <w:pPr>
        <w:pStyle w:val="TabulkaDoma"/>
      </w:pPr>
      <w:r>
        <w:tab/>
        <w:t>7.</w:t>
      </w:r>
      <w:r>
        <w:tab/>
        <w:t>Jablonec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16,0:14,0</w:t>
      </w:r>
      <w:r>
        <w:tab/>
        <w:t>(21,0:19,0)</w:t>
      </w:r>
      <w:r>
        <w:tab/>
        <w:t>1580</w:t>
      </w:r>
      <w:r>
        <w:tab/>
        <w:t>6</w:t>
      </w:r>
      <w:r>
        <w:tab/>
        <w:t>1623</w:t>
      </w:r>
      <w:r>
        <w:tab/>
        <w:t>1535</w:t>
      </w:r>
    </w:p>
    <w:p w:rsidR="000D0278" w:rsidRDefault="000D0278" w:rsidP="000D0278">
      <w:pPr>
        <w:pStyle w:val="TabulkaDoma"/>
      </w:pPr>
      <w:r>
        <w:tab/>
        <w:t>8.</w:t>
      </w:r>
      <w:r>
        <w:tab/>
        <w:t>Lok. Liberec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19,0:17,0</w:t>
      </w:r>
      <w:r>
        <w:tab/>
        <w:t>(23,0:25,0)</w:t>
      </w:r>
      <w:r>
        <w:tab/>
        <w:t>1551</w:t>
      </w:r>
      <w:r>
        <w:tab/>
        <w:t>6</w:t>
      </w:r>
      <w:r>
        <w:tab/>
        <w:t>1630</w:t>
      </w:r>
      <w:r>
        <w:tab/>
        <w:t>1458</w:t>
      </w:r>
    </w:p>
    <w:p w:rsidR="000D0278" w:rsidRDefault="000D0278" w:rsidP="000D0278">
      <w:pPr>
        <w:pStyle w:val="TabulkaDoma"/>
      </w:pPr>
      <w:r>
        <w:lastRenderedPageBreak/>
        <w:tab/>
        <w:t>9.</w:t>
      </w:r>
      <w:r>
        <w:tab/>
        <w:t>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9,0:21,0</w:t>
      </w:r>
      <w:r>
        <w:tab/>
        <w:t>(17,5:22,5)</w:t>
      </w:r>
      <w:r>
        <w:tab/>
        <w:t>1388</w:t>
      </w:r>
      <w:r>
        <w:tab/>
        <w:t>2</w:t>
      </w:r>
      <w:r>
        <w:tab/>
        <w:t>1457</w:t>
      </w:r>
      <w:r>
        <w:tab/>
        <w:t>1331</w:t>
      </w:r>
    </w:p>
    <w:p w:rsidR="000D0278" w:rsidRDefault="000D0278" w:rsidP="000D0278">
      <w:pPr>
        <w:pStyle w:val="TabulkaDoma"/>
      </w:pPr>
      <w:r>
        <w:tab/>
        <w:t>10.</w:t>
      </w:r>
      <w:r>
        <w:tab/>
        <w:t>Č.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8,0:22,0</w:t>
      </w:r>
      <w:r>
        <w:tab/>
        <w:t>(12,5:27,5)</w:t>
      </w:r>
      <w:r>
        <w:tab/>
        <w:t>1450</w:t>
      </w:r>
      <w:r>
        <w:tab/>
        <w:t>2</w:t>
      </w:r>
      <w:r>
        <w:tab/>
        <w:t>1474</w:t>
      </w:r>
      <w:r>
        <w:tab/>
        <w:t>1431</w:t>
      </w:r>
    </w:p>
    <w:p w:rsidR="000D0278" w:rsidRPr="00E07233" w:rsidRDefault="000D0278" w:rsidP="00E07233">
      <w:pPr>
        <w:pStyle w:val="Nadpis4"/>
        <w:spacing w:before="120"/>
        <w:ind w:right="-57"/>
        <w:rPr>
          <w:b w:val="0"/>
        </w:rPr>
      </w:pPr>
      <w:r>
        <w:rPr>
          <w:b w:val="0"/>
        </w:rPr>
        <w:t>Tabulka venku:</w:t>
      </w:r>
    </w:p>
    <w:p w:rsidR="000D0278" w:rsidRDefault="000D0278" w:rsidP="000D0278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:rsidR="000D0278" w:rsidRDefault="000D0278" w:rsidP="000D0278">
      <w:pPr>
        <w:pStyle w:val="TabulkaDoma"/>
      </w:pPr>
      <w:r>
        <w:tab/>
        <w:t>1.</w:t>
      </w:r>
      <w:r>
        <w:tab/>
        <w:t>Jablonec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23,0:13,0</w:t>
      </w:r>
      <w:r>
        <w:tab/>
        <w:t>(24,0:24,0)</w:t>
      </w:r>
      <w:r>
        <w:tab/>
        <w:t>1549</w:t>
      </w:r>
      <w:r>
        <w:tab/>
        <w:t>9</w:t>
      </w:r>
      <w:r>
        <w:tab/>
        <w:t>1655</w:t>
      </w:r>
      <w:r>
        <w:tab/>
        <w:t>1399</w:t>
      </w:r>
    </w:p>
    <w:p w:rsidR="000D0278" w:rsidRDefault="000D0278" w:rsidP="000D0278">
      <w:pPr>
        <w:pStyle w:val="TabulkaDoma"/>
      </w:pPr>
      <w:r>
        <w:tab/>
        <w:t>2.</w:t>
      </w:r>
      <w:r>
        <w:tab/>
        <w:t>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21,0:9,0</w:t>
      </w:r>
      <w:r>
        <w:tab/>
        <w:t>(20,5:19,5)</w:t>
      </w:r>
      <w:r>
        <w:tab/>
        <w:t>1647</w:t>
      </w:r>
      <w:r>
        <w:tab/>
        <w:t>8</w:t>
      </w:r>
      <w:r>
        <w:tab/>
        <w:t>1687</w:t>
      </w:r>
      <w:r>
        <w:tab/>
        <w:t>1578</w:t>
      </w:r>
    </w:p>
    <w:p w:rsidR="000D0278" w:rsidRDefault="000D0278" w:rsidP="000D0278">
      <w:pPr>
        <w:pStyle w:val="TabulkaDoma"/>
      </w:pPr>
      <w:r>
        <w:tab/>
        <w:t>3.</w:t>
      </w:r>
      <w:r>
        <w:tab/>
        <w:t>Blíževedly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20,0:16,0</w:t>
      </w:r>
      <w:r>
        <w:tab/>
        <w:t>(24,0:24,0)</w:t>
      </w:r>
      <w:r>
        <w:tab/>
        <w:t>1580</w:t>
      </w:r>
      <w:r>
        <w:tab/>
        <w:t>8</w:t>
      </w:r>
      <w:r>
        <w:tab/>
        <w:t>1632</w:t>
      </w:r>
      <w:r>
        <w:tab/>
        <w:t>1498</w:t>
      </w:r>
    </w:p>
    <w:p w:rsidR="000D0278" w:rsidRDefault="000D0278" w:rsidP="000D0278">
      <w:pPr>
        <w:pStyle w:val="TabulkaDoma"/>
      </w:pPr>
      <w:r>
        <w:tab/>
        <w:t>4.</w:t>
      </w:r>
      <w:r>
        <w:tab/>
        <w:t>Dyn. Liberec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23,0:13,0</w:t>
      </w:r>
      <w:r>
        <w:tab/>
        <w:t>(34,0:14,0)</w:t>
      </w:r>
      <w:r>
        <w:tab/>
        <w:t>1653</w:t>
      </w:r>
      <w:r>
        <w:tab/>
        <w:t>7</w:t>
      </w:r>
      <w:r>
        <w:tab/>
        <w:t>1752</w:t>
      </w:r>
      <w:r>
        <w:tab/>
        <w:t>1561</w:t>
      </w:r>
    </w:p>
    <w:p w:rsidR="000D0278" w:rsidRDefault="000D0278" w:rsidP="000D0278">
      <w:pPr>
        <w:pStyle w:val="TabulkaDoma"/>
      </w:pPr>
      <w:r>
        <w:tab/>
        <w:t>5.</w:t>
      </w:r>
      <w:r>
        <w:tab/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16,0:14,0</w:t>
      </w:r>
      <w:r>
        <w:tab/>
        <w:t>(18,0:22,0)</w:t>
      </w:r>
      <w:r>
        <w:tab/>
        <w:t>1507</w:t>
      </w:r>
      <w:r>
        <w:tab/>
        <w:t>6</w:t>
      </w:r>
      <w:r>
        <w:tab/>
        <w:t>1706</w:t>
      </w:r>
      <w:r>
        <w:tab/>
        <w:t>1403</w:t>
      </w:r>
    </w:p>
    <w:p w:rsidR="000D0278" w:rsidRDefault="000D0278" w:rsidP="000D0278">
      <w:pPr>
        <w:pStyle w:val="TabulkaDoma"/>
      </w:pPr>
      <w:r>
        <w:tab/>
        <w:t>6.</w:t>
      </w:r>
      <w:r>
        <w:tab/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15,0:15,0</w:t>
      </w:r>
      <w:r>
        <w:tab/>
        <w:t>(23,5:16,5)</w:t>
      </w:r>
      <w:r>
        <w:tab/>
        <w:t>1562</w:t>
      </w:r>
      <w:r>
        <w:tab/>
        <w:t>4</w:t>
      </w:r>
      <w:r>
        <w:tab/>
        <w:t>1625</w:t>
      </w:r>
      <w:r>
        <w:tab/>
        <w:t>1516</w:t>
      </w:r>
    </w:p>
    <w:p w:rsidR="000D0278" w:rsidRDefault="000D0278" w:rsidP="000D0278">
      <w:pPr>
        <w:pStyle w:val="TabulkaDoma"/>
      </w:pPr>
      <w:r>
        <w:tab/>
        <w:t>7.</w:t>
      </w:r>
      <w:r>
        <w:tab/>
        <w:t>Chrastava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13,0:17,0</w:t>
      </w:r>
      <w:r>
        <w:tab/>
        <w:t>(22,0:18,0)</w:t>
      </w:r>
      <w:r>
        <w:tab/>
        <w:t>1494</w:t>
      </w:r>
      <w:r>
        <w:tab/>
        <w:t>4</w:t>
      </w:r>
      <w:r>
        <w:tab/>
        <w:t>1552</w:t>
      </w:r>
      <w:r>
        <w:tab/>
        <w:t>1436</w:t>
      </w:r>
    </w:p>
    <w:p w:rsidR="000D0278" w:rsidRDefault="000D0278" w:rsidP="000D0278">
      <w:pPr>
        <w:pStyle w:val="TabulkaDoma"/>
      </w:pPr>
      <w:r>
        <w:tab/>
        <w:t>8.</w:t>
      </w:r>
      <w:r>
        <w:tab/>
        <w:t>Č.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8,0:28,0</w:t>
      </w:r>
      <w:r>
        <w:tab/>
        <w:t>(15,5:32,5)</w:t>
      </w:r>
      <w:r>
        <w:tab/>
        <w:t>1442</w:t>
      </w:r>
      <w:r>
        <w:tab/>
        <w:t>2</w:t>
      </w:r>
      <w:r>
        <w:tab/>
        <w:t>1630</w:t>
      </w:r>
      <w:r>
        <w:tab/>
        <w:t>1369</w:t>
      </w:r>
    </w:p>
    <w:p w:rsidR="000D0278" w:rsidRDefault="000D0278" w:rsidP="000D0278">
      <w:pPr>
        <w:pStyle w:val="TabulkaDoma"/>
      </w:pPr>
      <w:r>
        <w:tab/>
        <w:t>9.</w:t>
      </w:r>
      <w:r>
        <w:tab/>
        <w:t>Lok. Liberec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8,0:22,0</w:t>
      </w:r>
      <w:r>
        <w:tab/>
        <w:t>(16,0:24,0)</w:t>
      </w:r>
      <w:r>
        <w:tab/>
        <w:t>1509</w:t>
      </w:r>
      <w:r>
        <w:tab/>
        <w:t>0</w:t>
      </w:r>
      <w:r>
        <w:tab/>
        <w:t>1547</w:t>
      </w:r>
      <w:r>
        <w:tab/>
        <w:t>1432</w:t>
      </w:r>
    </w:p>
    <w:p w:rsidR="000D0278" w:rsidRDefault="000D0278" w:rsidP="000D0278">
      <w:pPr>
        <w:pStyle w:val="TabulkaDoma"/>
      </w:pPr>
      <w:r>
        <w:tab/>
        <w:t>10.</w:t>
      </w:r>
      <w:r>
        <w:tab/>
        <w:t>Doksy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3,0:33,0</w:t>
      </w:r>
      <w:r>
        <w:tab/>
        <w:t>(11,0:37,0)</w:t>
      </w:r>
      <w:r>
        <w:tab/>
        <w:t>1446</w:t>
      </w:r>
      <w:r>
        <w:tab/>
        <w:t>0</w:t>
      </w:r>
      <w:r>
        <w:tab/>
        <w:t>1532</w:t>
      </w:r>
      <w:r>
        <w:tab/>
        <w:t>1297</w:t>
      </w:r>
    </w:p>
    <w:p w:rsidR="000D0278" w:rsidRPr="00E07233" w:rsidRDefault="000D0278" w:rsidP="00E07233">
      <w:pPr>
        <w:pStyle w:val="Nadpis4"/>
        <w:spacing w:before="120"/>
        <w:ind w:right="-57"/>
        <w:rPr>
          <w:b w:val="0"/>
        </w:rPr>
      </w:pPr>
      <w:r>
        <w:rPr>
          <w:b w:val="0"/>
        </w:rPr>
        <w:t>Tabulka podzim:</w:t>
      </w:r>
    </w:p>
    <w:p w:rsidR="000D0278" w:rsidRDefault="000D0278" w:rsidP="000D0278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:rsidR="000D0278" w:rsidRDefault="000D0278" w:rsidP="000D0278">
      <w:pPr>
        <w:pStyle w:val="TabulkaPodzim"/>
      </w:pPr>
      <w:r>
        <w:tab/>
        <w:t>1.</w:t>
      </w:r>
      <w:r>
        <w:tab/>
        <w:t>Dyn.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43,0:11,0</w:t>
      </w:r>
      <w:r>
        <w:tab/>
        <w:t>(55,5:16,5)</w:t>
      </w:r>
      <w:r>
        <w:tab/>
        <w:t>1665</w:t>
      </w:r>
      <w:r>
        <w:tab/>
        <w:t>14</w:t>
      </w:r>
      <w:r>
        <w:tab/>
        <w:t>4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:rsidR="000D0278" w:rsidRDefault="000D0278" w:rsidP="000D0278">
      <w:pPr>
        <w:pStyle w:val="TabulkaPodzim"/>
      </w:pPr>
      <w:r>
        <w:tab/>
        <w:t>2.</w:t>
      </w:r>
      <w:r>
        <w:tab/>
        <w:t>Šluknov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34,0:20,0</w:t>
      </w:r>
      <w:r>
        <w:tab/>
        <w:t>(32,5:39,5)</w:t>
      </w:r>
      <w:r>
        <w:tab/>
        <w:t>1626</w:t>
      </w:r>
      <w:r>
        <w:tab/>
        <w:t>14</w:t>
      </w:r>
      <w:r>
        <w:tab/>
        <w:t>3</w:t>
      </w:r>
      <w:r>
        <w:tab/>
        <w:t>0</w:t>
      </w:r>
      <w:r>
        <w:tab/>
        <w:t>2</w:t>
      </w:r>
      <w:r>
        <w:tab/>
        <w:t>4</w:t>
      </w:r>
      <w:r>
        <w:tab/>
        <w:t>0</w:t>
      </w:r>
      <w:r>
        <w:tab/>
        <w:t>0</w:t>
      </w:r>
    </w:p>
    <w:p w:rsidR="000D0278" w:rsidRDefault="000D0278" w:rsidP="000D0278">
      <w:pPr>
        <w:pStyle w:val="TabulkaPodzim"/>
      </w:pPr>
      <w:r>
        <w:tab/>
        <w:t>3.</w:t>
      </w:r>
      <w:r>
        <w:tab/>
        <w:t>Jablonec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32,0:22,0</w:t>
      </w:r>
      <w:r>
        <w:tab/>
        <w:t>(36,0:36,0)</w:t>
      </w:r>
      <w:r>
        <w:tab/>
        <w:t>1544</w:t>
      </w:r>
      <w:r>
        <w:tab/>
        <w:t>13</w:t>
      </w:r>
      <w:r>
        <w:tab/>
        <w:t>2</w:t>
      </w:r>
      <w:r>
        <w:tab/>
        <w:t>0</w:t>
      </w:r>
      <w:r>
        <w:tab/>
        <w:t>2</w:t>
      </w:r>
      <w:r>
        <w:tab/>
        <w:t>4</w:t>
      </w:r>
      <w:r>
        <w:tab/>
        <w:t>1</w:t>
      </w:r>
      <w:r>
        <w:tab/>
        <w:t>0</w:t>
      </w:r>
    </w:p>
    <w:p w:rsidR="000D0278" w:rsidRDefault="000D0278" w:rsidP="000D0278">
      <w:pPr>
        <w:pStyle w:val="TabulkaPodzim"/>
      </w:pPr>
      <w:r>
        <w:tab/>
        <w:t>4.</w:t>
      </w:r>
      <w:r>
        <w:tab/>
        <w:t>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32,0:22,0</w:t>
      </w:r>
      <w:r>
        <w:tab/>
        <w:t>(39,0:33,0)</w:t>
      </w:r>
      <w:r>
        <w:tab/>
        <w:t>1565</w:t>
      </w:r>
      <w:r>
        <w:tab/>
        <w:t>12</w:t>
      </w:r>
      <w:r>
        <w:tab/>
        <w:t>2</w:t>
      </w:r>
      <w:r>
        <w:tab/>
        <w:t>0</w:t>
      </w:r>
      <w:r>
        <w:tab/>
        <w:t>2</w:t>
      </w:r>
      <w:r>
        <w:tab/>
        <w:t>4</w:t>
      </w:r>
      <w:r>
        <w:tab/>
        <w:t>0</w:t>
      </w:r>
      <w:r>
        <w:tab/>
        <w:t>1</w:t>
      </w:r>
    </w:p>
    <w:p w:rsidR="000D0278" w:rsidRDefault="000D0278" w:rsidP="000D0278">
      <w:pPr>
        <w:pStyle w:val="TabulkaPodzim"/>
      </w:pPr>
      <w:r>
        <w:tab/>
        <w:t>5.</w:t>
      </w:r>
      <w:r>
        <w:tab/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26,0:28,0</w:t>
      </w:r>
      <w:r>
        <w:tab/>
        <w:t>(35,0:37,0)</w:t>
      </w:r>
      <w:r>
        <w:tab/>
        <w:t>1498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2</w:t>
      </w:r>
    </w:p>
    <w:p w:rsidR="000D0278" w:rsidRDefault="000D0278" w:rsidP="000D0278">
      <w:pPr>
        <w:pStyle w:val="TabulkaPodzim"/>
      </w:pPr>
      <w:r>
        <w:tab/>
        <w:t>6.</w:t>
      </w:r>
      <w:r>
        <w:tab/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30,0:24,0</w:t>
      </w:r>
      <w:r>
        <w:tab/>
        <w:t>(41,5:30,5)</w:t>
      </w:r>
      <w:r>
        <w:tab/>
        <w:t>1562</w:t>
      </w:r>
      <w:r>
        <w:tab/>
        <w:t>9</w:t>
      </w:r>
      <w:r>
        <w:tab/>
        <w:t>2</w:t>
      </w:r>
      <w:r>
        <w:tab/>
        <w:t>1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0D0278" w:rsidRDefault="000D0278" w:rsidP="000D0278">
      <w:pPr>
        <w:pStyle w:val="TabulkaPodzim"/>
      </w:pPr>
      <w:r>
        <w:tab/>
        <w:t>7.</w:t>
      </w:r>
      <w:r>
        <w:tab/>
        <w:t>Chrastava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28,0:26,0</w:t>
      </w:r>
      <w:r>
        <w:tab/>
        <w:t>(40,0:32,0)</w:t>
      </w:r>
      <w:r>
        <w:tab/>
        <w:t>1510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3</w:t>
      </w:r>
    </w:p>
    <w:p w:rsidR="000D0278" w:rsidRDefault="000D0278" w:rsidP="000D0278">
      <w:pPr>
        <w:pStyle w:val="TabulkaPodzim"/>
      </w:pPr>
      <w:r>
        <w:tab/>
        <w:t>8.</w:t>
      </w:r>
      <w:r>
        <w:tab/>
        <w:t>Lok. Liberec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20,0:34,0</w:t>
      </w:r>
      <w:r>
        <w:tab/>
        <w:t>(30,0:42,0)</w:t>
      </w:r>
      <w:r>
        <w:tab/>
        <w:t>1511</w:t>
      </w:r>
      <w:r>
        <w:tab/>
        <w:t>4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0</w:t>
      </w:r>
      <w:r>
        <w:tab/>
        <w:t>4</w:t>
      </w:r>
    </w:p>
    <w:p w:rsidR="000D0278" w:rsidRDefault="000D0278" w:rsidP="000D0278">
      <w:pPr>
        <w:pStyle w:val="TabulkaPodzim"/>
      </w:pPr>
      <w:r>
        <w:tab/>
        <w:t>9.</w:t>
      </w:r>
      <w:r>
        <w:tab/>
        <w:t>Č.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14,0:40,0</w:t>
      </w:r>
      <w:r>
        <w:tab/>
        <w:t>(25,0:47,0)</w:t>
      </w:r>
      <w:r>
        <w:tab/>
        <w:t>1441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0D0278" w:rsidRDefault="000D0278" w:rsidP="000D0278">
      <w:pPr>
        <w:pStyle w:val="TabulkaPodzim"/>
      </w:pPr>
      <w:r>
        <w:tab/>
        <w:t>10.</w:t>
      </w:r>
      <w:r>
        <w:tab/>
        <w:t>Doksy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11,0:43,0</w:t>
      </w:r>
      <w:r>
        <w:tab/>
        <w:t>(25,5:46,5)</w:t>
      </w:r>
      <w:r>
        <w:tab/>
        <w:t>1405</w:t>
      </w:r>
      <w:r>
        <w:tab/>
        <w:t>2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0</w:t>
      </w:r>
      <w:r>
        <w:tab/>
        <w:t>4</w:t>
      </w:r>
    </w:p>
    <w:p w:rsidR="000D0278" w:rsidRDefault="000D0278" w:rsidP="00E07233">
      <w:pPr>
        <w:pStyle w:val="Nadpis4"/>
        <w:spacing w:before="120"/>
        <w:ind w:right="-57"/>
      </w:pPr>
      <w:r>
        <w:rPr>
          <w:b w:val="0"/>
        </w:rPr>
        <w:t>Tabulka jaro:</w:t>
      </w:r>
    </w:p>
    <w:p w:rsidR="000D0278" w:rsidRDefault="000D0278" w:rsidP="000D0278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:rsidR="000D0278" w:rsidRDefault="000D0278" w:rsidP="000D0278">
      <w:pPr>
        <w:pStyle w:val="TabulkaPodzim"/>
      </w:pPr>
      <w:r>
        <w:tab/>
        <w:t>1.</w:t>
      </w:r>
      <w:r>
        <w:tab/>
        <w:t>SK Skalice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11,0:1,0</w:t>
      </w:r>
      <w:r>
        <w:tab/>
        <w:t>(11,0:5,0)</w:t>
      </w:r>
      <w:r>
        <w:tab/>
        <w:t>1697</w:t>
      </w:r>
      <w:r>
        <w:tab/>
        <w:t>4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0D0278" w:rsidRDefault="000D0278" w:rsidP="000D0278">
      <w:pPr>
        <w:pStyle w:val="TabulkaPodzim"/>
      </w:pPr>
      <w:r>
        <w:tab/>
        <w:t>2.</w:t>
      </w:r>
      <w:r>
        <w:tab/>
        <w:t>Chrastava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8,0:4,0</w:t>
      </w:r>
      <w:r>
        <w:tab/>
        <w:t>(10,0:6,0)</w:t>
      </w:r>
      <w:r>
        <w:tab/>
        <w:t>1582</w:t>
      </w:r>
      <w:r>
        <w:tab/>
        <w:t>3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0D0278" w:rsidRDefault="000D0278" w:rsidP="000D0278">
      <w:pPr>
        <w:pStyle w:val="TabulkaPodzim"/>
      </w:pPr>
      <w:r>
        <w:tab/>
        <w:t>3.</w:t>
      </w:r>
      <w:r>
        <w:tab/>
        <w:t>Dyn. Liberec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7,0:5,0</w:t>
      </w:r>
      <w:r>
        <w:tab/>
        <w:t>(10,0:6,0)</w:t>
      </w:r>
      <w:r>
        <w:tab/>
        <w:t>1664</w:t>
      </w:r>
      <w:r>
        <w:tab/>
        <w:t>3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</w:p>
    <w:p w:rsidR="000D0278" w:rsidRDefault="000D0278" w:rsidP="000D0278">
      <w:pPr>
        <w:pStyle w:val="TabulkaPodzim"/>
      </w:pPr>
      <w:r>
        <w:tab/>
        <w:t>4.</w:t>
      </w:r>
      <w:r>
        <w:tab/>
        <w:t>Lok. Liberec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7,0:5,0</w:t>
      </w:r>
      <w:r>
        <w:tab/>
        <w:t>(9,0:7,0)</w:t>
      </w:r>
      <w:r>
        <w:tab/>
        <w:t>1570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0D0278" w:rsidRDefault="000D0278" w:rsidP="000D0278">
      <w:pPr>
        <w:pStyle w:val="TabulkaPodzim"/>
      </w:pPr>
      <w:r>
        <w:tab/>
        <w:t>5.</w:t>
      </w:r>
      <w:r>
        <w:tab/>
        <w:t>Jablonec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7,0:5,0</w:t>
      </w:r>
      <w:r>
        <w:tab/>
        <w:t>(9,0:7,0)</w:t>
      </w:r>
      <w:r>
        <w:tab/>
        <w:t>1584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0D0278" w:rsidRDefault="000D0278" w:rsidP="000D0278">
      <w:pPr>
        <w:pStyle w:val="TabulkaPodzim"/>
      </w:pPr>
      <w:r>
        <w:tab/>
        <w:t>6.</w:t>
      </w:r>
      <w:r>
        <w:tab/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6,0:6,0</w:t>
      </w:r>
      <w:r>
        <w:tab/>
        <w:t>(10,0:6,0)</w:t>
      </w:r>
      <w:r>
        <w:tab/>
        <w:t>1661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</w:p>
    <w:p w:rsidR="000D0278" w:rsidRDefault="000D0278" w:rsidP="000D0278">
      <w:pPr>
        <w:pStyle w:val="TabulkaPodzim"/>
      </w:pPr>
      <w:r>
        <w:tab/>
        <w:t>7.</w:t>
      </w:r>
      <w:r>
        <w:tab/>
        <w:t>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6,0:6,0</w:t>
      </w:r>
      <w:r>
        <w:tab/>
        <w:t>(8,0:8,0)</w:t>
      </w:r>
      <w:r>
        <w:tab/>
        <w:t>1674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0D0278" w:rsidRDefault="000D0278" w:rsidP="000D0278">
      <w:pPr>
        <w:pStyle w:val="TabulkaPodzim"/>
      </w:pPr>
      <w:r>
        <w:tab/>
        <w:t>8.</w:t>
      </w:r>
      <w:r>
        <w:tab/>
        <w:t>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5,0:7,0</w:t>
      </w:r>
      <w:r>
        <w:tab/>
        <w:t>(7,0:9,0)</w:t>
      </w:r>
      <w:r>
        <w:tab/>
        <w:t>1605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0D0278" w:rsidRDefault="000D0278" w:rsidP="000D0278">
      <w:pPr>
        <w:pStyle w:val="TabulkaPodzim"/>
      </w:pPr>
      <w:r>
        <w:tab/>
        <w:t>9.</w:t>
      </w:r>
      <w:r>
        <w:tab/>
        <w:t>Č.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2,0:10,0</w:t>
      </w:r>
      <w:r>
        <w:tab/>
        <w:t>(3,0:13,0)</w:t>
      </w:r>
      <w:r>
        <w:tab/>
        <w:t>1462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0D0278" w:rsidRDefault="000D0278" w:rsidP="000D0278">
      <w:pPr>
        <w:pStyle w:val="TabulkaPodzim"/>
      </w:pPr>
      <w:r>
        <w:tab/>
        <w:t>10.</w:t>
      </w:r>
      <w:r>
        <w:tab/>
        <w:t>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1,0:11,0</w:t>
      </w:r>
      <w:r>
        <w:tab/>
        <w:t>(3,0:13,0)</w:t>
      </w:r>
      <w:r>
        <w:tab/>
        <w:t>1520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</w:p>
    <w:p w:rsidR="000D0278" w:rsidRPr="00E07233" w:rsidRDefault="000D0278" w:rsidP="00E07233">
      <w:pPr>
        <w:pStyle w:val="Nadpis4"/>
        <w:spacing w:before="120"/>
        <w:ind w:right="-57"/>
        <w:rPr>
          <w:b w:val="0"/>
        </w:rPr>
      </w:pPr>
      <w:r>
        <w:rPr>
          <w:b w:val="0"/>
        </w:rPr>
        <w:t>Pořadí jednotlivců:</w:t>
      </w:r>
    </w:p>
    <w:p w:rsidR="000D0278" w:rsidRDefault="000D0278" w:rsidP="000D027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0D0278" w:rsidRPr="000D0278" w:rsidRDefault="000D0278" w:rsidP="000D0278">
      <w:pPr>
        <w:pStyle w:val="TabulkaHraci"/>
        <w:rPr>
          <w:b/>
          <w:color w:val="FF0000"/>
        </w:rPr>
      </w:pPr>
      <w:r w:rsidRPr="000D0278">
        <w:rPr>
          <w:b/>
          <w:color w:val="FF0000"/>
        </w:rPr>
        <w:tab/>
        <w:t>1.</w:t>
      </w:r>
      <w:r w:rsidRPr="000D0278">
        <w:rPr>
          <w:b/>
          <w:color w:val="FF0000"/>
        </w:rPr>
        <w:tab/>
        <w:t>WAJSAR Ladislav, st.</w:t>
      </w:r>
      <w:r w:rsidRPr="000D0278">
        <w:rPr>
          <w:b/>
          <w:color w:val="FF0000"/>
        </w:rPr>
        <w:tab/>
        <w:t>Dyn. Liberec B</w:t>
      </w:r>
      <w:r w:rsidRPr="000D0278">
        <w:rPr>
          <w:b/>
          <w:color w:val="FF0000"/>
        </w:rPr>
        <w:tab/>
        <w:t>448,7</w:t>
      </w:r>
      <w:r w:rsidRPr="000D0278">
        <w:rPr>
          <w:b/>
          <w:color w:val="FF0000"/>
        </w:rPr>
        <w:tab/>
        <w:t>301,1</w:t>
      </w:r>
      <w:r w:rsidRPr="000D0278">
        <w:rPr>
          <w:b/>
          <w:color w:val="FF0000"/>
        </w:rPr>
        <w:tab/>
        <w:t>147,5</w:t>
      </w:r>
      <w:r w:rsidRPr="000D0278">
        <w:rPr>
          <w:b/>
          <w:color w:val="FF0000"/>
        </w:rPr>
        <w:tab/>
        <w:t>3,1</w:t>
      </w:r>
      <w:r w:rsidRPr="000D0278">
        <w:rPr>
          <w:b/>
          <w:color w:val="FF0000"/>
        </w:rPr>
        <w:tab/>
        <w:t>7 / 7</w:t>
      </w:r>
      <w:r w:rsidRPr="000D0278">
        <w:rPr>
          <w:b/>
          <w:color w:val="FF0000"/>
        </w:rPr>
        <w:tab/>
        <w:t>(484)</w:t>
      </w:r>
    </w:p>
    <w:p w:rsidR="000D0278" w:rsidRDefault="000D0278" w:rsidP="000D0278">
      <w:pPr>
        <w:pStyle w:val="TabulkaHraci"/>
      </w:pPr>
      <w:r>
        <w:tab/>
        <w:t>2.</w:t>
      </w:r>
      <w:r>
        <w:tab/>
        <w:t>VÁCLAVÍK Vlastimil</w:t>
      </w:r>
      <w:r>
        <w:tab/>
        <w:t>Blíževedly B</w:t>
      </w:r>
      <w:r>
        <w:tab/>
        <w:t>439,3</w:t>
      </w:r>
      <w:r>
        <w:tab/>
        <w:t>294,9</w:t>
      </w:r>
      <w:r>
        <w:tab/>
        <w:t>144,4</w:t>
      </w:r>
      <w:r>
        <w:tab/>
        <w:t>4,7</w:t>
      </w:r>
      <w:r>
        <w:tab/>
        <w:t>5 / 6</w:t>
      </w:r>
      <w:r>
        <w:tab/>
        <w:t>(462)</w:t>
      </w:r>
    </w:p>
    <w:p w:rsidR="000D0278" w:rsidRDefault="000D0278" w:rsidP="000D0278">
      <w:pPr>
        <w:pStyle w:val="TabulkaHraci"/>
      </w:pPr>
      <w:r>
        <w:tab/>
        <w:t>3.</w:t>
      </w:r>
      <w:r>
        <w:tab/>
        <w:t>ČERMÁKOVÁ Veronika</w:t>
      </w:r>
      <w:r>
        <w:tab/>
        <w:t>Blíževedly B</w:t>
      </w:r>
      <w:r>
        <w:tab/>
        <w:t>431,4</w:t>
      </w:r>
      <w:r>
        <w:tab/>
        <w:t>282,8</w:t>
      </w:r>
      <w:r>
        <w:tab/>
        <w:t>148,6</w:t>
      </w:r>
      <w:r>
        <w:tab/>
        <w:t>3,6</w:t>
      </w:r>
      <w:r>
        <w:tab/>
        <w:t>5 / 6</w:t>
      </w:r>
      <w:r>
        <w:tab/>
        <w:t>(454)</w:t>
      </w:r>
    </w:p>
    <w:p w:rsidR="000D0278" w:rsidRDefault="000D0278" w:rsidP="000D0278">
      <w:pPr>
        <w:pStyle w:val="TabulkaHraci"/>
      </w:pPr>
      <w:r>
        <w:tab/>
        <w:t>4.</w:t>
      </w:r>
      <w:r>
        <w:tab/>
        <w:t>TICHÝ Petr</w:t>
      </w:r>
      <w:r>
        <w:tab/>
        <w:t>Šluknov B</w:t>
      </w:r>
      <w:r>
        <w:tab/>
        <w:t>422,3</w:t>
      </w:r>
      <w:r>
        <w:tab/>
        <w:t>294,3</w:t>
      </w:r>
      <w:r>
        <w:tab/>
        <w:t>128,0</w:t>
      </w:r>
      <w:r>
        <w:tab/>
        <w:t>6,1</w:t>
      </w:r>
      <w:r>
        <w:tab/>
        <w:t>6 / 6</w:t>
      </w:r>
      <w:r>
        <w:tab/>
        <w:t>(451)</w:t>
      </w:r>
    </w:p>
    <w:p w:rsidR="000D0278" w:rsidRDefault="000D0278" w:rsidP="000D0278">
      <w:pPr>
        <w:pStyle w:val="TabulkaHraci"/>
      </w:pPr>
      <w:r>
        <w:tab/>
        <w:t>5.</w:t>
      </w:r>
      <w:r>
        <w:tab/>
        <w:t>MORKUSOVÁ Anita</w:t>
      </w:r>
      <w:r>
        <w:tab/>
        <w:t>Šluknov B</w:t>
      </w:r>
      <w:r>
        <w:tab/>
        <w:t>419,5</w:t>
      </w:r>
      <w:r>
        <w:tab/>
        <w:t>297,6</w:t>
      </w:r>
      <w:r>
        <w:tab/>
        <w:t>121,9</w:t>
      </w:r>
      <w:r>
        <w:tab/>
        <w:t>6,5</w:t>
      </w:r>
      <w:r>
        <w:tab/>
        <w:t>5 / 6</w:t>
      </w:r>
      <w:r>
        <w:tab/>
        <w:t>(431)</w:t>
      </w:r>
    </w:p>
    <w:p w:rsidR="000D0278" w:rsidRDefault="000D0278" w:rsidP="000D0278">
      <w:pPr>
        <w:pStyle w:val="TabulkaHraci"/>
      </w:pPr>
      <w:r>
        <w:tab/>
        <w:t>6.</w:t>
      </w:r>
      <w:r>
        <w:tab/>
        <w:t>SEIFERTOVÁ Iveta, st.</w:t>
      </w:r>
      <w:r>
        <w:tab/>
        <w:t>Jablonec B</w:t>
      </w:r>
      <w:r>
        <w:tab/>
        <w:t>418,4</w:t>
      </w:r>
      <w:r>
        <w:tab/>
        <w:t>292,1</w:t>
      </w:r>
      <w:r>
        <w:tab/>
        <w:t>126,3</w:t>
      </w:r>
      <w:r>
        <w:tab/>
        <w:t>6,4</w:t>
      </w:r>
      <w:r>
        <w:tab/>
        <w:t>4 / 6</w:t>
      </w:r>
      <w:r>
        <w:tab/>
        <w:t>(452)</w:t>
      </w:r>
    </w:p>
    <w:p w:rsidR="000D0278" w:rsidRDefault="000D0278" w:rsidP="000D0278">
      <w:pPr>
        <w:pStyle w:val="TabulkaHraci"/>
      </w:pPr>
      <w:r>
        <w:tab/>
        <w:t>7.</w:t>
      </w:r>
      <w:r>
        <w:tab/>
        <w:t>KNOBLOCH Dušan</w:t>
      </w:r>
      <w:r>
        <w:tab/>
        <w:t>Šluknov B</w:t>
      </w:r>
      <w:r>
        <w:tab/>
        <w:t>416,4</w:t>
      </w:r>
      <w:r>
        <w:tab/>
        <w:t>291,5</w:t>
      </w:r>
      <w:r>
        <w:tab/>
        <w:t>124,9</w:t>
      </w:r>
      <w:r>
        <w:tab/>
        <w:t>9,3</w:t>
      </w:r>
      <w:r>
        <w:tab/>
        <w:t>6 / 6</w:t>
      </w:r>
      <w:r>
        <w:tab/>
        <w:t>(437)</w:t>
      </w:r>
    </w:p>
    <w:p w:rsidR="000D0278" w:rsidRDefault="000D0278" w:rsidP="000D0278">
      <w:pPr>
        <w:pStyle w:val="TabulkaHraci"/>
      </w:pPr>
      <w:r>
        <w:tab/>
        <w:t>8.</w:t>
      </w:r>
      <w:r>
        <w:tab/>
        <w:t>CHOMOUT Radek</w:t>
      </w:r>
      <w:r>
        <w:tab/>
        <w:t>Dyn. Liberec B</w:t>
      </w:r>
      <w:r>
        <w:tab/>
        <w:t>416,2</w:t>
      </w:r>
      <w:r>
        <w:tab/>
        <w:t>288,5</w:t>
      </w:r>
      <w:r>
        <w:tab/>
        <w:t>127,6</w:t>
      </w:r>
      <w:r>
        <w:tab/>
        <w:t>7,9</w:t>
      </w:r>
      <w:r>
        <w:tab/>
        <w:t>7 / 7</w:t>
      </w:r>
      <w:r>
        <w:tab/>
        <w:t>(439)</w:t>
      </w:r>
    </w:p>
    <w:p w:rsidR="000D0278" w:rsidRDefault="000D0278" w:rsidP="000D0278">
      <w:pPr>
        <w:pStyle w:val="TabulkaHraci"/>
      </w:pPr>
      <w:r>
        <w:tab/>
        <w:t>9.</w:t>
      </w:r>
      <w:r>
        <w:tab/>
        <w:t>KUNA Josef</w:t>
      </w:r>
      <w:r>
        <w:tab/>
        <w:t>Jablonec B</w:t>
      </w:r>
      <w:r>
        <w:tab/>
        <w:t>415,5</w:t>
      </w:r>
      <w:r>
        <w:tab/>
        <w:t>290,4</w:t>
      </w:r>
      <w:r>
        <w:tab/>
        <w:t>125,1</w:t>
      </w:r>
      <w:r>
        <w:tab/>
        <w:t>6,1</w:t>
      </w:r>
      <w:r>
        <w:tab/>
        <w:t>6 / 6</w:t>
      </w:r>
      <w:r>
        <w:tab/>
        <w:t>(452)</w:t>
      </w:r>
    </w:p>
    <w:p w:rsidR="000D0278" w:rsidRDefault="000D0278" w:rsidP="000D0278">
      <w:pPr>
        <w:pStyle w:val="TabulkaHraci"/>
      </w:pPr>
      <w:r>
        <w:tab/>
        <w:t>10.</w:t>
      </w:r>
      <w:r>
        <w:tab/>
        <w:t>BUGA Michal</w:t>
      </w:r>
      <w:r>
        <w:tab/>
        <w:t>Jablonec B</w:t>
      </w:r>
      <w:r>
        <w:tab/>
        <w:t>411,4</w:t>
      </w:r>
      <w:r>
        <w:tab/>
        <w:t>291,7</w:t>
      </w:r>
      <w:r>
        <w:tab/>
        <w:t>119,7</w:t>
      </w:r>
      <w:r>
        <w:tab/>
        <w:t>8,8</w:t>
      </w:r>
      <w:r>
        <w:tab/>
        <w:t>5 / 6</w:t>
      </w:r>
      <w:r>
        <w:tab/>
        <w:t>(436)</w:t>
      </w:r>
    </w:p>
    <w:p w:rsidR="000D0278" w:rsidRDefault="000D0278" w:rsidP="000D0278">
      <w:pPr>
        <w:pStyle w:val="TabulkaHraci"/>
      </w:pPr>
      <w:r>
        <w:tab/>
        <w:t>11.</w:t>
      </w:r>
      <w:r>
        <w:tab/>
        <w:t>SIROVÝ Lubomír</w:t>
      </w:r>
      <w:r>
        <w:tab/>
        <w:t>SK Skalice C</w:t>
      </w:r>
      <w:r>
        <w:tab/>
        <w:t>405,7</w:t>
      </w:r>
      <w:r>
        <w:tab/>
        <w:t>282,0</w:t>
      </w:r>
      <w:r>
        <w:tab/>
        <w:t>123,8</w:t>
      </w:r>
      <w:r>
        <w:tab/>
        <w:t>7,3</w:t>
      </w:r>
      <w:r>
        <w:tab/>
        <w:t>5 / 5</w:t>
      </w:r>
      <w:r>
        <w:tab/>
        <w:t>(432)</w:t>
      </w:r>
    </w:p>
    <w:p w:rsidR="000D0278" w:rsidRDefault="000D0278" w:rsidP="000D0278">
      <w:pPr>
        <w:pStyle w:val="TabulkaHraci"/>
      </w:pPr>
      <w:r>
        <w:tab/>
        <w:t>12.</w:t>
      </w:r>
      <w:r>
        <w:tab/>
        <w:t>CHLUMSKÝ Jaroslav</w:t>
      </w:r>
      <w:r>
        <w:tab/>
        <w:t>Chrastava B</w:t>
      </w:r>
      <w:r>
        <w:tab/>
        <w:t>405,1</w:t>
      </w:r>
      <w:r>
        <w:tab/>
        <w:t>278,6</w:t>
      </w:r>
      <w:r>
        <w:tab/>
        <w:t>126,5</w:t>
      </w:r>
      <w:r>
        <w:tab/>
        <w:t>6,3</w:t>
      </w:r>
      <w:r>
        <w:tab/>
        <w:t>6 / 6</w:t>
      </w:r>
      <w:r>
        <w:tab/>
        <w:t>(478)</w:t>
      </w:r>
    </w:p>
    <w:p w:rsidR="000D0278" w:rsidRDefault="000D0278" w:rsidP="000D0278">
      <w:pPr>
        <w:pStyle w:val="TabulkaHraci"/>
      </w:pPr>
      <w:r>
        <w:tab/>
        <w:t>13.</w:t>
      </w:r>
      <w:r>
        <w:tab/>
        <w:t>DUŠEK Bohumír</w:t>
      </w:r>
      <w:r>
        <w:tab/>
        <w:t>Lok. Liberec C</w:t>
      </w:r>
      <w:r>
        <w:tab/>
        <w:t>403,8</w:t>
      </w:r>
      <w:r>
        <w:tab/>
        <w:t>285,6</w:t>
      </w:r>
      <w:r>
        <w:tab/>
        <w:t>118,2</w:t>
      </w:r>
      <w:r>
        <w:tab/>
        <w:t>8,2</w:t>
      </w:r>
      <w:r>
        <w:tab/>
        <w:t>5 / 6</w:t>
      </w:r>
      <w:r>
        <w:tab/>
        <w:t>(464)</w:t>
      </w:r>
    </w:p>
    <w:p w:rsidR="000D0278" w:rsidRDefault="000D0278" w:rsidP="000D0278">
      <w:pPr>
        <w:pStyle w:val="TabulkaHraci"/>
      </w:pPr>
      <w:r>
        <w:tab/>
        <w:t>14.</w:t>
      </w:r>
      <w:r>
        <w:tab/>
        <w:t>KEZER Eduard, st.</w:t>
      </w:r>
      <w:r>
        <w:tab/>
        <w:t>SK Skalice B</w:t>
      </w:r>
      <w:r>
        <w:tab/>
        <w:t>399,4</w:t>
      </w:r>
      <w:r>
        <w:tab/>
        <w:t>288,7</w:t>
      </w:r>
      <w:r>
        <w:tab/>
        <w:t>110,7</w:t>
      </w:r>
      <w:r>
        <w:tab/>
        <w:t>9,7</w:t>
      </w:r>
      <w:r>
        <w:tab/>
        <w:t>5 / 5</w:t>
      </w:r>
      <w:r>
        <w:tab/>
        <w:t>(459)</w:t>
      </w:r>
    </w:p>
    <w:p w:rsidR="000D0278" w:rsidRDefault="000D0278" w:rsidP="000D0278">
      <w:pPr>
        <w:pStyle w:val="TabulkaHraci"/>
      </w:pPr>
      <w:r>
        <w:tab/>
        <w:t>15.</w:t>
      </w:r>
      <w:r>
        <w:tab/>
        <w:t>MARUŠÁK Jan</w:t>
      </w:r>
      <w:r>
        <w:tab/>
        <w:t>Šluknov B</w:t>
      </w:r>
      <w:r>
        <w:tab/>
        <w:t>397,3</w:t>
      </w:r>
      <w:r>
        <w:tab/>
        <w:t>283,9</w:t>
      </w:r>
      <w:r>
        <w:tab/>
        <w:t>113,4</w:t>
      </w:r>
      <w:r>
        <w:tab/>
        <w:t>8,0</w:t>
      </w:r>
      <w:r>
        <w:tab/>
        <w:t>5 / 6</w:t>
      </w:r>
      <w:r>
        <w:tab/>
        <w:t>(415)</w:t>
      </w:r>
    </w:p>
    <w:p w:rsidR="000D0278" w:rsidRDefault="000D0278" w:rsidP="000D0278">
      <w:pPr>
        <w:pStyle w:val="TabulkaHraci"/>
      </w:pPr>
      <w:r>
        <w:tab/>
        <w:t>16.</w:t>
      </w:r>
      <w:r>
        <w:tab/>
        <w:t>ZEMAN Martin</w:t>
      </w:r>
      <w:r>
        <w:tab/>
        <w:t>SK Skalice C</w:t>
      </w:r>
      <w:r>
        <w:tab/>
        <w:t>393,0</w:t>
      </w:r>
      <w:r>
        <w:tab/>
        <w:t>272,6</w:t>
      </w:r>
      <w:r>
        <w:tab/>
        <w:t>120,5</w:t>
      </w:r>
      <w:r>
        <w:tab/>
        <w:t>6,2</w:t>
      </w:r>
      <w:r>
        <w:tab/>
        <w:t>4 / 5</w:t>
      </w:r>
      <w:r>
        <w:tab/>
        <w:t>(439)</w:t>
      </w:r>
    </w:p>
    <w:p w:rsidR="000D0278" w:rsidRDefault="000D0278" w:rsidP="000D0278">
      <w:pPr>
        <w:pStyle w:val="TabulkaHraci"/>
      </w:pPr>
      <w:r>
        <w:tab/>
        <w:t>17.</w:t>
      </w:r>
      <w:r>
        <w:tab/>
        <w:t>LAPÁČEK Miroslav</w:t>
      </w:r>
      <w:r>
        <w:tab/>
        <w:t>Lok. Liberec C</w:t>
      </w:r>
      <w:r>
        <w:tab/>
        <w:t>388,5</w:t>
      </w:r>
      <w:r>
        <w:tab/>
        <w:t>273,7</w:t>
      </w:r>
      <w:r>
        <w:tab/>
        <w:t>114,8</w:t>
      </w:r>
      <w:r>
        <w:tab/>
        <w:t>10,7</w:t>
      </w:r>
      <w:r>
        <w:tab/>
        <w:t>6 / 6</w:t>
      </w:r>
      <w:r>
        <w:tab/>
        <w:t>(411)</w:t>
      </w:r>
    </w:p>
    <w:p w:rsidR="000D0278" w:rsidRDefault="000D0278" w:rsidP="000D0278">
      <w:pPr>
        <w:pStyle w:val="TabulkaHraci"/>
      </w:pPr>
      <w:r>
        <w:lastRenderedPageBreak/>
        <w:tab/>
        <w:t>18.</w:t>
      </w:r>
      <w:r>
        <w:tab/>
        <w:t>VOKOUNOVÁ Jana</w:t>
      </w:r>
      <w:r>
        <w:tab/>
        <w:t>Chrastava B</w:t>
      </w:r>
      <w:r>
        <w:tab/>
        <w:t>387,1</w:t>
      </w:r>
      <w:r>
        <w:tab/>
        <w:t>273,1</w:t>
      </w:r>
      <w:r>
        <w:tab/>
        <w:t>114,0</w:t>
      </w:r>
      <w:r>
        <w:tab/>
        <w:t>8,5</w:t>
      </w:r>
      <w:r>
        <w:tab/>
        <w:t>4 / 6</w:t>
      </w:r>
      <w:r>
        <w:tab/>
        <w:t>(435)</w:t>
      </w:r>
    </w:p>
    <w:p w:rsidR="000D0278" w:rsidRDefault="000D0278" w:rsidP="000D0278">
      <w:pPr>
        <w:pStyle w:val="TabulkaHraci"/>
      </w:pPr>
      <w:r>
        <w:tab/>
        <w:t>19.</w:t>
      </w:r>
      <w:r>
        <w:tab/>
        <w:t>TOMÁŠKOVÁ Ludmila</w:t>
      </w:r>
      <w:r>
        <w:tab/>
        <w:t>Blíževedly B</w:t>
      </w:r>
      <w:r>
        <w:tab/>
        <w:t>384,1</w:t>
      </w:r>
      <w:r>
        <w:tab/>
        <w:t>276,5</w:t>
      </w:r>
      <w:r>
        <w:tab/>
        <w:t>107,6</w:t>
      </w:r>
      <w:r>
        <w:tab/>
        <w:t>11,4</w:t>
      </w:r>
      <w:r>
        <w:tab/>
        <w:t>6 / 6</w:t>
      </w:r>
      <w:r>
        <w:tab/>
        <w:t>(413)</w:t>
      </w:r>
    </w:p>
    <w:p w:rsidR="000D0278" w:rsidRDefault="000D0278" w:rsidP="000D0278">
      <w:pPr>
        <w:pStyle w:val="TabulkaHraci"/>
      </w:pPr>
      <w:r>
        <w:tab/>
        <w:t>20.</w:t>
      </w:r>
      <w:r>
        <w:tab/>
        <w:t>KRAUS Jiří</w:t>
      </w:r>
      <w:r>
        <w:tab/>
        <w:t>Č. Lípa C</w:t>
      </w:r>
      <w:r>
        <w:tab/>
        <w:t>383,8</w:t>
      </w:r>
      <w:r>
        <w:tab/>
        <w:t>273,8</w:t>
      </w:r>
      <w:r>
        <w:tab/>
        <w:t>110,0</w:t>
      </w:r>
      <w:r>
        <w:tab/>
        <w:t>11,3</w:t>
      </w:r>
      <w:r>
        <w:tab/>
        <w:t>5 / 6</w:t>
      </w:r>
      <w:r>
        <w:tab/>
        <w:t>(460)</w:t>
      </w:r>
    </w:p>
    <w:p w:rsidR="000D0278" w:rsidRDefault="000D0278" w:rsidP="000D0278">
      <w:pPr>
        <w:pStyle w:val="TabulkaHraci"/>
      </w:pPr>
      <w:r>
        <w:tab/>
        <w:t>21.</w:t>
      </w:r>
      <w:r>
        <w:tab/>
        <w:t>JAVOREK Ladislav, st.</w:t>
      </w:r>
      <w:r>
        <w:tab/>
        <w:t>SK Skalice B</w:t>
      </w:r>
      <w:r>
        <w:tab/>
        <w:t>382,1</w:t>
      </w:r>
      <w:r>
        <w:tab/>
        <w:t>273,8</w:t>
      </w:r>
      <w:r>
        <w:tab/>
        <w:t>108,3</w:t>
      </w:r>
      <w:r>
        <w:tab/>
        <w:t>10,3</w:t>
      </w:r>
      <w:r>
        <w:tab/>
        <w:t>4 / 5</w:t>
      </w:r>
      <w:r>
        <w:tab/>
        <w:t>(430)</w:t>
      </w:r>
    </w:p>
    <w:p w:rsidR="000D0278" w:rsidRDefault="000D0278" w:rsidP="000D0278">
      <w:pPr>
        <w:pStyle w:val="TabulkaHraci"/>
      </w:pPr>
      <w:r>
        <w:tab/>
        <w:t>22.</w:t>
      </w:r>
      <w:r>
        <w:tab/>
        <w:t>KOZÁKOVÁ Natálie</w:t>
      </w:r>
      <w:r>
        <w:tab/>
        <w:t>Doksy C</w:t>
      </w:r>
      <w:r>
        <w:tab/>
        <w:t>380,1</w:t>
      </w:r>
      <w:r>
        <w:tab/>
        <w:t>266,4</w:t>
      </w:r>
      <w:r>
        <w:tab/>
        <w:t>113,7</w:t>
      </w:r>
      <w:r>
        <w:tab/>
        <w:t>10,9</w:t>
      </w:r>
      <w:r>
        <w:tab/>
        <w:t>5 / 7</w:t>
      </w:r>
      <w:r>
        <w:tab/>
        <w:t>(408)</w:t>
      </w:r>
    </w:p>
    <w:p w:rsidR="000D0278" w:rsidRDefault="000D0278" w:rsidP="000D0278">
      <w:pPr>
        <w:pStyle w:val="TabulkaHraci"/>
      </w:pPr>
      <w:r>
        <w:tab/>
        <w:t>23.</w:t>
      </w:r>
      <w:r>
        <w:tab/>
        <w:t>BLAŽEVIČ Bořek</w:t>
      </w:r>
      <w:r>
        <w:tab/>
        <w:t>Lok. Liberec C</w:t>
      </w:r>
      <w:r>
        <w:tab/>
        <w:t>373,6</w:t>
      </w:r>
      <w:r>
        <w:tab/>
        <w:t>268,8</w:t>
      </w:r>
      <w:r>
        <w:tab/>
        <w:t>104,9</w:t>
      </w:r>
      <w:r>
        <w:tab/>
        <w:t>10,1</w:t>
      </w:r>
      <w:r>
        <w:tab/>
        <w:t>4 / 6</w:t>
      </w:r>
      <w:r>
        <w:tab/>
        <w:t>(402)</w:t>
      </w:r>
    </w:p>
    <w:p w:rsidR="000D0278" w:rsidRDefault="000D0278" w:rsidP="000D0278">
      <w:pPr>
        <w:pStyle w:val="TabulkaHraci"/>
      </w:pPr>
      <w:r>
        <w:tab/>
        <w:t>24.</w:t>
      </w:r>
      <w:r>
        <w:tab/>
        <w:t>KŘENEK Libor</w:t>
      </w:r>
      <w:r>
        <w:tab/>
        <w:t>SK Skalice C</w:t>
      </w:r>
      <w:r>
        <w:tab/>
        <w:t>373,2</w:t>
      </w:r>
      <w:r>
        <w:tab/>
        <w:t>271,0</w:t>
      </w:r>
      <w:r>
        <w:tab/>
        <w:t>102,3</w:t>
      </w:r>
      <w:r>
        <w:tab/>
        <w:t>12,3</w:t>
      </w:r>
      <w:r>
        <w:tab/>
        <w:t>5 / 5</w:t>
      </w:r>
      <w:r>
        <w:tab/>
        <w:t>(411)</w:t>
      </w:r>
    </w:p>
    <w:p w:rsidR="000D0278" w:rsidRDefault="000D0278" w:rsidP="000D0278">
      <w:pPr>
        <w:pStyle w:val="TabulkaHraci"/>
      </w:pPr>
      <w:r>
        <w:tab/>
        <w:t>25.</w:t>
      </w:r>
      <w:r>
        <w:tab/>
        <w:t>PAŠEK Jan, st.</w:t>
      </w:r>
      <w:r>
        <w:tab/>
        <w:t>Lok. Liberec C</w:t>
      </w:r>
      <w:r>
        <w:tab/>
        <w:t>372,2</w:t>
      </w:r>
      <w:r>
        <w:tab/>
        <w:t>276,8</w:t>
      </w:r>
      <w:r>
        <w:tab/>
        <w:t>95,4</w:t>
      </w:r>
      <w:r>
        <w:tab/>
        <w:t>14,6</w:t>
      </w:r>
      <w:r>
        <w:tab/>
        <w:t>4 / 6</w:t>
      </w:r>
      <w:r>
        <w:tab/>
        <w:t>(407)</w:t>
      </w:r>
    </w:p>
    <w:p w:rsidR="000D0278" w:rsidRDefault="000D0278" w:rsidP="000D0278">
      <w:pPr>
        <w:pStyle w:val="TabulkaHraci"/>
      </w:pPr>
      <w:r>
        <w:tab/>
        <w:t>26.</w:t>
      </w:r>
      <w:r>
        <w:tab/>
        <w:t>VOKOUN František</w:t>
      </w:r>
      <w:r>
        <w:tab/>
        <w:t>Chrastava B</w:t>
      </w:r>
      <w:r>
        <w:tab/>
        <w:t>370,0</w:t>
      </w:r>
      <w:r>
        <w:tab/>
        <w:t>269,1</w:t>
      </w:r>
      <w:r>
        <w:tab/>
        <w:t>100,9</w:t>
      </w:r>
      <w:r>
        <w:tab/>
        <w:t>13,6</w:t>
      </w:r>
      <w:r>
        <w:tab/>
        <w:t>4 / 6</w:t>
      </w:r>
      <w:r>
        <w:tab/>
        <w:t>(407)</w:t>
      </w:r>
    </w:p>
    <w:p w:rsidR="000D0278" w:rsidRDefault="000D0278" w:rsidP="000D0278">
      <w:pPr>
        <w:pStyle w:val="TabulkaHraci"/>
      </w:pPr>
      <w:r>
        <w:tab/>
        <w:t>27.</w:t>
      </w:r>
      <w:r>
        <w:tab/>
        <w:t>HUSÁKOVÁ Dana</w:t>
      </w:r>
      <w:r>
        <w:tab/>
        <w:t>Chrastava B</w:t>
      </w:r>
      <w:r>
        <w:tab/>
        <w:t>369,0</w:t>
      </w:r>
      <w:r>
        <w:tab/>
        <w:t>252,9</w:t>
      </w:r>
      <w:r>
        <w:tab/>
        <w:t>116,1</w:t>
      </w:r>
      <w:r>
        <w:tab/>
        <w:t>10,4</w:t>
      </w:r>
      <w:r>
        <w:tab/>
        <w:t>4 / 6</w:t>
      </w:r>
      <w:r>
        <w:tab/>
        <w:t>(447)</w:t>
      </w:r>
    </w:p>
    <w:p w:rsidR="000D0278" w:rsidRDefault="000D0278" w:rsidP="000D0278">
      <w:pPr>
        <w:pStyle w:val="TabulkaHraci"/>
      </w:pPr>
      <w:r>
        <w:tab/>
        <w:t>28.</w:t>
      </w:r>
      <w:r>
        <w:tab/>
        <w:t>ADAMEC Zdeněk</w:t>
      </w:r>
      <w:r>
        <w:tab/>
        <w:t>Lok. Liberec C</w:t>
      </w:r>
      <w:r>
        <w:tab/>
        <w:t>364,9</w:t>
      </w:r>
      <w:r>
        <w:tab/>
        <w:t>259,9</w:t>
      </w:r>
      <w:r>
        <w:tab/>
        <w:t>105,0</w:t>
      </w:r>
      <w:r>
        <w:tab/>
        <w:t>11,8</w:t>
      </w:r>
      <w:r>
        <w:tab/>
        <w:t>4 / 6</w:t>
      </w:r>
      <w:r>
        <w:tab/>
        <w:t>(374)</w:t>
      </w:r>
    </w:p>
    <w:p w:rsidR="000D0278" w:rsidRDefault="000D0278" w:rsidP="000D0278">
      <w:pPr>
        <w:pStyle w:val="TabulkaHraci"/>
      </w:pPr>
      <w:r>
        <w:tab/>
        <w:t>29.</w:t>
      </w:r>
      <w:r>
        <w:tab/>
        <w:t>JAVORKOVÁ Petra</w:t>
      </w:r>
      <w:r>
        <w:tab/>
        <w:t>SK Skalice B</w:t>
      </w:r>
      <w:r>
        <w:tab/>
        <w:t>359,4</w:t>
      </w:r>
      <w:r>
        <w:tab/>
        <w:t>264,0</w:t>
      </w:r>
      <w:r>
        <w:tab/>
        <w:t>95,5</w:t>
      </w:r>
      <w:r>
        <w:tab/>
        <w:t>15,9</w:t>
      </w:r>
      <w:r>
        <w:tab/>
        <w:t>4 / 5</w:t>
      </w:r>
      <w:r>
        <w:tab/>
        <w:t>(432)</w:t>
      </w:r>
    </w:p>
    <w:p w:rsidR="000D0278" w:rsidRDefault="000D0278" w:rsidP="000D0278">
      <w:pPr>
        <w:pStyle w:val="TabulkaHraci"/>
      </w:pPr>
      <w:r>
        <w:tab/>
        <w:t>30.</w:t>
      </w:r>
      <w:r>
        <w:tab/>
        <w:t>LÁDKOVÁ Vlasta</w:t>
      </w:r>
      <w:r>
        <w:tab/>
        <w:t>Chrastava B</w:t>
      </w:r>
      <w:r>
        <w:tab/>
        <w:t>358,9</w:t>
      </w:r>
      <w:r>
        <w:tab/>
        <w:t>254,7</w:t>
      </w:r>
      <w:r>
        <w:tab/>
        <w:t>104,3</w:t>
      </w:r>
      <w:r>
        <w:tab/>
        <w:t>12,9</w:t>
      </w:r>
      <w:r>
        <w:tab/>
        <w:t>4 / 6</w:t>
      </w:r>
      <w:r>
        <w:tab/>
        <w:t>(411)</w:t>
      </w:r>
    </w:p>
    <w:p w:rsidR="000D0278" w:rsidRDefault="000D0278" w:rsidP="000D0278">
      <w:pPr>
        <w:pStyle w:val="TabulkaHraci"/>
      </w:pPr>
      <w:r>
        <w:tab/>
        <w:t>31.</w:t>
      </w:r>
      <w:r>
        <w:tab/>
        <w:t>ŠIMONOVÁ Eva</w:t>
      </w:r>
      <w:r>
        <w:tab/>
        <w:t>Doksy C</w:t>
      </w:r>
      <w:r>
        <w:tab/>
        <w:t>355,6</w:t>
      </w:r>
      <w:r>
        <w:tab/>
        <w:t>270,3</w:t>
      </w:r>
      <w:r>
        <w:tab/>
        <w:t>85,3</w:t>
      </w:r>
      <w:r>
        <w:tab/>
        <w:t>16,4</w:t>
      </w:r>
      <w:r>
        <w:tab/>
        <w:t>5 / 7</w:t>
      </w:r>
      <w:r>
        <w:tab/>
        <w:t>(377)</w:t>
      </w:r>
    </w:p>
    <w:p w:rsidR="000D0278" w:rsidRDefault="000D0278" w:rsidP="000D0278">
      <w:pPr>
        <w:pStyle w:val="TabulkaHraci"/>
      </w:pPr>
      <w:r>
        <w:tab/>
        <w:t>32.</w:t>
      </w:r>
      <w:r>
        <w:tab/>
        <w:t>KUBÁNKOVÁ Marie</w:t>
      </w:r>
      <w:r>
        <w:tab/>
        <w:t>Č. Lípa C</w:t>
      </w:r>
      <w:r>
        <w:tab/>
        <w:t>351,6</w:t>
      </w:r>
      <w:r>
        <w:tab/>
        <w:t>256,1</w:t>
      </w:r>
      <w:r>
        <w:tab/>
        <w:t>95,5</w:t>
      </w:r>
      <w:r>
        <w:tab/>
        <w:t>14,4</w:t>
      </w:r>
      <w:r>
        <w:tab/>
        <w:t>6 / 6</w:t>
      </w:r>
      <w:r>
        <w:tab/>
        <w:t>(398)</w:t>
      </w:r>
    </w:p>
    <w:p w:rsidR="000D0278" w:rsidRDefault="000D0278" w:rsidP="000D0278">
      <w:pPr>
        <w:pStyle w:val="TabulkaHraci"/>
      </w:pPr>
      <w:r>
        <w:tab/>
        <w:t>33.</w:t>
      </w:r>
      <w:r>
        <w:tab/>
        <w:t>STACHOVÁ Martina</w:t>
      </w:r>
      <w:r>
        <w:tab/>
        <w:t>Doksy C</w:t>
      </w:r>
      <w:r>
        <w:tab/>
        <w:t>345,2</w:t>
      </w:r>
      <w:r>
        <w:tab/>
        <w:t>253,6</w:t>
      </w:r>
      <w:r>
        <w:tab/>
        <w:t>91,6</w:t>
      </w:r>
      <w:r>
        <w:tab/>
        <w:t>15,8</w:t>
      </w:r>
      <w:r>
        <w:tab/>
        <w:t>5 / 7</w:t>
      </w:r>
      <w:r>
        <w:tab/>
        <w:t>(390)</w:t>
      </w:r>
    </w:p>
    <w:p w:rsidR="000D0278" w:rsidRDefault="000D0278" w:rsidP="000D0278">
      <w:pPr>
        <w:pStyle w:val="TabulkaHraci"/>
      </w:pPr>
      <w:r>
        <w:tab/>
        <w:t>34.</w:t>
      </w:r>
      <w:r>
        <w:tab/>
        <w:t>HŘEBENOVÁ Jana</w:t>
      </w:r>
      <w:r>
        <w:tab/>
        <w:t>Blíževedly B</w:t>
      </w:r>
      <w:r>
        <w:tab/>
        <w:t>344,5</w:t>
      </w:r>
      <w:r>
        <w:tab/>
        <w:t>255,3</w:t>
      </w:r>
      <w:r>
        <w:tab/>
        <w:t>89,3</w:t>
      </w:r>
      <w:r>
        <w:tab/>
        <w:t>16,1</w:t>
      </w:r>
      <w:r>
        <w:tab/>
        <w:t>4 / 6</w:t>
      </w:r>
      <w:r>
        <w:tab/>
        <w:t>(403)</w:t>
      </w:r>
    </w:p>
    <w:p w:rsidR="000D0278" w:rsidRPr="000D0278" w:rsidRDefault="000D0278" w:rsidP="000D0278">
      <w:pPr>
        <w:pStyle w:val="TabulkaHraci"/>
        <w:rPr>
          <w:u w:val="single"/>
        </w:rPr>
      </w:pPr>
      <w:r w:rsidRPr="000D0278">
        <w:rPr>
          <w:u w:val="single"/>
        </w:rPr>
        <w:tab/>
        <w:t>35.</w:t>
      </w:r>
      <w:r w:rsidRPr="000D0278">
        <w:rPr>
          <w:u w:val="single"/>
        </w:rPr>
        <w:tab/>
        <w:t>KUNOVÁ Iva</w:t>
      </w:r>
      <w:r w:rsidRPr="000D0278">
        <w:rPr>
          <w:u w:val="single"/>
        </w:rPr>
        <w:tab/>
        <w:t>Jablonec B</w:t>
      </w:r>
      <w:r w:rsidRPr="000D0278">
        <w:rPr>
          <w:u w:val="single"/>
        </w:rPr>
        <w:tab/>
        <w:t>328,0</w:t>
      </w:r>
      <w:r w:rsidRPr="000D0278">
        <w:rPr>
          <w:u w:val="single"/>
        </w:rPr>
        <w:tab/>
        <w:t>242,0</w:t>
      </w:r>
      <w:r w:rsidRPr="000D0278">
        <w:rPr>
          <w:u w:val="single"/>
        </w:rPr>
        <w:tab/>
        <w:t>86,0</w:t>
      </w:r>
      <w:r w:rsidRPr="000D0278">
        <w:rPr>
          <w:u w:val="single"/>
        </w:rPr>
        <w:tab/>
        <w:t>19,2</w:t>
      </w:r>
      <w:r w:rsidRPr="000D0278">
        <w:rPr>
          <w:u w:val="single"/>
        </w:rPr>
        <w:tab/>
        <w:t>6 / 6</w:t>
      </w:r>
      <w:r w:rsidRPr="000D0278">
        <w:rPr>
          <w:u w:val="single"/>
        </w:rPr>
        <w:tab/>
        <w:t>(359)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PECINA Zdeněk</w:t>
      </w:r>
      <w:r w:rsidRPr="000D0278">
        <w:tab/>
        <w:t>Dyn. Liberec B</w:t>
      </w:r>
      <w:r w:rsidRPr="000D0278">
        <w:tab/>
        <w:t>455,0</w:t>
      </w:r>
      <w:r w:rsidRPr="000D0278">
        <w:tab/>
        <w:t>306,0</w:t>
      </w:r>
      <w:r w:rsidRPr="000D0278">
        <w:tab/>
        <w:t>149,0</w:t>
      </w:r>
      <w:r w:rsidRPr="000D0278">
        <w:tab/>
        <w:t>4,0</w:t>
      </w:r>
      <w:r w:rsidRPr="000D0278">
        <w:tab/>
        <w:t>1 / 7</w:t>
      </w:r>
      <w:r w:rsidRPr="000D0278">
        <w:tab/>
        <w:t>(455)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WAJSAR Ladislav, ml.</w:t>
      </w:r>
      <w:r w:rsidRPr="000D0278">
        <w:tab/>
        <w:t>Dyn. Liberec B</w:t>
      </w:r>
      <w:r w:rsidRPr="000D0278">
        <w:tab/>
        <w:t>454,6</w:t>
      </w:r>
      <w:r w:rsidRPr="000D0278">
        <w:tab/>
        <w:t>301,6</w:t>
      </w:r>
      <w:r w:rsidRPr="000D0278">
        <w:tab/>
        <w:t>153,0</w:t>
      </w:r>
      <w:r w:rsidRPr="000D0278">
        <w:tab/>
        <w:t>4,2</w:t>
      </w:r>
      <w:r w:rsidRPr="000D0278">
        <w:tab/>
        <w:t>4 / 7</w:t>
      </w:r>
      <w:r w:rsidRPr="000D0278">
        <w:tab/>
        <w:t>(487)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NEŽÁDAL Pavel</w:t>
      </w:r>
      <w:r w:rsidRPr="000D0278">
        <w:tab/>
        <w:t>Jablonec B</w:t>
      </w:r>
      <w:r w:rsidRPr="000D0278">
        <w:tab/>
        <w:t>450,5</w:t>
      </w:r>
      <w:r w:rsidRPr="000D0278">
        <w:tab/>
        <w:t>301,5</w:t>
      </w:r>
      <w:r w:rsidRPr="000D0278">
        <w:tab/>
        <w:t>149,0</w:t>
      </w:r>
      <w:r w:rsidRPr="000D0278">
        <w:tab/>
        <w:t>2,0</w:t>
      </w:r>
      <w:r w:rsidRPr="000D0278">
        <w:tab/>
        <w:t>2 / 6</w:t>
      </w:r>
      <w:r w:rsidRPr="000D0278">
        <w:tab/>
        <w:t>(469)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BÍZEK Karel</w:t>
      </w:r>
      <w:r w:rsidRPr="000D0278">
        <w:tab/>
        <w:t>Dyn. Liberec B</w:t>
      </w:r>
      <w:r w:rsidRPr="000D0278">
        <w:tab/>
        <w:t>435,0</w:t>
      </w:r>
      <w:r w:rsidRPr="000D0278">
        <w:tab/>
        <w:t>287,0</w:t>
      </w:r>
      <w:r w:rsidRPr="000D0278">
        <w:tab/>
        <w:t>148,0</w:t>
      </w:r>
      <w:r w:rsidRPr="000D0278">
        <w:tab/>
        <w:t>4,0</w:t>
      </w:r>
      <w:r w:rsidRPr="000D0278">
        <w:tab/>
        <w:t>1 / 7</w:t>
      </w:r>
      <w:r w:rsidRPr="000D0278">
        <w:tab/>
        <w:t>(435)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KŘENEK Robert</w:t>
      </w:r>
      <w:r w:rsidRPr="000D0278">
        <w:tab/>
        <w:t>SK Skalice C</w:t>
      </w:r>
      <w:r w:rsidRPr="000D0278">
        <w:tab/>
        <w:t>406,7</w:t>
      </w:r>
      <w:r w:rsidRPr="000D0278">
        <w:tab/>
        <w:t>277,0</w:t>
      </w:r>
      <w:r w:rsidRPr="000D0278">
        <w:tab/>
        <w:t>129,7</w:t>
      </w:r>
      <w:r w:rsidRPr="000D0278">
        <w:tab/>
        <w:t>3,8</w:t>
      </w:r>
      <w:r w:rsidRPr="000D0278">
        <w:tab/>
        <w:t>2 / 5</w:t>
      </w:r>
      <w:r w:rsidRPr="000D0278">
        <w:tab/>
        <w:t>(429)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KUDRNA Lubomír</w:t>
      </w:r>
      <w:r w:rsidRPr="000D0278">
        <w:tab/>
        <w:t>Dyn. Liberec B</w:t>
      </w:r>
      <w:r w:rsidRPr="000D0278">
        <w:tab/>
        <w:t>404,1</w:t>
      </w:r>
      <w:r w:rsidRPr="000D0278">
        <w:tab/>
        <w:t>286,4</w:t>
      </w:r>
      <w:r w:rsidRPr="000D0278">
        <w:tab/>
        <w:t>117,8</w:t>
      </w:r>
      <w:r w:rsidRPr="000D0278">
        <w:tab/>
        <w:t>8,5</w:t>
      </w:r>
      <w:r w:rsidRPr="000D0278">
        <w:tab/>
        <w:t>2 / 7</w:t>
      </w:r>
      <w:r w:rsidRPr="000D0278">
        <w:tab/>
        <w:t>(447)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MAŠEK Jiří</w:t>
      </w:r>
      <w:r w:rsidRPr="000D0278">
        <w:tab/>
        <w:t>SK Skalice C</w:t>
      </w:r>
      <w:r w:rsidRPr="000D0278">
        <w:tab/>
        <w:t>399,8</w:t>
      </w:r>
      <w:r w:rsidRPr="000D0278">
        <w:tab/>
        <w:t>281,1</w:t>
      </w:r>
      <w:r w:rsidRPr="000D0278">
        <w:tab/>
        <w:t>118,7</w:t>
      </w:r>
      <w:r w:rsidRPr="000D0278">
        <w:tab/>
        <w:t>12,8</w:t>
      </w:r>
      <w:r w:rsidRPr="000D0278">
        <w:tab/>
        <w:t>3 / 5</w:t>
      </w:r>
      <w:r w:rsidRPr="000D0278">
        <w:tab/>
        <w:t>(435)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MOTTL Karel</w:t>
      </w:r>
      <w:r w:rsidRPr="000D0278">
        <w:tab/>
        <w:t>Chrastava B</w:t>
      </w:r>
      <w:r w:rsidRPr="000D0278">
        <w:tab/>
        <w:t>394,5</w:t>
      </w:r>
      <w:r w:rsidRPr="000D0278">
        <w:tab/>
        <w:t>270,0</w:t>
      </w:r>
      <w:r w:rsidRPr="000D0278">
        <w:tab/>
        <w:t>124,5</w:t>
      </w:r>
      <w:r w:rsidRPr="000D0278">
        <w:tab/>
        <w:t>8,0</w:t>
      </w:r>
      <w:r w:rsidRPr="000D0278">
        <w:tab/>
        <w:t>2 / 6</w:t>
      </w:r>
      <w:r w:rsidRPr="000D0278">
        <w:tab/>
        <w:t>(397)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WITSCHEL Jiří</w:t>
      </w:r>
      <w:r w:rsidRPr="000D0278">
        <w:tab/>
        <w:t>Č. Lípa C</w:t>
      </w:r>
      <w:r w:rsidRPr="000D0278">
        <w:tab/>
        <w:t>390,3</w:t>
      </w:r>
      <w:r w:rsidRPr="000D0278">
        <w:tab/>
        <w:t>281,0</w:t>
      </w:r>
      <w:r w:rsidRPr="000D0278">
        <w:tab/>
        <w:t>109,3</w:t>
      </w:r>
      <w:r w:rsidRPr="000D0278">
        <w:tab/>
        <w:t>10,7</w:t>
      </w:r>
      <w:r w:rsidRPr="000D0278">
        <w:tab/>
        <w:t>3 / 6</w:t>
      </w:r>
      <w:r w:rsidRPr="000D0278">
        <w:tab/>
        <w:t>(416)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LENERTOVÁ Stanislava</w:t>
      </w:r>
      <w:r w:rsidRPr="000D0278">
        <w:tab/>
        <w:t>Blíževedly B</w:t>
      </w:r>
      <w:r w:rsidRPr="000D0278">
        <w:tab/>
        <w:t>389,9</w:t>
      </w:r>
      <w:r w:rsidRPr="000D0278">
        <w:tab/>
        <w:t>270,8</w:t>
      </w:r>
      <w:r w:rsidRPr="000D0278">
        <w:tab/>
        <w:t>119,1</w:t>
      </w:r>
      <w:r w:rsidRPr="000D0278">
        <w:tab/>
        <w:t>9,9</w:t>
      </w:r>
      <w:r w:rsidRPr="000D0278">
        <w:tab/>
        <w:t>3 / 6</w:t>
      </w:r>
      <w:r w:rsidRPr="000D0278">
        <w:tab/>
        <w:t>(420)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ŠIMON Jakub</w:t>
      </w:r>
      <w:r w:rsidRPr="000D0278">
        <w:tab/>
        <w:t>Doksy C</w:t>
      </w:r>
      <w:r w:rsidRPr="000D0278">
        <w:tab/>
        <w:t>387,7</w:t>
      </w:r>
      <w:r w:rsidRPr="000D0278">
        <w:tab/>
        <w:t>282,3</w:t>
      </w:r>
      <w:r w:rsidRPr="000D0278">
        <w:tab/>
        <w:t>105,3</w:t>
      </w:r>
      <w:r w:rsidRPr="000D0278">
        <w:tab/>
        <w:t>11,6</w:t>
      </w:r>
      <w:r w:rsidRPr="000D0278">
        <w:tab/>
        <w:t>3 / 7</w:t>
      </w:r>
      <w:r w:rsidRPr="000D0278">
        <w:tab/>
        <w:t>(402)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PASZEK Dan</w:t>
      </w:r>
      <w:r w:rsidRPr="000D0278">
        <w:tab/>
        <w:t>Č. Lípa C</w:t>
      </w:r>
      <w:r w:rsidRPr="000D0278">
        <w:tab/>
        <w:t>387,3</w:t>
      </w:r>
      <w:r w:rsidRPr="000D0278">
        <w:tab/>
        <w:t>281,3</w:t>
      </w:r>
      <w:r w:rsidRPr="000D0278">
        <w:tab/>
        <w:t>106,0</w:t>
      </w:r>
      <w:r w:rsidRPr="000D0278">
        <w:tab/>
        <w:t>11,0</w:t>
      </w:r>
      <w:r w:rsidRPr="000D0278">
        <w:tab/>
        <w:t>2 / 6</w:t>
      </w:r>
      <w:r w:rsidRPr="000D0278">
        <w:tab/>
        <w:t>(415)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HORNÍK Jiří</w:t>
      </w:r>
      <w:r w:rsidRPr="000D0278">
        <w:tab/>
        <w:t>SK Skalice C</w:t>
      </w:r>
      <w:r w:rsidRPr="000D0278">
        <w:tab/>
        <w:t>386,8</w:t>
      </w:r>
      <w:r w:rsidRPr="000D0278">
        <w:tab/>
        <w:t>282,8</w:t>
      </w:r>
      <w:r w:rsidRPr="000D0278">
        <w:tab/>
        <w:t>104,0</w:t>
      </w:r>
      <w:r w:rsidRPr="000D0278">
        <w:tab/>
        <w:t>12,0</w:t>
      </w:r>
      <w:r w:rsidRPr="000D0278">
        <w:tab/>
        <w:t>3 / 5</w:t>
      </w:r>
      <w:r w:rsidRPr="000D0278">
        <w:tab/>
        <w:t>(429)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BARCAL Karel</w:t>
      </w:r>
      <w:r w:rsidRPr="000D0278">
        <w:tab/>
        <w:t>Šluknov B</w:t>
      </w:r>
      <w:r w:rsidRPr="000D0278">
        <w:tab/>
        <w:t>383,0</w:t>
      </w:r>
      <w:r w:rsidRPr="000D0278">
        <w:tab/>
        <w:t>269,0</w:t>
      </w:r>
      <w:r w:rsidRPr="000D0278">
        <w:tab/>
        <w:t>114,0</w:t>
      </w:r>
      <w:r w:rsidRPr="000D0278">
        <w:tab/>
        <w:t>8,0</w:t>
      </w:r>
      <w:r w:rsidRPr="000D0278">
        <w:tab/>
        <w:t>1 / 6</w:t>
      </w:r>
      <w:r w:rsidRPr="000D0278">
        <w:tab/>
        <w:t>(383)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MERKL Miloš</w:t>
      </w:r>
      <w:r w:rsidRPr="000D0278">
        <w:tab/>
        <w:t>Blíževedly B</w:t>
      </w:r>
      <w:r w:rsidRPr="000D0278">
        <w:tab/>
        <w:t>383,0</w:t>
      </w:r>
      <w:r w:rsidRPr="000D0278">
        <w:tab/>
        <w:t>286,0</w:t>
      </w:r>
      <w:r w:rsidRPr="000D0278">
        <w:tab/>
        <w:t>97,0</w:t>
      </w:r>
      <w:r w:rsidRPr="000D0278">
        <w:tab/>
        <w:t>16,0</w:t>
      </w:r>
      <w:r w:rsidRPr="000D0278">
        <w:tab/>
        <w:t>1 / 6</w:t>
      </w:r>
      <w:r w:rsidRPr="000D0278">
        <w:tab/>
        <w:t>(383)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VINCZE David</w:t>
      </w:r>
      <w:r w:rsidRPr="000D0278">
        <w:tab/>
        <w:t>Jablonec B</w:t>
      </w:r>
      <w:r w:rsidRPr="000D0278">
        <w:tab/>
        <w:t>380,6</w:t>
      </w:r>
      <w:r w:rsidRPr="000D0278">
        <w:tab/>
        <w:t>279,5</w:t>
      </w:r>
      <w:r w:rsidRPr="000D0278">
        <w:tab/>
        <w:t>101,1</w:t>
      </w:r>
      <w:r w:rsidRPr="000D0278">
        <w:tab/>
        <w:t>12,8</w:t>
      </w:r>
      <w:r w:rsidRPr="000D0278">
        <w:tab/>
        <w:t>2 / 6</w:t>
      </w:r>
      <w:r w:rsidRPr="000D0278">
        <w:tab/>
        <w:t>(399)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LANDOVÁ Martina</w:t>
      </w:r>
      <w:r w:rsidRPr="000D0278">
        <w:tab/>
        <w:t>SK Skalice B</w:t>
      </w:r>
      <w:r w:rsidRPr="000D0278">
        <w:tab/>
        <w:t>375,7</w:t>
      </w:r>
      <w:r w:rsidRPr="000D0278">
        <w:tab/>
        <w:t>281,0</w:t>
      </w:r>
      <w:r w:rsidRPr="000D0278">
        <w:tab/>
        <w:t>94,7</w:t>
      </w:r>
      <w:r w:rsidRPr="000D0278">
        <w:tab/>
        <w:t>14,3</w:t>
      </w:r>
      <w:r w:rsidRPr="000D0278">
        <w:tab/>
        <w:t>3 / 5</w:t>
      </w:r>
      <w:r w:rsidRPr="000D0278">
        <w:tab/>
        <w:t>(405)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ŠMÍDOVÁ Ladislava</w:t>
      </w:r>
      <w:r w:rsidRPr="000D0278">
        <w:tab/>
        <w:t>SK Skalice B</w:t>
      </w:r>
      <w:r w:rsidRPr="000D0278">
        <w:tab/>
        <w:t>374,5</w:t>
      </w:r>
      <w:r w:rsidRPr="000D0278">
        <w:tab/>
        <w:t>265,7</w:t>
      </w:r>
      <w:r w:rsidRPr="000D0278">
        <w:tab/>
        <w:t>108,8</w:t>
      </w:r>
      <w:r w:rsidRPr="000D0278">
        <w:tab/>
        <w:t>12,0</w:t>
      </w:r>
      <w:r w:rsidRPr="000D0278">
        <w:tab/>
        <w:t>3 / 5</w:t>
      </w:r>
      <w:r w:rsidRPr="000D0278">
        <w:tab/>
        <w:t>(422)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LAPEŠOVÁ Libuše</w:t>
      </w:r>
      <w:r w:rsidRPr="000D0278">
        <w:tab/>
        <w:t>Č. Lípa C</w:t>
      </w:r>
      <w:r w:rsidRPr="000D0278">
        <w:tab/>
        <w:t>373,0</w:t>
      </w:r>
      <w:r w:rsidRPr="000D0278">
        <w:tab/>
        <w:t>274,3</w:t>
      </w:r>
      <w:r w:rsidRPr="000D0278">
        <w:tab/>
        <w:t>98,7</w:t>
      </w:r>
      <w:r w:rsidRPr="000D0278">
        <w:tab/>
        <w:t>14,1</w:t>
      </w:r>
      <w:r w:rsidRPr="000D0278">
        <w:tab/>
        <w:t>3 / 6</w:t>
      </w:r>
      <w:r w:rsidRPr="000D0278">
        <w:tab/>
        <w:t>(408)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KOZÁKOVÁ Jaroslava</w:t>
      </w:r>
      <w:r w:rsidRPr="000D0278">
        <w:tab/>
        <w:t>SK Skalice B</w:t>
      </w:r>
      <w:r w:rsidRPr="000D0278">
        <w:tab/>
        <w:t>373,0</w:t>
      </w:r>
      <w:r w:rsidRPr="000D0278">
        <w:tab/>
        <w:t>275,4</w:t>
      </w:r>
      <w:r w:rsidRPr="000D0278">
        <w:tab/>
        <w:t>97,6</w:t>
      </w:r>
      <w:r w:rsidRPr="000D0278">
        <w:tab/>
        <w:t>14,3</w:t>
      </w:r>
      <w:r w:rsidRPr="000D0278">
        <w:tab/>
        <w:t>2 / 5</w:t>
      </w:r>
      <w:r w:rsidRPr="000D0278">
        <w:tab/>
        <w:t>(419)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DOSTÁL František</w:t>
      </w:r>
      <w:r w:rsidRPr="000D0278">
        <w:tab/>
        <w:t>Chrastava B</w:t>
      </w:r>
      <w:r w:rsidRPr="000D0278">
        <w:tab/>
        <w:t>368,8</w:t>
      </w:r>
      <w:r w:rsidRPr="000D0278">
        <w:tab/>
        <w:t>264,5</w:t>
      </w:r>
      <w:r w:rsidRPr="000D0278">
        <w:tab/>
        <w:t>104,3</w:t>
      </w:r>
      <w:r w:rsidRPr="000D0278">
        <w:tab/>
        <w:t>11,5</w:t>
      </w:r>
      <w:r w:rsidRPr="000D0278">
        <w:tab/>
        <w:t>2 / 6</w:t>
      </w:r>
      <w:r w:rsidRPr="000D0278">
        <w:tab/>
        <w:t>(410)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VALTR Jan</w:t>
      </w:r>
      <w:r w:rsidRPr="000D0278">
        <w:tab/>
        <w:t>Šluknov B</w:t>
      </w:r>
      <w:r w:rsidRPr="000D0278">
        <w:tab/>
        <w:t>366,0</w:t>
      </w:r>
      <w:r w:rsidRPr="000D0278">
        <w:tab/>
        <w:t>267,0</w:t>
      </w:r>
      <w:r w:rsidRPr="000D0278">
        <w:tab/>
        <w:t>99,0</w:t>
      </w:r>
      <w:r w:rsidRPr="000D0278">
        <w:tab/>
        <w:t>9,0</w:t>
      </w:r>
      <w:r w:rsidRPr="000D0278">
        <w:tab/>
        <w:t>1 / 6</w:t>
      </w:r>
      <w:r w:rsidRPr="000D0278">
        <w:tab/>
        <w:t>(366)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BURGR Martin</w:t>
      </w:r>
      <w:r w:rsidRPr="000D0278">
        <w:tab/>
        <w:t>Dyn. Liberec B</w:t>
      </w:r>
      <w:r w:rsidRPr="000D0278">
        <w:tab/>
        <w:t>363,7</w:t>
      </w:r>
      <w:r w:rsidRPr="000D0278">
        <w:tab/>
        <w:t>267,7</w:t>
      </w:r>
      <w:r w:rsidRPr="000D0278">
        <w:tab/>
        <w:t>96,0</w:t>
      </w:r>
      <w:r w:rsidRPr="000D0278">
        <w:tab/>
        <w:t>14,2</w:t>
      </w:r>
      <w:r w:rsidRPr="000D0278">
        <w:tab/>
        <w:t>3 / 7</w:t>
      </w:r>
      <w:r w:rsidRPr="000D0278">
        <w:tab/>
        <w:t>(378)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STACH Aleš</w:t>
      </w:r>
      <w:r w:rsidRPr="000D0278">
        <w:tab/>
        <w:t>Doksy C</w:t>
      </w:r>
      <w:r w:rsidRPr="000D0278">
        <w:tab/>
        <w:t>363,5</w:t>
      </w:r>
      <w:r w:rsidRPr="000D0278">
        <w:tab/>
        <w:t>265,4</w:t>
      </w:r>
      <w:r w:rsidRPr="000D0278">
        <w:tab/>
        <w:t>98,1</w:t>
      </w:r>
      <w:r w:rsidRPr="000D0278">
        <w:tab/>
        <w:t>13,4</w:t>
      </w:r>
      <w:r w:rsidRPr="000D0278">
        <w:tab/>
        <w:t>4 / 7</w:t>
      </w:r>
      <w:r w:rsidRPr="000D0278">
        <w:tab/>
        <w:t>(389)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BESTÄNDIG Jan</w:t>
      </w:r>
      <w:r w:rsidRPr="000D0278">
        <w:tab/>
        <w:t>Blíževedly B</w:t>
      </w:r>
      <w:r w:rsidRPr="000D0278">
        <w:tab/>
        <w:t>362,9</w:t>
      </w:r>
      <w:r w:rsidRPr="000D0278">
        <w:tab/>
        <w:t>255,7</w:t>
      </w:r>
      <w:r w:rsidRPr="000D0278">
        <w:tab/>
        <w:t>107,2</w:t>
      </w:r>
      <w:r w:rsidRPr="000D0278">
        <w:tab/>
        <w:t>11,0</w:t>
      </w:r>
      <w:r w:rsidRPr="000D0278">
        <w:tab/>
        <w:t>3 / 6</w:t>
      </w:r>
      <w:r w:rsidRPr="000D0278">
        <w:tab/>
        <w:t>(404)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KLÍMOVÁ Kamila</w:t>
      </w:r>
      <w:r w:rsidRPr="000D0278">
        <w:tab/>
        <w:t>Doksy C</w:t>
      </w:r>
      <w:r w:rsidRPr="000D0278">
        <w:tab/>
        <w:t>362,7</w:t>
      </w:r>
      <w:r w:rsidRPr="000D0278">
        <w:tab/>
        <w:t>269,6</w:t>
      </w:r>
      <w:r w:rsidRPr="000D0278">
        <w:tab/>
        <w:t>93,2</w:t>
      </w:r>
      <w:r w:rsidRPr="000D0278">
        <w:tab/>
        <w:t>15,3</w:t>
      </w:r>
      <w:r w:rsidRPr="000D0278">
        <w:tab/>
        <w:t>4 / 7</w:t>
      </w:r>
      <w:r w:rsidRPr="000D0278">
        <w:tab/>
        <w:t>(380)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NAVRÁTILOVÁ Věra</w:t>
      </w:r>
      <w:r w:rsidRPr="000D0278">
        <w:tab/>
        <w:t>Šluknov B</w:t>
      </w:r>
      <w:r w:rsidRPr="000D0278">
        <w:tab/>
        <w:t>360,0</w:t>
      </w:r>
      <w:r w:rsidRPr="000D0278">
        <w:tab/>
        <w:t>260,7</w:t>
      </w:r>
      <w:r w:rsidRPr="000D0278">
        <w:tab/>
        <w:t>99,3</w:t>
      </w:r>
      <w:r w:rsidRPr="000D0278">
        <w:tab/>
        <w:t>13,7</w:t>
      </w:r>
      <w:r w:rsidRPr="000D0278">
        <w:tab/>
        <w:t>2 / 6</w:t>
      </w:r>
      <w:r w:rsidRPr="000D0278">
        <w:tab/>
        <w:t>(382)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LÖFFELMANNOVÁ Mir.</w:t>
      </w:r>
      <w:r w:rsidRPr="000D0278">
        <w:tab/>
        <w:t>SK Skalice B</w:t>
      </w:r>
      <w:r w:rsidRPr="000D0278">
        <w:tab/>
        <w:t>358,0</w:t>
      </w:r>
      <w:r w:rsidRPr="000D0278">
        <w:tab/>
        <w:t>265,0</w:t>
      </w:r>
      <w:r w:rsidRPr="000D0278">
        <w:tab/>
        <w:t>93,0</w:t>
      </w:r>
      <w:r w:rsidRPr="000D0278">
        <w:tab/>
        <w:t>12,0</w:t>
      </w:r>
      <w:r w:rsidRPr="000D0278">
        <w:tab/>
        <w:t>1 / 5</w:t>
      </w:r>
      <w:r w:rsidRPr="000D0278">
        <w:tab/>
        <w:t>(358)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ČECHOVÁ Eva</w:t>
      </w:r>
      <w:r w:rsidRPr="000D0278">
        <w:tab/>
        <w:t>Lok. Liberec C</w:t>
      </w:r>
      <w:r w:rsidRPr="000D0278">
        <w:tab/>
        <w:t>356,9</w:t>
      </w:r>
      <w:r w:rsidRPr="000D0278">
        <w:tab/>
        <w:t>264,9</w:t>
      </w:r>
      <w:r w:rsidRPr="000D0278">
        <w:tab/>
        <w:t>91,9</w:t>
      </w:r>
      <w:r w:rsidRPr="000D0278">
        <w:tab/>
        <w:t>15,4</w:t>
      </w:r>
      <w:r w:rsidRPr="000D0278">
        <w:tab/>
        <w:t>3 / 6</w:t>
      </w:r>
      <w:r w:rsidRPr="000D0278">
        <w:tab/>
        <w:t>(380)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ŠALDA Zdeněk</w:t>
      </w:r>
      <w:r w:rsidRPr="000D0278">
        <w:tab/>
        <w:t>Č. Lípa C</w:t>
      </w:r>
      <w:r w:rsidRPr="000D0278">
        <w:tab/>
        <w:t>351,5</w:t>
      </w:r>
      <w:r w:rsidRPr="000D0278">
        <w:tab/>
        <w:t>257,0</w:t>
      </w:r>
      <w:r w:rsidRPr="000D0278">
        <w:tab/>
        <w:t>94,5</w:t>
      </w:r>
      <w:r w:rsidRPr="000D0278">
        <w:tab/>
        <w:t>17,5</w:t>
      </w:r>
      <w:r w:rsidRPr="000D0278">
        <w:tab/>
        <w:t>2 / 6</w:t>
      </w:r>
      <w:r w:rsidRPr="000D0278">
        <w:tab/>
        <w:t>(372)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BÍLKOVÁ Dana</w:t>
      </w:r>
      <w:r w:rsidRPr="000D0278">
        <w:tab/>
        <w:t>Č. Lípa C</w:t>
      </w:r>
      <w:r w:rsidRPr="000D0278">
        <w:tab/>
        <w:t>344,0</w:t>
      </w:r>
      <w:r w:rsidRPr="000D0278">
        <w:tab/>
        <w:t>263,3</w:t>
      </w:r>
      <w:r w:rsidRPr="000D0278">
        <w:tab/>
        <w:t>80,8</w:t>
      </w:r>
      <w:r w:rsidRPr="000D0278">
        <w:tab/>
        <w:t>18,0</w:t>
      </w:r>
      <w:r w:rsidRPr="000D0278">
        <w:tab/>
        <w:t>2 / 6</w:t>
      </w:r>
      <w:r w:rsidRPr="000D0278">
        <w:tab/>
        <w:t>(373)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LEGER Pavel</w:t>
      </w:r>
      <w:r w:rsidRPr="000D0278">
        <w:tab/>
        <w:t>Č. Lípa C</w:t>
      </w:r>
      <w:r w:rsidRPr="000D0278">
        <w:tab/>
        <w:t>342,5</w:t>
      </w:r>
      <w:r w:rsidRPr="000D0278">
        <w:tab/>
        <w:t>256,5</w:t>
      </w:r>
      <w:r w:rsidRPr="000D0278">
        <w:tab/>
        <w:t>86,0</w:t>
      </w:r>
      <w:r w:rsidRPr="000D0278">
        <w:tab/>
        <w:t>15,5</w:t>
      </w:r>
      <w:r w:rsidRPr="000D0278">
        <w:tab/>
        <w:t>2 / 6</w:t>
      </w:r>
      <w:r w:rsidRPr="000D0278">
        <w:tab/>
        <w:t>(367)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PROCHÁZKA Vladimír</w:t>
      </w:r>
      <w:r w:rsidRPr="000D0278">
        <w:tab/>
        <w:t>Č. Lípa C</w:t>
      </w:r>
      <w:r w:rsidRPr="000D0278">
        <w:tab/>
        <w:t>337,5</w:t>
      </w:r>
      <w:r w:rsidRPr="000D0278">
        <w:tab/>
        <w:t>246,5</w:t>
      </w:r>
      <w:r w:rsidRPr="000D0278">
        <w:tab/>
        <w:t>91,0</w:t>
      </w:r>
      <w:r w:rsidRPr="000D0278">
        <w:tab/>
        <w:t>16,0</w:t>
      </w:r>
      <w:r w:rsidRPr="000D0278">
        <w:tab/>
        <w:t>2 / 6</w:t>
      </w:r>
      <w:r w:rsidRPr="000D0278">
        <w:tab/>
        <w:t>(343)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DOLEŽAL Filip</w:t>
      </w:r>
      <w:r w:rsidRPr="000D0278">
        <w:tab/>
        <w:t>Doksy C</w:t>
      </w:r>
      <w:r w:rsidRPr="000D0278">
        <w:tab/>
        <w:t>329,5</w:t>
      </w:r>
      <w:r w:rsidRPr="000D0278">
        <w:tab/>
        <w:t>237,3</w:t>
      </w:r>
      <w:r w:rsidRPr="000D0278">
        <w:tab/>
        <w:t>92,3</w:t>
      </w:r>
      <w:r w:rsidRPr="000D0278">
        <w:tab/>
        <w:t>15,8</w:t>
      </w:r>
      <w:r w:rsidRPr="000D0278">
        <w:tab/>
        <w:t>2 / 7</w:t>
      </w:r>
      <w:r w:rsidRPr="000D0278">
        <w:tab/>
        <w:t>(343)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SEIFERTOVÁ Iveta, ml.</w:t>
      </w:r>
      <w:r w:rsidRPr="000D0278">
        <w:tab/>
        <w:t>Jablonec B</w:t>
      </w:r>
      <w:r w:rsidRPr="000D0278">
        <w:tab/>
        <w:t>325,0</w:t>
      </w:r>
      <w:r w:rsidRPr="000D0278">
        <w:tab/>
        <w:t>236,0</w:t>
      </w:r>
      <w:r w:rsidRPr="000D0278">
        <w:tab/>
        <w:t>89,0</w:t>
      </w:r>
      <w:r w:rsidRPr="000D0278">
        <w:tab/>
        <w:t>13,0</w:t>
      </w:r>
      <w:r w:rsidRPr="000D0278">
        <w:tab/>
        <w:t>1 / 6</w:t>
      </w:r>
      <w:r w:rsidRPr="000D0278">
        <w:tab/>
        <w:t>(325)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VALENTA Marek</w:t>
      </w:r>
      <w:r w:rsidRPr="000D0278">
        <w:tab/>
        <w:t>Dyn. Liberec B</w:t>
      </w:r>
      <w:r w:rsidRPr="000D0278">
        <w:tab/>
        <w:t>322,7</w:t>
      </w:r>
      <w:r w:rsidRPr="000D0278">
        <w:tab/>
        <w:t>222,3</w:t>
      </w:r>
      <w:r w:rsidRPr="000D0278">
        <w:tab/>
        <w:t>100,3</w:t>
      </w:r>
      <w:r w:rsidRPr="000D0278">
        <w:tab/>
        <w:t>16,7</w:t>
      </w:r>
      <w:r w:rsidRPr="000D0278">
        <w:tab/>
        <w:t>3 / 7</w:t>
      </w:r>
      <w:r w:rsidRPr="000D0278">
        <w:tab/>
        <w:t>(333)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KOZÁKOVÁ Tereza</w:t>
      </w:r>
      <w:r w:rsidRPr="000D0278">
        <w:tab/>
        <w:t>Doksy C</w:t>
      </w:r>
      <w:r w:rsidRPr="000D0278">
        <w:tab/>
        <w:t>321,0</w:t>
      </w:r>
      <w:r w:rsidRPr="000D0278">
        <w:tab/>
        <w:t>220,0</w:t>
      </w:r>
      <w:r w:rsidRPr="000D0278">
        <w:tab/>
        <w:t>101,0</w:t>
      </w:r>
      <w:r w:rsidRPr="000D0278">
        <w:tab/>
        <w:t>7,0</w:t>
      </w:r>
      <w:r w:rsidRPr="000D0278">
        <w:tab/>
        <w:t>1 / 7</w:t>
      </w:r>
      <w:r w:rsidRPr="000D0278">
        <w:tab/>
        <w:t>(321)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KOZÁKOVÁ Petra</w:t>
      </w:r>
      <w:r w:rsidRPr="000D0278">
        <w:tab/>
        <w:t>Doksy C</w:t>
      </w:r>
      <w:r w:rsidRPr="000D0278">
        <w:tab/>
        <w:t>319,3</w:t>
      </w:r>
      <w:r w:rsidRPr="000D0278">
        <w:tab/>
        <w:t>239,0</w:t>
      </w:r>
      <w:r w:rsidRPr="000D0278">
        <w:tab/>
        <w:t>80,3</w:t>
      </w:r>
      <w:r w:rsidRPr="000D0278">
        <w:tab/>
        <w:t>20,7</w:t>
      </w:r>
      <w:r w:rsidRPr="000D0278">
        <w:tab/>
        <w:t>3 / 7</w:t>
      </w:r>
      <w:r w:rsidRPr="000D0278">
        <w:tab/>
        <w:t>(359)</w:t>
      </w:r>
    </w:p>
    <w:p w:rsidR="000D0278" w:rsidRPr="000D0278" w:rsidRDefault="000D0278" w:rsidP="000D0278">
      <w:pPr>
        <w:pStyle w:val="TabulkaHraci"/>
      </w:pPr>
      <w:r w:rsidRPr="000D0278">
        <w:tab/>
      </w:r>
      <w:r w:rsidRPr="000D0278">
        <w:tab/>
        <w:t>VAŇKOVÁ Jaroslava</w:t>
      </w:r>
      <w:r w:rsidRPr="000D0278">
        <w:tab/>
        <w:t>Č. Lípa C</w:t>
      </w:r>
      <w:r w:rsidRPr="000D0278">
        <w:tab/>
        <w:t>319,0</w:t>
      </w:r>
      <w:r w:rsidRPr="000D0278">
        <w:tab/>
        <w:t>232,3</w:t>
      </w:r>
      <w:r w:rsidRPr="000D0278">
        <w:tab/>
        <w:t>86,7</w:t>
      </w:r>
      <w:r w:rsidRPr="000D0278">
        <w:tab/>
        <w:t>18,0</w:t>
      </w:r>
      <w:r w:rsidRPr="000D0278">
        <w:tab/>
        <w:t>3 / 6</w:t>
      </w:r>
      <w:r w:rsidRPr="000D0278">
        <w:tab/>
        <w:t>(327)</w:t>
      </w:r>
    </w:p>
    <w:p w:rsidR="000D0278" w:rsidRPr="00E07233" w:rsidRDefault="000D0278" w:rsidP="00E07233">
      <w:pPr>
        <w:pStyle w:val="Nadpis4"/>
        <w:spacing w:before="120"/>
        <w:ind w:right="-57"/>
        <w:rPr>
          <w:b w:val="0"/>
        </w:rPr>
      </w:pPr>
      <w:r>
        <w:rPr>
          <w:b w:val="0"/>
        </w:rPr>
        <w:lastRenderedPageBreak/>
        <w:t>Zisk bodů pro družstvo:</w:t>
      </w:r>
    </w:p>
    <w:p w:rsidR="000D0278" w:rsidRDefault="000D0278" w:rsidP="000D0278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0D0278" w:rsidRPr="000D0278" w:rsidRDefault="000D0278" w:rsidP="000D0278">
      <w:pPr>
        <w:pStyle w:val="TabulkaBodyHraci"/>
        <w:rPr>
          <w:b/>
          <w:color w:val="FF0000"/>
        </w:rPr>
      </w:pPr>
      <w:r w:rsidRPr="000D0278">
        <w:rPr>
          <w:b/>
          <w:color w:val="FF0000"/>
        </w:rPr>
        <w:tab/>
        <w:t>1.</w:t>
      </w:r>
      <w:r w:rsidRPr="000D0278">
        <w:rPr>
          <w:b/>
          <w:color w:val="FF0000"/>
        </w:rPr>
        <w:tab/>
        <w:t>WAJSAR Ladislav, st.</w:t>
      </w:r>
      <w:r w:rsidRPr="000D0278">
        <w:rPr>
          <w:b/>
          <w:color w:val="FF0000"/>
        </w:rPr>
        <w:tab/>
        <w:t>Dyn. Liberec B</w:t>
      </w:r>
      <w:r w:rsidRPr="000D0278">
        <w:rPr>
          <w:b/>
          <w:color w:val="FF0000"/>
        </w:rPr>
        <w:tab/>
        <w:t>10,0</w:t>
      </w:r>
      <w:r w:rsidRPr="000D0278">
        <w:rPr>
          <w:b/>
          <w:color w:val="FF0000"/>
        </w:rPr>
        <w:tab/>
        <w:t>/</w:t>
      </w:r>
      <w:r w:rsidRPr="000D0278">
        <w:rPr>
          <w:b/>
          <w:color w:val="FF0000"/>
        </w:rPr>
        <w:tab/>
        <w:t>11</w:t>
      </w:r>
      <w:r w:rsidRPr="000D0278">
        <w:rPr>
          <w:b/>
          <w:color w:val="FF0000"/>
        </w:rPr>
        <w:tab/>
        <w:t>(91%)</w:t>
      </w:r>
      <w:r w:rsidRPr="000D0278">
        <w:rPr>
          <w:b/>
          <w:color w:val="FF0000"/>
        </w:rPr>
        <w:tab/>
        <w:t>19,0</w:t>
      </w:r>
      <w:r w:rsidRPr="000D0278">
        <w:rPr>
          <w:b/>
          <w:color w:val="FF0000"/>
        </w:rPr>
        <w:tab/>
        <w:t>/</w:t>
      </w:r>
      <w:r w:rsidRPr="000D0278">
        <w:rPr>
          <w:b/>
          <w:color w:val="FF0000"/>
        </w:rPr>
        <w:tab/>
        <w:t>22</w:t>
      </w:r>
      <w:r w:rsidRPr="000D0278">
        <w:rPr>
          <w:b/>
          <w:color w:val="FF0000"/>
        </w:rPr>
        <w:tab/>
        <w:t>(86%)</w:t>
      </w:r>
    </w:p>
    <w:p w:rsidR="000D0278" w:rsidRDefault="000D0278" w:rsidP="000D0278">
      <w:pPr>
        <w:pStyle w:val="TabulkaBodyHraci"/>
      </w:pPr>
      <w:r>
        <w:tab/>
        <w:t>2.</w:t>
      </w:r>
      <w:r>
        <w:tab/>
        <w:t>CHOMOUT Radek</w:t>
      </w:r>
      <w:r>
        <w:tab/>
        <w:t>Dyn. Liberec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20,0</w:t>
      </w:r>
      <w:r>
        <w:tab/>
        <w:t>/</w:t>
      </w:r>
      <w:r>
        <w:tab/>
        <w:t>22</w:t>
      </w:r>
      <w:r>
        <w:tab/>
        <w:t>(91%)</w:t>
      </w:r>
    </w:p>
    <w:p w:rsidR="000D0278" w:rsidRDefault="000D0278" w:rsidP="000D0278">
      <w:pPr>
        <w:pStyle w:val="TabulkaBodyHraci"/>
      </w:pPr>
      <w:r>
        <w:tab/>
        <w:t>3.</w:t>
      </w:r>
      <w:r>
        <w:tab/>
        <w:t>CHLUMSKÝ Jaroslav</w:t>
      </w:r>
      <w:r>
        <w:tab/>
        <w:t>Chrastava B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</w:p>
    <w:p w:rsidR="000D0278" w:rsidRDefault="000D0278" w:rsidP="000D0278">
      <w:pPr>
        <w:pStyle w:val="TabulkaBodyHraci"/>
      </w:pPr>
      <w:r>
        <w:tab/>
        <w:t>4.</w:t>
      </w:r>
      <w:r>
        <w:tab/>
        <w:t>ČERMÁKOVÁ Veronika</w:t>
      </w:r>
      <w:r>
        <w:tab/>
        <w:t>Blíževedly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</w:p>
    <w:p w:rsidR="000D0278" w:rsidRDefault="000D0278" w:rsidP="000D0278">
      <w:pPr>
        <w:pStyle w:val="TabulkaBodyHraci"/>
      </w:pPr>
      <w:r>
        <w:tab/>
        <w:t>5.</w:t>
      </w:r>
      <w:r>
        <w:tab/>
        <w:t>SEIFERTOVÁ Iveta, st.</w:t>
      </w:r>
      <w:r>
        <w:tab/>
        <w:t>Jablonec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</w:p>
    <w:p w:rsidR="000D0278" w:rsidRDefault="000D0278" w:rsidP="000D0278">
      <w:pPr>
        <w:pStyle w:val="TabulkaBodyHraci"/>
      </w:pPr>
      <w:r>
        <w:tab/>
        <w:t>6.</w:t>
      </w:r>
      <w:r>
        <w:tab/>
        <w:t>SIROVÝ Lubomír</w:t>
      </w:r>
      <w:r>
        <w:tab/>
        <w:t>SK Skalice C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12,5</w:t>
      </w:r>
      <w:r>
        <w:tab/>
        <w:t>/</w:t>
      </w:r>
      <w:r>
        <w:tab/>
        <w:t>16</w:t>
      </w:r>
      <w:r>
        <w:tab/>
        <w:t>(78%)</w:t>
      </w:r>
    </w:p>
    <w:p w:rsidR="000D0278" w:rsidRDefault="000D0278" w:rsidP="000D0278">
      <w:pPr>
        <w:pStyle w:val="TabulkaBodyHraci"/>
      </w:pPr>
      <w:r>
        <w:tab/>
        <w:t>7.</w:t>
      </w:r>
      <w:r>
        <w:tab/>
        <w:t>DUŠEK Bohumír</w:t>
      </w:r>
      <w:r>
        <w:tab/>
        <w:t>Lok. Liberec C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</w:p>
    <w:p w:rsidR="000D0278" w:rsidRDefault="000D0278" w:rsidP="000D0278">
      <w:pPr>
        <w:pStyle w:val="TabulkaBodyHraci"/>
      </w:pPr>
      <w:r>
        <w:tab/>
        <w:t>8.</w:t>
      </w:r>
      <w:r>
        <w:tab/>
        <w:t>TICHÝ Petr</w:t>
      </w:r>
      <w:r>
        <w:tab/>
        <w:t>Šluknov B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0D0278" w:rsidRDefault="000D0278" w:rsidP="000D0278">
      <w:pPr>
        <w:pStyle w:val="TabulkaBodyHraci"/>
      </w:pPr>
      <w:r>
        <w:tab/>
        <w:t>9.</w:t>
      </w:r>
      <w:r>
        <w:tab/>
        <w:t>KUNA Josef</w:t>
      </w:r>
      <w:r>
        <w:tab/>
        <w:t>Jablonec B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12,5</w:t>
      </w:r>
      <w:r>
        <w:tab/>
        <w:t>/</w:t>
      </w:r>
      <w:r>
        <w:tab/>
        <w:t>22</w:t>
      </w:r>
      <w:r>
        <w:tab/>
        <w:t>(57%)</w:t>
      </w:r>
    </w:p>
    <w:p w:rsidR="000D0278" w:rsidRDefault="000D0278" w:rsidP="000D0278">
      <w:pPr>
        <w:pStyle w:val="TabulkaBodyHraci"/>
      </w:pPr>
      <w:r>
        <w:tab/>
        <w:t>10.</w:t>
      </w:r>
      <w:r>
        <w:tab/>
        <w:t>VÁCLAVÍK Vlastimil</w:t>
      </w:r>
      <w:r>
        <w:tab/>
        <w:t>Blíževedly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12,0</w:t>
      </w:r>
      <w:r>
        <w:tab/>
        <w:t>/</w:t>
      </w:r>
      <w:r>
        <w:tab/>
        <w:t>12</w:t>
      </w:r>
      <w:r>
        <w:tab/>
        <w:t>(100%)</w:t>
      </w:r>
    </w:p>
    <w:p w:rsidR="000D0278" w:rsidRDefault="000D0278" w:rsidP="000D0278">
      <w:pPr>
        <w:pStyle w:val="TabulkaBodyHraci"/>
      </w:pPr>
      <w:r>
        <w:tab/>
        <w:t>11.</w:t>
      </w:r>
      <w:r>
        <w:tab/>
        <w:t>WAJSAR Ladislav, ml.</w:t>
      </w:r>
      <w:r>
        <w:tab/>
        <w:t>Dyn. Liberec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</w:p>
    <w:p w:rsidR="000D0278" w:rsidRDefault="000D0278" w:rsidP="000D0278">
      <w:pPr>
        <w:pStyle w:val="TabulkaBodyHraci"/>
      </w:pPr>
      <w:r>
        <w:tab/>
        <w:t>12.</w:t>
      </w:r>
      <w:r>
        <w:tab/>
        <w:t>MARUŠÁK Jan</w:t>
      </w:r>
      <w:r>
        <w:tab/>
        <w:t>Šluknov B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0D0278" w:rsidRDefault="000D0278" w:rsidP="000D0278">
      <w:pPr>
        <w:pStyle w:val="TabulkaBodyHraci"/>
      </w:pPr>
      <w:r>
        <w:tab/>
        <w:t>13.</w:t>
      </w:r>
      <w:r>
        <w:tab/>
        <w:t>KŘENEK Libor</w:t>
      </w:r>
      <w:r>
        <w:tab/>
        <w:t>SK Skalice C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9,5</w:t>
      </w:r>
      <w:r>
        <w:tab/>
        <w:t>/</w:t>
      </w:r>
      <w:r>
        <w:tab/>
        <w:t>20</w:t>
      </w:r>
      <w:r>
        <w:tab/>
        <w:t>(48%)</w:t>
      </w:r>
    </w:p>
    <w:p w:rsidR="000D0278" w:rsidRDefault="000D0278" w:rsidP="000D0278">
      <w:pPr>
        <w:pStyle w:val="TabulkaBodyHraci"/>
      </w:pPr>
      <w:r>
        <w:tab/>
        <w:t>14.</w:t>
      </w:r>
      <w:r>
        <w:tab/>
        <w:t>KEZER Eduard, st.</w:t>
      </w:r>
      <w:r>
        <w:tab/>
        <w:t>SK Skalice B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</w:p>
    <w:p w:rsidR="000D0278" w:rsidRDefault="000D0278" w:rsidP="000D0278">
      <w:pPr>
        <w:pStyle w:val="TabulkaBodyHraci"/>
      </w:pPr>
      <w:r>
        <w:tab/>
        <w:t>15.</w:t>
      </w:r>
      <w:r>
        <w:tab/>
        <w:t>BUGA Michal</w:t>
      </w:r>
      <w:r>
        <w:tab/>
        <w:t>Jablonec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0D0278" w:rsidRDefault="000D0278" w:rsidP="000D0278">
      <w:pPr>
        <w:pStyle w:val="TabulkaBodyHraci"/>
      </w:pPr>
      <w:r>
        <w:tab/>
        <w:t>16.</w:t>
      </w:r>
      <w:r>
        <w:tab/>
        <w:t>KOZÁKOVÁ Jaroslava</w:t>
      </w:r>
      <w:r>
        <w:tab/>
        <w:t>SK Skalice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</w:p>
    <w:p w:rsidR="000D0278" w:rsidRDefault="000D0278" w:rsidP="000D0278">
      <w:pPr>
        <w:pStyle w:val="TabulkaBodyHraci"/>
      </w:pPr>
      <w:r>
        <w:tab/>
        <w:t>17.</w:t>
      </w:r>
      <w:r>
        <w:tab/>
        <w:t>KNOBLOCH Dušan</w:t>
      </w:r>
      <w:r>
        <w:tab/>
        <w:t>Šluknov B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</w:p>
    <w:p w:rsidR="000D0278" w:rsidRDefault="000D0278" w:rsidP="000D0278">
      <w:pPr>
        <w:pStyle w:val="TabulkaBodyHraci"/>
      </w:pPr>
      <w:r>
        <w:tab/>
        <w:t>18.</w:t>
      </w:r>
      <w:r>
        <w:tab/>
        <w:t>TOMÁŠKOVÁ Ludmila</w:t>
      </w:r>
      <w:r>
        <w:tab/>
        <w:t>Blíževedly B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</w:p>
    <w:p w:rsidR="000D0278" w:rsidRDefault="000D0278" w:rsidP="000D0278">
      <w:pPr>
        <w:pStyle w:val="TabulkaBodyHraci"/>
      </w:pPr>
      <w:r>
        <w:tab/>
        <w:t>19.</w:t>
      </w:r>
      <w:r>
        <w:tab/>
        <w:t>KUDRNA Lubomír</w:t>
      </w:r>
      <w:r>
        <w:tab/>
        <w:t>Dyn. Liberec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</w:p>
    <w:p w:rsidR="000D0278" w:rsidRDefault="000D0278" w:rsidP="000D0278">
      <w:pPr>
        <w:pStyle w:val="TabulkaBodyHraci"/>
      </w:pPr>
      <w:r>
        <w:tab/>
        <w:t>20.</w:t>
      </w:r>
      <w:r>
        <w:tab/>
        <w:t>VOKOUNOVÁ Jana</w:t>
      </w:r>
      <w:r>
        <w:tab/>
        <w:t>Chrastava B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</w:p>
    <w:p w:rsidR="000D0278" w:rsidRDefault="000D0278" w:rsidP="000D0278">
      <w:pPr>
        <w:pStyle w:val="TabulkaBodyHraci"/>
      </w:pPr>
      <w:r>
        <w:tab/>
        <w:t>21.</w:t>
      </w:r>
      <w:r>
        <w:tab/>
        <w:t>JAVORKOVÁ Petra</w:t>
      </w:r>
      <w:r>
        <w:tab/>
        <w:t>SK Skalice B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8,5</w:t>
      </w:r>
      <w:r>
        <w:tab/>
        <w:t>/</w:t>
      </w:r>
      <w:r>
        <w:tab/>
        <w:t>16</w:t>
      </w:r>
      <w:r>
        <w:tab/>
        <w:t>(53%)</w:t>
      </w:r>
    </w:p>
    <w:p w:rsidR="000D0278" w:rsidRDefault="000D0278" w:rsidP="000D0278">
      <w:pPr>
        <w:pStyle w:val="TabulkaBodyHraci"/>
      </w:pPr>
      <w:r>
        <w:tab/>
        <w:t>22.</w:t>
      </w:r>
      <w:r>
        <w:tab/>
        <w:t>KLÍMOVÁ Kamila</w:t>
      </w:r>
      <w:r>
        <w:tab/>
        <w:t>Doksy C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6,5</w:t>
      </w:r>
      <w:r>
        <w:tab/>
        <w:t>/</w:t>
      </w:r>
      <w:r>
        <w:tab/>
        <w:t>16</w:t>
      </w:r>
      <w:r>
        <w:tab/>
        <w:t>(41%)</w:t>
      </w:r>
    </w:p>
    <w:p w:rsidR="000D0278" w:rsidRDefault="000D0278" w:rsidP="000D0278">
      <w:pPr>
        <w:pStyle w:val="TabulkaBodyHraci"/>
      </w:pPr>
      <w:r>
        <w:tab/>
        <w:t>23.</w:t>
      </w:r>
      <w:r>
        <w:tab/>
        <w:t>MORKUSOVÁ Anita</w:t>
      </w:r>
      <w:r>
        <w:tab/>
        <w:t>Šluknov B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</w:p>
    <w:p w:rsidR="000D0278" w:rsidRDefault="000D0278" w:rsidP="000D0278">
      <w:pPr>
        <w:pStyle w:val="TabulkaBodyHraci"/>
      </w:pPr>
      <w:r>
        <w:tab/>
        <w:t>24.</w:t>
      </w:r>
      <w:r>
        <w:tab/>
        <w:t>KRAUS Jiří</w:t>
      </w:r>
      <w:r>
        <w:tab/>
        <w:t>Č. Lípa C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7,5</w:t>
      </w:r>
      <w:r>
        <w:tab/>
        <w:t>/</w:t>
      </w:r>
      <w:r>
        <w:tab/>
        <w:t>18</w:t>
      </w:r>
      <w:r>
        <w:tab/>
        <w:t>(42%)</w:t>
      </w:r>
    </w:p>
    <w:p w:rsidR="000D0278" w:rsidRDefault="000D0278" w:rsidP="000D0278">
      <w:pPr>
        <w:pStyle w:val="TabulkaBodyHraci"/>
      </w:pPr>
      <w:r>
        <w:tab/>
        <w:t>25.</w:t>
      </w:r>
      <w:r>
        <w:tab/>
        <w:t>DOSTÁL František</w:t>
      </w:r>
      <w:r>
        <w:tab/>
        <w:t>Chrastava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</w:p>
    <w:p w:rsidR="000D0278" w:rsidRDefault="000D0278" w:rsidP="000D0278">
      <w:pPr>
        <w:pStyle w:val="TabulkaBodyHraci"/>
      </w:pPr>
      <w:r>
        <w:tab/>
        <w:t>26.</w:t>
      </w:r>
      <w:r>
        <w:tab/>
        <w:t>MAŠEK Jiří</w:t>
      </w:r>
      <w:r>
        <w:tab/>
        <w:t>SK Skalice C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</w:p>
    <w:p w:rsidR="000D0278" w:rsidRDefault="000D0278" w:rsidP="000D0278">
      <w:pPr>
        <w:pStyle w:val="TabulkaBodyHraci"/>
      </w:pPr>
      <w:r>
        <w:tab/>
        <w:t>27.</w:t>
      </w:r>
      <w:r>
        <w:tab/>
        <w:t>VINCZE David</w:t>
      </w:r>
      <w:r>
        <w:tab/>
        <w:t>Jablonec B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4,5</w:t>
      </w:r>
      <w:r>
        <w:tab/>
        <w:t>/</w:t>
      </w:r>
      <w:r>
        <w:tab/>
        <w:t>10</w:t>
      </w:r>
      <w:r>
        <w:tab/>
        <w:t>(45%)</w:t>
      </w:r>
    </w:p>
    <w:p w:rsidR="000D0278" w:rsidRDefault="000D0278" w:rsidP="000D0278">
      <w:pPr>
        <w:pStyle w:val="TabulkaBodyHraci"/>
      </w:pPr>
      <w:r>
        <w:tab/>
        <w:t>28.</w:t>
      </w:r>
      <w:r>
        <w:tab/>
        <w:t>LÁDKOVÁ Vlasta</w:t>
      </w:r>
      <w:r>
        <w:tab/>
        <w:t>Chrastava B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5,5</w:t>
      </w:r>
      <w:r>
        <w:tab/>
        <w:t>/</w:t>
      </w:r>
      <w:r>
        <w:tab/>
        <w:t>12</w:t>
      </w:r>
      <w:r>
        <w:tab/>
        <w:t>(46%)</w:t>
      </w:r>
    </w:p>
    <w:p w:rsidR="000D0278" w:rsidRDefault="000D0278" w:rsidP="000D0278">
      <w:pPr>
        <w:pStyle w:val="TabulkaBodyHraci"/>
      </w:pPr>
      <w:r>
        <w:tab/>
        <w:t>29.</w:t>
      </w:r>
      <w:r>
        <w:tab/>
        <w:t>PAŠEK Jan, st.</w:t>
      </w:r>
      <w:r>
        <w:tab/>
        <w:t>Lok. Liberec C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</w:p>
    <w:p w:rsidR="000D0278" w:rsidRDefault="000D0278" w:rsidP="000D0278">
      <w:pPr>
        <w:pStyle w:val="TabulkaBodyHraci"/>
      </w:pPr>
      <w:r>
        <w:tab/>
        <w:t>30.</w:t>
      </w:r>
      <w:r>
        <w:tab/>
        <w:t>LAPEŠOVÁ Libuše</w:t>
      </w:r>
      <w:r>
        <w:tab/>
        <w:t>Č. Lípa C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4,5</w:t>
      </w:r>
      <w:r>
        <w:tab/>
        <w:t>/</w:t>
      </w:r>
      <w:r>
        <w:tab/>
        <w:t>12</w:t>
      </w:r>
      <w:r>
        <w:tab/>
        <w:t>(38%)</w:t>
      </w:r>
    </w:p>
    <w:p w:rsidR="000D0278" w:rsidRDefault="000D0278" w:rsidP="000D0278">
      <w:pPr>
        <w:pStyle w:val="TabulkaBodyHraci"/>
      </w:pPr>
      <w:r>
        <w:tab/>
        <w:t>31.</w:t>
      </w:r>
      <w:r>
        <w:tab/>
        <w:t>LANDOVÁ Martina</w:t>
      </w:r>
      <w:r>
        <w:tab/>
        <w:t>SK Skalice B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4,5</w:t>
      </w:r>
      <w:r>
        <w:tab/>
        <w:t>/</w:t>
      </w:r>
      <w:r>
        <w:tab/>
        <w:t>12</w:t>
      </w:r>
      <w:r>
        <w:tab/>
        <w:t>(38%)</w:t>
      </w:r>
    </w:p>
    <w:p w:rsidR="000D0278" w:rsidRDefault="000D0278" w:rsidP="000D0278">
      <w:pPr>
        <w:pStyle w:val="TabulkaBodyHraci"/>
      </w:pPr>
      <w:r>
        <w:tab/>
        <w:t>32.</w:t>
      </w:r>
      <w:r>
        <w:tab/>
        <w:t>ČECHOVÁ Eva</w:t>
      </w:r>
      <w:r>
        <w:tab/>
        <w:t>Lok. Liberec C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6,5</w:t>
      </w:r>
      <w:r>
        <w:tab/>
        <w:t>/</w:t>
      </w:r>
      <w:r>
        <w:tab/>
        <w:t>14</w:t>
      </w:r>
      <w:r>
        <w:tab/>
        <w:t>(46%)</w:t>
      </w:r>
    </w:p>
    <w:p w:rsidR="000D0278" w:rsidRDefault="000D0278" w:rsidP="000D0278">
      <w:pPr>
        <w:pStyle w:val="TabulkaBodyHraci"/>
      </w:pPr>
      <w:r>
        <w:tab/>
        <w:t>33.</w:t>
      </w:r>
      <w:r>
        <w:tab/>
        <w:t>JAVOREK Ladislav, st.</w:t>
      </w:r>
      <w:r>
        <w:tab/>
        <w:t>SK Skalice B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</w:p>
    <w:p w:rsidR="000D0278" w:rsidRDefault="000D0278" w:rsidP="000D0278">
      <w:pPr>
        <w:pStyle w:val="TabulkaBodyHraci"/>
      </w:pPr>
      <w:r>
        <w:tab/>
        <w:t>34.</w:t>
      </w:r>
      <w:r>
        <w:tab/>
        <w:t>HORNÍK Jiří</w:t>
      </w:r>
      <w:r>
        <w:tab/>
        <w:t>SK Skalice C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0D0278" w:rsidRDefault="000D0278" w:rsidP="000D0278">
      <w:pPr>
        <w:pStyle w:val="TabulkaBodyHraci"/>
      </w:pPr>
      <w:r>
        <w:tab/>
        <w:t>35.</w:t>
      </w:r>
      <w:r>
        <w:tab/>
        <w:t>HUSÁKOVÁ Dana</w:t>
      </w:r>
      <w:r>
        <w:tab/>
        <w:t>Chrastava B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</w:p>
    <w:p w:rsidR="000D0278" w:rsidRDefault="000D0278" w:rsidP="000D0278">
      <w:pPr>
        <w:pStyle w:val="TabulkaBodyHraci"/>
      </w:pPr>
      <w:r>
        <w:tab/>
        <w:t>36.</w:t>
      </w:r>
      <w:r>
        <w:tab/>
        <w:t>ZEMAN Martin</w:t>
      </w:r>
      <w:r>
        <w:tab/>
        <w:t>SK Skalice C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7,5</w:t>
      </w:r>
      <w:r>
        <w:tab/>
        <w:t>/</w:t>
      </w:r>
      <w:r>
        <w:tab/>
        <w:t>18</w:t>
      </w:r>
      <w:r>
        <w:tab/>
        <w:t>(42%)</w:t>
      </w:r>
    </w:p>
    <w:p w:rsidR="000D0278" w:rsidRDefault="000D0278" w:rsidP="000D0278">
      <w:pPr>
        <w:pStyle w:val="TabulkaBodyHraci"/>
      </w:pPr>
      <w:r>
        <w:tab/>
        <w:t>37.</w:t>
      </w:r>
      <w:r>
        <w:tab/>
        <w:t>KUBÁNKOVÁ Marie</w:t>
      </w:r>
      <w:r>
        <w:tab/>
        <w:t>Č. Lípa C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6,5</w:t>
      </w:r>
      <w:r>
        <w:tab/>
        <w:t>/</w:t>
      </w:r>
      <w:r>
        <w:tab/>
        <w:t>18</w:t>
      </w:r>
      <w:r>
        <w:tab/>
        <w:t>(36%)</w:t>
      </w:r>
    </w:p>
    <w:p w:rsidR="000D0278" w:rsidRDefault="000D0278" w:rsidP="000D0278">
      <w:pPr>
        <w:pStyle w:val="TabulkaBodyHraci"/>
      </w:pPr>
      <w:r>
        <w:tab/>
        <w:t>38.</w:t>
      </w:r>
      <w:r>
        <w:tab/>
        <w:t>LAPÁČEK Miroslav</w:t>
      </w:r>
      <w:r>
        <w:tab/>
        <w:t>Lok. Liberec C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</w:p>
    <w:p w:rsidR="000D0278" w:rsidRDefault="000D0278" w:rsidP="000D0278">
      <w:pPr>
        <w:pStyle w:val="TabulkaBodyHraci"/>
      </w:pPr>
      <w:r>
        <w:tab/>
        <w:t>39.</w:t>
      </w:r>
      <w:r>
        <w:tab/>
        <w:t>NEŽÁDAL Pavel</w:t>
      </w:r>
      <w:r>
        <w:tab/>
        <w:t>Jablonec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:rsidR="000D0278" w:rsidRDefault="000D0278" w:rsidP="000D0278">
      <w:pPr>
        <w:pStyle w:val="TabulkaBodyHraci"/>
      </w:pPr>
      <w:r>
        <w:tab/>
        <w:t>40.</w:t>
      </w:r>
      <w:r>
        <w:tab/>
        <w:t>KŘENEK Robert</w:t>
      </w:r>
      <w:r>
        <w:tab/>
        <w:t>SK Skalice C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0D0278" w:rsidRDefault="000D0278" w:rsidP="000D0278">
      <w:pPr>
        <w:pStyle w:val="TabulkaBodyHraci"/>
      </w:pPr>
      <w:r>
        <w:tab/>
        <w:t>41.</w:t>
      </w:r>
      <w:r>
        <w:tab/>
        <w:t>LENERTOVÁ Stanislava</w:t>
      </w:r>
      <w:r>
        <w:tab/>
        <w:t>Blíževedly B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</w:p>
    <w:p w:rsidR="000D0278" w:rsidRDefault="000D0278" w:rsidP="000D0278">
      <w:pPr>
        <w:pStyle w:val="TabulkaBodyHraci"/>
      </w:pPr>
      <w:r>
        <w:tab/>
        <w:t>42.</w:t>
      </w:r>
      <w:r>
        <w:tab/>
        <w:t>VOKOUN František</w:t>
      </w:r>
      <w:r>
        <w:tab/>
        <w:t>Chrastava B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4,5</w:t>
      </w:r>
      <w:r>
        <w:tab/>
        <w:t>/</w:t>
      </w:r>
      <w:r>
        <w:tab/>
        <w:t>10</w:t>
      </w:r>
      <w:r>
        <w:tab/>
        <w:t>(45%)</w:t>
      </w:r>
    </w:p>
    <w:p w:rsidR="000D0278" w:rsidRDefault="000D0278" w:rsidP="000D0278">
      <w:pPr>
        <w:pStyle w:val="TabulkaBodyHraci"/>
      </w:pPr>
      <w:r>
        <w:tab/>
        <w:t>43.</w:t>
      </w:r>
      <w:r>
        <w:tab/>
        <w:t>BURGR Martin</w:t>
      </w:r>
      <w:r>
        <w:tab/>
        <w:t>Dyn. Liberec B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4,5</w:t>
      </w:r>
      <w:r>
        <w:tab/>
        <w:t>/</w:t>
      </w:r>
      <w:r>
        <w:tab/>
        <w:t>11</w:t>
      </w:r>
      <w:r>
        <w:tab/>
        <w:t>(41%)</w:t>
      </w:r>
    </w:p>
    <w:p w:rsidR="000D0278" w:rsidRDefault="000D0278" w:rsidP="000D0278">
      <w:pPr>
        <w:pStyle w:val="TabulkaBodyHraci"/>
      </w:pPr>
      <w:r>
        <w:tab/>
        <w:t>44.</w:t>
      </w:r>
      <w:r>
        <w:tab/>
        <w:t>BESTÄNDIG Jan</w:t>
      </w:r>
      <w:r>
        <w:tab/>
        <w:t>Blíževedly B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</w:p>
    <w:p w:rsidR="000D0278" w:rsidRDefault="000D0278" w:rsidP="000D0278">
      <w:pPr>
        <w:pStyle w:val="TabulkaBodyHraci"/>
      </w:pPr>
      <w:r>
        <w:tab/>
        <w:t>45.</w:t>
      </w:r>
      <w:r>
        <w:tab/>
        <w:t>BLAŽEVIČ Bořek</w:t>
      </w:r>
      <w:r>
        <w:tab/>
        <w:t>Lok. Liberec C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3,5</w:t>
      </w:r>
      <w:r>
        <w:tab/>
        <w:t>/</w:t>
      </w:r>
      <w:r>
        <w:tab/>
        <w:t>10</w:t>
      </w:r>
      <w:r>
        <w:tab/>
        <w:t>(35%)</w:t>
      </w:r>
    </w:p>
    <w:p w:rsidR="000D0278" w:rsidRDefault="000D0278" w:rsidP="000D0278">
      <w:pPr>
        <w:pStyle w:val="TabulkaBodyHraci"/>
      </w:pPr>
      <w:r>
        <w:tab/>
        <w:t>46.</w:t>
      </w:r>
      <w:r>
        <w:tab/>
        <w:t>KOZÁKOVÁ Natálie</w:t>
      </w:r>
      <w:r>
        <w:tab/>
        <w:t>Doksy C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0D0278" w:rsidRDefault="000D0278" w:rsidP="000D0278">
      <w:pPr>
        <w:pStyle w:val="TabulkaBodyHraci"/>
      </w:pPr>
      <w:r>
        <w:tab/>
        <w:t>47.</w:t>
      </w:r>
      <w:r>
        <w:tab/>
        <w:t>ADAMEC Zdeněk</w:t>
      </w:r>
      <w:r>
        <w:tab/>
        <w:t>Lok. Liberec C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5,0</w:t>
      </w:r>
      <w:r>
        <w:tab/>
        <w:t>/</w:t>
      </w:r>
      <w:r>
        <w:tab/>
        <w:t>13</w:t>
      </w:r>
      <w:r>
        <w:tab/>
        <w:t>(38%)</w:t>
      </w:r>
    </w:p>
    <w:p w:rsidR="000D0278" w:rsidRDefault="000D0278" w:rsidP="000D0278">
      <w:pPr>
        <w:pStyle w:val="TabulkaBodyHraci"/>
      </w:pPr>
      <w:r>
        <w:tab/>
        <w:t>48.</w:t>
      </w:r>
      <w:r>
        <w:tab/>
        <w:t>ŠIMONOVÁ Eva</w:t>
      </w:r>
      <w:r>
        <w:tab/>
        <w:t>Doksy C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</w:p>
    <w:p w:rsidR="000D0278" w:rsidRDefault="000D0278" w:rsidP="000D0278">
      <w:pPr>
        <w:pStyle w:val="TabulkaBodyHraci"/>
      </w:pPr>
      <w:r>
        <w:tab/>
        <w:t>49.</w:t>
      </w:r>
      <w:r>
        <w:tab/>
        <w:t>BÍZEK Karel</w:t>
      </w:r>
      <w:r>
        <w:tab/>
        <w:t>Dyn. Liberec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0D0278" w:rsidRDefault="000D0278" w:rsidP="000D0278">
      <w:pPr>
        <w:pStyle w:val="TabulkaBodyHraci"/>
      </w:pPr>
      <w:r>
        <w:tab/>
        <w:t>50.</w:t>
      </w:r>
      <w:r>
        <w:tab/>
        <w:t>PECINA Zdeněk</w:t>
      </w:r>
      <w:r>
        <w:tab/>
        <w:t>Dyn. Liberec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0D0278" w:rsidRDefault="000D0278" w:rsidP="000D0278">
      <w:pPr>
        <w:pStyle w:val="TabulkaBodyHraci"/>
      </w:pPr>
      <w:r>
        <w:tab/>
        <w:t>51.</w:t>
      </w:r>
      <w:r>
        <w:tab/>
        <w:t>BARCAL Karel</w:t>
      </w:r>
      <w:r>
        <w:tab/>
        <w:t>Šluknov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0D0278" w:rsidRDefault="000D0278" w:rsidP="000D0278">
      <w:pPr>
        <w:pStyle w:val="TabulkaBodyHraci"/>
      </w:pPr>
      <w:r>
        <w:tab/>
        <w:t>52.</w:t>
      </w:r>
      <w:r>
        <w:tab/>
        <w:t>LÖFFELMANNOVÁ Mir.</w:t>
      </w:r>
      <w:r>
        <w:tab/>
        <w:t>SK Skalice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0D0278" w:rsidRDefault="000D0278" w:rsidP="000D0278">
      <w:pPr>
        <w:pStyle w:val="TabulkaBodyHraci"/>
      </w:pPr>
      <w:r>
        <w:tab/>
        <w:t>53.</w:t>
      </w:r>
      <w:r>
        <w:tab/>
        <w:t>VALTR Jan</w:t>
      </w:r>
      <w:r>
        <w:tab/>
        <w:t>Šluknov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0D0278" w:rsidRDefault="000D0278" w:rsidP="000D0278">
      <w:pPr>
        <w:pStyle w:val="TabulkaBodyHraci"/>
      </w:pPr>
      <w:r>
        <w:tab/>
        <w:t>54.</w:t>
      </w:r>
      <w:r>
        <w:tab/>
        <w:t>MOTTL Karel</w:t>
      </w:r>
      <w:r>
        <w:tab/>
        <w:t>Chrastava B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0D0278" w:rsidRDefault="000D0278" w:rsidP="000D0278">
      <w:pPr>
        <w:pStyle w:val="TabulkaBodyHraci"/>
      </w:pPr>
      <w:r>
        <w:tab/>
        <w:t>55.</w:t>
      </w:r>
      <w:r>
        <w:tab/>
        <w:t>WITSCHEL Jiří</w:t>
      </w:r>
      <w:r>
        <w:tab/>
        <w:t>Č. Lípa C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</w:p>
    <w:p w:rsidR="000D0278" w:rsidRDefault="000D0278" w:rsidP="000D0278">
      <w:pPr>
        <w:pStyle w:val="TabulkaBodyHraci"/>
      </w:pPr>
      <w:r>
        <w:tab/>
        <w:t>56.</w:t>
      </w:r>
      <w:r>
        <w:tab/>
        <w:t>ŠMÍDOVÁ Ladislava</w:t>
      </w:r>
      <w:r>
        <w:tab/>
        <w:t>SK Skalice B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0D0278" w:rsidRDefault="000D0278" w:rsidP="000D0278">
      <w:pPr>
        <w:pStyle w:val="TabulkaBodyHraci"/>
      </w:pPr>
      <w:r>
        <w:tab/>
        <w:t>57.</w:t>
      </w:r>
      <w:r>
        <w:tab/>
        <w:t>PASZEK Dan</w:t>
      </w:r>
      <w:r>
        <w:tab/>
        <w:t>Č. Lípa C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0D0278" w:rsidRDefault="000D0278" w:rsidP="000D0278">
      <w:pPr>
        <w:pStyle w:val="TabulkaBodyHraci"/>
      </w:pPr>
      <w:r>
        <w:lastRenderedPageBreak/>
        <w:tab/>
        <w:t>58.</w:t>
      </w:r>
      <w:r>
        <w:tab/>
        <w:t>ŠIMON Jakub</w:t>
      </w:r>
      <w:r>
        <w:tab/>
        <w:t>Doksy C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</w:p>
    <w:p w:rsidR="000D0278" w:rsidRDefault="000D0278" w:rsidP="000D0278">
      <w:pPr>
        <w:pStyle w:val="TabulkaBodyHraci"/>
      </w:pPr>
      <w:r>
        <w:tab/>
        <w:t>59.</w:t>
      </w:r>
      <w:r>
        <w:tab/>
        <w:t>STACH Aleš</w:t>
      </w:r>
      <w:r>
        <w:tab/>
        <w:t>Doksy C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</w:p>
    <w:p w:rsidR="000D0278" w:rsidRDefault="000D0278" w:rsidP="000D0278">
      <w:pPr>
        <w:pStyle w:val="TabulkaBodyHraci"/>
      </w:pPr>
      <w:r>
        <w:tab/>
        <w:t>60.</w:t>
      </w:r>
      <w:r>
        <w:tab/>
        <w:t>HŘEBENOVÁ Jana</w:t>
      </w:r>
      <w:r>
        <w:tab/>
        <w:t>Blíževedly B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0D0278" w:rsidRDefault="000D0278" w:rsidP="000D0278">
      <w:pPr>
        <w:pStyle w:val="TabulkaBodyHraci"/>
      </w:pPr>
      <w:r>
        <w:tab/>
        <w:t>61.</w:t>
      </w:r>
      <w:r>
        <w:tab/>
        <w:t>KUNOVÁ Iva</w:t>
      </w:r>
      <w:r>
        <w:tab/>
        <w:t>Jablonec B</w:t>
      </w:r>
      <w:r>
        <w:tab/>
        <w:t>1,0</w:t>
      </w:r>
      <w:r>
        <w:tab/>
        <w:t>/</w:t>
      </w:r>
      <w:r>
        <w:tab/>
        <w:t>11</w:t>
      </w:r>
      <w:r>
        <w:tab/>
        <w:t>(9%)</w:t>
      </w:r>
      <w:r>
        <w:tab/>
        <w:t>3,0</w:t>
      </w:r>
      <w:r>
        <w:tab/>
        <w:t>/</w:t>
      </w:r>
      <w:r>
        <w:tab/>
        <w:t>22</w:t>
      </w:r>
      <w:r>
        <w:tab/>
        <w:t>(14%)</w:t>
      </w:r>
    </w:p>
    <w:p w:rsidR="000D0278" w:rsidRDefault="000D0278" w:rsidP="000D0278">
      <w:pPr>
        <w:pStyle w:val="TabulkaBodyHraci"/>
      </w:pPr>
      <w:r>
        <w:tab/>
        <w:t>62.</w:t>
      </w:r>
      <w:r>
        <w:tab/>
        <w:t>HŘEBENOVÁ Stanislava</w:t>
      </w:r>
      <w:r>
        <w:tab/>
        <w:t>Blíževedly B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:rsidR="000D0278" w:rsidRDefault="000D0278" w:rsidP="000D0278">
      <w:pPr>
        <w:pStyle w:val="TabulkaBodyHraci"/>
      </w:pPr>
      <w:r>
        <w:tab/>
        <w:t>63.</w:t>
      </w:r>
      <w:r>
        <w:tab/>
        <w:t>KOZÁKOVÁ Tereza</w:t>
      </w:r>
      <w:r>
        <w:tab/>
        <w:t>Doksy C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0D0278" w:rsidRDefault="000D0278" w:rsidP="000D0278">
      <w:pPr>
        <w:pStyle w:val="TabulkaBodyHraci"/>
      </w:pPr>
      <w:r>
        <w:tab/>
        <w:t>64.</w:t>
      </w:r>
      <w:r>
        <w:tab/>
        <w:t>SEIFERTOVÁ Iveta, ml.</w:t>
      </w:r>
      <w:r>
        <w:tab/>
        <w:t>Jablonec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0D0278" w:rsidRDefault="000D0278" w:rsidP="000D0278">
      <w:pPr>
        <w:pStyle w:val="TabulkaBodyHraci"/>
      </w:pPr>
      <w:r>
        <w:tab/>
        <w:t>65.</w:t>
      </w:r>
      <w:r>
        <w:tab/>
        <w:t>MERKL Miloš</w:t>
      </w:r>
      <w:r>
        <w:tab/>
        <w:t>Blíževedly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0D0278" w:rsidRDefault="000D0278" w:rsidP="000D0278">
      <w:pPr>
        <w:pStyle w:val="TabulkaBodyHraci"/>
      </w:pPr>
      <w:r>
        <w:tab/>
        <w:t>66.</w:t>
      </w:r>
      <w:r>
        <w:tab/>
        <w:t>ŠALDA Zdeněk</w:t>
      </w:r>
      <w:r>
        <w:tab/>
        <w:t>Č. Lípa C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0D0278" w:rsidRDefault="000D0278" w:rsidP="000D0278">
      <w:pPr>
        <w:pStyle w:val="TabulkaBodyHraci"/>
      </w:pPr>
      <w:r>
        <w:tab/>
        <w:t>67.</w:t>
      </w:r>
      <w:r>
        <w:tab/>
        <w:t>PROCHÁZKA Vladimír</w:t>
      </w:r>
      <w:r>
        <w:tab/>
        <w:t>Č. Lípa C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0D0278" w:rsidRDefault="000D0278" w:rsidP="000D0278">
      <w:pPr>
        <w:pStyle w:val="TabulkaBodyHraci"/>
      </w:pPr>
      <w:r>
        <w:tab/>
        <w:t>68.</w:t>
      </w:r>
      <w:r>
        <w:tab/>
        <w:t>LEGER Pavel</w:t>
      </w:r>
      <w:r>
        <w:tab/>
        <w:t>Č. Lípa C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0D0278" w:rsidRDefault="000D0278" w:rsidP="000D0278">
      <w:pPr>
        <w:pStyle w:val="TabulkaBodyHraci"/>
      </w:pPr>
      <w:r>
        <w:tab/>
        <w:t>69.</w:t>
      </w:r>
      <w:r>
        <w:tab/>
        <w:t>BÍLKOVÁ Dana</w:t>
      </w:r>
      <w:r>
        <w:tab/>
        <w:t>Č. Lípa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1,5</w:t>
      </w:r>
      <w:r>
        <w:tab/>
        <w:t>/</w:t>
      </w:r>
      <w:r>
        <w:tab/>
        <w:t>6</w:t>
      </w:r>
      <w:r>
        <w:tab/>
        <w:t>(25%)</w:t>
      </w:r>
    </w:p>
    <w:p w:rsidR="000D0278" w:rsidRDefault="000D0278" w:rsidP="000D0278">
      <w:pPr>
        <w:pStyle w:val="TabulkaBodyHraci"/>
      </w:pPr>
      <w:r>
        <w:tab/>
        <w:t>70.</w:t>
      </w:r>
      <w:r>
        <w:tab/>
        <w:t>DOLEŽAL Filip</w:t>
      </w:r>
      <w:r>
        <w:tab/>
        <w:t>Doksy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0D0278" w:rsidRDefault="000D0278" w:rsidP="000D0278">
      <w:pPr>
        <w:pStyle w:val="TabulkaBodyHraci"/>
      </w:pPr>
      <w:r>
        <w:tab/>
        <w:t>71.</w:t>
      </w:r>
      <w:r>
        <w:tab/>
        <w:t>VAŇKOVÁ Jaroslava</w:t>
      </w:r>
      <w:r>
        <w:tab/>
        <w:t>Č. Lípa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0,5</w:t>
      </w:r>
      <w:r>
        <w:tab/>
        <w:t>/</w:t>
      </w:r>
      <w:r>
        <w:tab/>
        <w:t>6</w:t>
      </w:r>
      <w:r>
        <w:tab/>
        <w:t>(8%)</w:t>
      </w:r>
    </w:p>
    <w:p w:rsidR="000D0278" w:rsidRDefault="000D0278" w:rsidP="000D0278">
      <w:pPr>
        <w:pStyle w:val="TabulkaBodyHraci"/>
      </w:pPr>
      <w:r>
        <w:tab/>
        <w:t>72.</w:t>
      </w:r>
      <w:r>
        <w:tab/>
        <w:t>VALENTA Marek</w:t>
      </w:r>
      <w:r>
        <w:tab/>
        <w:t>Dyn. Liberec B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:rsidR="000D0278" w:rsidRDefault="000D0278" w:rsidP="000D0278">
      <w:pPr>
        <w:pStyle w:val="TabulkaBodyHraci"/>
      </w:pPr>
      <w:r>
        <w:tab/>
        <w:t>73.</w:t>
      </w:r>
      <w:r>
        <w:tab/>
        <w:t>KOZÁKOVÁ Petra</w:t>
      </w:r>
      <w:r>
        <w:tab/>
        <w:t>Doksy C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:rsidR="000D0278" w:rsidRDefault="000D0278" w:rsidP="000D0278">
      <w:pPr>
        <w:pStyle w:val="TabulkaBodyHraci"/>
      </w:pPr>
      <w:r>
        <w:tab/>
        <w:t>74.</w:t>
      </w:r>
      <w:r>
        <w:tab/>
        <w:t>NAVRÁTILOVÁ Věra</w:t>
      </w:r>
      <w:r>
        <w:tab/>
        <w:t>Šluknov B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0,0</w:t>
      </w:r>
      <w:r>
        <w:tab/>
        <w:t>/</w:t>
      </w:r>
      <w:r>
        <w:tab/>
        <w:t>8</w:t>
      </w:r>
      <w:r>
        <w:tab/>
        <w:t>(0%)</w:t>
      </w:r>
    </w:p>
    <w:p w:rsidR="000D0278" w:rsidRDefault="000D0278" w:rsidP="000D0278">
      <w:pPr>
        <w:pStyle w:val="TabulkaBodyHraci"/>
      </w:pPr>
      <w:r>
        <w:tab/>
        <w:t>75.</w:t>
      </w:r>
      <w:r>
        <w:tab/>
        <w:t>STACHOVÁ Martina</w:t>
      </w:r>
      <w:r>
        <w:tab/>
        <w:t>Doksy C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1,0</w:t>
      </w:r>
      <w:r>
        <w:tab/>
        <w:t>/</w:t>
      </w:r>
      <w:r>
        <w:tab/>
        <w:t>12</w:t>
      </w:r>
      <w:r>
        <w:tab/>
        <w:t>(8%)</w:t>
      </w:r>
    </w:p>
    <w:p w:rsidR="000D0278" w:rsidRDefault="000D0278" w:rsidP="000D0278">
      <w:pPr>
        <w:pStyle w:val="Nadpis4"/>
      </w:pPr>
      <w:r>
        <w:rPr>
          <w:b w:val="0"/>
        </w:rPr>
        <w:t>Průměry na kuželnách:</w:t>
      </w:r>
    </w:p>
    <w:p w:rsidR="000D0278" w:rsidRDefault="000D0278" w:rsidP="000D0278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0D0278" w:rsidRDefault="000D0278" w:rsidP="000D0278">
      <w:pPr>
        <w:pStyle w:val="TabulkaKuzelny"/>
      </w:pPr>
      <w:r>
        <w:tab/>
        <w:t>1.</w:t>
      </w:r>
      <w:r>
        <w:tab/>
        <w:t>Skalice, 1-2</w:t>
      </w:r>
      <w:r>
        <w:tab/>
        <w:t>1615</w:t>
      </w:r>
      <w:r>
        <w:tab/>
        <w:t>1170</w:t>
      </w:r>
      <w:r>
        <w:tab/>
        <w:t>445</w:t>
      </w:r>
      <w:r>
        <w:tab/>
        <w:t>45,4</w:t>
      </w:r>
      <w:r>
        <w:tab/>
        <w:t>(403,7)</w:t>
      </w:r>
    </w:p>
    <w:p w:rsidR="000D0278" w:rsidRDefault="000D0278" w:rsidP="000D0278">
      <w:pPr>
        <w:pStyle w:val="TabulkaKuzelny"/>
      </w:pPr>
      <w:r>
        <w:tab/>
        <w:t>2.</w:t>
      </w:r>
      <w:r>
        <w:tab/>
        <w:t>Šluknov, 1-2</w:t>
      </w:r>
      <w:r>
        <w:tab/>
        <w:t>1578</w:t>
      </w:r>
      <w:r>
        <w:tab/>
        <w:t>1099</w:t>
      </w:r>
      <w:r>
        <w:tab/>
        <w:t>479</w:t>
      </w:r>
      <w:r>
        <w:tab/>
        <w:t>36,4</w:t>
      </w:r>
      <w:r>
        <w:tab/>
        <w:t>(394,6)</w:t>
      </w:r>
    </w:p>
    <w:p w:rsidR="000D0278" w:rsidRDefault="000D0278" w:rsidP="000D0278">
      <w:pPr>
        <w:pStyle w:val="TabulkaKuzelny"/>
      </w:pPr>
      <w:r>
        <w:tab/>
        <w:t>3.</w:t>
      </w:r>
      <w:r>
        <w:tab/>
        <w:t>Jablonec, 1-2</w:t>
      </w:r>
      <w:r>
        <w:tab/>
        <w:t>1568</w:t>
      </w:r>
      <w:r>
        <w:tab/>
        <w:t>1109</w:t>
      </w:r>
      <w:r>
        <w:tab/>
        <w:t>459</w:t>
      </w:r>
      <w:r>
        <w:tab/>
        <w:t>41,8</w:t>
      </w:r>
      <w:r>
        <w:tab/>
        <w:t>(392,0)</w:t>
      </w:r>
    </w:p>
    <w:p w:rsidR="000D0278" w:rsidRDefault="000D0278" w:rsidP="000D0278">
      <w:pPr>
        <w:pStyle w:val="TabulkaKuzelny"/>
      </w:pPr>
      <w:r>
        <w:tab/>
        <w:t>4.</w:t>
      </w:r>
      <w:r>
        <w:tab/>
        <w:t>Chrastava, 1-2</w:t>
      </w:r>
      <w:r>
        <w:tab/>
        <w:t>1560</w:t>
      </w:r>
      <w:r>
        <w:tab/>
        <w:t>1102</w:t>
      </w:r>
      <w:r>
        <w:tab/>
        <w:t>457</w:t>
      </w:r>
      <w:r>
        <w:tab/>
        <w:t>41,7</w:t>
      </w:r>
      <w:r>
        <w:tab/>
        <w:t>(389,9)</w:t>
      </w:r>
    </w:p>
    <w:p w:rsidR="000D0278" w:rsidRDefault="000D0278" w:rsidP="000D0278">
      <w:pPr>
        <w:pStyle w:val="TabulkaKuzelny"/>
      </w:pPr>
      <w:r>
        <w:tab/>
        <w:t>5.</w:t>
      </w:r>
      <w:r>
        <w:tab/>
        <w:t>Liberec, 1-2</w:t>
      </w:r>
      <w:r>
        <w:tab/>
        <w:t>1528</w:t>
      </w:r>
      <w:r>
        <w:tab/>
        <w:t>1066</w:t>
      </w:r>
      <w:r>
        <w:tab/>
        <w:t>462</w:t>
      </w:r>
      <w:r>
        <w:tab/>
        <w:t>42,1</w:t>
      </w:r>
      <w:r>
        <w:tab/>
        <w:t>(382,0)</w:t>
      </w:r>
    </w:p>
    <w:p w:rsidR="000D0278" w:rsidRDefault="000D0278" w:rsidP="000D0278">
      <w:pPr>
        <w:pStyle w:val="TabulkaKuzelny"/>
      </w:pPr>
      <w:r>
        <w:tab/>
        <w:t>6.</w:t>
      </w:r>
      <w:r>
        <w:tab/>
        <w:t>Liberec, 1-4</w:t>
      </w:r>
      <w:r>
        <w:tab/>
        <w:t>1518</w:t>
      </w:r>
      <w:r>
        <w:tab/>
        <w:t>1085</w:t>
      </w:r>
      <w:r>
        <w:tab/>
        <w:t>433</w:t>
      </w:r>
      <w:r>
        <w:tab/>
        <w:t>47,0</w:t>
      </w:r>
      <w:r>
        <w:tab/>
        <w:t>(379,4)</w:t>
      </w:r>
    </w:p>
    <w:p w:rsidR="000D0278" w:rsidRDefault="000D0278" w:rsidP="000D0278">
      <w:pPr>
        <w:pStyle w:val="TabulkaKuzelny"/>
      </w:pPr>
      <w:r>
        <w:tab/>
        <w:t>7.</w:t>
      </w:r>
      <w:r>
        <w:tab/>
        <w:t>Blíževedly, 1-2</w:t>
      </w:r>
      <w:r>
        <w:tab/>
        <w:t>1517</w:t>
      </w:r>
      <w:r>
        <w:tab/>
        <w:t>1077</w:t>
      </w:r>
      <w:r>
        <w:tab/>
        <w:t>441</w:t>
      </w:r>
      <w:r>
        <w:tab/>
        <w:t>41,6</w:t>
      </w:r>
      <w:r>
        <w:tab/>
        <w:t>(379,3)</w:t>
      </w:r>
    </w:p>
    <w:p w:rsidR="000D0278" w:rsidRDefault="000D0278" w:rsidP="000D0278">
      <w:pPr>
        <w:pStyle w:val="TabulkaKuzelny"/>
      </w:pPr>
      <w:r>
        <w:tab/>
        <w:t>8.</w:t>
      </w:r>
      <w:r>
        <w:tab/>
        <w:t>Česká Lípa, 3-4</w:t>
      </w:r>
      <w:r>
        <w:tab/>
        <w:t>1514</w:t>
      </w:r>
      <w:r>
        <w:tab/>
        <w:t>1078</w:t>
      </w:r>
      <w:r>
        <w:tab/>
        <w:t>436</w:t>
      </w:r>
      <w:r>
        <w:tab/>
        <w:t>42,3</w:t>
      </w:r>
      <w:r>
        <w:tab/>
        <w:t>(378,4)</w:t>
      </w:r>
    </w:p>
    <w:p w:rsidR="000D0278" w:rsidRDefault="000D0278" w:rsidP="000D0278">
      <w:pPr>
        <w:pStyle w:val="TabulkaKuzelny"/>
      </w:pPr>
      <w:r>
        <w:tab/>
        <w:t>9.</w:t>
      </w:r>
      <w:r>
        <w:tab/>
        <w:t>Doksy, 1-2</w:t>
      </w:r>
      <w:r>
        <w:tab/>
        <w:t>1425</w:t>
      </w:r>
      <w:r>
        <w:tab/>
        <w:t>1025</w:t>
      </w:r>
      <w:r>
        <w:tab/>
        <w:t>400</w:t>
      </w:r>
      <w:r>
        <w:tab/>
        <w:t>46,8</w:t>
      </w:r>
      <w:r>
        <w:tab/>
        <w:t>(356,3)</w:t>
      </w:r>
    </w:p>
    <w:p w:rsidR="000D0278" w:rsidRDefault="000D0278" w:rsidP="000D0278">
      <w:pPr>
        <w:pStyle w:val="Nadpis4"/>
      </w:pPr>
      <w:r>
        <w:rPr>
          <w:b w:val="0"/>
        </w:rPr>
        <w:t>Nejlepší výkony na kuželnách:</w:t>
      </w:r>
    </w:p>
    <w:p w:rsidR="000D0278" w:rsidRDefault="000D0278" w:rsidP="000D0278">
      <w:pPr>
        <w:pStyle w:val="Nadpis5"/>
        <w:rPr>
          <w:b w:val="0"/>
        </w:rPr>
      </w:pPr>
      <w:r>
        <w:rPr>
          <w:b w:val="0"/>
          <w:bCs w:val="0"/>
        </w:rPr>
        <w:t>Blíževedly, 1-2</w:t>
      </w:r>
    </w:p>
    <w:p w:rsidR="000D0278" w:rsidRDefault="000D0278" w:rsidP="000D0278">
      <w:pPr>
        <w:pStyle w:val="TopVykony"/>
      </w:pPr>
      <w:r>
        <w:t>Dyn. Liberec B</w:t>
      </w:r>
      <w:r>
        <w:tab/>
        <w:t>1613</w:t>
      </w:r>
      <w:r>
        <w:tab/>
        <w:t>6. kolo</w:t>
      </w:r>
      <w:r>
        <w:tab/>
        <w:t>VÁCLAVÍK Vlastimil</w:t>
      </w:r>
      <w:r>
        <w:tab/>
        <w:t>Blíževedly B</w:t>
      </w:r>
      <w:r>
        <w:tab/>
        <w:t>462</w:t>
      </w:r>
      <w:r>
        <w:tab/>
        <w:t>2.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1604</w:t>
      </w:r>
      <w:r>
        <w:tab/>
        <w:t>5. kolo</w:t>
      </w:r>
      <w:r>
        <w:tab/>
        <w:t>ČERMÁKOVÁ Veronika</w:t>
      </w:r>
      <w:r>
        <w:tab/>
        <w:t>Blíževedly B</w:t>
      </w:r>
      <w:r>
        <w:tab/>
        <w:t>452</w:t>
      </w:r>
      <w:r>
        <w:tab/>
        <w:t>5.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1585</w:t>
      </w:r>
      <w:r>
        <w:tab/>
        <w:t>11. kolo</w:t>
      </w:r>
      <w:r>
        <w:tab/>
        <w:t>BÍZEK Karel</w:t>
      </w:r>
      <w:r>
        <w:tab/>
        <w:t>Dyn. Liberec B</w:t>
      </w:r>
      <w:r>
        <w:tab/>
        <w:t>435</w:t>
      </w:r>
      <w:r>
        <w:tab/>
        <w:t>6.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1583</w:t>
      </w:r>
      <w:r>
        <w:tab/>
        <w:t>6. kolo</w:t>
      </w:r>
      <w:r>
        <w:tab/>
        <w:t>ČERMÁKOVÁ Veronika</w:t>
      </w:r>
      <w:r>
        <w:tab/>
        <w:t>Blíževedly B</w:t>
      </w:r>
      <w:r>
        <w:tab/>
        <w:t>426</w:t>
      </w:r>
      <w:r>
        <w:tab/>
        <w:t>2.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1576</w:t>
      </w:r>
      <w:r>
        <w:tab/>
        <w:t>2. kolo</w:t>
      </w:r>
      <w:r>
        <w:tab/>
        <w:t>WAJSAR Ladislav, st.</w:t>
      </w:r>
      <w:r>
        <w:tab/>
        <w:t>Dyn. Liberec B</w:t>
      </w:r>
      <w:r>
        <w:tab/>
        <w:t>425</w:t>
      </w:r>
      <w:r>
        <w:tab/>
        <w:t>6.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1533</w:t>
      </w:r>
      <w:r>
        <w:tab/>
        <w:t>11. kolo</w:t>
      </w:r>
      <w:r>
        <w:tab/>
        <w:t>LENERTOVÁ Stanislava</w:t>
      </w:r>
      <w:r>
        <w:tab/>
        <w:t>Blíževedly B</w:t>
      </w:r>
      <w:r>
        <w:tab/>
        <w:t>420</w:t>
      </w:r>
      <w:r>
        <w:tab/>
        <w:t>5. kolo</w:t>
      </w:r>
    </w:p>
    <w:p w:rsidR="000D0278" w:rsidRDefault="000D0278" w:rsidP="000D0278">
      <w:pPr>
        <w:pStyle w:val="TopVykony"/>
      </w:pPr>
      <w:r>
        <w:t>Chrastava B</w:t>
      </w:r>
      <w:r>
        <w:tab/>
        <w:t>1497</w:t>
      </w:r>
      <w:r>
        <w:tab/>
        <w:t>2. kolo</w:t>
      </w:r>
      <w:r>
        <w:tab/>
        <w:t>ČERMÁKOVÁ Veronika</w:t>
      </w:r>
      <w:r>
        <w:tab/>
        <w:t>Blíževedly B</w:t>
      </w:r>
      <w:r>
        <w:tab/>
        <w:t>417</w:t>
      </w:r>
      <w:r>
        <w:tab/>
        <w:t>6. kolo</w:t>
      </w:r>
    </w:p>
    <w:p w:rsidR="000D0278" w:rsidRDefault="000D0278" w:rsidP="000D0278">
      <w:pPr>
        <w:pStyle w:val="TopVykony"/>
      </w:pPr>
      <w:r>
        <w:t>SK Skalice B</w:t>
      </w:r>
      <w:r>
        <w:tab/>
        <w:t>1495</w:t>
      </w:r>
      <w:r>
        <w:tab/>
        <w:t>8. kolo</w:t>
      </w:r>
      <w:r>
        <w:tab/>
        <w:t>ČERMÁKOVÁ Veronika</w:t>
      </w:r>
      <w:r>
        <w:tab/>
        <w:t>Blíževedly B</w:t>
      </w:r>
      <w:r>
        <w:tab/>
        <w:t>416</w:t>
      </w:r>
      <w:r>
        <w:tab/>
        <w:t>8.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1436</w:t>
      </w:r>
      <w:r>
        <w:tab/>
        <w:t>8. kolo</w:t>
      </w:r>
      <w:r>
        <w:tab/>
        <w:t>TOMÁŠKOVÁ Ludmila</w:t>
      </w:r>
      <w:r>
        <w:tab/>
        <w:t>Blíževedly B</w:t>
      </w:r>
      <w:r>
        <w:tab/>
        <w:t>413</w:t>
      </w:r>
      <w:r>
        <w:tab/>
        <w:t>6. kolo</w:t>
      </w:r>
    </w:p>
    <w:p w:rsidR="000D0278" w:rsidRDefault="000D0278" w:rsidP="000D0278">
      <w:pPr>
        <w:pStyle w:val="TopVykony"/>
      </w:pPr>
      <w:r>
        <w:t>Doksy C</w:t>
      </w:r>
      <w:r>
        <w:tab/>
        <w:t>1409</w:t>
      </w:r>
      <w:r>
        <w:tab/>
        <w:t>5. kolo</w:t>
      </w:r>
      <w:r>
        <w:tab/>
        <w:t>LAPÁČEK Miroslav</w:t>
      </w:r>
      <w:r>
        <w:tab/>
        <w:t>Lok. Liberec C</w:t>
      </w:r>
      <w:r>
        <w:tab/>
        <w:t>405</w:t>
      </w:r>
      <w:r>
        <w:tab/>
        <w:t>11.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t>Česká Lípa, 3-4</w:t>
      </w:r>
    </w:p>
    <w:p w:rsidR="000D0278" w:rsidRDefault="000D0278" w:rsidP="000D0278">
      <w:pPr>
        <w:pStyle w:val="TopVykony"/>
      </w:pPr>
      <w:r>
        <w:t>Šluknov B</w:t>
      </w:r>
      <w:r>
        <w:tab/>
        <w:t>1578</w:t>
      </w:r>
      <w:r>
        <w:tab/>
        <w:t>2. kolo</w:t>
      </w:r>
      <w:r>
        <w:tab/>
        <w:t>KNOBLOCH Dušan</w:t>
      </w:r>
      <w:r>
        <w:tab/>
        <w:t>Šluknov B</w:t>
      </w:r>
      <w:r>
        <w:tab/>
        <w:t>427</w:t>
      </w:r>
      <w:r>
        <w:tab/>
        <w:t>2.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1568</w:t>
      </w:r>
      <w:r>
        <w:tab/>
        <w:t>7. kolo</w:t>
      </w:r>
      <w:r>
        <w:tab/>
        <w:t>TICHÝ Petr</w:t>
      </w:r>
      <w:r>
        <w:tab/>
        <w:t>Šluknov B</w:t>
      </w:r>
      <w:r>
        <w:tab/>
        <w:t>420</w:t>
      </w:r>
      <w:r>
        <w:tab/>
        <w:t>2. kolo</w:t>
      </w:r>
    </w:p>
    <w:p w:rsidR="000D0278" w:rsidRDefault="000D0278" w:rsidP="000D0278">
      <w:pPr>
        <w:pStyle w:val="TopVykony"/>
      </w:pPr>
      <w:r>
        <w:t>Chrastava B</w:t>
      </w:r>
      <w:r>
        <w:tab/>
        <w:t>1532</w:t>
      </w:r>
      <w:r>
        <w:tab/>
        <w:t>11. kolo</w:t>
      </w:r>
      <w:r>
        <w:tab/>
        <w:t>KUNA Josef</w:t>
      </w:r>
      <w:r>
        <w:tab/>
        <w:t>Jablonec B</w:t>
      </w:r>
      <w:r>
        <w:tab/>
        <w:t>416</w:t>
      </w:r>
      <w:r>
        <w:tab/>
        <w:t>5. kolo</w:t>
      </w:r>
    </w:p>
    <w:p w:rsidR="000D0278" w:rsidRDefault="000D0278" w:rsidP="000D0278">
      <w:pPr>
        <w:pStyle w:val="TopVykony"/>
      </w:pPr>
      <w:r>
        <w:t>Jablonec B</w:t>
      </w:r>
      <w:r>
        <w:tab/>
        <w:t>1522</w:t>
      </w:r>
      <w:r>
        <w:tab/>
        <w:t>5. kolo</w:t>
      </w:r>
      <w:r>
        <w:tab/>
        <w:t>ČERMÁKOVÁ Veronika</w:t>
      </w:r>
      <w:r>
        <w:tab/>
        <w:t>Blíževedly B</w:t>
      </w:r>
      <w:r>
        <w:tab/>
        <w:t>410</w:t>
      </w:r>
      <w:r>
        <w:tab/>
        <w:t>7. kolo</w:t>
      </w:r>
    </w:p>
    <w:p w:rsidR="000D0278" w:rsidRDefault="000D0278" w:rsidP="000D0278">
      <w:pPr>
        <w:pStyle w:val="TopVykony"/>
      </w:pPr>
      <w:r>
        <w:t>Č. Lípa C</w:t>
      </w:r>
      <w:r>
        <w:tab/>
        <w:t>1474</w:t>
      </w:r>
      <w:r>
        <w:tab/>
        <w:t>11. kolo</w:t>
      </w:r>
      <w:r>
        <w:tab/>
        <w:t>LAPEŠOVÁ Libuše</w:t>
      </w:r>
      <w:r>
        <w:tab/>
        <w:t>Č. Lípa C</w:t>
      </w:r>
      <w:r>
        <w:tab/>
        <w:t>408</w:t>
      </w:r>
      <w:r>
        <w:tab/>
        <w:t>8. kolo</w:t>
      </w:r>
    </w:p>
    <w:p w:rsidR="000D0278" w:rsidRDefault="000D0278" w:rsidP="000D0278">
      <w:pPr>
        <w:pStyle w:val="TopVykony"/>
      </w:pPr>
      <w:r>
        <w:t>Č. Lípa C</w:t>
      </w:r>
      <w:r>
        <w:tab/>
        <w:t>1461</w:t>
      </w:r>
      <w:r>
        <w:tab/>
        <w:t>5. kolo</w:t>
      </w:r>
      <w:r>
        <w:tab/>
        <w:t>LENERTOVÁ Stanislava</w:t>
      </w:r>
      <w:r>
        <w:tab/>
        <w:t>Blíževedly B</w:t>
      </w:r>
      <w:r>
        <w:tab/>
        <w:t>407</w:t>
      </w:r>
      <w:r>
        <w:tab/>
        <w:t>7. kolo</w:t>
      </w:r>
    </w:p>
    <w:p w:rsidR="000D0278" w:rsidRDefault="000D0278" w:rsidP="000D0278">
      <w:pPr>
        <w:pStyle w:val="TopVykony"/>
      </w:pPr>
      <w:r>
        <w:t>Č. Lípa C</w:t>
      </w:r>
      <w:r>
        <w:tab/>
        <w:t>1446</w:t>
      </w:r>
      <w:r>
        <w:tab/>
        <w:t>7. kolo</w:t>
      </w:r>
      <w:r>
        <w:tab/>
        <w:t>CHLUMSKÝ Jaroslav</w:t>
      </w:r>
      <w:r>
        <w:tab/>
        <w:t>Chrastava B</w:t>
      </w:r>
      <w:r>
        <w:tab/>
        <w:t>406</w:t>
      </w:r>
      <w:r>
        <w:tab/>
        <w:t>11. kolo</w:t>
      </w:r>
    </w:p>
    <w:p w:rsidR="000D0278" w:rsidRDefault="000D0278" w:rsidP="000D0278">
      <w:pPr>
        <w:pStyle w:val="TopVykony"/>
      </w:pPr>
      <w:r>
        <w:t>Č. Lípa C</w:t>
      </w:r>
      <w:r>
        <w:tab/>
        <w:t>1438</w:t>
      </w:r>
      <w:r>
        <w:tab/>
        <w:t>8. kolo</w:t>
      </w:r>
      <w:r>
        <w:tab/>
        <w:t>KRAUS Jiří</w:t>
      </w:r>
      <w:r>
        <w:tab/>
        <w:t>Č. Lípa C</w:t>
      </w:r>
      <w:r>
        <w:tab/>
        <w:t>401</w:t>
      </w:r>
      <w:r>
        <w:tab/>
        <w:t>2.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1432</w:t>
      </w:r>
      <w:r>
        <w:tab/>
        <w:t>8. kolo</w:t>
      </w:r>
      <w:r>
        <w:tab/>
        <w:t>KUBÁNKOVÁ Marie</w:t>
      </w:r>
      <w:r>
        <w:tab/>
        <w:t>Č. Lípa C</w:t>
      </w:r>
      <w:r>
        <w:tab/>
        <w:t>398</w:t>
      </w:r>
      <w:r>
        <w:tab/>
        <w:t>11. kolo</w:t>
      </w:r>
    </w:p>
    <w:p w:rsidR="000D0278" w:rsidRDefault="000D0278" w:rsidP="000D0278">
      <w:pPr>
        <w:pStyle w:val="TopVykony"/>
      </w:pPr>
      <w:r>
        <w:t>Č. Lípa C</w:t>
      </w:r>
      <w:r>
        <w:tab/>
        <w:t>1431</w:t>
      </w:r>
      <w:r>
        <w:tab/>
        <w:t>2. kolo</w:t>
      </w:r>
      <w:r>
        <w:tab/>
        <w:t>MOTTL Karel</w:t>
      </w:r>
      <w:r>
        <w:tab/>
        <w:t>Chrastava B</w:t>
      </w:r>
      <w:r>
        <w:tab/>
        <w:t>392</w:t>
      </w:r>
      <w:r>
        <w:tab/>
        <w:t>11.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lastRenderedPageBreak/>
        <w:t>Doksy, 1-2</w:t>
      </w:r>
    </w:p>
    <w:p w:rsidR="000D0278" w:rsidRDefault="000D0278" w:rsidP="000D0278">
      <w:pPr>
        <w:pStyle w:val="TopVykony"/>
      </w:pPr>
      <w:r>
        <w:t>SK Skalice C</w:t>
      </w:r>
      <w:r>
        <w:tab/>
        <w:t>1535</w:t>
      </w:r>
      <w:r>
        <w:tab/>
        <w:t>8. kolo</w:t>
      </w:r>
      <w:r>
        <w:tab/>
        <w:t>SIROVÝ Lubomír</w:t>
      </w:r>
      <w:r>
        <w:tab/>
        <w:t>SK Skalice C</w:t>
      </w:r>
      <w:r>
        <w:tab/>
        <w:t>403</w:t>
      </w:r>
      <w:r>
        <w:tab/>
        <w:t>8. kolo</w:t>
      </w:r>
    </w:p>
    <w:p w:rsidR="000D0278" w:rsidRDefault="000D0278" w:rsidP="000D0278">
      <w:pPr>
        <w:pStyle w:val="TopVykony"/>
      </w:pPr>
      <w:r>
        <w:t>Doksy C</w:t>
      </w:r>
      <w:r>
        <w:tab/>
        <w:t>1457</w:t>
      </w:r>
      <w:r>
        <w:tab/>
        <w:t>7. kolo</w:t>
      </w:r>
      <w:r>
        <w:tab/>
        <w:t>BUGA Michal</w:t>
      </w:r>
      <w:r>
        <w:tab/>
        <w:t>Jablonec B</w:t>
      </w:r>
      <w:r>
        <w:tab/>
        <w:t>403</w:t>
      </w:r>
      <w:r>
        <w:tab/>
        <w:t>1. kolo</w:t>
      </w:r>
    </w:p>
    <w:p w:rsidR="000D0278" w:rsidRDefault="000D0278" w:rsidP="000D0278">
      <w:pPr>
        <w:pStyle w:val="TopVykony"/>
      </w:pPr>
      <w:r>
        <w:t>Chrastava B</w:t>
      </w:r>
      <w:r>
        <w:tab/>
        <w:t>1454</w:t>
      </w:r>
      <w:r>
        <w:tab/>
        <w:t>7. kolo</w:t>
      </w:r>
      <w:r>
        <w:tab/>
        <w:t>ŠIMON Jakub</w:t>
      </w:r>
      <w:r>
        <w:tab/>
        <w:t>Doksy C</w:t>
      </w:r>
      <w:r>
        <w:tab/>
        <w:t>392</w:t>
      </w:r>
      <w:r>
        <w:tab/>
        <w:t>7. kolo</w:t>
      </w:r>
    </w:p>
    <w:p w:rsidR="000D0278" w:rsidRDefault="000D0278" w:rsidP="000D0278">
      <w:pPr>
        <w:pStyle w:val="TopVykony"/>
      </w:pPr>
      <w:r>
        <w:t>Doksy C</w:t>
      </w:r>
      <w:r>
        <w:tab/>
        <w:t>1445</w:t>
      </w:r>
      <w:r>
        <w:tab/>
        <w:t>8. kolo</w:t>
      </w:r>
      <w:r>
        <w:tab/>
        <w:t>CHLUMSKÝ Jaroslav</w:t>
      </w:r>
      <w:r>
        <w:tab/>
        <w:t>Chrastava B</w:t>
      </w:r>
      <w:r>
        <w:tab/>
        <w:t>391</w:t>
      </w:r>
      <w:r>
        <w:tab/>
        <w:t>7. kolo</w:t>
      </w:r>
    </w:p>
    <w:p w:rsidR="000D0278" w:rsidRDefault="000D0278" w:rsidP="000D0278">
      <w:pPr>
        <w:pStyle w:val="TopVykony"/>
      </w:pPr>
      <w:r>
        <w:t>SK Skalice B</w:t>
      </w:r>
      <w:r>
        <w:tab/>
        <w:t>1403</w:t>
      </w:r>
      <w:r>
        <w:tab/>
        <w:t>4. kolo</w:t>
      </w:r>
      <w:r>
        <w:tab/>
        <w:t>HORNÍK Jiří</w:t>
      </w:r>
      <w:r>
        <w:tab/>
        <w:t>SK Skalice C</w:t>
      </w:r>
      <w:r>
        <w:tab/>
        <w:t>387</w:t>
      </w:r>
      <w:r>
        <w:tab/>
        <w:t>8. kolo</w:t>
      </w:r>
    </w:p>
    <w:p w:rsidR="000D0278" w:rsidRDefault="000D0278" w:rsidP="000D0278">
      <w:pPr>
        <w:pStyle w:val="TopVykony"/>
      </w:pPr>
      <w:r>
        <w:t>Jablonec B</w:t>
      </w:r>
      <w:r>
        <w:tab/>
        <w:t>1399</w:t>
      </w:r>
      <w:r>
        <w:tab/>
        <w:t>1. kolo</w:t>
      </w:r>
      <w:r>
        <w:tab/>
        <w:t>KUNA Josef</w:t>
      </w:r>
      <w:r>
        <w:tab/>
        <w:t>Jablonec B</w:t>
      </w:r>
      <w:r>
        <w:tab/>
        <w:t>386</w:t>
      </w:r>
      <w:r>
        <w:tab/>
        <w:t>1. kolo</w:t>
      </w:r>
    </w:p>
    <w:p w:rsidR="000D0278" w:rsidRDefault="000D0278" w:rsidP="000D0278">
      <w:pPr>
        <w:pStyle w:val="TopVykony"/>
      </w:pPr>
      <w:r>
        <w:t>Č. Lípa C</w:t>
      </w:r>
      <w:r>
        <w:tab/>
        <w:t>1373</w:t>
      </w:r>
      <w:r>
        <w:tab/>
        <w:t>3. kolo</w:t>
      </w:r>
      <w:r>
        <w:tab/>
        <w:t>ZEMAN Martin</w:t>
      </w:r>
      <w:r>
        <w:tab/>
        <w:t>SK Skalice C</w:t>
      </w:r>
      <w:r>
        <w:tab/>
        <w:t>382</w:t>
      </w:r>
      <w:r>
        <w:tab/>
        <w:t>8. kolo</w:t>
      </w:r>
    </w:p>
    <w:p w:rsidR="000D0278" w:rsidRDefault="000D0278" w:rsidP="000D0278">
      <w:pPr>
        <w:pStyle w:val="TopVykony"/>
      </w:pPr>
      <w:r>
        <w:t>Doksy C</w:t>
      </w:r>
      <w:r>
        <w:tab/>
        <w:t>1368</w:t>
      </w:r>
      <w:r>
        <w:tab/>
        <w:t>4. kolo</w:t>
      </w:r>
      <w:r>
        <w:tab/>
        <w:t>KEZER Eduard, st.</w:t>
      </w:r>
      <w:r>
        <w:tab/>
        <w:t>SK Skalice B</w:t>
      </w:r>
      <w:r>
        <w:tab/>
        <w:t>376</w:t>
      </w:r>
      <w:r>
        <w:tab/>
        <w:t>4. kolo</w:t>
      </w:r>
    </w:p>
    <w:p w:rsidR="000D0278" w:rsidRDefault="000D0278" w:rsidP="000D0278">
      <w:pPr>
        <w:pStyle w:val="TopVykony"/>
      </w:pPr>
      <w:r>
        <w:t>Doksy C</w:t>
      </w:r>
      <w:r>
        <w:tab/>
        <w:t>1338</w:t>
      </w:r>
      <w:r>
        <w:tab/>
        <w:t>3. kolo</w:t>
      </w:r>
      <w:r>
        <w:tab/>
        <w:t>KLÍMOVÁ Kamila</w:t>
      </w:r>
      <w:r>
        <w:tab/>
        <w:t>Doksy C</w:t>
      </w:r>
      <w:r>
        <w:tab/>
        <w:t>372</w:t>
      </w:r>
      <w:r>
        <w:tab/>
        <w:t>7. kolo</w:t>
      </w:r>
    </w:p>
    <w:p w:rsidR="000D0278" w:rsidRDefault="000D0278" w:rsidP="000D0278">
      <w:pPr>
        <w:pStyle w:val="TopVykony"/>
      </w:pPr>
      <w:r>
        <w:t>Doksy C</w:t>
      </w:r>
      <w:r>
        <w:tab/>
        <w:t>1331</w:t>
      </w:r>
      <w:r>
        <w:tab/>
        <w:t>1. kolo</w:t>
      </w:r>
      <w:r>
        <w:tab/>
        <w:t>ŠIMON Jakub</w:t>
      </w:r>
      <w:r>
        <w:tab/>
        <w:t>Doksy C</w:t>
      </w:r>
      <w:r>
        <w:tab/>
        <w:t>372</w:t>
      </w:r>
      <w:r>
        <w:tab/>
        <w:t>8.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t>Chrastava, 1-2</w:t>
      </w:r>
    </w:p>
    <w:p w:rsidR="000D0278" w:rsidRDefault="000D0278" w:rsidP="000D0278">
      <w:pPr>
        <w:pStyle w:val="TopVykony"/>
      </w:pPr>
      <w:r>
        <w:t>Chrastava B</w:t>
      </w:r>
      <w:r>
        <w:tab/>
        <w:t>1685</w:t>
      </w:r>
      <w:r>
        <w:tab/>
        <w:t>4. kolo</w:t>
      </w:r>
      <w:r>
        <w:tab/>
        <w:t>CHLUMSKÝ Jaroslav</w:t>
      </w:r>
      <w:r>
        <w:tab/>
        <w:t>Chrastava B</w:t>
      </w:r>
      <w:r>
        <w:tab/>
        <w:t>478</w:t>
      </w:r>
      <w:r>
        <w:tab/>
        <w:t>1. kolo</w:t>
      </w:r>
    </w:p>
    <w:p w:rsidR="000D0278" w:rsidRDefault="000D0278" w:rsidP="000D0278">
      <w:pPr>
        <w:pStyle w:val="TopVykony"/>
      </w:pPr>
      <w:r>
        <w:t>Šluknov B</w:t>
      </w:r>
      <w:r>
        <w:tab/>
        <w:t>1676</w:t>
      </w:r>
      <w:r>
        <w:tab/>
        <w:t>6. kolo</w:t>
      </w:r>
      <w:r>
        <w:tab/>
        <w:t>PECINA Zdeněk</w:t>
      </w:r>
      <w:r>
        <w:tab/>
        <w:t>Dyn. Liberec B</w:t>
      </w:r>
      <w:r>
        <w:tab/>
        <w:t>455</w:t>
      </w:r>
      <w:r>
        <w:tab/>
        <w:t>10. kolo</w:t>
      </w:r>
    </w:p>
    <w:p w:rsidR="000D0278" w:rsidRDefault="000D0278" w:rsidP="000D0278">
      <w:pPr>
        <w:pStyle w:val="TopVykony"/>
      </w:pPr>
      <w:r>
        <w:t>Chrastava B</w:t>
      </w:r>
      <w:r>
        <w:tab/>
        <w:t>1631</w:t>
      </w:r>
      <w:r>
        <w:tab/>
        <w:t>10. kolo</w:t>
      </w:r>
      <w:r>
        <w:tab/>
        <w:t>KUNA Josef</w:t>
      </w:r>
      <w:r>
        <w:tab/>
        <w:t>Jablonec B</w:t>
      </w:r>
      <w:r>
        <w:tab/>
        <w:t>452</w:t>
      </w:r>
      <w:r>
        <w:tab/>
        <w:t>9. kolo</w:t>
      </w:r>
    </w:p>
    <w:p w:rsidR="000D0278" w:rsidRDefault="000D0278" w:rsidP="000D0278">
      <w:pPr>
        <w:pStyle w:val="TopVykony"/>
      </w:pPr>
      <w:r>
        <w:t>Dyn. Liberec B</w:t>
      </w:r>
      <w:r>
        <w:tab/>
        <w:t>1624</w:t>
      </w:r>
      <w:r>
        <w:tab/>
        <w:t>10. kolo</w:t>
      </w:r>
      <w:r>
        <w:tab/>
        <w:t>HUSÁKOVÁ Dana</w:t>
      </w:r>
      <w:r>
        <w:tab/>
        <w:t>Chrastava B</w:t>
      </w:r>
      <w:r>
        <w:tab/>
        <w:t>447</w:t>
      </w:r>
      <w:r>
        <w:tab/>
        <w:t>4. kolo</w:t>
      </w:r>
    </w:p>
    <w:p w:rsidR="000D0278" w:rsidRDefault="000D0278" w:rsidP="000D0278">
      <w:pPr>
        <w:pStyle w:val="TopVykony"/>
      </w:pPr>
      <w:r>
        <w:t>Chrastava B</w:t>
      </w:r>
      <w:r>
        <w:tab/>
        <w:t>1624</w:t>
      </w:r>
      <w:r>
        <w:tab/>
        <w:t>1. kolo</w:t>
      </w:r>
      <w:r>
        <w:tab/>
        <w:t>CHLUMSKÝ Jaroslav</w:t>
      </w:r>
      <w:r>
        <w:tab/>
        <w:t>Chrastava B</w:t>
      </w:r>
      <w:r>
        <w:tab/>
        <w:t>439</w:t>
      </w:r>
      <w:r>
        <w:tab/>
        <w:t>3. kolo</w:t>
      </w:r>
    </w:p>
    <w:p w:rsidR="000D0278" w:rsidRDefault="000D0278" w:rsidP="000D0278">
      <w:pPr>
        <w:pStyle w:val="TopVykony"/>
      </w:pPr>
      <w:r>
        <w:t>Chrastava B</w:t>
      </w:r>
      <w:r>
        <w:tab/>
        <w:t>1588</w:t>
      </w:r>
      <w:r>
        <w:tab/>
        <w:t>6. kolo</w:t>
      </w:r>
      <w:r>
        <w:tab/>
        <w:t>VOKOUNOVÁ Jana</w:t>
      </w:r>
      <w:r>
        <w:tab/>
        <w:t>Chrastava B</w:t>
      </w:r>
      <w:r>
        <w:tab/>
        <w:t>435</w:t>
      </w:r>
      <w:r>
        <w:tab/>
        <w:t>4. kolo</w:t>
      </w:r>
    </w:p>
    <w:p w:rsidR="000D0278" w:rsidRDefault="000D0278" w:rsidP="000D0278">
      <w:pPr>
        <w:pStyle w:val="TopVykony"/>
      </w:pPr>
      <w:r>
        <w:t>Jablonec B</w:t>
      </w:r>
      <w:r>
        <w:tab/>
        <w:t>1579</w:t>
      </w:r>
      <w:r>
        <w:tab/>
        <w:t>9. kolo</w:t>
      </w:r>
      <w:r>
        <w:tab/>
        <w:t>CHLUMSKÝ Jaroslav</w:t>
      </w:r>
      <w:r>
        <w:tab/>
        <w:t>Chrastava B</w:t>
      </w:r>
      <w:r>
        <w:tab/>
        <w:t>434</w:t>
      </w:r>
      <w:r>
        <w:tab/>
        <w:t>4. kolo</w:t>
      </w:r>
    </w:p>
    <w:p w:rsidR="000D0278" w:rsidRDefault="000D0278" w:rsidP="000D0278">
      <w:pPr>
        <w:pStyle w:val="TopVykony"/>
      </w:pPr>
      <w:r>
        <w:t>Chrastava B</w:t>
      </w:r>
      <w:r>
        <w:tab/>
        <w:t>1578</w:t>
      </w:r>
      <w:r>
        <w:tab/>
        <w:t>3. kolo</w:t>
      </w:r>
      <w:r>
        <w:tab/>
        <w:t>CHLUMSKÝ Jaroslav</w:t>
      </w:r>
      <w:r>
        <w:tab/>
        <w:t>Chrastava B</w:t>
      </w:r>
      <w:r>
        <w:tab/>
        <w:t>434</w:t>
      </w:r>
      <w:r>
        <w:tab/>
        <w:t>6. kolo</w:t>
      </w:r>
    </w:p>
    <w:p w:rsidR="000D0278" w:rsidRDefault="000D0278" w:rsidP="000D0278">
      <w:pPr>
        <w:pStyle w:val="TopVykony"/>
      </w:pPr>
      <w:r>
        <w:t>Chrastava B</w:t>
      </w:r>
      <w:r>
        <w:tab/>
        <w:t>1570</w:t>
      </w:r>
      <w:r>
        <w:tab/>
        <w:t>9. kolo</w:t>
      </w:r>
      <w:r>
        <w:tab/>
        <w:t>CHOMOUT Radek</w:t>
      </w:r>
      <w:r>
        <w:tab/>
        <w:t>Dyn. Liberec B</w:t>
      </w:r>
      <w:r>
        <w:tab/>
        <w:t>433</w:t>
      </w:r>
      <w:r>
        <w:tab/>
        <w:t>10. kolo</w:t>
      </w:r>
    </w:p>
    <w:p w:rsidR="000D0278" w:rsidRDefault="000D0278" w:rsidP="000D0278">
      <w:pPr>
        <w:pStyle w:val="TopVykony"/>
      </w:pPr>
      <w:r>
        <w:t>SK Skalice C</w:t>
      </w:r>
      <w:r>
        <w:tab/>
        <w:t>1516</w:t>
      </w:r>
      <w:r>
        <w:tab/>
        <w:t>4. kolo</w:t>
      </w:r>
      <w:r>
        <w:tab/>
        <w:t>WAJSAR Ladislav, st.</w:t>
      </w:r>
      <w:r>
        <w:tab/>
        <w:t>Dyn. Liberec B</w:t>
      </w:r>
      <w:r>
        <w:tab/>
        <w:t>433</w:t>
      </w:r>
      <w:r>
        <w:tab/>
        <w:t>10.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t>Jablonec, 1-2</w:t>
      </w:r>
    </w:p>
    <w:p w:rsidR="000D0278" w:rsidRDefault="000D0278" w:rsidP="000D0278">
      <w:pPr>
        <w:pStyle w:val="TopVykony"/>
      </w:pPr>
      <w:r>
        <w:t>Jablonec B</w:t>
      </w:r>
      <w:r>
        <w:tab/>
        <w:t>1623</w:t>
      </w:r>
      <w:r>
        <w:tab/>
        <w:t>3. kolo</w:t>
      </w:r>
      <w:r>
        <w:tab/>
        <w:t>DUŠEK Bohumír</w:t>
      </w:r>
      <w:r>
        <w:tab/>
        <w:t>Lok. Liberec C</w:t>
      </w:r>
      <w:r>
        <w:tab/>
        <w:t>461</w:t>
      </w:r>
      <w:r>
        <w:tab/>
        <w:t>7. kolo</w:t>
      </w:r>
    </w:p>
    <w:p w:rsidR="000D0278" w:rsidRDefault="000D0278" w:rsidP="000D0278">
      <w:pPr>
        <w:pStyle w:val="TopVykony"/>
      </w:pPr>
      <w:r>
        <w:t>Šluknov B</w:t>
      </w:r>
      <w:r>
        <w:tab/>
        <w:t>1615</w:t>
      </w:r>
      <w:r>
        <w:tab/>
        <w:t>8. kolo</w:t>
      </w:r>
      <w:r>
        <w:tab/>
        <w:t>WAJSAR Ladislav, st.</w:t>
      </w:r>
      <w:r>
        <w:tab/>
        <w:t>Dyn. Liberec B</w:t>
      </w:r>
      <w:r>
        <w:tab/>
        <w:t>458</w:t>
      </w:r>
      <w:r>
        <w:tab/>
        <w:t>3.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1597</w:t>
      </w:r>
      <w:r>
        <w:tab/>
        <w:t>4. kolo</w:t>
      </w:r>
      <w:r>
        <w:tab/>
        <w:t>SEIFERTOVÁ Iveta, st.</w:t>
      </w:r>
      <w:r>
        <w:tab/>
        <w:t>Jablonec B</w:t>
      </w:r>
      <w:r>
        <w:tab/>
        <w:t>452</w:t>
      </w:r>
      <w:r>
        <w:tab/>
        <w:t>8. kolo</w:t>
      </w:r>
    </w:p>
    <w:p w:rsidR="000D0278" w:rsidRDefault="000D0278" w:rsidP="000D0278">
      <w:pPr>
        <w:pStyle w:val="TopVykony"/>
      </w:pPr>
      <w:r>
        <w:t>Jablonec B</w:t>
      </w:r>
      <w:r>
        <w:tab/>
        <w:t>1593</w:t>
      </w:r>
      <w:r>
        <w:tab/>
        <w:t>7. kolo</w:t>
      </w:r>
      <w:r>
        <w:tab/>
        <w:t>KUNA Josef</w:t>
      </w:r>
      <w:r>
        <w:tab/>
        <w:t>Jablonec B</w:t>
      </w:r>
      <w:r>
        <w:tab/>
        <w:t>445</w:t>
      </w:r>
      <w:r>
        <w:tab/>
        <w:t>8. kolo</w:t>
      </w:r>
    </w:p>
    <w:p w:rsidR="000D0278" w:rsidRDefault="000D0278" w:rsidP="000D0278">
      <w:pPr>
        <w:pStyle w:val="TopVykony"/>
      </w:pPr>
      <w:r>
        <w:t>Jablonec B</w:t>
      </w:r>
      <w:r>
        <w:tab/>
        <w:t>1590</w:t>
      </w:r>
      <w:r>
        <w:tab/>
        <w:t>8. kolo</w:t>
      </w:r>
      <w:r>
        <w:tab/>
        <w:t>VÁCLAVÍK Vlastimil</w:t>
      </w:r>
      <w:r>
        <w:tab/>
        <w:t>Blíževedly B</w:t>
      </w:r>
      <w:r>
        <w:tab/>
        <w:t>441</w:t>
      </w:r>
      <w:r>
        <w:tab/>
        <w:t>4. kolo</w:t>
      </w:r>
    </w:p>
    <w:p w:rsidR="000D0278" w:rsidRDefault="000D0278" w:rsidP="000D0278">
      <w:pPr>
        <w:pStyle w:val="TopVykony"/>
      </w:pPr>
      <w:r>
        <w:t>Dyn. Liberec B</w:t>
      </w:r>
      <w:r>
        <w:tab/>
        <w:t>1561</w:t>
      </w:r>
      <w:r>
        <w:tab/>
        <w:t>3. kolo</w:t>
      </w:r>
      <w:r>
        <w:tab/>
        <w:t>ČERMÁKOVÁ Veronika</w:t>
      </w:r>
      <w:r>
        <w:tab/>
        <w:t>Blíževedly B</w:t>
      </w:r>
      <w:r>
        <w:tab/>
        <w:t>439</w:t>
      </w:r>
      <w:r>
        <w:tab/>
        <w:t>4. kolo</w:t>
      </w:r>
    </w:p>
    <w:p w:rsidR="000D0278" w:rsidRDefault="000D0278" w:rsidP="000D0278">
      <w:pPr>
        <w:pStyle w:val="TopVykony"/>
      </w:pPr>
      <w:r>
        <w:t>Jablonec B</w:t>
      </w:r>
      <w:r>
        <w:tab/>
        <w:t>1558</w:t>
      </w:r>
      <w:r>
        <w:tab/>
        <w:t>11. kolo</w:t>
      </w:r>
      <w:r>
        <w:tab/>
        <w:t>KUNA Josef</w:t>
      </w:r>
      <w:r>
        <w:tab/>
        <w:t>Jablonec B</w:t>
      </w:r>
      <w:r>
        <w:tab/>
        <w:t>438</w:t>
      </w:r>
      <w:r>
        <w:tab/>
        <w:t>7.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1547</w:t>
      </w:r>
      <w:r>
        <w:tab/>
        <w:t>7. kolo</w:t>
      </w:r>
      <w:r>
        <w:tab/>
        <w:t>SEIFERTOVÁ Iveta, st.</w:t>
      </w:r>
      <w:r>
        <w:tab/>
        <w:t>Jablonec B</w:t>
      </w:r>
      <w:r>
        <w:tab/>
        <w:t>432</w:t>
      </w:r>
      <w:r>
        <w:tab/>
        <w:t>3. kolo</w:t>
      </w:r>
    </w:p>
    <w:p w:rsidR="000D0278" w:rsidRDefault="000D0278" w:rsidP="000D0278">
      <w:pPr>
        <w:pStyle w:val="TopVykony"/>
      </w:pPr>
      <w:r>
        <w:t>Jablonec B</w:t>
      </w:r>
      <w:r>
        <w:tab/>
        <w:t>1535</w:t>
      </w:r>
      <w:r>
        <w:tab/>
        <w:t>4. kolo</w:t>
      </w:r>
      <w:r>
        <w:tab/>
        <w:t>BUGA Michal</w:t>
      </w:r>
      <w:r>
        <w:tab/>
        <w:t>Jablonec B</w:t>
      </w:r>
      <w:r>
        <w:tab/>
        <w:t>432</w:t>
      </w:r>
      <w:r>
        <w:tab/>
        <w:t>3. kolo</w:t>
      </w:r>
    </w:p>
    <w:p w:rsidR="000D0278" w:rsidRDefault="000D0278" w:rsidP="000D0278">
      <w:pPr>
        <w:pStyle w:val="TopVykony"/>
      </w:pPr>
      <w:r>
        <w:t>Doksy C</w:t>
      </w:r>
      <w:r>
        <w:tab/>
        <w:t>1508</w:t>
      </w:r>
      <w:r>
        <w:tab/>
        <w:t>11. kolo</w:t>
      </w:r>
      <w:r>
        <w:tab/>
        <w:t>NEŽÁDAL Pavel</w:t>
      </w:r>
      <w:r>
        <w:tab/>
        <w:t>Jablonec B</w:t>
      </w:r>
      <w:r>
        <w:tab/>
        <w:t>432</w:t>
      </w:r>
      <w:r>
        <w:tab/>
        <w:t>11.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t>Liberec, 1-2</w:t>
      </w:r>
    </w:p>
    <w:p w:rsidR="000D0278" w:rsidRDefault="000D0278" w:rsidP="000D0278">
      <w:pPr>
        <w:pStyle w:val="TopVykony"/>
      </w:pPr>
      <w:r>
        <w:t>Dyn. Liberec B</w:t>
      </w:r>
      <w:r>
        <w:tab/>
        <w:t>1752</w:t>
      </w:r>
      <w:r>
        <w:tab/>
        <w:t>9. kolo</w:t>
      </w:r>
      <w:r>
        <w:tab/>
        <w:t>WAJSAR Ladislav, ml.</w:t>
      </w:r>
      <w:r>
        <w:tab/>
        <w:t>Dyn. Liberec B</w:t>
      </w:r>
      <w:r>
        <w:tab/>
        <w:t>469</w:t>
      </w:r>
      <w:r>
        <w:tab/>
        <w:t>9.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1630</w:t>
      </w:r>
      <w:r>
        <w:tab/>
        <w:t>9. kolo</w:t>
      </w:r>
      <w:r>
        <w:tab/>
        <w:t>WAJSAR Ladislav, st.</w:t>
      </w:r>
      <w:r>
        <w:tab/>
        <w:t>Dyn. Liberec B</w:t>
      </w:r>
      <w:r>
        <w:tab/>
        <w:t>468</w:t>
      </w:r>
      <w:r>
        <w:tab/>
        <w:t>9.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1607</w:t>
      </w:r>
      <w:r>
        <w:tab/>
        <w:t>10. kolo</w:t>
      </w:r>
      <w:r>
        <w:tab/>
        <w:t>DUŠEK Bohumír</w:t>
      </w:r>
      <w:r>
        <w:tab/>
        <w:t>Lok. Liberec C</w:t>
      </w:r>
      <w:r>
        <w:tab/>
        <w:t>464</w:t>
      </w:r>
      <w:r>
        <w:tab/>
        <w:t>10.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1580</w:t>
      </w:r>
      <w:r>
        <w:tab/>
        <w:t>3. kolo</w:t>
      </w:r>
      <w:r>
        <w:tab/>
        <w:t>DUŠEK Bohumír</w:t>
      </w:r>
      <w:r>
        <w:tab/>
        <w:t>Lok. Liberec C</w:t>
      </w:r>
      <w:r>
        <w:tab/>
        <w:t>443</w:t>
      </w:r>
      <w:r>
        <w:tab/>
        <w:t>9. kolo</w:t>
      </w:r>
    </w:p>
    <w:p w:rsidR="000D0278" w:rsidRDefault="000D0278" w:rsidP="000D0278">
      <w:pPr>
        <w:pStyle w:val="TopVykony"/>
      </w:pPr>
      <w:r>
        <w:t>Chrastava B</w:t>
      </w:r>
      <w:r>
        <w:tab/>
        <w:t>1552</w:t>
      </w:r>
      <w:r>
        <w:tab/>
        <w:t>5. kolo</w:t>
      </w:r>
      <w:r>
        <w:tab/>
        <w:t>CHLUMSKÝ Jaroslav</w:t>
      </w:r>
      <w:r>
        <w:tab/>
        <w:t>Chrastava B</w:t>
      </w:r>
      <w:r>
        <w:tab/>
        <w:t>434</w:t>
      </w:r>
      <w:r>
        <w:tab/>
        <w:t>5. kolo</w:t>
      </w:r>
    </w:p>
    <w:p w:rsidR="000D0278" w:rsidRDefault="000D0278" w:rsidP="000D0278">
      <w:pPr>
        <w:pStyle w:val="TopVykony"/>
      </w:pPr>
      <w:r>
        <w:t>SK Skalice C</w:t>
      </w:r>
      <w:r>
        <w:tab/>
        <w:t>1551</w:t>
      </w:r>
      <w:r>
        <w:tab/>
        <w:t>3. kolo</w:t>
      </w:r>
      <w:r>
        <w:tab/>
        <w:t>DUŠEK Bohumír</w:t>
      </w:r>
      <w:r>
        <w:tab/>
        <w:t>Lok. Liberec C</w:t>
      </w:r>
      <w:r>
        <w:tab/>
        <w:t>433</w:t>
      </w:r>
      <w:r>
        <w:tab/>
        <w:t>3.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1544</w:t>
      </w:r>
      <w:r>
        <w:tab/>
        <w:t>1. kolo</w:t>
      </w:r>
      <w:r>
        <w:tab/>
        <w:t>VÁCLAVÍK Vlastimil</w:t>
      </w:r>
      <w:r>
        <w:tab/>
        <w:t>Blíževedly B</w:t>
      </w:r>
      <w:r>
        <w:tab/>
        <w:t>428</w:t>
      </w:r>
      <w:r>
        <w:tab/>
        <w:t>1.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1533</w:t>
      </w:r>
      <w:r>
        <w:tab/>
        <w:t>1. kolo</w:t>
      </w:r>
      <w:r>
        <w:tab/>
        <w:t>ČERMÁKOVÁ Veronika</w:t>
      </w:r>
      <w:r>
        <w:tab/>
        <w:t>Blíževedly B</w:t>
      </w:r>
      <w:r>
        <w:tab/>
        <w:t>426</w:t>
      </w:r>
      <w:r>
        <w:tab/>
        <w:t>1.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1497</w:t>
      </w:r>
      <w:r>
        <w:tab/>
        <w:t>5. kolo</w:t>
      </w:r>
      <w:r>
        <w:tab/>
        <w:t>CHOMOUT Radek</w:t>
      </w:r>
      <w:r>
        <w:tab/>
        <w:t>Dyn. Liberec B</w:t>
      </w:r>
      <w:r>
        <w:tab/>
        <w:t>420</w:t>
      </w:r>
      <w:r>
        <w:tab/>
        <w:t>9.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1458</w:t>
      </w:r>
      <w:r>
        <w:tab/>
        <w:t>6. kolo</w:t>
      </w:r>
      <w:r>
        <w:tab/>
        <w:t>LAPÁČEK Miroslav</w:t>
      </w:r>
      <w:r>
        <w:tab/>
        <w:t>Lok. Liberec C</w:t>
      </w:r>
      <w:r>
        <w:tab/>
        <w:t>411</w:t>
      </w:r>
      <w:r>
        <w:tab/>
        <w:t>9.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t>Liberec, 1-4</w:t>
      </w:r>
    </w:p>
    <w:p w:rsidR="000D0278" w:rsidRDefault="000D0278" w:rsidP="000D0278">
      <w:pPr>
        <w:pStyle w:val="TopVykony"/>
      </w:pPr>
      <w:r>
        <w:t>Dyn. Liberec B</w:t>
      </w:r>
      <w:r>
        <w:tab/>
        <w:t>1765</w:t>
      </w:r>
      <w:r>
        <w:tab/>
        <w:t>2. kolo</w:t>
      </w:r>
      <w:r>
        <w:tab/>
        <w:t>WAJSAR Ladislav, ml.</w:t>
      </w:r>
      <w:r>
        <w:tab/>
        <w:t>Dyn. Liberec B</w:t>
      </w:r>
      <w:r>
        <w:tab/>
        <w:t>487</w:t>
      </w:r>
      <w:r>
        <w:tab/>
        <w:t>2. kolo</w:t>
      </w:r>
    </w:p>
    <w:p w:rsidR="000D0278" w:rsidRDefault="000D0278" w:rsidP="000D0278">
      <w:pPr>
        <w:pStyle w:val="TopVykony"/>
      </w:pPr>
      <w:r>
        <w:t>Dyn. Liberec B</w:t>
      </w:r>
      <w:r>
        <w:tab/>
        <w:t>1710</w:t>
      </w:r>
      <w:r>
        <w:tab/>
        <w:t>8. kolo</w:t>
      </w:r>
      <w:r>
        <w:tab/>
        <w:t>WAJSAR Ladislav, st.</w:t>
      </w:r>
      <w:r>
        <w:tab/>
        <w:t>Dyn. Liberec B</w:t>
      </w:r>
      <w:r>
        <w:tab/>
        <w:t>466</w:t>
      </w:r>
      <w:r>
        <w:tab/>
        <w:t>8. kolo</w:t>
      </w:r>
    </w:p>
    <w:p w:rsidR="000D0278" w:rsidRDefault="000D0278" w:rsidP="000D0278">
      <w:pPr>
        <w:pStyle w:val="TopVykony"/>
      </w:pPr>
      <w:r>
        <w:t>Dyn. Liberec B</w:t>
      </w:r>
      <w:r>
        <w:tab/>
        <w:t>1704</w:t>
      </w:r>
      <w:r>
        <w:tab/>
        <w:t>11. kolo</w:t>
      </w:r>
      <w:r>
        <w:tab/>
        <w:t>TICHÝ Petr</w:t>
      </w:r>
      <w:r>
        <w:tab/>
        <w:t>Šluknov B</w:t>
      </w:r>
      <w:r>
        <w:tab/>
        <w:t>451</w:t>
      </w:r>
      <w:r>
        <w:tab/>
        <w:t>11. kolo</w:t>
      </w:r>
    </w:p>
    <w:p w:rsidR="000D0278" w:rsidRDefault="000D0278" w:rsidP="000D0278">
      <w:pPr>
        <w:pStyle w:val="TopVykony"/>
      </w:pPr>
      <w:r>
        <w:t>Dyn. Liberec B</w:t>
      </w:r>
      <w:r>
        <w:tab/>
        <w:t>1700</w:t>
      </w:r>
      <w:r>
        <w:tab/>
        <w:t>4. kolo</w:t>
      </w:r>
      <w:r>
        <w:tab/>
        <w:t>WAJSAR Ladislav, st.</w:t>
      </w:r>
      <w:r>
        <w:tab/>
        <w:t>Dyn. Liberec B</w:t>
      </w:r>
      <w:r>
        <w:tab/>
        <w:t>447</w:t>
      </w:r>
      <w:r>
        <w:tab/>
        <w:t>4. kolo</w:t>
      </w:r>
    </w:p>
    <w:p w:rsidR="000D0278" w:rsidRDefault="000D0278" w:rsidP="000D0278">
      <w:pPr>
        <w:pStyle w:val="TopVykony"/>
      </w:pPr>
      <w:r>
        <w:t>Šluknov B</w:t>
      </w:r>
      <w:r>
        <w:tab/>
        <w:t>1677</w:t>
      </w:r>
      <w:r>
        <w:tab/>
        <w:t>11. kolo</w:t>
      </w:r>
      <w:r>
        <w:tab/>
        <w:t>WAJSAR Ladislav, st.</w:t>
      </w:r>
      <w:r>
        <w:tab/>
        <w:t>Dyn. Liberec B</w:t>
      </w:r>
      <w:r>
        <w:tab/>
        <w:t>447</w:t>
      </w:r>
      <w:r>
        <w:tab/>
        <w:t>11. kolo</w:t>
      </w:r>
    </w:p>
    <w:p w:rsidR="000D0278" w:rsidRDefault="000D0278" w:rsidP="000D0278">
      <w:pPr>
        <w:pStyle w:val="TopVykony"/>
      </w:pPr>
      <w:r>
        <w:t>Dyn. Liberec B</w:t>
      </w:r>
      <w:r>
        <w:tab/>
        <w:t>1606</w:t>
      </w:r>
      <w:r>
        <w:tab/>
        <w:t>7. kolo</w:t>
      </w:r>
      <w:r>
        <w:tab/>
        <w:t>KUDRNA Lubomír</w:t>
      </w:r>
      <w:r>
        <w:tab/>
        <w:t>Dyn. Liberec B</w:t>
      </w:r>
      <w:r>
        <w:tab/>
        <w:t>447</w:t>
      </w:r>
      <w:r>
        <w:tab/>
        <w:t>11. kolo</w:t>
      </w:r>
    </w:p>
    <w:p w:rsidR="000D0278" w:rsidRDefault="000D0278" w:rsidP="000D0278">
      <w:pPr>
        <w:pStyle w:val="TopVykony"/>
      </w:pPr>
      <w:r>
        <w:t>SK Skalice B</w:t>
      </w:r>
      <w:r>
        <w:tab/>
        <w:t>1478</w:t>
      </w:r>
      <w:r>
        <w:tab/>
        <w:t>7. kolo</w:t>
      </w:r>
      <w:r>
        <w:tab/>
        <w:t>WAJSAR Ladislav, st.</w:t>
      </w:r>
      <w:r>
        <w:tab/>
        <w:t>Dyn. Liberec B</w:t>
      </w:r>
      <w:r>
        <w:tab/>
        <w:t>440</w:t>
      </w:r>
      <w:r>
        <w:tab/>
        <w:t>2. kolo</w:t>
      </w:r>
    </w:p>
    <w:p w:rsidR="000D0278" w:rsidRDefault="000D0278" w:rsidP="000D0278">
      <w:pPr>
        <w:pStyle w:val="TopVykony"/>
      </w:pPr>
      <w:r>
        <w:t>Doksy C</w:t>
      </w:r>
      <w:r>
        <w:tab/>
        <w:t>1449</w:t>
      </w:r>
      <w:r>
        <w:tab/>
        <w:t>2. kolo</w:t>
      </w:r>
      <w:r>
        <w:tab/>
        <w:t>KUDRNA Lubomír</w:t>
      </w:r>
      <w:r>
        <w:tab/>
        <w:t>Dyn. Liberec B</w:t>
      </w:r>
      <w:r>
        <w:tab/>
        <w:t>439</w:t>
      </w:r>
      <w:r>
        <w:tab/>
        <w:t>4. kolo</w:t>
      </w:r>
    </w:p>
    <w:p w:rsidR="000D0278" w:rsidRDefault="000D0278" w:rsidP="000D0278">
      <w:pPr>
        <w:pStyle w:val="TopVykony"/>
      </w:pPr>
      <w:r>
        <w:lastRenderedPageBreak/>
        <w:t>Chrastava B</w:t>
      </w:r>
      <w:r>
        <w:tab/>
        <w:t>1436</w:t>
      </w:r>
      <w:r>
        <w:tab/>
        <w:t>8. kolo</w:t>
      </w:r>
      <w:r>
        <w:tab/>
        <w:t>CHOMOUT Radek</w:t>
      </w:r>
      <w:r>
        <w:tab/>
        <w:t>Dyn. Liberec B</w:t>
      </w:r>
      <w:r>
        <w:tab/>
        <w:t>436</w:t>
      </w:r>
      <w:r>
        <w:tab/>
        <w:t>4. kolo</w:t>
      </w:r>
    </w:p>
    <w:p w:rsidR="000D0278" w:rsidRDefault="000D0278" w:rsidP="000D0278">
      <w:pPr>
        <w:pStyle w:val="TopVykony"/>
      </w:pPr>
      <w:r>
        <w:t>Č. Lípa C</w:t>
      </w:r>
      <w:r>
        <w:tab/>
        <w:t>1369</w:t>
      </w:r>
      <w:r>
        <w:tab/>
        <w:t>4. kolo</w:t>
      </w:r>
      <w:r>
        <w:tab/>
        <w:t>CHOMOUT Radek</w:t>
      </w:r>
      <w:r>
        <w:tab/>
        <w:t>Dyn. Liberec B</w:t>
      </w:r>
      <w:r>
        <w:tab/>
        <w:t>436</w:t>
      </w:r>
      <w:r>
        <w:tab/>
        <w:t>11.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t>Skalice, 1-2</w:t>
      </w:r>
    </w:p>
    <w:p w:rsidR="000D0278" w:rsidRDefault="000D0278" w:rsidP="000D0278">
      <w:pPr>
        <w:pStyle w:val="TopVykony"/>
      </w:pPr>
      <w:r>
        <w:t>Dyn. Liberec B</w:t>
      </w:r>
      <w:r>
        <w:tab/>
        <w:t>1747</w:t>
      </w:r>
      <w:r>
        <w:tab/>
        <w:t>5. kolo</w:t>
      </w:r>
      <w:r>
        <w:tab/>
        <w:t>WAJSAR Ladislav, st.</w:t>
      </w:r>
      <w:r>
        <w:tab/>
        <w:t>Dyn. Liberec B</w:t>
      </w:r>
      <w:r>
        <w:tab/>
        <w:t>484</w:t>
      </w:r>
      <w:r>
        <w:tab/>
        <w:t>5. kolo</w:t>
      </w:r>
    </w:p>
    <w:p w:rsidR="000D0278" w:rsidRDefault="000D0278" w:rsidP="000D0278">
      <w:pPr>
        <w:pStyle w:val="TopVykony"/>
      </w:pPr>
      <w:r>
        <w:t>SK Skalice B</w:t>
      </w:r>
      <w:r>
        <w:tab/>
        <w:t>1706</w:t>
      </w:r>
      <w:r>
        <w:tab/>
        <w:t>11. kolo</w:t>
      </w:r>
      <w:r>
        <w:tab/>
        <w:t>KRAUS Jiří</w:t>
      </w:r>
      <w:r>
        <w:tab/>
        <w:t>Č. Lípa C</w:t>
      </w:r>
      <w:r>
        <w:tab/>
        <w:t>460</w:t>
      </w:r>
      <w:r>
        <w:tab/>
        <w:t>9. kolo</w:t>
      </w:r>
    </w:p>
    <w:p w:rsidR="000D0278" w:rsidRDefault="000D0278" w:rsidP="000D0278">
      <w:pPr>
        <w:pStyle w:val="TopVykony"/>
      </w:pPr>
      <w:r>
        <w:t>SK Skalice B</w:t>
      </w:r>
      <w:r>
        <w:tab/>
        <w:t>1697</w:t>
      </w:r>
      <w:r>
        <w:tab/>
        <w:t>9. kolo</w:t>
      </w:r>
      <w:r>
        <w:tab/>
        <w:t>KEZER Eduard, st.</w:t>
      </w:r>
      <w:r>
        <w:tab/>
        <w:t>SK Skalice B</w:t>
      </w:r>
      <w:r>
        <w:tab/>
        <w:t>459</w:t>
      </w:r>
      <w:r>
        <w:tab/>
        <w:t>10. kolo</w:t>
      </w:r>
    </w:p>
    <w:p w:rsidR="000D0278" w:rsidRDefault="000D0278" w:rsidP="000D0278">
      <w:pPr>
        <w:pStyle w:val="TopVykony"/>
      </w:pPr>
      <w:r>
        <w:t>SK Skalice B</w:t>
      </w:r>
      <w:r>
        <w:tab/>
        <w:t>1687</w:t>
      </w:r>
      <w:r>
        <w:tab/>
        <w:t>10. kolo</w:t>
      </w:r>
      <w:r>
        <w:tab/>
        <w:t>WAJSAR Ladislav, ml.</w:t>
      </w:r>
      <w:r>
        <w:tab/>
        <w:t>Dyn. Liberec B</w:t>
      </w:r>
      <w:r>
        <w:tab/>
        <w:t>459</w:t>
      </w:r>
      <w:r>
        <w:tab/>
        <w:t>5. kolo</w:t>
      </w:r>
    </w:p>
    <w:p w:rsidR="000D0278" w:rsidRDefault="000D0278" w:rsidP="000D0278">
      <w:pPr>
        <w:pStyle w:val="TopVykony"/>
      </w:pPr>
      <w:r>
        <w:t>Šluknov B</w:t>
      </w:r>
      <w:r>
        <w:tab/>
        <w:t>1687</w:t>
      </w:r>
      <w:r>
        <w:tab/>
        <w:t>5. kolo</w:t>
      </w:r>
      <w:r>
        <w:tab/>
        <w:t>KEZER Eduard, st.</w:t>
      </w:r>
      <w:r>
        <w:tab/>
        <w:t>SK Skalice B</w:t>
      </w:r>
      <w:r>
        <w:tab/>
        <w:t>458</w:t>
      </w:r>
      <w:r>
        <w:tab/>
        <w:t>11. kolo</w:t>
      </w:r>
    </w:p>
    <w:p w:rsidR="000D0278" w:rsidRDefault="000D0278" w:rsidP="000D0278">
      <w:pPr>
        <w:pStyle w:val="TopVykony"/>
      </w:pPr>
      <w:r>
        <w:t>SK Skalice C</w:t>
      </w:r>
      <w:r>
        <w:tab/>
        <w:t>1675</w:t>
      </w:r>
      <w:r>
        <w:tab/>
        <w:t>9. kolo</w:t>
      </w:r>
      <w:r>
        <w:tab/>
        <w:t>KEZER Eduard, st.</w:t>
      </w:r>
      <w:r>
        <w:tab/>
        <w:t>SK Skalice B</w:t>
      </w:r>
      <w:r>
        <w:tab/>
        <w:t>454</w:t>
      </w:r>
      <w:r>
        <w:tab/>
        <w:t>2. kolo</w:t>
      </w:r>
    </w:p>
    <w:p w:rsidR="000D0278" w:rsidRDefault="000D0278" w:rsidP="000D0278">
      <w:pPr>
        <w:pStyle w:val="TopVykony"/>
      </w:pPr>
      <w:r>
        <w:t>SK Skalice C</w:t>
      </w:r>
      <w:r>
        <w:tab/>
        <w:t>1673</w:t>
      </w:r>
      <w:r>
        <w:tab/>
        <w:t>10. kolo</w:t>
      </w:r>
      <w:r>
        <w:tab/>
        <w:t>VÁCLAVÍK Vlastimil</w:t>
      </w:r>
      <w:r>
        <w:tab/>
        <w:t>Blíževedly B</w:t>
      </w:r>
      <w:r>
        <w:tab/>
        <w:t>446</w:t>
      </w:r>
      <w:r>
        <w:tab/>
        <w:t>10. kolo</w:t>
      </w:r>
    </w:p>
    <w:p w:rsidR="000D0278" w:rsidRDefault="000D0278" w:rsidP="000D0278">
      <w:pPr>
        <w:pStyle w:val="TopVykony"/>
      </w:pPr>
      <w:r>
        <w:t>SK Skalice B</w:t>
      </w:r>
      <w:r>
        <w:tab/>
        <w:t>1669</w:t>
      </w:r>
      <w:r>
        <w:tab/>
        <w:t>2. kolo</w:t>
      </w:r>
      <w:r>
        <w:tab/>
        <w:t>KEZER Eduard, st.</w:t>
      </w:r>
      <w:r>
        <w:tab/>
        <w:t>SK Skalice B</w:t>
      </w:r>
      <w:r>
        <w:tab/>
        <w:t>442</w:t>
      </w:r>
      <w:r>
        <w:tab/>
        <w:t>1. kolo</w:t>
      </w:r>
    </w:p>
    <w:p w:rsidR="000D0278" w:rsidRDefault="000D0278" w:rsidP="000D0278">
      <w:pPr>
        <w:pStyle w:val="TopVykony"/>
      </w:pPr>
      <w:r>
        <w:t>SK Skalice B</w:t>
      </w:r>
      <w:r>
        <w:tab/>
        <w:t>1658</w:t>
      </w:r>
      <w:r>
        <w:tab/>
        <w:t>1. kolo</w:t>
      </w:r>
      <w:r>
        <w:tab/>
        <w:t>KEZER Eduard, st.</w:t>
      </w:r>
      <w:r>
        <w:tab/>
        <w:t>SK Skalice B</w:t>
      </w:r>
      <w:r>
        <w:tab/>
        <w:t>441</w:t>
      </w:r>
      <w:r>
        <w:tab/>
        <w:t>9. kolo</w:t>
      </w:r>
    </w:p>
    <w:p w:rsidR="000D0278" w:rsidRDefault="000D0278" w:rsidP="000D0278">
      <w:pPr>
        <w:pStyle w:val="TopVykony"/>
      </w:pPr>
      <w:r>
        <w:t>Jablonec B</w:t>
      </w:r>
      <w:r>
        <w:tab/>
        <w:t>1655</w:t>
      </w:r>
      <w:r>
        <w:tab/>
        <w:t>6. kolo</w:t>
      </w:r>
      <w:r>
        <w:tab/>
        <w:t>CHOMOUT Radek</w:t>
      </w:r>
      <w:r>
        <w:tab/>
        <w:t>Dyn. Liberec B</w:t>
      </w:r>
      <w:r>
        <w:tab/>
        <w:t>439</w:t>
      </w:r>
      <w:r>
        <w:tab/>
        <w:t>5. kolo</w:t>
      </w:r>
    </w:p>
    <w:p w:rsidR="000D0278" w:rsidRDefault="000D0278" w:rsidP="000D0278">
      <w:pPr>
        <w:pStyle w:val="Nadpis5"/>
      </w:pPr>
      <w:r>
        <w:rPr>
          <w:b w:val="0"/>
          <w:bCs w:val="0"/>
        </w:rPr>
        <w:t>Šluknov, 1-2</w:t>
      </w:r>
    </w:p>
    <w:p w:rsidR="000D0278" w:rsidRDefault="000D0278" w:rsidP="000D0278">
      <w:pPr>
        <w:pStyle w:val="TopVykony"/>
      </w:pPr>
      <w:r>
        <w:t>Šluknov B</w:t>
      </w:r>
      <w:r>
        <w:tab/>
        <w:t>1670</w:t>
      </w:r>
      <w:r>
        <w:tab/>
        <w:t>10. kolo</w:t>
      </w:r>
      <w:r>
        <w:tab/>
        <w:t>NEŽÁDAL Pavel</w:t>
      </w:r>
      <w:r>
        <w:tab/>
        <w:t>Jablonec B</w:t>
      </w:r>
      <w:r>
        <w:tab/>
        <w:t>469</w:t>
      </w:r>
      <w:r>
        <w:tab/>
        <w:t>10. kolo</w:t>
      </w:r>
    </w:p>
    <w:p w:rsidR="000D0278" w:rsidRDefault="000D0278" w:rsidP="000D0278">
      <w:pPr>
        <w:pStyle w:val="TopVykony"/>
      </w:pPr>
      <w:r>
        <w:t>Šluknov B</w:t>
      </w:r>
      <w:r>
        <w:tab/>
        <w:t>1650</w:t>
      </w:r>
      <w:r>
        <w:tab/>
        <w:t>1. kolo</w:t>
      </w:r>
      <w:r>
        <w:tab/>
        <w:t>VÁCLAVÍK Vlastimil</w:t>
      </w:r>
      <w:r>
        <w:tab/>
        <w:t>Blíževedly B</w:t>
      </w:r>
      <w:r>
        <w:tab/>
        <w:t>459</w:t>
      </w:r>
      <w:r>
        <w:tab/>
        <w:t>3. kolo</w:t>
      </w:r>
    </w:p>
    <w:p w:rsidR="000D0278" w:rsidRDefault="000D0278" w:rsidP="000D0278">
      <w:pPr>
        <w:pStyle w:val="TopVykony"/>
      </w:pPr>
      <w:r>
        <w:t>Blíževedly B</w:t>
      </w:r>
      <w:r>
        <w:tab/>
        <w:t>1632</w:t>
      </w:r>
      <w:r>
        <w:tab/>
        <w:t>3. kolo</w:t>
      </w:r>
      <w:r>
        <w:tab/>
        <w:t>ČERMÁKOVÁ Veronika</w:t>
      </w:r>
      <w:r>
        <w:tab/>
        <w:t>Blíževedly B</w:t>
      </w:r>
      <w:r>
        <w:tab/>
        <w:t>454</w:t>
      </w:r>
      <w:r>
        <w:tab/>
        <w:t>3. kolo</w:t>
      </w:r>
    </w:p>
    <w:p w:rsidR="000D0278" w:rsidRDefault="000D0278" w:rsidP="000D0278">
      <w:pPr>
        <w:pStyle w:val="TopVykony"/>
      </w:pPr>
      <w:r>
        <w:t>Dyn. Liberec B</w:t>
      </w:r>
      <w:r>
        <w:tab/>
        <w:t>1622</w:t>
      </w:r>
      <w:r>
        <w:tab/>
        <w:t>1. kolo</w:t>
      </w:r>
      <w:r>
        <w:tab/>
        <w:t>WAJSAR Ladislav, ml.</w:t>
      </w:r>
      <w:r>
        <w:tab/>
        <w:t>Dyn. Liberec B</w:t>
      </w:r>
      <w:r>
        <w:tab/>
        <w:t>445</w:t>
      </w:r>
      <w:r>
        <w:tab/>
        <w:t>1. kolo</w:t>
      </w:r>
    </w:p>
    <w:p w:rsidR="000D0278" w:rsidRDefault="000D0278" w:rsidP="000D0278">
      <w:pPr>
        <w:pStyle w:val="TopVykony"/>
      </w:pPr>
      <w:r>
        <w:t>Jablonec B</w:t>
      </w:r>
      <w:r>
        <w:tab/>
        <w:t>1610</w:t>
      </w:r>
      <w:r>
        <w:tab/>
        <w:t>10. kolo</w:t>
      </w:r>
      <w:r>
        <w:tab/>
        <w:t>TICHÝ Petr</w:t>
      </w:r>
      <w:r>
        <w:tab/>
        <w:t>Šluknov B</w:t>
      </w:r>
      <w:r>
        <w:tab/>
        <w:t>439</w:t>
      </w:r>
      <w:r>
        <w:tab/>
        <w:t>10. kolo</w:t>
      </w:r>
    </w:p>
    <w:p w:rsidR="000D0278" w:rsidRDefault="000D0278" w:rsidP="000D0278">
      <w:pPr>
        <w:pStyle w:val="TopVykony"/>
      </w:pPr>
      <w:r>
        <w:t>Šluknov B</w:t>
      </w:r>
      <w:r>
        <w:tab/>
        <w:t>1582</w:t>
      </w:r>
      <w:r>
        <w:tab/>
        <w:t>3. kolo</w:t>
      </w:r>
      <w:r>
        <w:tab/>
        <w:t>MORKUSOVÁ Anita</w:t>
      </w:r>
      <w:r>
        <w:tab/>
        <w:t>Šluknov B</w:t>
      </w:r>
      <w:r>
        <w:tab/>
        <w:t>431</w:t>
      </w:r>
      <w:r>
        <w:tab/>
        <w:t>10. kolo</w:t>
      </w:r>
    </w:p>
    <w:p w:rsidR="000D0278" w:rsidRDefault="000D0278" w:rsidP="000D0278">
      <w:pPr>
        <w:pStyle w:val="TopVykony"/>
      </w:pPr>
      <w:r>
        <w:t>SK Skalice C</w:t>
      </w:r>
      <w:r>
        <w:tab/>
        <w:t>1581</w:t>
      </w:r>
      <w:r>
        <w:tab/>
        <w:t>7. kolo</w:t>
      </w:r>
      <w:r>
        <w:tab/>
        <w:t>WAJSAR Ladislav, st.</w:t>
      </w:r>
      <w:r>
        <w:tab/>
        <w:t>Dyn. Liberec B</w:t>
      </w:r>
      <w:r>
        <w:tab/>
        <w:t>426</w:t>
      </w:r>
      <w:r>
        <w:tab/>
        <w:t>1. kolo</w:t>
      </w:r>
    </w:p>
    <w:p w:rsidR="000D0278" w:rsidRDefault="000D0278" w:rsidP="000D0278">
      <w:pPr>
        <w:pStyle w:val="TopVykony"/>
      </w:pPr>
      <w:r>
        <w:t>Šluknov B</w:t>
      </w:r>
      <w:r>
        <w:tab/>
        <w:t>1571</w:t>
      </w:r>
      <w:r>
        <w:tab/>
        <w:t>7. kolo</w:t>
      </w:r>
      <w:r>
        <w:tab/>
        <w:t>KNOBLOCH Dušan</w:t>
      </w:r>
      <w:r>
        <w:tab/>
        <w:t>Šluknov B</w:t>
      </w:r>
      <w:r>
        <w:tab/>
        <w:t>423</w:t>
      </w:r>
      <w:r>
        <w:tab/>
        <w:t>1. kolo</w:t>
      </w:r>
    </w:p>
    <w:p w:rsidR="000D0278" w:rsidRDefault="000D0278" w:rsidP="000D0278">
      <w:pPr>
        <w:pStyle w:val="TopVykony"/>
      </w:pPr>
      <w:r>
        <w:t>Šluknov B</w:t>
      </w:r>
      <w:r>
        <w:tab/>
        <w:t>1542</w:t>
      </w:r>
      <w:r>
        <w:tab/>
        <w:t>4. kolo</w:t>
      </w:r>
      <w:r>
        <w:tab/>
        <w:t>MORKUSOVÁ Anita</w:t>
      </w:r>
      <w:r>
        <w:tab/>
        <w:t>Šluknov B</w:t>
      </w:r>
      <w:r>
        <w:tab/>
        <w:t>421</w:t>
      </w:r>
      <w:r>
        <w:tab/>
        <w:t>1. kolo</w:t>
      </w:r>
    </w:p>
    <w:p w:rsidR="000D0278" w:rsidRDefault="000D0278" w:rsidP="000D0278">
      <w:pPr>
        <w:pStyle w:val="TopVykony"/>
      </w:pPr>
      <w:r>
        <w:t>Lok. Liberec C</w:t>
      </w:r>
      <w:r>
        <w:tab/>
        <w:t>1535</w:t>
      </w:r>
      <w:r>
        <w:tab/>
        <w:t>4. kolo</w:t>
      </w:r>
      <w:r>
        <w:tab/>
        <w:t>KNOBLOCH Dušan</w:t>
      </w:r>
      <w:r>
        <w:tab/>
        <w:t>Šluknov B</w:t>
      </w:r>
      <w:r>
        <w:tab/>
        <w:t>421</w:t>
      </w:r>
      <w:r>
        <w:tab/>
        <w:t>3. kolo</w:t>
      </w:r>
    </w:p>
    <w:p w:rsidR="000D0278" w:rsidRDefault="000D0278" w:rsidP="000D0278"/>
    <w:p w:rsidR="000D0278" w:rsidRDefault="000D0278" w:rsidP="000D0278">
      <w:pPr>
        <w:pStyle w:val="Nadpis4"/>
      </w:pPr>
      <w:r>
        <w:rPr>
          <w:b w:val="0"/>
        </w:rPr>
        <w:t>Četnost výsledků:</w:t>
      </w:r>
    </w:p>
    <w:p w:rsidR="000D0278" w:rsidRDefault="000D0278" w:rsidP="000D0278">
      <w:pPr>
        <w:pStyle w:val="CetnostVysledku"/>
      </w:pPr>
      <w:r>
        <w:tab/>
        <w:t>6 : 0</w:t>
      </w:r>
      <w:r>
        <w:tab/>
        <w:t>9x</w:t>
      </w:r>
    </w:p>
    <w:p w:rsidR="000D0278" w:rsidRDefault="000D0278" w:rsidP="000D0278">
      <w:pPr>
        <w:pStyle w:val="CetnostVysledku"/>
      </w:pPr>
      <w:r>
        <w:tab/>
        <w:t>5 : 1</w:t>
      </w:r>
      <w:r>
        <w:tab/>
        <w:t>8x</w:t>
      </w:r>
    </w:p>
    <w:p w:rsidR="000D0278" w:rsidRDefault="000D0278" w:rsidP="000D0278">
      <w:pPr>
        <w:pStyle w:val="CetnostVysledku"/>
      </w:pPr>
      <w:r>
        <w:tab/>
        <w:t>4 : 2</w:t>
      </w:r>
      <w:r>
        <w:tab/>
        <w:t>13x</w:t>
      </w:r>
    </w:p>
    <w:p w:rsidR="000D0278" w:rsidRDefault="000D0278" w:rsidP="000D0278">
      <w:pPr>
        <w:pStyle w:val="CetnostVysledku"/>
      </w:pPr>
      <w:r>
        <w:tab/>
        <w:t>3 : 3</w:t>
      </w:r>
      <w:r>
        <w:tab/>
        <w:t>2x</w:t>
      </w:r>
    </w:p>
    <w:p w:rsidR="000D0278" w:rsidRDefault="000D0278" w:rsidP="000D0278">
      <w:pPr>
        <w:pStyle w:val="CetnostVysledku"/>
      </w:pPr>
      <w:r>
        <w:tab/>
        <w:t>2 : 4</w:t>
      </w:r>
      <w:r>
        <w:tab/>
        <w:t>9x</w:t>
      </w:r>
    </w:p>
    <w:p w:rsidR="000D0278" w:rsidRDefault="000D0278" w:rsidP="000D0278">
      <w:pPr>
        <w:pStyle w:val="CetnostVysledku"/>
      </w:pPr>
      <w:r>
        <w:tab/>
        <w:t>1 : 5</w:t>
      </w:r>
      <w:r>
        <w:tab/>
        <w:t>10x</w:t>
      </w:r>
    </w:p>
    <w:p w:rsidR="000D0278" w:rsidRDefault="000D0278" w:rsidP="000D0278">
      <w:pPr>
        <w:pStyle w:val="CetnostVysledku"/>
      </w:pPr>
      <w:r>
        <w:tab/>
        <w:t>0 : 6</w:t>
      </w:r>
      <w:r>
        <w:tab/>
        <w:t>4x</w:t>
      </w:r>
    </w:p>
    <w:p w:rsidR="000D0278" w:rsidRPr="008E3BEA" w:rsidRDefault="000D0278" w:rsidP="000D0278">
      <w:pPr>
        <w:pStyle w:val="Nadpis4"/>
      </w:pPr>
      <w:r w:rsidRPr="008E3BEA">
        <w:t xml:space="preserve">Nejbližší zápasy: </w:t>
      </w:r>
    </w:p>
    <w:p w:rsidR="000D0278" w:rsidRPr="008E3BEA" w:rsidRDefault="000D0278" w:rsidP="000D0278">
      <w:pPr>
        <w:pStyle w:val="Kolo"/>
      </w:pPr>
      <w:r w:rsidRPr="008E3BEA">
        <w:t>12. kolo</w:t>
      </w:r>
    </w:p>
    <w:p w:rsidR="000D0278" w:rsidRPr="008E3BEA" w:rsidRDefault="000D0278" w:rsidP="000D0278">
      <w:pPr>
        <w:pStyle w:val="RozlosovaniZapas"/>
      </w:pPr>
      <w:r w:rsidRPr="008E3BEA">
        <w:t>02.02.17</w:t>
      </w:r>
      <w:r w:rsidRPr="008E3BEA">
        <w:tab/>
        <w:t>čt</w:t>
      </w:r>
      <w:r w:rsidRPr="008E3BEA">
        <w:tab/>
        <w:t>17:00</w:t>
      </w:r>
      <w:r w:rsidRPr="008E3BEA">
        <w:tab/>
        <w:t>TJ Spartak Chrastava B - TJ Sokol Blíževedly B</w:t>
      </w:r>
    </w:p>
    <w:p w:rsidR="000D0278" w:rsidRPr="008E3BEA" w:rsidRDefault="000D0278" w:rsidP="000D0278">
      <w:pPr>
        <w:pStyle w:val="RozlosovaniZapas"/>
      </w:pPr>
      <w:r w:rsidRPr="008E3BEA">
        <w:t>02.02.17</w:t>
      </w:r>
      <w:r w:rsidRPr="008E3BEA">
        <w:tab/>
        <w:t>čt</w:t>
      </w:r>
      <w:r w:rsidRPr="008E3BEA">
        <w:tab/>
        <w:t>17:00</w:t>
      </w:r>
      <w:r w:rsidRPr="008E3BEA">
        <w:tab/>
        <w:t>TJ Lokomotiva Liberec C - SK Skalice B</w:t>
      </w:r>
    </w:p>
    <w:p w:rsidR="000D0278" w:rsidRPr="008E3BEA" w:rsidRDefault="000D0278" w:rsidP="000D0278">
      <w:pPr>
        <w:pStyle w:val="RozlosovaniZapas"/>
      </w:pPr>
      <w:r w:rsidRPr="008E3BEA">
        <w:t>02.02.17</w:t>
      </w:r>
      <w:r w:rsidRPr="008E3BEA">
        <w:tab/>
        <w:t>čt</w:t>
      </w:r>
      <w:r w:rsidRPr="008E3BEA">
        <w:tab/>
        <w:t>18:00</w:t>
      </w:r>
      <w:r w:rsidRPr="008E3BEA">
        <w:tab/>
        <w:t>TJ Bižuterie Jablonec nad Nisou B - SK Skalice C</w:t>
      </w:r>
    </w:p>
    <w:p w:rsidR="000D0278" w:rsidRPr="008E3BEA" w:rsidRDefault="000D0278" w:rsidP="000D0278">
      <w:pPr>
        <w:pStyle w:val="RozlosovaniZapas"/>
      </w:pPr>
      <w:r w:rsidRPr="008E3BEA">
        <w:t>03.02.17</w:t>
      </w:r>
      <w:r w:rsidRPr="008E3BEA">
        <w:tab/>
        <w:t>pá</w:t>
      </w:r>
      <w:r w:rsidRPr="008E3BEA">
        <w:tab/>
        <w:t>17:00</w:t>
      </w:r>
      <w:r w:rsidRPr="008E3BEA">
        <w:tab/>
        <w:t>TJ Doksy C - TJ Dynamo Liberec B</w:t>
      </w:r>
    </w:p>
    <w:p w:rsidR="000D0278" w:rsidRPr="008E3BEA" w:rsidRDefault="000D0278" w:rsidP="000D0278">
      <w:pPr>
        <w:pStyle w:val="RozlosovaniZapas"/>
      </w:pPr>
      <w:r w:rsidRPr="008E3BEA">
        <w:t>03.02.17</w:t>
      </w:r>
      <w:r w:rsidRPr="008E3BEA">
        <w:tab/>
        <w:t>pá</w:t>
      </w:r>
      <w:r w:rsidRPr="008E3BEA">
        <w:tab/>
        <w:t>17:00</w:t>
      </w:r>
      <w:r w:rsidRPr="008E3BEA">
        <w:tab/>
        <w:t>SK PLASTON Šluknov  B - TJ Kuželky Česká Lípa C</w:t>
      </w:r>
    </w:p>
    <w:p w:rsidR="000D0278" w:rsidRPr="008E3BEA" w:rsidRDefault="000D0278" w:rsidP="000D0278">
      <w:pPr>
        <w:pStyle w:val="Nhozy"/>
        <w:rPr>
          <w:b/>
        </w:rPr>
      </w:pPr>
    </w:p>
    <w:p w:rsidR="000D0278" w:rsidRDefault="000D0278" w:rsidP="00BA1020">
      <w:pPr>
        <w:pStyle w:val="Pehled"/>
        <w:jc w:val="both"/>
        <w:rPr>
          <w:rFonts w:ascii="Arial" w:hAnsi="Arial" w:cs="Arial"/>
          <w:sz w:val="21"/>
          <w:szCs w:val="21"/>
        </w:rPr>
      </w:pPr>
    </w:p>
    <w:p w:rsidR="008A159A" w:rsidRPr="00E3335A" w:rsidRDefault="008A159A" w:rsidP="008A159A">
      <w:pPr>
        <w:pStyle w:val="RozlosovaniZapas"/>
        <w:rPr>
          <w:b/>
        </w:rPr>
      </w:pPr>
      <w:r w:rsidRPr="00E3335A">
        <w:rPr>
          <w:b/>
        </w:rPr>
        <w:t>Petr Kohlíček</w:t>
      </w:r>
    </w:p>
    <w:p w:rsidR="00563854" w:rsidRPr="00E3335A" w:rsidRDefault="000D0278" w:rsidP="00E3335A">
      <w:pPr>
        <w:pStyle w:val="RozlosovaniZapas"/>
        <w:rPr>
          <w:b/>
        </w:rPr>
      </w:pPr>
      <w:r>
        <w:rPr>
          <w:b/>
        </w:rPr>
        <w:t>22</w:t>
      </w:r>
      <w:r w:rsidR="008A159A" w:rsidRPr="00E3335A">
        <w:rPr>
          <w:b/>
        </w:rPr>
        <w:t>.</w:t>
      </w:r>
      <w:r w:rsidR="00B54C17">
        <w:rPr>
          <w:b/>
        </w:rPr>
        <w:t>0</w:t>
      </w:r>
      <w:r w:rsidR="008A159A" w:rsidRPr="00E3335A">
        <w:rPr>
          <w:b/>
        </w:rPr>
        <w:t>1.201</w:t>
      </w:r>
      <w:r w:rsidR="00B54C17">
        <w:rPr>
          <w:b/>
        </w:rPr>
        <w:t>7</w:t>
      </w:r>
    </w:p>
    <w:p w:rsidR="00C95F30" w:rsidRPr="00C95F30" w:rsidRDefault="00C95F30" w:rsidP="00C95F30">
      <w:pPr>
        <w:pStyle w:val="Zpat"/>
        <w:jc w:val="center"/>
        <w:rPr>
          <w:b/>
        </w:rPr>
      </w:pPr>
      <w:r w:rsidRPr="00C95F30">
        <w:rPr>
          <w:b/>
        </w:rPr>
        <w:t xml:space="preserve">Petr Kohlíček, </w:t>
      </w:r>
      <w:hyperlink r:id="rId7" w:history="1">
        <w:r w:rsidRPr="00C95F30">
          <w:rPr>
            <w:rStyle w:val="Hypertextovodkaz"/>
            <w:b/>
          </w:rPr>
          <w:t>libereckykks@seznam.cz</w:t>
        </w:r>
      </w:hyperlink>
      <w:r w:rsidRPr="00C95F30">
        <w:rPr>
          <w:b/>
        </w:rPr>
        <w:t xml:space="preserve">, </w:t>
      </w:r>
      <w:hyperlink r:id="rId8" w:history="1">
        <w:r w:rsidRPr="00C95F30">
          <w:rPr>
            <w:rStyle w:val="Hypertextovodkaz"/>
            <w:b/>
          </w:rPr>
          <w:t>libereckykks@centrum.cz</w:t>
        </w:r>
      </w:hyperlink>
      <w:r w:rsidRPr="00C95F30">
        <w:rPr>
          <w:b/>
        </w:rPr>
        <w:t xml:space="preserve">, 777 626 473 </w:t>
      </w:r>
    </w:p>
    <w:p w:rsidR="00C95F30" w:rsidRPr="002D0355" w:rsidRDefault="00C95F30" w:rsidP="002D0355">
      <w:pPr>
        <w:pStyle w:val="Nhozy"/>
        <w:rPr>
          <w:rFonts w:ascii="Arial" w:hAnsi="Arial" w:cs="Arial"/>
          <w:b/>
        </w:rPr>
      </w:pPr>
    </w:p>
    <w:sectPr w:rsidR="00C95F30" w:rsidRPr="002D0355" w:rsidSect="00296A2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454" w:bottom="907" w:left="454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4E" w:rsidRDefault="003D494E">
      <w:r>
        <w:separator/>
      </w:r>
    </w:p>
  </w:endnote>
  <w:endnote w:type="continuationSeparator" w:id="0">
    <w:p w:rsidR="003D494E" w:rsidRDefault="003D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33" w:rsidRPr="00EF5979" w:rsidRDefault="00E07233">
    <w:pPr>
      <w:pStyle w:val="Zpat"/>
      <w:jc w:val="center"/>
      <w:rPr>
        <w:b/>
      </w:rPr>
    </w:pPr>
    <w:r w:rsidRPr="00EF5979">
      <w:rPr>
        <w:b/>
      </w:rPr>
      <w:t xml:space="preserve">Petr Kohlíček, </w:t>
    </w:r>
    <w:hyperlink r:id="rId1" w:history="1">
      <w:r w:rsidRPr="00EF5979">
        <w:rPr>
          <w:rStyle w:val="Hypertextovodkaz"/>
          <w:b/>
        </w:rPr>
        <w:t>libereckykks@seznam.cz</w:t>
      </w:r>
    </w:hyperlink>
    <w:r w:rsidRPr="00EF5979">
      <w:rPr>
        <w:b/>
      </w:rPr>
      <w:t xml:space="preserve">, </w:t>
    </w:r>
    <w:hyperlink r:id="rId2" w:history="1">
      <w:r w:rsidRPr="00374DD5">
        <w:rPr>
          <w:rStyle w:val="Hypertextovodkaz"/>
          <w:b/>
        </w:rPr>
        <w:t>libereckykks@centrum.cz</w:t>
      </w:r>
    </w:hyperlink>
    <w:r>
      <w:rPr>
        <w:b/>
      </w:rPr>
      <w:t xml:space="preserve">, </w:t>
    </w:r>
    <w:r w:rsidRPr="00EF5979">
      <w:rPr>
        <w:b/>
      </w:rPr>
      <w:t xml:space="preserve">777 626 473 </w:t>
    </w:r>
  </w:p>
  <w:p w:rsidR="00E07233" w:rsidRDefault="00E0723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33" w:rsidRDefault="00E0723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3DE4">
      <w:rPr>
        <w:rStyle w:val="slostrnky"/>
        <w:noProof/>
      </w:rPr>
      <w:t>2</w:t>
    </w:r>
    <w:r>
      <w:rPr>
        <w:rStyle w:val="slostrnky"/>
      </w:rPr>
      <w:fldChar w:fldCharType="end"/>
    </w:r>
  </w:p>
  <w:p w:rsidR="00E07233" w:rsidRDefault="00E07233" w:rsidP="009F3CEB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33" w:rsidRDefault="00E072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03DE4">
      <w:rPr>
        <w:noProof/>
      </w:rPr>
      <w:t>1</w:t>
    </w:r>
    <w:r>
      <w:fldChar w:fldCharType="end"/>
    </w:r>
  </w:p>
  <w:p w:rsidR="00E07233" w:rsidRPr="00EF5979" w:rsidRDefault="00E07233" w:rsidP="009F3CEB">
    <w:pPr>
      <w:pStyle w:val="Zpa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4E" w:rsidRDefault="003D494E">
      <w:r>
        <w:separator/>
      </w:r>
    </w:p>
  </w:footnote>
  <w:footnote w:type="continuationSeparator" w:id="0">
    <w:p w:rsidR="003D494E" w:rsidRDefault="003D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33" w:rsidRPr="00ED51AC" w:rsidRDefault="00E07233" w:rsidP="00EF5979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05pt;height:54.1pt;visibility:visible;mso-wrap-style:square">
          <v:imagedata r:id="rId1" o:title=""/>
        </v:shape>
      </w:pict>
    </w:r>
    <w:r>
      <w:rPr>
        <w:noProof/>
      </w:rPr>
      <w:t xml:space="preserve">                 </w:t>
    </w:r>
    <w:r w:rsidRPr="00ED51AC">
      <w:rPr>
        <w:rFonts w:ascii="Arial" w:hAnsi="Arial" w:cs="Arial"/>
        <w:b/>
        <w:sz w:val="40"/>
        <w:szCs w:val="40"/>
      </w:rPr>
      <w:t xml:space="preserve">ZPRAVODAJ </w:t>
    </w:r>
    <w:r>
      <w:rPr>
        <w:rFonts w:ascii="Arial" w:hAnsi="Arial" w:cs="Arial"/>
        <w:b/>
        <w:sz w:val="40"/>
        <w:szCs w:val="40"/>
      </w:rPr>
      <w:t xml:space="preserve">číslo </w:t>
    </w:r>
    <w:r w:rsidRPr="00ED51AC">
      <w:rPr>
        <w:rFonts w:ascii="Arial" w:hAnsi="Arial" w:cs="Arial"/>
        <w:b/>
        <w:sz w:val="40"/>
        <w:szCs w:val="40"/>
      </w:rPr>
      <w:t>0</w:t>
    </w:r>
    <w:r>
      <w:rPr>
        <w:rFonts w:ascii="Arial" w:hAnsi="Arial" w:cs="Arial"/>
        <w:b/>
        <w:sz w:val="40"/>
        <w:szCs w:val="40"/>
      </w:rPr>
      <w:t>2</w:t>
    </w:r>
    <w:r w:rsidRPr="00ED51AC">
      <w:rPr>
        <w:rFonts w:ascii="Arial" w:hAnsi="Arial" w:cs="Arial"/>
        <w:b/>
        <w:sz w:val="40"/>
        <w:szCs w:val="40"/>
      </w:rPr>
      <w:t>/1</w:t>
    </w:r>
    <w:r>
      <w:rPr>
        <w:rFonts w:ascii="Arial" w:hAnsi="Arial" w:cs="Arial"/>
        <w:b/>
        <w:sz w:val="40"/>
        <w:szCs w:val="40"/>
      </w:rPr>
      <w:t>8</w:t>
    </w:r>
    <w:r w:rsidRPr="00ED51AC">
      <w:rPr>
        <w:rFonts w:ascii="Arial" w:hAnsi="Arial" w:cs="Arial"/>
        <w:b/>
        <w:sz w:val="40"/>
        <w:szCs w:val="40"/>
      </w:rPr>
      <w:t>.09.2016</w:t>
    </w:r>
  </w:p>
  <w:p w:rsidR="00E07233" w:rsidRPr="00ED51AC" w:rsidRDefault="00E07233" w:rsidP="00ED5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33" w:rsidRPr="00ED51AC" w:rsidRDefault="00E07233" w:rsidP="009F3CEB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.05pt;height:54.1pt;visibility:visible;mso-wrap-style:square">
          <v:imagedata r:id="rId1" o:title=""/>
        </v:shape>
      </w:pict>
    </w:r>
    <w:r>
      <w:rPr>
        <w:noProof/>
      </w:rPr>
      <w:t xml:space="preserve">                 </w:t>
    </w:r>
    <w:r w:rsidRPr="00ED51AC">
      <w:rPr>
        <w:rFonts w:ascii="Arial" w:hAnsi="Arial" w:cs="Arial"/>
        <w:b/>
        <w:sz w:val="40"/>
        <w:szCs w:val="40"/>
      </w:rPr>
      <w:t xml:space="preserve">ZPRAVODAJ </w:t>
    </w:r>
    <w:r>
      <w:rPr>
        <w:rFonts w:ascii="Arial" w:hAnsi="Arial" w:cs="Arial"/>
        <w:b/>
        <w:sz w:val="40"/>
        <w:szCs w:val="40"/>
      </w:rPr>
      <w:t>číslo 11</w:t>
    </w:r>
    <w:r w:rsidRPr="00ED51AC">
      <w:rPr>
        <w:rFonts w:ascii="Arial" w:hAnsi="Arial" w:cs="Arial"/>
        <w:b/>
        <w:sz w:val="40"/>
        <w:szCs w:val="40"/>
      </w:rPr>
      <w:t>/</w:t>
    </w:r>
    <w:r>
      <w:rPr>
        <w:rFonts w:ascii="Arial" w:hAnsi="Arial" w:cs="Arial"/>
        <w:b/>
        <w:sz w:val="40"/>
        <w:szCs w:val="40"/>
      </w:rPr>
      <w:t>22</w:t>
    </w:r>
    <w:r w:rsidRPr="00ED51AC">
      <w:rPr>
        <w:rFonts w:ascii="Arial" w:hAnsi="Arial" w:cs="Arial"/>
        <w:b/>
        <w:sz w:val="40"/>
        <w:szCs w:val="40"/>
      </w:rPr>
      <w:t>.</w:t>
    </w:r>
    <w:r>
      <w:rPr>
        <w:rFonts w:ascii="Arial" w:hAnsi="Arial" w:cs="Arial"/>
        <w:b/>
        <w:sz w:val="40"/>
        <w:szCs w:val="40"/>
      </w:rPr>
      <w:t>01</w:t>
    </w:r>
    <w:r w:rsidRPr="00ED51AC">
      <w:rPr>
        <w:rFonts w:ascii="Arial" w:hAnsi="Arial" w:cs="Arial"/>
        <w:b/>
        <w:sz w:val="40"/>
        <w:szCs w:val="40"/>
      </w:rPr>
      <w:t>.201</w:t>
    </w:r>
    <w:r>
      <w:rPr>
        <w:rFonts w:ascii="Arial" w:hAnsi="Arial" w:cs="Arial"/>
        <w:b/>
        <w:sz w:val="40"/>
        <w:szCs w:val="4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55"/>
    <w:rsid w:val="00035924"/>
    <w:rsid w:val="00073556"/>
    <w:rsid w:val="000B00B5"/>
    <w:rsid w:val="000D0278"/>
    <w:rsid w:val="001105AA"/>
    <w:rsid w:val="00156FCC"/>
    <w:rsid w:val="001E7752"/>
    <w:rsid w:val="00227383"/>
    <w:rsid w:val="002869B0"/>
    <w:rsid w:val="00296A2D"/>
    <w:rsid w:val="002A4B7E"/>
    <w:rsid w:val="002D0355"/>
    <w:rsid w:val="002E2540"/>
    <w:rsid w:val="002F4B7E"/>
    <w:rsid w:val="00317BBF"/>
    <w:rsid w:val="003946F5"/>
    <w:rsid w:val="003C584A"/>
    <w:rsid w:val="003D494E"/>
    <w:rsid w:val="00403D6D"/>
    <w:rsid w:val="0042405A"/>
    <w:rsid w:val="00431270"/>
    <w:rsid w:val="00437508"/>
    <w:rsid w:val="00460D1D"/>
    <w:rsid w:val="00487375"/>
    <w:rsid w:val="004A4E96"/>
    <w:rsid w:val="004B1D90"/>
    <w:rsid w:val="004D2CEF"/>
    <w:rsid w:val="0051084A"/>
    <w:rsid w:val="00563854"/>
    <w:rsid w:val="00572DC1"/>
    <w:rsid w:val="005E27E3"/>
    <w:rsid w:val="0062659C"/>
    <w:rsid w:val="006518FC"/>
    <w:rsid w:val="006748B4"/>
    <w:rsid w:val="0067769A"/>
    <w:rsid w:val="00785DE4"/>
    <w:rsid w:val="007C7A9B"/>
    <w:rsid w:val="007D7156"/>
    <w:rsid w:val="007F6D30"/>
    <w:rsid w:val="00803DE4"/>
    <w:rsid w:val="00814C21"/>
    <w:rsid w:val="008374D8"/>
    <w:rsid w:val="008463A5"/>
    <w:rsid w:val="00875BC7"/>
    <w:rsid w:val="00882399"/>
    <w:rsid w:val="008A159A"/>
    <w:rsid w:val="008E017D"/>
    <w:rsid w:val="008F2730"/>
    <w:rsid w:val="009321D1"/>
    <w:rsid w:val="00945AB2"/>
    <w:rsid w:val="009932A5"/>
    <w:rsid w:val="009A33D6"/>
    <w:rsid w:val="009B3582"/>
    <w:rsid w:val="009B496B"/>
    <w:rsid w:val="009C6947"/>
    <w:rsid w:val="009F3CEB"/>
    <w:rsid w:val="00A636FE"/>
    <w:rsid w:val="00A93E2B"/>
    <w:rsid w:val="00A949FB"/>
    <w:rsid w:val="00AD136E"/>
    <w:rsid w:val="00AF67CA"/>
    <w:rsid w:val="00B012DA"/>
    <w:rsid w:val="00B22A92"/>
    <w:rsid w:val="00B54C17"/>
    <w:rsid w:val="00B629DB"/>
    <w:rsid w:val="00B8451E"/>
    <w:rsid w:val="00BA1020"/>
    <w:rsid w:val="00BB32A9"/>
    <w:rsid w:val="00BD0E6C"/>
    <w:rsid w:val="00C13692"/>
    <w:rsid w:val="00C36EB8"/>
    <w:rsid w:val="00C43849"/>
    <w:rsid w:val="00C95F30"/>
    <w:rsid w:val="00CC5081"/>
    <w:rsid w:val="00D16950"/>
    <w:rsid w:val="00D20E4D"/>
    <w:rsid w:val="00D4162D"/>
    <w:rsid w:val="00D64F15"/>
    <w:rsid w:val="00D734F4"/>
    <w:rsid w:val="00D84D13"/>
    <w:rsid w:val="00DC2B85"/>
    <w:rsid w:val="00DC2BE6"/>
    <w:rsid w:val="00DC5E97"/>
    <w:rsid w:val="00DC5FD5"/>
    <w:rsid w:val="00E07233"/>
    <w:rsid w:val="00E11110"/>
    <w:rsid w:val="00E3335A"/>
    <w:rsid w:val="00EB3D4A"/>
    <w:rsid w:val="00ED51AC"/>
    <w:rsid w:val="00EF5979"/>
    <w:rsid w:val="00EF6E50"/>
    <w:rsid w:val="00F30C44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6CDC3"/>
  <w15:chartTrackingRefBased/>
  <w15:docId w15:val="{FF056C50-FF3D-4782-8481-5FB85D8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ED51AC"/>
    <w:pPr>
      <w:tabs>
        <w:tab w:val="center" w:pos="4680"/>
        <w:tab w:val="right" w:pos="9360"/>
      </w:tabs>
      <w:spacing w:before="0"/>
      <w:ind w:firstLine="0"/>
      <w:jc w:val="left"/>
    </w:pPr>
    <w:rPr>
      <w:rFonts w:ascii="Calibri" w:hAnsi="Calibri"/>
      <w:szCs w:val="22"/>
    </w:rPr>
  </w:style>
  <w:style w:type="character" w:customStyle="1" w:styleId="ZpatChar">
    <w:name w:val="Zápatí Char"/>
    <w:link w:val="Zpat"/>
    <w:uiPriority w:val="99"/>
    <w:rsid w:val="00ED51AC"/>
    <w:rPr>
      <w:rFonts w:ascii="Calibri" w:hAnsi="Calibri"/>
      <w:sz w:val="22"/>
      <w:szCs w:val="22"/>
    </w:rPr>
  </w:style>
  <w:style w:type="character" w:styleId="Hypertextovodkaz">
    <w:name w:val="Hyperlink"/>
    <w:rsid w:val="00EF59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eckykks@centru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bereckykks@sezna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ereckykks@centrum.cz" TargetMode="External"/><Relationship Id="rId1" Type="http://schemas.openxmlformats.org/officeDocument/2006/relationships/hyperlink" Target="mailto:libereckykk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9</Pages>
  <Words>4121</Words>
  <Characters>24315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Petr Kohlíček</dc:creator>
  <cp:keywords/>
  <dc:description/>
  <cp:lastModifiedBy>Petr Kohlíček</cp:lastModifiedBy>
  <cp:revision>3</cp:revision>
  <cp:lastPrinted>2016-09-30T19:48:00Z</cp:lastPrinted>
  <dcterms:created xsi:type="dcterms:W3CDTF">2017-01-22T17:31:00Z</dcterms:created>
  <dcterms:modified xsi:type="dcterms:W3CDTF">2017-01-22T17:53:00Z</dcterms:modified>
</cp:coreProperties>
</file>